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1" w:rightFromText="181" w:vertAnchor="page" w:horzAnchor="margin" w:tblpX="52" w:tblpY="823"/>
        <w:tblW w:w="0" w:type="auto"/>
        <w:tblLayout w:type="fixed"/>
        <w:tblLook w:val="01E0" w:firstRow="1" w:lastRow="1" w:firstColumn="1" w:lastColumn="1" w:noHBand="0" w:noVBand="0"/>
      </w:tblPr>
      <w:tblGrid>
        <w:gridCol w:w="7565"/>
      </w:tblGrid>
      <w:tr w:rsidR="005360FD" w:rsidRPr="009F5AC6" w14:paraId="18AD1FA6" w14:textId="77777777" w:rsidTr="00425802">
        <w:trPr>
          <w:trHeight w:hRule="exact" w:val="1708"/>
        </w:trPr>
        <w:tc>
          <w:tcPr>
            <w:tcW w:w="7565" w:type="dxa"/>
            <w:shd w:val="clear" w:color="auto" w:fill="auto"/>
            <w:tcMar>
              <w:left w:w="0" w:type="dxa"/>
              <w:right w:w="0" w:type="dxa"/>
            </w:tcMar>
          </w:tcPr>
          <w:p w14:paraId="527975E8" w14:textId="3255B8FD" w:rsidR="005360FD" w:rsidRPr="000E3C86" w:rsidRDefault="00E83BDA" w:rsidP="00D5181F">
            <w:pPr>
              <w:pStyle w:val="RGSTitle"/>
              <w:framePr w:hSpace="0" w:wrap="auto" w:vAnchor="margin" w:hAnchor="text" w:xAlign="left" w:yAlign="inline"/>
              <w:rPr>
                <w:sz w:val="48"/>
                <w:szCs w:val="48"/>
              </w:rPr>
            </w:pPr>
            <w:r w:rsidRPr="00425802">
              <w:rPr>
                <w:sz w:val="40"/>
                <w:szCs w:val="40"/>
              </w:rPr>
              <w:t>Lesson ideas f</w:t>
            </w:r>
            <w:r w:rsidR="000F2046" w:rsidRPr="00425802">
              <w:rPr>
                <w:sz w:val="40"/>
                <w:szCs w:val="40"/>
              </w:rPr>
              <w:t xml:space="preserve">or geography teachers to share: </w:t>
            </w:r>
            <w:r w:rsidR="00A443B7">
              <w:rPr>
                <w:sz w:val="40"/>
                <w:szCs w:val="40"/>
              </w:rPr>
              <w:t>Geology rocks!</w:t>
            </w:r>
            <w:bookmarkStart w:id="0" w:name="_GoBack"/>
            <w:bookmarkEnd w:id="0"/>
            <w:r w:rsidR="00904CFC">
              <w:rPr>
                <w:sz w:val="40"/>
                <w:szCs w:val="40"/>
              </w:rPr>
              <w:t xml:space="preserve"> </w:t>
            </w:r>
            <w:r w:rsidR="00C16A15">
              <w:rPr>
                <w:sz w:val="40"/>
                <w:szCs w:val="40"/>
              </w:rPr>
              <w:t xml:space="preserve"> </w:t>
            </w:r>
          </w:p>
        </w:tc>
      </w:tr>
    </w:tbl>
    <w:p w14:paraId="44A3D907" w14:textId="77777777" w:rsidR="009F5AC6" w:rsidRPr="00B43129" w:rsidRDefault="009F5AC6" w:rsidP="009F5AC6">
      <w:pPr>
        <w:rPr>
          <w:rFonts w:cs="Arial"/>
        </w:rPr>
        <w:sectPr w:rsidR="009F5AC6" w:rsidRPr="00B43129" w:rsidSect="00823A15">
          <w:headerReference w:type="default" r:id="rId8"/>
          <w:type w:val="continuous"/>
          <w:pgSz w:w="11907" w:h="16840" w:code="9"/>
          <w:pgMar w:top="2410" w:right="1418" w:bottom="907" w:left="1418" w:header="709" w:footer="510" w:gutter="0"/>
          <w:cols w:space="708"/>
          <w:docGrid w:linePitch="360"/>
        </w:sectPr>
      </w:pPr>
    </w:p>
    <w:p w14:paraId="54C28AEB" w14:textId="77777777" w:rsidR="00375A23" w:rsidRPr="00B43129" w:rsidRDefault="00375A23" w:rsidP="00375A23">
      <w:pPr>
        <w:rPr>
          <w:rFonts w:cs="Arial"/>
          <w:b/>
          <w:sz w:val="36"/>
          <w:szCs w:val="36"/>
          <w:lang w:val="en-US"/>
        </w:rPr>
      </w:pPr>
      <w:r w:rsidRPr="00B43129">
        <w:rPr>
          <w:rFonts w:cs="Arial"/>
          <w:b/>
          <w:sz w:val="36"/>
          <w:szCs w:val="36"/>
          <w:lang w:val="en-US"/>
        </w:rPr>
        <w:t>Go to</w:t>
      </w:r>
    </w:p>
    <w:p w14:paraId="52A485C5" w14:textId="532D6CFB" w:rsidR="0034115C" w:rsidRDefault="00A443B7" w:rsidP="003D43CE">
      <w:hyperlink r:id="rId9" w:history="1">
        <w:r w:rsidR="000455C5" w:rsidRPr="00E0437A">
          <w:rPr>
            <w:rStyle w:val="Hyperlink"/>
          </w:rPr>
          <w:t>https://www.funkidslive.com/learn/geology-rocks/#</w:t>
        </w:r>
      </w:hyperlink>
      <w:r w:rsidR="000455C5">
        <w:t xml:space="preserve"> </w:t>
      </w:r>
    </w:p>
    <w:p w14:paraId="0C6824E8" w14:textId="77777777" w:rsidR="00FA3ED8" w:rsidRDefault="00FA3ED8" w:rsidP="003D43CE">
      <w:pPr>
        <w:rPr>
          <w:rFonts w:cs="Arial"/>
          <w:szCs w:val="22"/>
        </w:rPr>
      </w:pPr>
    </w:p>
    <w:p w14:paraId="7C6599FB" w14:textId="50803103" w:rsidR="0087204D" w:rsidRDefault="00FA3ED8" w:rsidP="003D43CE">
      <w:pPr>
        <w:rPr>
          <w:rFonts w:cs="Arial"/>
          <w:szCs w:val="22"/>
          <w:lang w:eastAsia="en-GB"/>
        </w:rPr>
      </w:pPr>
      <w:r>
        <w:rPr>
          <w:rFonts w:cs="Arial"/>
          <w:szCs w:val="22"/>
          <w:lang w:eastAsia="en-GB"/>
        </w:rPr>
        <w:t>The Geolog</w:t>
      </w:r>
      <w:r w:rsidR="004816AC">
        <w:rPr>
          <w:rFonts w:cs="Arial"/>
          <w:szCs w:val="22"/>
          <w:lang w:eastAsia="en-GB"/>
        </w:rPr>
        <w:t>ical</w:t>
      </w:r>
      <w:r>
        <w:rPr>
          <w:rFonts w:cs="Arial"/>
          <w:szCs w:val="22"/>
          <w:lang w:eastAsia="en-GB"/>
        </w:rPr>
        <w:t xml:space="preserve"> Society has some </w:t>
      </w:r>
      <w:r w:rsidR="00904CFC">
        <w:rPr>
          <w:rFonts w:cs="Arial"/>
          <w:szCs w:val="22"/>
          <w:lang w:eastAsia="en-GB"/>
        </w:rPr>
        <w:t>excellent</w:t>
      </w:r>
      <w:r>
        <w:rPr>
          <w:rFonts w:cs="Arial"/>
          <w:szCs w:val="22"/>
          <w:lang w:eastAsia="en-GB"/>
        </w:rPr>
        <w:t xml:space="preserve"> resources for use in </w:t>
      </w:r>
      <w:r w:rsidR="000455C5">
        <w:rPr>
          <w:rFonts w:cs="Arial"/>
          <w:szCs w:val="22"/>
          <w:lang w:eastAsia="en-GB"/>
        </w:rPr>
        <w:t xml:space="preserve">the </w:t>
      </w:r>
      <w:r>
        <w:rPr>
          <w:rFonts w:cs="Arial"/>
          <w:szCs w:val="22"/>
          <w:lang w:eastAsia="en-GB"/>
        </w:rPr>
        <w:t>geography</w:t>
      </w:r>
      <w:r w:rsidR="000455C5">
        <w:rPr>
          <w:rFonts w:cs="Arial"/>
          <w:szCs w:val="22"/>
          <w:lang w:eastAsia="en-GB"/>
        </w:rPr>
        <w:t xml:space="preserve"> classroom</w:t>
      </w:r>
      <w:r>
        <w:rPr>
          <w:rFonts w:cs="Arial"/>
          <w:szCs w:val="22"/>
          <w:lang w:eastAsia="en-GB"/>
        </w:rPr>
        <w:t xml:space="preserve">. This week we </w:t>
      </w:r>
      <w:r w:rsidR="00904CFC">
        <w:rPr>
          <w:rFonts w:cs="Arial"/>
          <w:szCs w:val="22"/>
          <w:lang w:eastAsia="en-GB"/>
        </w:rPr>
        <w:t>will</w:t>
      </w:r>
      <w:r>
        <w:rPr>
          <w:rFonts w:cs="Arial"/>
          <w:szCs w:val="22"/>
          <w:lang w:eastAsia="en-GB"/>
        </w:rPr>
        <w:t xml:space="preserve"> signpost you </w:t>
      </w:r>
      <w:r w:rsidR="00904CFC">
        <w:rPr>
          <w:rFonts w:cs="Arial"/>
          <w:szCs w:val="22"/>
          <w:lang w:eastAsia="en-GB"/>
        </w:rPr>
        <w:t xml:space="preserve">specially </w:t>
      </w:r>
      <w:r>
        <w:rPr>
          <w:rFonts w:cs="Arial"/>
          <w:szCs w:val="22"/>
          <w:lang w:eastAsia="en-GB"/>
        </w:rPr>
        <w:t xml:space="preserve">to </w:t>
      </w:r>
      <w:r w:rsidR="00904CFC">
        <w:rPr>
          <w:rFonts w:cs="Arial"/>
          <w:szCs w:val="22"/>
          <w:lang w:eastAsia="en-GB"/>
        </w:rPr>
        <w:t>resources that underscore why geological understanding is so important in geography.</w:t>
      </w:r>
    </w:p>
    <w:p w14:paraId="691A64CB" w14:textId="34999DEF" w:rsidR="000455C5" w:rsidRDefault="000455C5" w:rsidP="003D43CE">
      <w:pPr>
        <w:rPr>
          <w:rFonts w:cs="Arial"/>
          <w:szCs w:val="22"/>
          <w:lang w:eastAsia="en-GB"/>
        </w:rPr>
      </w:pPr>
    </w:p>
    <w:p w14:paraId="407FE0BE" w14:textId="77777777" w:rsidR="00507517" w:rsidRDefault="00507517" w:rsidP="00507517">
      <w:pPr>
        <w:rPr>
          <w:rFonts w:cs="Arial"/>
          <w:szCs w:val="22"/>
          <w:lang w:eastAsia="en-GB"/>
        </w:rPr>
      </w:pPr>
      <w:bookmarkStart w:id="1" w:name="_Hlk45038266"/>
      <w:r>
        <w:rPr>
          <w:rFonts w:cs="Arial"/>
          <w:szCs w:val="22"/>
          <w:lang w:eastAsia="en-GB"/>
        </w:rPr>
        <w:t xml:space="preserve">The hyperlinks below are to the </w:t>
      </w:r>
      <w:r w:rsidRPr="000455C5">
        <w:rPr>
          <w:rFonts w:cs="Arial"/>
          <w:i/>
          <w:iCs/>
          <w:szCs w:val="22"/>
          <w:lang w:eastAsia="en-GB"/>
        </w:rPr>
        <w:t>Geology Rocks</w:t>
      </w:r>
      <w:r>
        <w:rPr>
          <w:rFonts w:cs="Arial"/>
          <w:i/>
          <w:iCs/>
          <w:szCs w:val="22"/>
          <w:lang w:eastAsia="en-GB"/>
        </w:rPr>
        <w:t xml:space="preserve">! </w:t>
      </w:r>
      <w:r>
        <w:rPr>
          <w:rFonts w:cs="Arial"/>
          <w:szCs w:val="22"/>
          <w:lang w:eastAsia="en-GB"/>
        </w:rPr>
        <w:t>podcast. Each are only 2 minutes long. Have a listen for key definitions and a general update.</w:t>
      </w:r>
    </w:p>
    <w:bookmarkEnd w:id="1"/>
    <w:p w14:paraId="13A99ED2" w14:textId="77777777" w:rsidR="00E24F3D" w:rsidRDefault="00E24F3D" w:rsidP="003D43CE">
      <w:pPr>
        <w:rPr>
          <w:rFonts w:cs="Arial"/>
          <w:szCs w:val="22"/>
          <w:lang w:eastAsia="en-GB"/>
        </w:rPr>
      </w:pPr>
    </w:p>
    <w:p w14:paraId="0F54FB01" w14:textId="19775452" w:rsidR="00E24F3D" w:rsidRDefault="00E24F3D" w:rsidP="00E24F3D">
      <w:pPr>
        <w:pStyle w:val="ListParagraph"/>
        <w:numPr>
          <w:ilvl w:val="0"/>
          <w:numId w:val="8"/>
        </w:numPr>
        <w:rPr>
          <w:rFonts w:cs="Arial"/>
          <w:szCs w:val="22"/>
          <w:lang w:eastAsia="en-GB"/>
        </w:rPr>
      </w:pPr>
      <w:r>
        <w:rPr>
          <w:rFonts w:cs="Arial"/>
          <w:szCs w:val="22"/>
          <w:lang w:eastAsia="en-GB"/>
        </w:rPr>
        <w:t xml:space="preserve">Earth’s history – Creation of Earth </w:t>
      </w:r>
      <w:hyperlink r:id="rId10" w:history="1">
        <w:r w:rsidRPr="00E0437A">
          <w:rPr>
            <w:rStyle w:val="Hyperlink"/>
            <w:rFonts w:cs="Arial"/>
            <w:szCs w:val="22"/>
            <w:lang w:eastAsia="en-GB"/>
          </w:rPr>
          <w:t>https://podcasts.apple.com/gb/podcast/geology-rocks-earths-history-creation-of-earth/id551974504?i=1000331815488</w:t>
        </w:r>
      </w:hyperlink>
      <w:r>
        <w:rPr>
          <w:rFonts w:cs="Arial"/>
          <w:szCs w:val="22"/>
          <w:lang w:eastAsia="en-GB"/>
        </w:rPr>
        <w:t xml:space="preserve"> </w:t>
      </w:r>
    </w:p>
    <w:p w14:paraId="70EE5472" w14:textId="77777777" w:rsidR="00E24F3D" w:rsidRDefault="00E24F3D" w:rsidP="00E24F3D">
      <w:pPr>
        <w:pStyle w:val="ListParagraph"/>
        <w:rPr>
          <w:rFonts w:cs="Arial"/>
          <w:szCs w:val="22"/>
          <w:lang w:eastAsia="en-GB"/>
        </w:rPr>
      </w:pPr>
    </w:p>
    <w:p w14:paraId="6F2C5B88" w14:textId="1AB4FCA5" w:rsidR="00E24F3D" w:rsidRDefault="00E24F3D" w:rsidP="00E24F3D">
      <w:pPr>
        <w:pStyle w:val="ListParagraph"/>
        <w:numPr>
          <w:ilvl w:val="0"/>
          <w:numId w:val="8"/>
        </w:numPr>
        <w:rPr>
          <w:rFonts w:cs="Arial"/>
          <w:szCs w:val="22"/>
          <w:lang w:eastAsia="en-GB"/>
        </w:rPr>
      </w:pPr>
      <w:r>
        <w:rPr>
          <w:rFonts w:cs="Arial"/>
          <w:szCs w:val="22"/>
          <w:lang w:eastAsia="en-GB"/>
        </w:rPr>
        <w:t xml:space="preserve">Earthquakes and volcanoes </w:t>
      </w:r>
      <w:hyperlink r:id="rId11" w:history="1">
        <w:r w:rsidRPr="00E0437A">
          <w:rPr>
            <w:rStyle w:val="Hyperlink"/>
            <w:rFonts w:cs="Arial"/>
            <w:szCs w:val="22"/>
            <w:lang w:eastAsia="en-GB"/>
          </w:rPr>
          <w:t>https://podcasts.apple.com/gb/podcast/geology-rocks-earthquakes-and-volcanos/id551974504?i=1000331815475</w:t>
        </w:r>
      </w:hyperlink>
      <w:r>
        <w:rPr>
          <w:rFonts w:cs="Arial"/>
          <w:szCs w:val="22"/>
          <w:lang w:eastAsia="en-GB"/>
        </w:rPr>
        <w:t xml:space="preserve"> </w:t>
      </w:r>
    </w:p>
    <w:p w14:paraId="20C42724" w14:textId="77777777" w:rsidR="00E24F3D" w:rsidRPr="00E24F3D" w:rsidRDefault="00E24F3D" w:rsidP="00E24F3D">
      <w:pPr>
        <w:pStyle w:val="ListParagraph"/>
        <w:rPr>
          <w:rFonts w:cs="Arial"/>
          <w:szCs w:val="22"/>
          <w:lang w:eastAsia="en-GB"/>
        </w:rPr>
      </w:pPr>
    </w:p>
    <w:p w14:paraId="759F3CD5" w14:textId="17B50152" w:rsidR="00E24F3D" w:rsidRDefault="00E24F3D" w:rsidP="00E24F3D">
      <w:pPr>
        <w:pStyle w:val="ListParagraph"/>
        <w:numPr>
          <w:ilvl w:val="0"/>
          <w:numId w:val="8"/>
        </w:numPr>
        <w:rPr>
          <w:rFonts w:cs="Arial"/>
          <w:szCs w:val="22"/>
          <w:lang w:eastAsia="en-GB"/>
        </w:rPr>
      </w:pPr>
      <w:r w:rsidRPr="00E24F3D">
        <w:rPr>
          <w:rFonts w:cs="Arial"/>
          <w:szCs w:val="22"/>
          <w:lang w:eastAsia="en-GB"/>
        </w:rPr>
        <w:t>Sedimentary rock</w:t>
      </w:r>
      <w:r>
        <w:rPr>
          <w:rFonts w:cs="Arial"/>
          <w:szCs w:val="22"/>
          <w:lang w:eastAsia="en-GB"/>
        </w:rPr>
        <w:t xml:space="preserve"> </w:t>
      </w:r>
      <w:hyperlink r:id="rId12" w:history="1">
        <w:r w:rsidRPr="00E0437A">
          <w:rPr>
            <w:rStyle w:val="Hyperlink"/>
            <w:rFonts w:cs="Arial"/>
            <w:szCs w:val="22"/>
            <w:lang w:eastAsia="en-GB"/>
          </w:rPr>
          <w:t>https://podcasts.apple.com/gb/podcast/geology-rocks-sedimentary-rocks/id551974504?i=1000331815478</w:t>
        </w:r>
      </w:hyperlink>
      <w:r>
        <w:rPr>
          <w:rFonts w:cs="Arial"/>
          <w:szCs w:val="22"/>
          <w:lang w:eastAsia="en-GB"/>
        </w:rPr>
        <w:t xml:space="preserve"> </w:t>
      </w:r>
    </w:p>
    <w:p w14:paraId="28206288" w14:textId="77777777" w:rsidR="00E24F3D" w:rsidRPr="00E24F3D" w:rsidRDefault="00E24F3D" w:rsidP="00E24F3D">
      <w:pPr>
        <w:pStyle w:val="ListParagraph"/>
        <w:rPr>
          <w:rFonts w:cs="Arial"/>
          <w:szCs w:val="22"/>
          <w:lang w:eastAsia="en-GB"/>
        </w:rPr>
      </w:pPr>
    </w:p>
    <w:p w14:paraId="1D8E3F7C" w14:textId="46DE68C7" w:rsidR="00E24F3D" w:rsidRDefault="00E24F3D" w:rsidP="00E24F3D">
      <w:pPr>
        <w:pStyle w:val="ListParagraph"/>
        <w:numPr>
          <w:ilvl w:val="0"/>
          <w:numId w:val="8"/>
        </w:numPr>
        <w:rPr>
          <w:rFonts w:cs="Arial"/>
          <w:szCs w:val="22"/>
          <w:lang w:eastAsia="en-GB"/>
        </w:rPr>
      </w:pPr>
      <w:r w:rsidRPr="00E24F3D">
        <w:rPr>
          <w:rFonts w:cs="Arial"/>
          <w:szCs w:val="22"/>
          <w:lang w:eastAsia="en-GB"/>
        </w:rPr>
        <w:t>Igneous rock</w:t>
      </w:r>
      <w:r>
        <w:rPr>
          <w:rFonts w:cs="Arial"/>
          <w:szCs w:val="22"/>
          <w:lang w:eastAsia="en-GB"/>
        </w:rPr>
        <w:t xml:space="preserve"> </w:t>
      </w:r>
      <w:hyperlink r:id="rId13" w:history="1">
        <w:r w:rsidRPr="00E0437A">
          <w:rPr>
            <w:rStyle w:val="Hyperlink"/>
            <w:rFonts w:cs="Arial"/>
            <w:szCs w:val="22"/>
            <w:lang w:eastAsia="en-GB"/>
          </w:rPr>
          <w:t>https://podcasts.apple.com/gb/podcast/geology-rocks-igneous-rocks/id551974504?i=1000331815474</w:t>
        </w:r>
      </w:hyperlink>
      <w:r>
        <w:rPr>
          <w:rFonts w:cs="Arial"/>
          <w:szCs w:val="22"/>
          <w:lang w:eastAsia="en-GB"/>
        </w:rPr>
        <w:t xml:space="preserve"> </w:t>
      </w:r>
    </w:p>
    <w:p w14:paraId="3F17874D" w14:textId="77777777" w:rsidR="00E24F3D" w:rsidRPr="00E24F3D" w:rsidRDefault="00E24F3D" w:rsidP="00E24F3D">
      <w:pPr>
        <w:pStyle w:val="ListParagraph"/>
        <w:rPr>
          <w:rFonts w:cs="Arial"/>
          <w:szCs w:val="22"/>
          <w:lang w:eastAsia="en-GB"/>
        </w:rPr>
      </w:pPr>
    </w:p>
    <w:p w14:paraId="531459EA" w14:textId="70F1D586" w:rsidR="00E24F3D" w:rsidRDefault="00E24F3D" w:rsidP="00E24F3D">
      <w:pPr>
        <w:pStyle w:val="ListParagraph"/>
        <w:numPr>
          <w:ilvl w:val="0"/>
          <w:numId w:val="8"/>
        </w:numPr>
        <w:rPr>
          <w:rFonts w:cs="Arial"/>
          <w:szCs w:val="22"/>
          <w:lang w:eastAsia="en-GB"/>
        </w:rPr>
      </w:pPr>
      <w:r w:rsidRPr="00E24F3D">
        <w:rPr>
          <w:rFonts w:cs="Arial"/>
          <w:szCs w:val="22"/>
          <w:lang w:eastAsia="en-GB"/>
        </w:rPr>
        <w:t xml:space="preserve">Metamorphic rock </w:t>
      </w:r>
      <w:hyperlink r:id="rId14" w:history="1">
        <w:r w:rsidRPr="00E0437A">
          <w:rPr>
            <w:rStyle w:val="Hyperlink"/>
            <w:rFonts w:cs="Arial"/>
            <w:szCs w:val="22"/>
            <w:lang w:eastAsia="en-GB"/>
          </w:rPr>
          <w:t>https://podcasts.apple.com/gb/podcast/geology-rocks-metamorphic-rocks/id551974504?i=1000331815486</w:t>
        </w:r>
      </w:hyperlink>
      <w:r>
        <w:rPr>
          <w:rFonts w:cs="Arial"/>
          <w:szCs w:val="22"/>
          <w:lang w:eastAsia="en-GB"/>
        </w:rPr>
        <w:t xml:space="preserve"> </w:t>
      </w:r>
    </w:p>
    <w:p w14:paraId="000A6AEC" w14:textId="77777777" w:rsidR="00A57CB8" w:rsidRPr="00A57CB8" w:rsidRDefault="00A57CB8" w:rsidP="00A57CB8">
      <w:pPr>
        <w:pStyle w:val="ListParagraph"/>
        <w:rPr>
          <w:rFonts w:cs="Arial"/>
          <w:szCs w:val="22"/>
          <w:lang w:eastAsia="en-GB"/>
        </w:rPr>
      </w:pPr>
    </w:p>
    <w:p w14:paraId="3D18C10F" w14:textId="305BDE0E" w:rsidR="00E24F3D" w:rsidRDefault="00E24F3D" w:rsidP="00E24F3D">
      <w:pPr>
        <w:rPr>
          <w:rFonts w:cs="Arial"/>
          <w:b/>
          <w:sz w:val="36"/>
          <w:szCs w:val="36"/>
        </w:rPr>
      </w:pPr>
      <w:r w:rsidRPr="00B43129">
        <w:rPr>
          <w:rFonts w:cs="Arial"/>
          <w:b/>
          <w:sz w:val="36"/>
          <w:szCs w:val="36"/>
        </w:rPr>
        <w:t>Suggested further work</w:t>
      </w:r>
    </w:p>
    <w:p w14:paraId="7CC5BEBA" w14:textId="6020BDE8" w:rsidR="009D07F0" w:rsidRDefault="009D07F0" w:rsidP="009D07F0">
      <w:r>
        <w:rPr>
          <w:rFonts w:cs="Arial"/>
          <w:bCs/>
          <w:szCs w:val="22"/>
        </w:rPr>
        <w:t xml:space="preserve">Access </w:t>
      </w:r>
      <w:hyperlink r:id="rId15" w:history="1">
        <w:r>
          <w:rPr>
            <w:rStyle w:val="Hyperlink"/>
          </w:rPr>
          <w:t>https://www.geolsoc.org.uk/volcanoes</w:t>
        </w:r>
      </w:hyperlink>
      <w:r>
        <w:t xml:space="preserve"> and click through to the volcano factsheets.</w:t>
      </w:r>
    </w:p>
    <w:p w14:paraId="632264CA" w14:textId="77777777" w:rsidR="00917921" w:rsidRDefault="00917921" w:rsidP="009D07F0"/>
    <w:p w14:paraId="1494C121" w14:textId="79406178" w:rsidR="009D07F0" w:rsidRDefault="00B45A83" w:rsidP="009D07F0">
      <w:pPr>
        <w:pStyle w:val="ListParagraph"/>
        <w:numPr>
          <w:ilvl w:val="0"/>
          <w:numId w:val="10"/>
        </w:numPr>
      </w:pPr>
      <w:r>
        <w:t xml:space="preserve">Download the </w:t>
      </w:r>
      <w:r w:rsidR="009D07F0">
        <w:t xml:space="preserve">Rock Cycle factsheet. How are rocks defined? </w:t>
      </w:r>
    </w:p>
    <w:p w14:paraId="11BD7396" w14:textId="77777777" w:rsidR="00917921" w:rsidRDefault="00917921" w:rsidP="009D07F0">
      <w:pPr>
        <w:pStyle w:val="ListParagraph"/>
      </w:pPr>
    </w:p>
    <w:p w14:paraId="112A5D97" w14:textId="511E339B" w:rsidR="009D07F0" w:rsidRDefault="009D07F0" w:rsidP="009D07F0">
      <w:pPr>
        <w:pStyle w:val="ListParagraph"/>
        <w:numPr>
          <w:ilvl w:val="0"/>
          <w:numId w:val="10"/>
        </w:numPr>
      </w:pPr>
      <w:r>
        <w:t>Explain why different igneous rocks have different crystal sizes. Can you give a</w:t>
      </w:r>
      <w:r w:rsidR="007739A2">
        <w:t>n example of a</w:t>
      </w:r>
      <w:r>
        <w:t xml:space="preserve"> rock </w:t>
      </w:r>
      <w:r w:rsidR="007739A2">
        <w:t>that has cooled quickly</w:t>
      </w:r>
      <w:r>
        <w:t>?</w:t>
      </w:r>
    </w:p>
    <w:p w14:paraId="48DD594D" w14:textId="77777777" w:rsidR="00917921" w:rsidRDefault="00917921" w:rsidP="00B45A83">
      <w:pPr>
        <w:pStyle w:val="ListParagraph"/>
      </w:pPr>
    </w:p>
    <w:p w14:paraId="397062EF" w14:textId="73C19ACD" w:rsidR="00B45A83" w:rsidRDefault="00B45A83" w:rsidP="009D07F0">
      <w:pPr>
        <w:pStyle w:val="ListParagraph"/>
        <w:numPr>
          <w:ilvl w:val="0"/>
          <w:numId w:val="10"/>
        </w:numPr>
      </w:pPr>
      <w:r>
        <w:t xml:space="preserve">Download the Volcanoes factsheet (secondary). What </w:t>
      </w:r>
      <w:r w:rsidR="00652D8C">
        <w:t>a</w:t>
      </w:r>
      <w:r>
        <w:t>ffects a volcan</w:t>
      </w:r>
      <w:r w:rsidR="00652D8C">
        <w:t>o’s explosivity</w:t>
      </w:r>
      <w:r>
        <w:t>?</w:t>
      </w:r>
    </w:p>
    <w:p w14:paraId="17066E96" w14:textId="77777777" w:rsidR="00917921" w:rsidRDefault="00917921" w:rsidP="00917921">
      <w:pPr>
        <w:pStyle w:val="ListParagraph"/>
      </w:pPr>
    </w:p>
    <w:p w14:paraId="79B06E9C" w14:textId="1F42507B" w:rsidR="00401D2B" w:rsidRDefault="00401D2B" w:rsidP="009D07F0">
      <w:pPr>
        <w:pStyle w:val="ListParagraph"/>
        <w:numPr>
          <w:ilvl w:val="0"/>
          <w:numId w:val="10"/>
        </w:numPr>
      </w:pPr>
      <w:r>
        <w:t>Explain how a volcano bulge or changes in ground level can be used to predict an eruption.</w:t>
      </w:r>
    </w:p>
    <w:p w14:paraId="51A27807" w14:textId="77777777" w:rsidR="002A29F9" w:rsidRDefault="002A29F9" w:rsidP="002A29F9">
      <w:pPr>
        <w:pStyle w:val="ListParagraph"/>
      </w:pPr>
    </w:p>
    <w:p w14:paraId="2EDC441B" w14:textId="2DE05F0E" w:rsidR="00401D2B" w:rsidRDefault="002A29F9" w:rsidP="009D07F0">
      <w:pPr>
        <w:pStyle w:val="ListParagraph"/>
        <w:numPr>
          <w:ilvl w:val="0"/>
          <w:numId w:val="10"/>
        </w:numPr>
      </w:pPr>
      <w:r>
        <w:t xml:space="preserve">Download the Earthquakes factsheet (secondary). </w:t>
      </w:r>
      <w:r w:rsidR="00401D2B">
        <w:t>How many times a year are there earthquakes?</w:t>
      </w:r>
    </w:p>
    <w:p w14:paraId="4EDDF40D" w14:textId="77777777" w:rsidR="00917921" w:rsidRDefault="00917921" w:rsidP="00917921">
      <w:pPr>
        <w:pStyle w:val="ListParagraph"/>
      </w:pPr>
    </w:p>
    <w:p w14:paraId="4E5E19DF" w14:textId="17E173A9" w:rsidR="00917921" w:rsidRDefault="00917921" w:rsidP="00401D2B">
      <w:pPr>
        <w:pStyle w:val="ListParagraph"/>
        <w:numPr>
          <w:ilvl w:val="0"/>
          <w:numId w:val="10"/>
        </w:numPr>
      </w:pPr>
      <w:r>
        <w:t xml:space="preserve">Why is the continental-continental boundary of Iran more deadly than </w:t>
      </w:r>
      <w:r w:rsidR="00BC098E">
        <w:t xml:space="preserve">the </w:t>
      </w:r>
      <w:r>
        <w:t>oceanic-continental boundar</w:t>
      </w:r>
      <w:r w:rsidR="00BC098E">
        <w:t>y that</w:t>
      </w:r>
      <w:r>
        <w:t xml:space="preserve"> Chile</w:t>
      </w:r>
      <w:r w:rsidR="00BC098E">
        <w:t xml:space="preserve"> lies on</w:t>
      </w:r>
      <w:r>
        <w:t>?</w:t>
      </w:r>
    </w:p>
    <w:p w14:paraId="786F47C1" w14:textId="77777777" w:rsidR="00917921" w:rsidRDefault="00917921" w:rsidP="00917921">
      <w:pPr>
        <w:pStyle w:val="ListParagraph"/>
      </w:pPr>
    </w:p>
    <w:p w14:paraId="0F879C1D" w14:textId="53C2C390" w:rsidR="00401D2B" w:rsidRDefault="00401D2B" w:rsidP="00401D2B">
      <w:pPr>
        <w:pStyle w:val="ListParagraph"/>
        <w:numPr>
          <w:ilvl w:val="0"/>
          <w:numId w:val="10"/>
        </w:numPr>
      </w:pPr>
      <w:r>
        <w:t>What is the difference between S and P waves and why is understanding the distinction useful to geographers?</w:t>
      </w:r>
    </w:p>
    <w:p w14:paraId="028CCF5F" w14:textId="36E091CE" w:rsidR="00627B40" w:rsidRDefault="00627B40" w:rsidP="00627B40"/>
    <w:p w14:paraId="7D064468" w14:textId="26E3BE37" w:rsidR="00627B40" w:rsidRPr="00707699" w:rsidRDefault="00707699" w:rsidP="00707699">
      <w:pPr>
        <w:rPr>
          <w:rFonts w:cs="Arial"/>
          <w:bCs/>
          <w:szCs w:val="22"/>
        </w:rPr>
      </w:pPr>
      <w:bookmarkStart w:id="2" w:name="_Hlk45038318"/>
      <w:bookmarkStart w:id="3" w:name="_Hlk45039177"/>
      <w:r w:rsidRPr="00F2368B">
        <w:t>Why not download and print off the above 3 posters on the Rock Cycle, Volcanoes and Earthquakes from the Geological Society?</w:t>
      </w:r>
      <w:bookmarkEnd w:id="2"/>
      <w:bookmarkEnd w:id="3"/>
    </w:p>
    <w:sectPr w:rsidR="00627B40" w:rsidRPr="00707699" w:rsidSect="00823A15">
      <w:headerReference w:type="even" r:id="rId16"/>
      <w:headerReference w:type="default" r:id="rId17"/>
      <w:footerReference w:type="default" r:id="rId18"/>
      <w:type w:val="continuous"/>
      <w:pgSz w:w="11907" w:h="16840" w:code="9"/>
      <w:pgMar w:top="2127" w:right="794" w:bottom="907" w:left="1474" w:header="490" w:footer="510" w:gutter="0"/>
      <w:cols w:space="454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00BA05" w14:textId="77777777" w:rsidR="0018496C" w:rsidRDefault="0018496C">
      <w:r>
        <w:separator/>
      </w:r>
    </w:p>
  </w:endnote>
  <w:endnote w:type="continuationSeparator" w:id="0">
    <w:p w14:paraId="613480BB" w14:textId="77777777" w:rsidR="0018496C" w:rsidRDefault="00184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35033" w14:textId="31130B6C" w:rsidR="008B09BD" w:rsidRDefault="008B09BD" w:rsidP="003A6B88">
    <w:pPr>
      <w:pStyle w:val="Footer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4533A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3AA30E" w14:textId="77777777" w:rsidR="0018496C" w:rsidRDefault="0018496C">
      <w:r>
        <w:separator/>
      </w:r>
    </w:p>
  </w:footnote>
  <w:footnote w:type="continuationSeparator" w:id="0">
    <w:p w14:paraId="47A3E088" w14:textId="77777777" w:rsidR="0018496C" w:rsidRDefault="00184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8834E" w14:textId="77777777" w:rsidR="009D2AA4" w:rsidRDefault="00565E71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738951F5" wp14:editId="761A0D5A">
              <wp:simplePos x="0" y="0"/>
              <wp:positionH relativeFrom="column">
                <wp:posOffset>-13970</wp:posOffset>
              </wp:positionH>
              <wp:positionV relativeFrom="paragraph">
                <wp:posOffset>-132715</wp:posOffset>
              </wp:positionV>
              <wp:extent cx="6362065" cy="1100455"/>
              <wp:effectExtent l="0" t="0" r="635" b="4445"/>
              <wp:wrapSquare wrapText="bothSides"/>
              <wp:docPr id="12" name="Group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62065" cy="1100455"/>
                        <a:chOff x="8467" y="0"/>
                        <a:chExt cx="6362700" cy="1100667"/>
                      </a:xfrm>
                    </wpg:grpSpPr>
                    <pic:pic xmlns:pic="http://schemas.openxmlformats.org/drawingml/2006/picture">
                      <pic:nvPicPr>
                        <pic:cNvPr id="13" name="Picture 13" descr="RGS Invoice logo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93734" y="16934"/>
                          <a:ext cx="1477433" cy="10837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" name="Picture 15" descr="RGS Invoice dot line 130mm 60%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67" y="994834"/>
                          <a:ext cx="4813300" cy="973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6" name="Picture 16" descr="RGS Invoice dot line 130mm 60%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67" y="0"/>
                          <a:ext cx="4813300" cy="973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99A8D1B" id="Group 12" o:spid="_x0000_s1026" style="position:absolute;margin-left:-1.1pt;margin-top:-10.45pt;width:500.95pt;height:86.65pt;z-index:251659776;mso-width-relative:margin" coordorigin="84" coordsize="63627,110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alt="RGS Invoice logo" style="position:absolute;left:48937;top:169;width:14774;height:108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">
                <v:imagedata r:id="rId3" o:title="RGS Invoice logo"/>
                <v:path arrowok="t"/>
              </v:shape>
              <v:shape id="Picture 15" o:spid="_x0000_s1028" type="#_x0000_t75" alt="RGS Invoice dot line 130mm 60%" style="position:absolute;left:84;top:9948;width:48133;height:9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">
                <v:imagedata r:id="rId4" o:title="RGS Invoice dot line 130mm 60%"/>
                <v:path arrowok="t"/>
              </v:shape>
              <v:shape id="Picture 16" o:spid="_x0000_s1029" type="#_x0000_t75" alt="RGS Invoice dot line 130mm 60%" style="position:absolute;left:84;width:48133;height:9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">
                <v:imagedata r:id="rId4" o:title="RGS Invoice dot line 130mm 60%"/>
                <v:path arrowok="t"/>
              </v:shape>
              <w10:wrap type="square"/>
            </v:group>
          </w:pict>
        </mc:Fallback>
      </mc:AlternateContent>
    </w:r>
    <w:r w:rsidR="00417ADE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607F1E85" wp14:editId="07C2B2A8">
              <wp:simplePos x="0" y="0"/>
              <wp:positionH relativeFrom="column">
                <wp:posOffset>-725170</wp:posOffset>
              </wp:positionH>
              <wp:positionV relativeFrom="page">
                <wp:posOffset>3463290</wp:posOffset>
              </wp:positionV>
              <wp:extent cx="215900" cy="138430"/>
              <wp:effectExtent l="0" t="0" r="4445" b="635"/>
              <wp:wrapSquare wrapText="bothSides"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E4AE8C" w14:textId="77777777" w:rsidR="009D2AA4" w:rsidRDefault="00417ADE" w:rsidP="001C3205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4EFB9392" wp14:editId="245915D1">
                                <wp:extent cx="214630" cy="71755"/>
                                <wp:effectExtent l="0" t="0" r="0" b="4445"/>
                                <wp:docPr id="42" name="Picture 4" descr="RGS Invoice fold mark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RGS Invoice fold mark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4630" cy="717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7F1E8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57.1pt;margin-top:272.7pt;width:17pt;height:10.9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" filled="f" stroked="f">
              <v:textbox style="mso-fit-shape-to-text:t" inset="0,0,0,0">
                <w:txbxContent>
                  <w:p w14:paraId="45E4AE8C" w14:textId="77777777" w:rsidR="009D2AA4" w:rsidRDefault="00417ADE" w:rsidP="001C3205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4EFB9392" wp14:editId="245915D1">
                          <wp:extent cx="214630" cy="71755"/>
                          <wp:effectExtent l="0" t="0" r="0" b="4445"/>
                          <wp:docPr id="42" name="Picture 4" descr="RGS Invoice fold mark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RGS Invoice fold mark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4630" cy="717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74A95" w14:textId="77777777" w:rsidR="009D2AA4" w:rsidRDefault="009D2AA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4E8F7" w14:textId="77777777" w:rsidR="009D2AA4" w:rsidRDefault="003A6B88">
    <w:pPr>
      <w:pStyle w:val="Header"/>
    </w:pPr>
    <w:r>
      <w:rPr>
        <w:noProof/>
        <w:lang w:eastAsia="en-GB"/>
      </w:rPr>
      <w:drawing>
        <wp:inline distT="0" distB="0" distL="0" distR="0" wp14:anchorId="534C7E71" wp14:editId="389BA3B8">
          <wp:extent cx="6153150" cy="142875"/>
          <wp:effectExtent l="0" t="0" r="0" b="9525"/>
          <wp:docPr id="1" name="Picture 1" descr="RGS App Form dot line 175mm 60%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GS App Form dot line 175mm 60%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r="4297" b="-49"/>
                  <a:stretch/>
                </pic:blipFill>
                <pic:spPr bwMode="auto">
                  <a:xfrm>
                    <a:off x="0" y="0"/>
                    <a:ext cx="6156189" cy="14294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7" type="#_x0000_t75" style="width:21.1pt;height:19.9pt" o:bullet="t">
        <v:imagedata r:id="rId1" o:title="RGS Internal notice bullet point"/>
      </v:shape>
    </w:pict>
  </w:numPicBullet>
  <w:abstractNum w:abstractNumId="0" w15:restartNumberingAfterBreak="0">
    <w:nsid w:val="02BC215E"/>
    <w:multiLevelType w:val="hybridMultilevel"/>
    <w:tmpl w:val="095ED4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A0A32"/>
    <w:multiLevelType w:val="hybridMultilevel"/>
    <w:tmpl w:val="8BF6EC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66F92"/>
    <w:multiLevelType w:val="hybridMultilevel"/>
    <w:tmpl w:val="AE686E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107D5"/>
    <w:multiLevelType w:val="hybridMultilevel"/>
    <w:tmpl w:val="4E9065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FD6817"/>
    <w:multiLevelType w:val="hybridMultilevel"/>
    <w:tmpl w:val="E990F7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366308"/>
    <w:multiLevelType w:val="multilevel"/>
    <w:tmpl w:val="C2A489DC"/>
    <w:styleLink w:val="RGSnumberedheadings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6" w15:restartNumberingAfterBreak="0">
    <w:nsid w:val="4DF57F5B"/>
    <w:multiLevelType w:val="hybridMultilevel"/>
    <w:tmpl w:val="0F92B2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AD7A40"/>
    <w:multiLevelType w:val="hybridMultilevel"/>
    <w:tmpl w:val="39C2593C"/>
    <w:lvl w:ilvl="0" w:tplc="C8EC9F38">
      <w:start w:val="1"/>
      <w:numFmt w:val="bullet"/>
      <w:pStyle w:val="RGSbodytex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62A27BE"/>
    <w:multiLevelType w:val="hybridMultilevel"/>
    <w:tmpl w:val="036C9D74"/>
    <w:lvl w:ilvl="0" w:tplc="16144F66">
      <w:start w:val="1"/>
      <w:numFmt w:val="decimal"/>
      <w:pStyle w:val="RGSbodynumbering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46935E4"/>
    <w:multiLevelType w:val="hybridMultilevel"/>
    <w:tmpl w:val="E9B68EC2"/>
    <w:lvl w:ilvl="0" w:tplc="2D28AD7A">
      <w:start w:val="1"/>
      <w:numFmt w:val="bullet"/>
      <w:pStyle w:val="RGSsubtitle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9"/>
  </w:num>
  <w:num w:numId="5">
    <w:abstractNumId w:val="6"/>
  </w:num>
  <w:num w:numId="6">
    <w:abstractNumId w:val="0"/>
  </w:num>
  <w:num w:numId="7">
    <w:abstractNumId w:val="2"/>
  </w:num>
  <w:num w:numId="8">
    <w:abstractNumId w:val="4"/>
  </w:num>
  <w:num w:numId="9">
    <w:abstractNumId w:val="1"/>
  </w:num>
  <w:num w:numId="10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95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96C"/>
    <w:rsid w:val="00002564"/>
    <w:rsid w:val="00007642"/>
    <w:rsid w:val="00034567"/>
    <w:rsid w:val="000414A8"/>
    <w:rsid w:val="000455C5"/>
    <w:rsid w:val="00045C95"/>
    <w:rsid w:val="0005633C"/>
    <w:rsid w:val="00064C45"/>
    <w:rsid w:val="00075520"/>
    <w:rsid w:val="000830EC"/>
    <w:rsid w:val="00083968"/>
    <w:rsid w:val="00096368"/>
    <w:rsid w:val="000963CD"/>
    <w:rsid w:val="000A189B"/>
    <w:rsid w:val="000A467F"/>
    <w:rsid w:val="000B0554"/>
    <w:rsid w:val="000B0EDC"/>
    <w:rsid w:val="000B4DE8"/>
    <w:rsid w:val="000B6DAB"/>
    <w:rsid w:val="000C4849"/>
    <w:rsid w:val="000C6D2F"/>
    <w:rsid w:val="000D0B95"/>
    <w:rsid w:val="000D25C1"/>
    <w:rsid w:val="000E3C86"/>
    <w:rsid w:val="000F0D06"/>
    <w:rsid w:val="000F0F6E"/>
    <w:rsid w:val="000F2046"/>
    <w:rsid w:val="0010148F"/>
    <w:rsid w:val="00101F41"/>
    <w:rsid w:val="0010233D"/>
    <w:rsid w:val="00103960"/>
    <w:rsid w:val="001100D9"/>
    <w:rsid w:val="00113BA9"/>
    <w:rsid w:val="00114F3B"/>
    <w:rsid w:val="001226A4"/>
    <w:rsid w:val="00136235"/>
    <w:rsid w:val="00144C8B"/>
    <w:rsid w:val="001473A7"/>
    <w:rsid w:val="00155C72"/>
    <w:rsid w:val="00170CDA"/>
    <w:rsid w:val="00174AC0"/>
    <w:rsid w:val="0018496C"/>
    <w:rsid w:val="001917F2"/>
    <w:rsid w:val="001A365C"/>
    <w:rsid w:val="001C3205"/>
    <w:rsid w:val="001C5275"/>
    <w:rsid w:val="001D1F2A"/>
    <w:rsid w:val="001E2892"/>
    <w:rsid w:val="001E3FD0"/>
    <w:rsid w:val="001E763A"/>
    <w:rsid w:val="0020012E"/>
    <w:rsid w:val="0020240F"/>
    <w:rsid w:val="00223098"/>
    <w:rsid w:val="002276C0"/>
    <w:rsid w:val="0024222A"/>
    <w:rsid w:val="002451AD"/>
    <w:rsid w:val="00252737"/>
    <w:rsid w:val="002557DA"/>
    <w:rsid w:val="00280DFB"/>
    <w:rsid w:val="002865B5"/>
    <w:rsid w:val="00294FB7"/>
    <w:rsid w:val="002A29F9"/>
    <w:rsid w:val="002A59D8"/>
    <w:rsid w:val="002A77AE"/>
    <w:rsid w:val="002B169F"/>
    <w:rsid w:val="002B3937"/>
    <w:rsid w:val="002C1171"/>
    <w:rsid w:val="002D7415"/>
    <w:rsid w:val="0031000F"/>
    <w:rsid w:val="00314715"/>
    <w:rsid w:val="00317DEA"/>
    <w:rsid w:val="00326FB0"/>
    <w:rsid w:val="003272AC"/>
    <w:rsid w:val="00327BA2"/>
    <w:rsid w:val="003302BD"/>
    <w:rsid w:val="0034115C"/>
    <w:rsid w:val="0034268F"/>
    <w:rsid w:val="003532DB"/>
    <w:rsid w:val="003573CC"/>
    <w:rsid w:val="00367229"/>
    <w:rsid w:val="003735BB"/>
    <w:rsid w:val="00375A23"/>
    <w:rsid w:val="00380E51"/>
    <w:rsid w:val="00381893"/>
    <w:rsid w:val="00396A65"/>
    <w:rsid w:val="003A1822"/>
    <w:rsid w:val="003A1A44"/>
    <w:rsid w:val="003A6B88"/>
    <w:rsid w:val="003B2EED"/>
    <w:rsid w:val="003D43CE"/>
    <w:rsid w:val="003E0391"/>
    <w:rsid w:val="003F3A0F"/>
    <w:rsid w:val="003F6164"/>
    <w:rsid w:val="003F7493"/>
    <w:rsid w:val="00401D2B"/>
    <w:rsid w:val="004052AF"/>
    <w:rsid w:val="0040676F"/>
    <w:rsid w:val="004068AD"/>
    <w:rsid w:val="00410559"/>
    <w:rsid w:val="00410EF5"/>
    <w:rsid w:val="0041383D"/>
    <w:rsid w:val="004162A4"/>
    <w:rsid w:val="00417437"/>
    <w:rsid w:val="00417ADE"/>
    <w:rsid w:val="00425802"/>
    <w:rsid w:val="004533A4"/>
    <w:rsid w:val="004536EB"/>
    <w:rsid w:val="004816AC"/>
    <w:rsid w:val="00481E63"/>
    <w:rsid w:val="004A12E6"/>
    <w:rsid w:val="004C16B5"/>
    <w:rsid w:val="004C3F8D"/>
    <w:rsid w:val="004C46A9"/>
    <w:rsid w:val="004E1A22"/>
    <w:rsid w:val="004E20A1"/>
    <w:rsid w:val="004F6E3E"/>
    <w:rsid w:val="0050485C"/>
    <w:rsid w:val="00507517"/>
    <w:rsid w:val="0050768D"/>
    <w:rsid w:val="005109AC"/>
    <w:rsid w:val="00516D14"/>
    <w:rsid w:val="00527F75"/>
    <w:rsid w:val="00534B87"/>
    <w:rsid w:val="00534FFF"/>
    <w:rsid w:val="005360FD"/>
    <w:rsid w:val="005404E6"/>
    <w:rsid w:val="00542953"/>
    <w:rsid w:val="0054373F"/>
    <w:rsid w:val="00544055"/>
    <w:rsid w:val="005465BE"/>
    <w:rsid w:val="00551565"/>
    <w:rsid w:val="0055183E"/>
    <w:rsid w:val="00557B75"/>
    <w:rsid w:val="00565E71"/>
    <w:rsid w:val="00577690"/>
    <w:rsid w:val="005932D8"/>
    <w:rsid w:val="00594697"/>
    <w:rsid w:val="005954DF"/>
    <w:rsid w:val="005A2B41"/>
    <w:rsid w:val="005A3EA1"/>
    <w:rsid w:val="005B49CF"/>
    <w:rsid w:val="005C637F"/>
    <w:rsid w:val="005D0388"/>
    <w:rsid w:val="005D07DE"/>
    <w:rsid w:val="005D3D32"/>
    <w:rsid w:val="005F0B46"/>
    <w:rsid w:val="005F42BC"/>
    <w:rsid w:val="005F4DC9"/>
    <w:rsid w:val="00603575"/>
    <w:rsid w:val="00613545"/>
    <w:rsid w:val="006147D8"/>
    <w:rsid w:val="00626EDA"/>
    <w:rsid w:val="00627184"/>
    <w:rsid w:val="00627B40"/>
    <w:rsid w:val="00630420"/>
    <w:rsid w:val="0063403D"/>
    <w:rsid w:val="0063542E"/>
    <w:rsid w:val="00635656"/>
    <w:rsid w:val="00652D8C"/>
    <w:rsid w:val="00664B45"/>
    <w:rsid w:val="00672548"/>
    <w:rsid w:val="006738A5"/>
    <w:rsid w:val="00680437"/>
    <w:rsid w:val="00684975"/>
    <w:rsid w:val="006854F6"/>
    <w:rsid w:val="00694476"/>
    <w:rsid w:val="006A2B75"/>
    <w:rsid w:val="006A2F6C"/>
    <w:rsid w:val="006A3139"/>
    <w:rsid w:val="006A34A4"/>
    <w:rsid w:val="006A6BD5"/>
    <w:rsid w:val="006A7ABA"/>
    <w:rsid w:val="006B60EE"/>
    <w:rsid w:val="006B6C55"/>
    <w:rsid w:val="006C3799"/>
    <w:rsid w:val="006C3A7C"/>
    <w:rsid w:val="006C3B1E"/>
    <w:rsid w:val="006D7B77"/>
    <w:rsid w:val="006E444C"/>
    <w:rsid w:val="006F49A9"/>
    <w:rsid w:val="006F640A"/>
    <w:rsid w:val="006F6FD1"/>
    <w:rsid w:val="00707699"/>
    <w:rsid w:val="007274B7"/>
    <w:rsid w:val="007277A5"/>
    <w:rsid w:val="00727AC0"/>
    <w:rsid w:val="00747C6F"/>
    <w:rsid w:val="007512F5"/>
    <w:rsid w:val="0075131C"/>
    <w:rsid w:val="00762122"/>
    <w:rsid w:val="00762525"/>
    <w:rsid w:val="007653D3"/>
    <w:rsid w:val="0076787D"/>
    <w:rsid w:val="007739A2"/>
    <w:rsid w:val="00775FE8"/>
    <w:rsid w:val="007840A0"/>
    <w:rsid w:val="00787584"/>
    <w:rsid w:val="007A15C6"/>
    <w:rsid w:val="007A332A"/>
    <w:rsid w:val="007A401C"/>
    <w:rsid w:val="007A75E6"/>
    <w:rsid w:val="007B5402"/>
    <w:rsid w:val="007C1C3F"/>
    <w:rsid w:val="007C2D72"/>
    <w:rsid w:val="007C3F1D"/>
    <w:rsid w:val="007C4344"/>
    <w:rsid w:val="007F3DBA"/>
    <w:rsid w:val="007F4634"/>
    <w:rsid w:val="00802EED"/>
    <w:rsid w:val="00823165"/>
    <w:rsid w:val="00823A15"/>
    <w:rsid w:val="00823B9F"/>
    <w:rsid w:val="008338FF"/>
    <w:rsid w:val="00853268"/>
    <w:rsid w:val="008567B0"/>
    <w:rsid w:val="008575C6"/>
    <w:rsid w:val="0086195E"/>
    <w:rsid w:val="008718F3"/>
    <w:rsid w:val="0087204D"/>
    <w:rsid w:val="00876138"/>
    <w:rsid w:val="0088215C"/>
    <w:rsid w:val="0089541F"/>
    <w:rsid w:val="008958B9"/>
    <w:rsid w:val="008B09BD"/>
    <w:rsid w:val="008C1F40"/>
    <w:rsid w:val="008D3C34"/>
    <w:rsid w:val="008D5F9A"/>
    <w:rsid w:val="008D68C9"/>
    <w:rsid w:val="008E5228"/>
    <w:rsid w:val="008F08A6"/>
    <w:rsid w:val="008F1587"/>
    <w:rsid w:val="008F305D"/>
    <w:rsid w:val="008F644F"/>
    <w:rsid w:val="00900A25"/>
    <w:rsid w:val="00904CFC"/>
    <w:rsid w:val="0091329A"/>
    <w:rsid w:val="00917921"/>
    <w:rsid w:val="00921BD7"/>
    <w:rsid w:val="00924E81"/>
    <w:rsid w:val="00934E28"/>
    <w:rsid w:val="009350D3"/>
    <w:rsid w:val="00936F3E"/>
    <w:rsid w:val="00965A15"/>
    <w:rsid w:val="00980A77"/>
    <w:rsid w:val="009817A2"/>
    <w:rsid w:val="00981DB9"/>
    <w:rsid w:val="009849EA"/>
    <w:rsid w:val="00987759"/>
    <w:rsid w:val="009A0BB2"/>
    <w:rsid w:val="009A2A08"/>
    <w:rsid w:val="009B23BB"/>
    <w:rsid w:val="009C1D8C"/>
    <w:rsid w:val="009C5F4E"/>
    <w:rsid w:val="009C5F9B"/>
    <w:rsid w:val="009C7E34"/>
    <w:rsid w:val="009D07F0"/>
    <w:rsid w:val="009D2AA4"/>
    <w:rsid w:val="009D2D59"/>
    <w:rsid w:val="009F38DA"/>
    <w:rsid w:val="009F5AC6"/>
    <w:rsid w:val="00A017D6"/>
    <w:rsid w:val="00A032A0"/>
    <w:rsid w:val="00A11EB6"/>
    <w:rsid w:val="00A12B0C"/>
    <w:rsid w:val="00A1596D"/>
    <w:rsid w:val="00A17F33"/>
    <w:rsid w:val="00A24EE2"/>
    <w:rsid w:val="00A4179C"/>
    <w:rsid w:val="00A443B7"/>
    <w:rsid w:val="00A5577C"/>
    <w:rsid w:val="00A57CB8"/>
    <w:rsid w:val="00A65DEB"/>
    <w:rsid w:val="00A6777F"/>
    <w:rsid w:val="00A834CF"/>
    <w:rsid w:val="00A861D9"/>
    <w:rsid w:val="00A87A81"/>
    <w:rsid w:val="00A974D5"/>
    <w:rsid w:val="00AA0B52"/>
    <w:rsid w:val="00AB40D6"/>
    <w:rsid w:val="00AC3180"/>
    <w:rsid w:val="00AE1D92"/>
    <w:rsid w:val="00AE6320"/>
    <w:rsid w:val="00B00217"/>
    <w:rsid w:val="00B033BF"/>
    <w:rsid w:val="00B05C9E"/>
    <w:rsid w:val="00B12BBD"/>
    <w:rsid w:val="00B14AE4"/>
    <w:rsid w:val="00B35F3F"/>
    <w:rsid w:val="00B42C1C"/>
    <w:rsid w:val="00B43129"/>
    <w:rsid w:val="00B45A83"/>
    <w:rsid w:val="00B5181E"/>
    <w:rsid w:val="00B52F60"/>
    <w:rsid w:val="00B55C0B"/>
    <w:rsid w:val="00B5670C"/>
    <w:rsid w:val="00B676A6"/>
    <w:rsid w:val="00B90091"/>
    <w:rsid w:val="00B91573"/>
    <w:rsid w:val="00B91E17"/>
    <w:rsid w:val="00B94924"/>
    <w:rsid w:val="00B94E99"/>
    <w:rsid w:val="00BB45B7"/>
    <w:rsid w:val="00BB72E6"/>
    <w:rsid w:val="00BC098E"/>
    <w:rsid w:val="00BC2FC7"/>
    <w:rsid w:val="00BD29BC"/>
    <w:rsid w:val="00BF4F58"/>
    <w:rsid w:val="00BF70D7"/>
    <w:rsid w:val="00BF77E4"/>
    <w:rsid w:val="00C02692"/>
    <w:rsid w:val="00C0338C"/>
    <w:rsid w:val="00C0347B"/>
    <w:rsid w:val="00C05B7D"/>
    <w:rsid w:val="00C14C0F"/>
    <w:rsid w:val="00C16A15"/>
    <w:rsid w:val="00C27FD3"/>
    <w:rsid w:val="00C373BE"/>
    <w:rsid w:val="00C47328"/>
    <w:rsid w:val="00C52023"/>
    <w:rsid w:val="00C57D17"/>
    <w:rsid w:val="00C74BCF"/>
    <w:rsid w:val="00C84035"/>
    <w:rsid w:val="00CA51FE"/>
    <w:rsid w:val="00CA5592"/>
    <w:rsid w:val="00CB1627"/>
    <w:rsid w:val="00CC1EAE"/>
    <w:rsid w:val="00CD08B7"/>
    <w:rsid w:val="00CD5AE3"/>
    <w:rsid w:val="00CD7052"/>
    <w:rsid w:val="00CE5CD9"/>
    <w:rsid w:val="00CE7E30"/>
    <w:rsid w:val="00CF0E97"/>
    <w:rsid w:val="00D00A48"/>
    <w:rsid w:val="00D13147"/>
    <w:rsid w:val="00D3168F"/>
    <w:rsid w:val="00D31DC9"/>
    <w:rsid w:val="00D32E81"/>
    <w:rsid w:val="00D3357C"/>
    <w:rsid w:val="00D429F1"/>
    <w:rsid w:val="00D42D0E"/>
    <w:rsid w:val="00D50F88"/>
    <w:rsid w:val="00D5181F"/>
    <w:rsid w:val="00D51DB7"/>
    <w:rsid w:val="00D53B8E"/>
    <w:rsid w:val="00D776BD"/>
    <w:rsid w:val="00D832F5"/>
    <w:rsid w:val="00D87765"/>
    <w:rsid w:val="00D932BD"/>
    <w:rsid w:val="00D95018"/>
    <w:rsid w:val="00DA19A2"/>
    <w:rsid w:val="00DA59B9"/>
    <w:rsid w:val="00DB3249"/>
    <w:rsid w:val="00DC5590"/>
    <w:rsid w:val="00DD0159"/>
    <w:rsid w:val="00DD288B"/>
    <w:rsid w:val="00DE5216"/>
    <w:rsid w:val="00DE5ABE"/>
    <w:rsid w:val="00DF73D7"/>
    <w:rsid w:val="00E03E37"/>
    <w:rsid w:val="00E0456F"/>
    <w:rsid w:val="00E05418"/>
    <w:rsid w:val="00E07F5E"/>
    <w:rsid w:val="00E244CC"/>
    <w:rsid w:val="00E24F3D"/>
    <w:rsid w:val="00E27AF7"/>
    <w:rsid w:val="00E35A21"/>
    <w:rsid w:val="00E361E3"/>
    <w:rsid w:val="00E45847"/>
    <w:rsid w:val="00E62E2A"/>
    <w:rsid w:val="00E736F0"/>
    <w:rsid w:val="00E83BDA"/>
    <w:rsid w:val="00E909BE"/>
    <w:rsid w:val="00E93CFE"/>
    <w:rsid w:val="00EA5490"/>
    <w:rsid w:val="00EB473F"/>
    <w:rsid w:val="00EB4B19"/>
    <w:rsid w:val="00EB5770"/>
    <w:rsid w:val="00ED12E3"/>
    <w:rsid w:val="00ED77CD"/>
    <w:rsid w:val="00EE2C15"/>
    <w:rsid w:val="00F04507"/>
    <w:rsid w:val="00F11477"/>
    <w:rsid w:val="00F22DEA"/>
    <w:rsid w:val="00F262D1"/>
    <w:rsid w:val="00F2777C"/>
    <w:rsid w:val="00F30775"/>
    <w:rsid w:val="00F32F8E"/>
    <w:rsid w:val="00F3675A"/>
    <w:rsid w:val="00F36FB5"/>
    <w:rsid w:val="00F44058"/>
    <w:rsid w:val="00F60DFC"/>
    <w:rsid w:val="00F632D8"/>
    <w:rsid w:val="00F70EB9"/>
    <w:rsid w:val="00F7641E"/>
    <w:rsid w:val="00F7687B"/>
    <w:rsid w:val="00F81253"/>
    <w:rsid w:val="00F82980"/>
    <w:rsid w:val="00F95593"/>
    <w:rsid w:val="00F965F3"/>
    <w:rsid w:val="00F97313"/>
    <w:rsid w:val="00FA2E78"/>
    <w:rsid w:val="00FA3ED8"/>
    <w:rsid w:val="00FB34E0"/>
    <w:rsid w:val="00FB5538"/>
    <w:rsid w:val="00FD56A4"/>
    <w:rsid w:val="00FF43FA"/>
    <w:rsid w:val="00FF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69AB22"/>
  <w15:docId w15:val="{6859D14E-6A8F-4AA0-AB15-B2494404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1" w:qFormat="1"/>
    <w:lsdException w:name="heading 3" w:uiPriority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34FFF"/>
    <w:rPr>
      <w:rFonts w:ascii="Arial" w:hAnsi="Arial"/>
      <w:sz w:val="22"/>
      <w:szCs w:val="19"/>
      <w:lang w:eastAsia="en-US"/>
    </w:rPr>
  </w:style>
  <w:style w:type="paragraph" w:styleId="Heading1">
    <w:name w:val="heading 1"/>
    <w:aliases w:val="Heading 1 (RGS heading)"/>
    <w:next w:val="Normal"/>
    <w:link w:val="Heading1Char"/>
    <w:uiPriority w:val="9"/>
    <w:qFormat/>
    <w:rsid w:val="00664B45"/>
    <w:pPr>
      <w:keepNext/>
      <w:spacing w:after="240" w:line="240" w:lineRule="exact"/>
      <w:outlineLvl w:val="0"/>
    </w:pPr>
    <w:rPr>
      <w:rFonts w:ascii="Arial" w:hAnsi="Arial" w:cs="Arial"/>
      <w:b/>
      <w:bCs/>
      <w:kern w:val="32"/>
      <w:sz w:val="24"/>
      <w:szCs w:val="32"/>
      <w:lang w:eastAsia="en-US"/>
    </w:rPr>
  </w:style>
  <w:style w:type="paragraph" w:styleId="Heading2">
    <w:name w:val="heading 2"/>
    <w:aliases w:val="Heading 2 (RGS sub-heading)"/>
    <w:next w:val="Normal"/>
    <w:link w:val="Heading2Char"/>
    <w:uiPriority w:val="1"/>
    <w:qFormat/>
    <w:rsid w:val="00664B45"/>
    <w:pPr>
      <w:autoSpaceDE w:val="0"/>
      <w:autoSpaceDN w:val="0"/>
      <w:spacing w:after="240" w:line="240" w:lineRule="exact"/>
      <w:outlineLvl w:val="1"/>
    </w:pPr>
    <w:rPr>
      <w:rFonts w:ascii="Arial" w:hAnsi="Arial" w:cs="Arial"/>
      <w:i/>
      <w:sz w:val="22"/>
      <w:szCs w:val="22"/>
      <w:lang w:eastAsia="en-US"/>
    </w:rPr>
  </w:style>
  <w:style w:type="paragraph" w:styleId="Heading3">
    <w:name w:val="heading 3"/>
    <w:basedOn w:val="Normal"/>
    <w:next w:val="Normal"/>
    <w:uiPriority w:val="1"/>
    <w:unhideWhenUsed/>
    <w:rsid w:val="00EB4B19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1"/>
    <w:rsid w:val="00EB4B19"/>
    <w:rPr>
      <w:rFonts w:cs="Arial"/>
      <w:sz w:val="13"/>
      <w:szCs w:val="20"/>
    </w:rPr>
  </w:style>
  <w:style w:type="table" w:styleId="TableGrid">
    <w:name w:val="Table Grid"/>
    <w:basedOn w:val="TableNormal"/>
    <w:rsid w:val="00EB4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unhideWhenUsed/>
    <w:rsid w:val="00EB4B19"/>
    <w:pPr>
      <w:tabs>
        <w:tab w:val="center" w:pos="4320"/>
        <w:tab w:val="right" w:pos="8640"/>
      </w:tabs>
    </w:pPr>
    <w:rPr>
      <w:sz w:val="19"/>
    </w:rPr>
  </w:style>
  <w:style w:type="paragraph" w:styleId="Footer">
    <w:name w:val="footer"/>
    <w:basedOn w:val="Normal"/>
    <w:uiPriority w:val="1"/>
    <w:rsid w:val="00EB4B19"/>
    <w:pPr>
      <w:tabs>
        <w:tab w:val="center" w:pos="4320"/>
        <w:tab w:val="right" w:pos="8640"/>
      </w:tabs>
    </w:pPr>
    <w:rPr>
      <w:sz w:val="19"/>
    </w:rPr>
  </w:style>
  <w:style w:type="paragraph" w:styleId="BalloonText">
    <w:name w:val="Balloon Text"/>
    <w:basedOn w:val="Normal"/>
    <w:semiHidden/>
    <w:rsid w:val="00EB4B19"/>
    <w:rPr>
      <w:rFonts w:ascii="Tahoma" w:hAnsi="Tahoma" w:cs="Tahoma"/>
      <w:sz w:val="16"/>
      <w:szCs w:val="16"/>
    </w:rPr>
  </w:style>
  <w:style w:type="paragraph" w:customStyle="1" w:styleId="RGSbodytextbullet">
    <w:name w:val="RGS body text bullet"/>
    <w:basedOn w:val="Normal"/>
    <w:link w:val="RGSbodytextbulletChar"/>
    <w:uiPriority w:val="2"/>
    <w:qFormat/>
    <w:rsid w:val="00EB4B19"/>
    <w:pPr>
      <w:numPr>
        <w:numId w:val="1"/>
      </w:numPr>
      <w:contextualSpacing/>
    </w:pPr>
  </w:style>
  <w:style w:type="character" w:customStyle="1" w:styleId="RGSbodytextbulletChar">
    <w:name w:val="RGS body text bullet Char"/>
    <w:basedOn w:val="DefaultParagraphFont"/>
    <w:link w:val="RGSbodytextbullet"/>
    <w:uiPriority w:val="2"/>
    <w:rsid w:val="00EB4B19"/>
    <w:rPr>
      <w:rFonts w:ascii="Arial" w:hAnsi="Arial"/>
      <w:sz w:val="22"/>
      <w:szCs w:val="19"/>
      <w:lang w:eastAsia="en-US"/>
    </w:rPr>
  </w:style>
  <w:style w:type="paragraph" w:customStyle="1" w:styleId="RGSTitle">
    <w:name w:val="RGS Title"/>
    <w:basedOn w:val="Normal"/>
    <w:link w:val="RGSTitleChar"/>
    <w:uiPriority w:val="2"/>
    <w:qFormat/>
    <w:rsid w:val="00EB4B19"/>
    <w:pPr>
      <w:framePr w:hSpace="181" w:wrap="around" w:vAnchor="page" w:hAnchor="margin" w:x="52" w:y="823"/>
      <w:spacing w:line="580" w:lineRule="exact"/>
    </w:pPr>
    <w:rPr>
      <w:b/>
      <w:bCs/>
      <w:sz w:val="56"/>
      <w:szCs w:val="56"/>
    </w:rPr>
  </w:style>
  <w:style w:type="paragraph" w:customStyle="1" w:styleId="RGSsubtitle">
    <w:name w:val="RGS subtitle"/>
    <w:basedOn w:val="Normal"/>
    <w:link w:val="RGSsubtitleChar"/>
    <w:uiPriority w:val="2"/>
    <w:qFormat/>
    <w:rsid w:val="00EB4B19"/>
    <w:pPr>
      <w:framePr w:hSpace="181" w:wrap="around" w:hAnchor="margin" w:y="-248"/>
      <w:numPr>
        <w:numId w:val="4"/>
      </w:numPr>
      <w:spacing w:line="580" w:lineRule="exact"/>
    </w:pPr>
    <w:rPr>
      <w:sz w:val="56"/>
      <w:szCs w:val="56"/>
    </w:rPr>
  </w:style>
  <w:style w:type="character" w:customStyle="1" w:styleId="RGSTitleChar">
    <w:name w:val="RGS Title Char"/>
    <w:basedOn w:val="DefaultParagraphFont"/>
    <w:link w:val="RGSTitle"/>
    <w:uiPriority w:val="2"/>
    <w:rsid w:val="00EB4B19"/>
    <w:rPr>
      <w:rFonts w:ascii="Helvetica" w:hAnsi="Helvetica"/>
      <w:b/>
      <w:bCs/>
      <w:sz w:val="56"/>
      <w:szCs w:val="56"/>
      <w:lang w:eastAsia="en-US"/>
    </w:rPr>
  </w:style>
  <w:style w:type="character" w:customStyle="1" w:styleId="RGSsubtitleChar">
    <w:name w:val="RGS subtitle Char"/>
    <w:basedOn w:val="DefaultParagraphFont"/>
    <w:link w:val="RGSsubtitle"/>
    <w:uiPriority w:val="2"/>
    <w:rsid w:val="00EB4B19"/>
    <w:rPr>
      <w:rFonts w:ascii="Arial" w:hAnsi="Arial"/>
      <w:sz w:val="56"/>
      <w:szCs w:val="5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B4B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4B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4B19"/>
    <w:rPr>
      <w:rFonts w:ascii="Helvetica" w:hAnsi="Helvetic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4B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4B19"/>
    <w:rPr>
      <w:rFonts w:ascii="Helvetica" w:hAnsi="Helvetica"/>
      <w:b/>
      <w:bCs/>
      <w:lang w:eastAsia="en-US"/>
    </w:rPr>
  </w:style>
  <w:style w:type="paragraph" w:customStyle="1" w:styleId="Normal-95pt">
    <w:name w:val="Normal - 9.5pt"/>
    <w:basedOn w:val="Normal"/>
    <w:link w:val="Normal-95ptChar"/>
    <w:qFormat/>
    <w:rsid w:val="00D429F1"/>
    <w:rPr>
      <w:sz w:val="19"/>
    </w:rPr>
  </w:style>
  <w:style w:type="character" w:customStyle="1" w:styleId="Normal-95ptChar">
    <w:name w:val="Normal - 9.5pt Char"/>
    <w:basedOn w:val="DefaultParagraphFont"/>
    <w:link w:val="Normal-95pt"/>
    <w:rsid w:val="00D429F1"/>
    <w:rPr>
      <w:rFonts w:ascii="Arial" w:hAnsi="Arial"/>
      <w:sz w:val="19"/>
      <w:szCs w:val="19"/>
      <w:lang w:eastAsia="en-US"/>
    </w:rPr>
  </w:style>
  <w:style w:type="paragraph" w:customStyle="1" w:styleId="RGSbodynumbering">
    <w:name w:val="RGS body numbering"/>
    <w:basedOn w:val="RGSbodytextbullet"/>
    <w:link w:val="RGSbodynumberingChar"/>
    <w:uiPriority w:val="2"/>
    <w:qFormat/>
    <w:rsid w:val="00EB4B19"/>
    <w:pPr>
      <w:numPr>
        <w:numId w:val="2"/>
      </w:numPr>
    </w:pPr>
  </w:style>
  <w:style w:type="character" w:customStyle="1" w:styleId="RGSbodynumberingChar">
    <w:name w:val="RGS body numbering Char"/>
    <w:basedOn w:val="RGSbodytextbulletChar"/>
    <w:link w:val="RGSbodynumbering"/>
    <w:uiPriority w:val="2"/>
    <w:rsid w:val="00EB4B19"/>
    <w:rPr>
      <w:rFonts w:ascii="Arial" w:hAnsi="Arial"/>
      <w:sz w:val="22"/>
      <w:szCs w:val="19"/>
      <w:lang w:eastAsia="en-US"/>
    </w:rPr>
  </w:style>
  <w:style w:type="character" w:customStyle="1" w:styleId="Heading1Char">
    <w:name w:val="Heading 1 Char"/>
    <w:aliases w:val="Heading 1 (RGS heading) Char"/>
    <w:basedOn w:val="DefaultParagraphFont"/>
    <w:link w:val="Heading1"/>
    <w:uiPriority w:val="9"/>
    <w:rsid w:val="00664B45"/>
    <w:rPr>
      <w:rFonts w:ascii="Arial" w:hAnsi="Arial" w:cs="Arial"/>
      <w:b/>
      <w:bCs/>
      <w:kern w:val="32"/>
      <w:sz w:val="24"/>
      <w:szCs w:val="32"/>
      <w:lang w:eastAsia="en-US"/>
    </w:rPr>
  </w:style>
  <w:style w:type="paragraph" w:customStyle="1" w:styleId="Heading1numbered">
    <w:name w:val="Heading 1 numbered"/>
    <w:basedOn w:val="Heading1"/>
    <w:next w:val="Normal"/>
    <w:link w:val="Heading1numberedChar"/>
    <w:uiPriority w:val="3"/>
    <w:qFormat/>
    <w:rsid w:val="00EB4B19"/>
  </w:style>
  <w:style w:type="character" w:customStyle="1" w:styleId="Heading1numberedChar">
    <w:name w:val="Heading 1 numbered Char"/>
    <w:basedOn w:val="Heading1Char"/>
    <w:link w:val="Heading1numbered"/>
    <w:uiPriority w:val="3"/>
    <w:rsid w:val="00EB4B19"/>
    <w:rPr>
      <w:rFonts w:ascii="Helvetica" w:hAnsi="Helvetica" w:cs="Arial"/>
      <w:b/>
      <w:bCs/>
      <w:kern w:val="32"/>
      <w:sz w:val="24"/>
      <w:szCs w:val="32"/>
      <w:lang w:eastAsia="en-US"/>
    </w:rPr>
  </w:style>
  <w:style w:type="character" w:customStyle="1" w:styleId="Heading2Char">
    <w:name w:val="Heading 2 Char"/>
    <w:aliases w:val="Heading 2 (RGS sub-heading) Char"/>
    <w:basedOn w:val="DefaultParagraphFont"/>
    <w:link w:val="Heading2"/>
    <w:uiPriority w:val="1"/>
    <w:rsid w:val="00664B45"/>
    <w:rPr>
      <w:rFonts w:ascii="Arial" w:hAnsi="Arial" w:cs="Arial"/>
      <w:i/>
      <w:sz w:val="22"/>
      <w:szCs w:val="22"/>
      <w:lang w:eastAsia="en-US"/>
    </w:rPr>
  </w:style>
  <w:style w:type="paragraph" w:customStyle="1" w:styleId="Heading2numbered">
    <w:name w:val="Heading 2 numbered"/>
    <w:basedOn w:val="Heading2"/>
    <w:next w:val="Normal"/>
    <w:link w:val="Heading2numberedChar"/>
    <w:uiPriority w:val="3"/>
    <w:qFormat/>
    <w:rsid w:val="00EB4B19"/>
  </w:style>
  <w:style w:type="character" w:customStyle="1" w:styleId="Heading2numberedChar">
    <w:name w:val="Heading 2 numbered Char"/>
    <w:basedOn w:val="Heading2Char"/>
    <w:link w:val="Heading2numbered"/>
    <w:uiPriority w:val="3"/>
    <w:rsid w:val="00EB4B19"/>
    <w:rPr>
      <w:rFonts w:ascii="Helvetica" w:hAnsi="Helvetica" w:cs="Arial"/>
      <w:i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rsid w:val="00EB4B19"/>
    <w:pPr>
      <w:ind w:left="720"/>
      <w:contextualSpacing/>
    </w:pPr>
  </w:style>
  <w:style w:type="numbering" w:customStyle="1" w:styleId="RGSnumberedheadings">
    <w:name w:val="RGS numbered headings"/>
    <w:uiPriority w:val="99"/>
    <w:rsid w:val="00EB4B19"/>
    <w:pPr>
      <w:numPr>
        <w:numId w:val="3"/>
      </w:numPr>
    </w:pPr>
  </w:style>
  <w:style w:type="character" w:styleId="Hyperlink">
    <w:name w:val="Hyperlink"/>
    <w:basedOn w:val="DefaultParagraphFont"/>
    <w:uiPriority w:val="99"/>
    <w:unhideWhenUsed/>
    <w:rsid w:val="00B42C1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3B8E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44058"/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44058"/>
    <w:rPr>
      <w:rFonts w:ascii="Calibri" w:eastAsiaTheme="minorHAnsi" w:hAnsi="Calibri" w:cstheme="minorBidi"/>
      <w:sz w:val="22"/>
      <w:szCs w:val="21"/>
      <w:lang w:eastAsia="en-US"/>
    </w:rPr>
  </w:style>
  <w:style w:type="character" w:styleId="Emphasis">
    <w:name w:val="Emphasis"/>
    <w:basedOn w:val="DefaultParagraphFont"/>
    <w:uiPriority w:val="20"/>
    <w:qFormat/>
    <w:rsid w:val="00064C45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8720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9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podcasts.apple.com/gb/podcast/geology-rocks-igneous-rocks/id551974504?i=1000331815474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odcasts.apple.com/gb/podcast/geology-rocks-sedimentary-rocks/id551974504?i=1000331815478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dcasts.apple.com/gb/podcast/geology-rocks-earthquakes-and-volcanos/id551974504?i=100033181547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eolsoc.org.uk/volcanoes" TargetMode="External"/><Relationship Id="rId10" Type="http://schemas.openxmlformats.org/officeDocument/2006/relationships/hyperlink" Target="https://podcasts.apple.com/gb/podcast/geology-rocks-earths-history-creation-of-earth/id551974504?i=1000331815488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funkidslive.com/learn/geology-rocks/" TargetMode="External"/><Relationship Id="rId14" Type="http://schemas.openxmlformats.org/officeDocument/2006/relationships/hyperlink" Target="https://podcasts.apple.com/gb/podcast/geology-rocks-metamorphic-rocks/id551974504?i=1000331815486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60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Templates\Info%20sheet%20-%20one%20column%20with%20no%20bull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D6BCA-64EB-490E-A09B-7302A6B94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 sheet - one column with no bullet</Template>
  <TotalTime>361</TotalTime>
  <Pages>1</Pages>
  <Words>238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Pinfield</dc:creator>
  <cp:lastModifiedBy>Harrison Hegarty</cp:lastModifiedBy>
  <cp:revision>28</cp:revision>
  <cp:lastPrinted>2020-07-07T17:30:00Z</cp:lastPrinted>
  <dcterms:created xsi:type="dcterms:W3CDTF">2020-07-03T11:53:00Z</dcterms:created>
  <dcterms:modified xsi:type="dcterms:W3CDTF">2020-07-07T17:40:00Z</dcterms:modified>
</cp:coreProperties>
</file>