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0435D0DF" w14:textId="77777777" w:rsidTr="005954DF">
        <w:trPr>
          <w:trHeight w:hRule="exact" w:val="1361"/>
        </w:trPr>
        <w:tc>
          <w:tcPr>
            <w:tcW w:w="7370" w:type="dxa"/>
            <w:shd w:val="clear" w:color="auto" w:fill="auto"/>
            <w:tcMar>
              <w:left w:w="0" w:type="dxa"/>
              <w:right w:w="0" w:type="dxa"/>
            </w:tcMar>
          </w:tcPr>
          <w:p w14:paraId="6C779150" w14:textId="0656E7B5" w:rsidR="007026B2" w:rsidRDefault="00D26440" w:rsidP="00EC00CF">
            <w:pPr>
              <w:pStyle w:val="RGSTitle"/>
              <w:framePr w:hSpace="0" w:wrap="auto" w:vAnchor="margin" w:hAnchor="text" w:xAlign="left" w:yAlign="inline"/>
              <w:jc w:val="center"/>
            </w:pPr>
            <w:r>
              <w:rPr>
                <w:rFonts w:cs="Arial"/>
                <w:b w:val="0"/>
                <w:bCs w:val="0"/>
                <w:noProof/>
                <w:color w:val="212121"/>
              </w:rPr>
              <w:drawing>
                <wp:anchor distT="0" distB="0" distL="114300" distR="114300" simplePos="0" relativeHeight="251658240" behindDoc="0" locked="0" layoutInCell="1" allowOverlap="1" wp14:anchorId="1F95B437" wp14:editId="326CDC29">
                  <wp:simplePos x="0" y="0"/>
                  <wp:positionH relativeFrom="column">
                    <wp:posOffset>3092450</wp:posOffset>
                  </wp:positionH>
                  <wp:positionV relativeFrom="paragraph">
                    <wp:posOffset>67310</wp:posOffset>
                  </wp:positionV>
                  <wp:extent cx="1587500" cy="41148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500" cy="411480"/>
                          </a:xfrm>
                          <a:prstGeom prst="rect">
                            <a:avLst/>
                          </a:prstGeom>
                        </pic:spPr>
                      </pic:pic>
                    </a:graphicData>
                  </a:graphic>
                  <wp14:sizeRelH relativeFrom="margin">
                    <wp14:pctWidth>0</wp14:pctWidth>
                  </wp14:sizeRelH>
                  <wp14:sizeRelV relativeFrom="margin">
                    <wp14:pctHeight>0</wp14:pctHeight>
                  </wp14:sizeRelV>
                </wp:anchor>
              </w:drawing>
            </w:r>
            <w:r w:rsidR="007026B2">
              <w:t>Stay Home</w:t>
            </w:r>
          </w:p>
          <w:p w14:paraId="5AD13A9D" w14:textId="2C7D358B" w:rsidR="00E56D6C" w:rsidRPr="00C60576" w:rsidRDefault="00186C41" w:rsidP="00E56D6C">
            <w:pPr>
              <w:spacing w:after="160" w:line="259" w:lineRule="auto"/>
              <w:jc w:val="center"/>
              <w:rPr>
                <w:rStyle w:val="umbraco-forms-tooltip"/>
                <w:rFonts w:cs="Arial"/>
                <w:sz w:val="36"/>
                <w:szCs w:val="36"/>
                <w:shd w:val="clear" w:color="auto" w:fill="FFFFFF"/>
              </w:rPr>
            </w:pPr>
            <w:bookmarkStart w:id="0" w:name="_Hlk70689126"/>
            <w:r>
              <w:rPr>
                <w:rStyle w:val="umbraco-forms-tooltip"/>
                <w:rFonts w:cs="Arial"/>
                <w:sz w:val="36"/>
                <w:szCs w:val="36"/>
                <w:shd w:val="clear" w:color="auto" w:fill="FFFFFF"/>
              </w:rPr>
              <w:t>Home is where the Heart is</w:t>
            </w:r>
          </w:p>
          <w:bookmarkEnd w:id="0"/>
          <w:p w14:paraId="0435D0DE" w14:textId="5C77AED8" w:rsidR="003735BB" w:rsidRPr="005954DF" w:rsidRDefault="003735BB" w:rsidP="00EC00CF">
            <w:pPr>
              <w:pStyle w:val="RGSTitle"/>
              <w:framePr w:hSpace="0" w:wrap="auto" w:vAnchor="margin" w:hAnchor="text" w:xAlign="left" w:yAlign="inline"/>
              <w:jc w:val="center"/>
            </w:pPr>
          </w:p>
        </w:tc>
      </w:tr>
    </w:tbl>
    <w:p w14:paraId="78655C1A" w14:textId="7A64C142" w:rsidR="00475512" w:rsidRPr="00E91F4E" w:rsidRDefault="00475512" w:rsidP="00475512">
      <w:pPr>
        <w:rPr>
          <w:rFonts w:cs="Arial"/>
          <w:b/>
          <w:bCs/>
          <w:szCs w:val="22"/>
        </w:rPr>
      </w:pPr>
      <w:r w:rsidRPr="00E91F4E">
        <w:rPr>
          <w:rFonts w:cs="Arial"/>
          <w:b/>
          <w:bCs/>
          <w:szCs w:val="22"/>
        </w:rPr>
        <w:t>Stay</w:t>
      </w:r>
      <w:r w:rsidR="004E400F" w:rsidRPr="00E91F4E">
        <w:rPr>
          <w:rFonts w:cs="Arial"/>
          <w:b/>
          <w:bCs/>
          <w:szCs w:val="22"/>
        </w:rPr>
        <w:t xml:space="preserve"> </w:t>
      </w:r>
      <w:r w:rsidRPr="00E91F4E">
        <w:rPr>
          <w:rFonts w:cs="Arial"/>
          <w:b/>
          <w:bCs/>
          <w:szCs w:val="22"/>
        </w:rPr>
        <w:t>Home Resources</w:t>
      </w:r>
    </w:p>
    <w:p w14:paraId="638B3B78" w14:textId="116C443F" w:rsidR="00475512" w:rsidRPr="00E91F4E" w:rsidRDefault="00475512" w:rsidP="00475512">
      <w:pPr>
        <w:rPr>
          <w:rFonts w:cs="Arial"/>
          <w:szCs w:val="22"/>
        </w:rPr>
      </w:pPr>
    </w:p>
    <w:p w14:paraId="6DC68996" w14:textId="7A331514" w:rsidR="00322BDD" w:rsidRPr="00E91F4E" w:rsidRDefault="00475512" w:rsidP="00322BDD">
      <w:pPr>
        <w:spacing w:after="160" w:line="259" w:lineRule="auto"/>
        <w:rPr>
          <w:rStyle w:val="umbraco-forms-tooltip"/>
          <w:rFonts w:cs="Arial"/>
          <w:szCs w:val="22"/>
          <w:shd w:val="clear" w:color="auto" w:fill="FFFFFF"/>
        </w:rPr>
      </w:pPr>
      <w:r w:rsidRPr="00E91F4E">
        <w:rPr>
          <w:rFonts w:cs="Arial"/>
          <w:szCs w:val="22"/>
        </w:rPr>
        <w:t xml:space="preserve">There are five themes for the resources, each of which can be done separately or as part of a longer unit. </w:t>
      </w:r>
      <w:proofErr w:type="gramStart"/>
      <w:r w:rsidRPr="00E91F4E">
        <w:rPr>
          <w:rFonts w:cs="Arial"/>
          <w:szCs w:val="22"/>
        </w:rPr>
        <w:t>All of</w:t>
      </w:r>
      <w:proofErr w:type="gramEnd"/>
      <w:r w:rsidRPr="00E91F4E">
        <w:rPr>
          <w:rFonts w:cs="Arial"/>
          <w:szCs w:val="22"/>
        </w:rPr>
        <w:t xml:space="preserve"> these themes have activities suitable for KS1 and 2.</w:t>
      </w:r>
      <w:r w:rsidR="00322BDD" w:rsidRPr="00E91F4E">
        <w:rPr>
          <w:rStyle w:val="umbraco-forms-tooltip"/>
          <w:rFonts w:cs="Arial"/>
          <w:szCs w:val="22"/>
          <w:shd w:val="clear" w:color="auto" w:fill="FFFFFF"/>
        </w:rPr>
        <w:t xml:space="preserve"> In this series of lessons, we will explore how children might perceive and map their homes, their lived experiences within them, and in their home neighbourhood and local area. There will be opportunities to dip in and sample resources from different lessons or start at the beginning and work your way through to build a coherent and longer unit of work. Ideas will be provided for both KS1 and KS2.</w:t>
      </w:r>
    </w:p>
    <w:p w14:paraId="6F754554" w14:textId="749937E6" w:rsidR="00475512" w:rsidRPr="00E91F4E" w:rsidRDefault="00475512" w:rsidP="00475512">
      <w:pPr>
        <w:rPr>
          <w:rFonts w:cs="Arial"/>
          <w:szCs w:val="22"/>
        </w:rPr>
      </w:pPr>
    </w:p>
    <w:p w14:paraId="00F1A673" w14:textId="77777777" w:rsidR="00475512" w:rsidRPr="00E91F4E" w:rsidRDefault="00475512" w:rsidP="00475512">
      <w:pPr>
        <w:rPr>
          <w:rFonts w:cs="Arial"/>
          <w:szCs w:val="22"/>
        </w:rPr>
      </w:pPr>
    </w:p>
    <w:p w14:paraId="518B31DD" w14:textId="37A36EAC" w:rsidR="00475512" w:rsidRPr="00E91F4E" w:rsidRDefault="00475512" w:rsidP="00475512">
      <w:pPr>
        <w:pStyle w:val="ListParagraph"/>
        <w:numPr>
          <w:ilvl w:val="0"/>
          <w:numId w:val="38"/>
        </w:numPr>
        <w:rPr>
          <w:rStyle w:val="umbraco-forms-tooltip"/>
          <w:rFonts w:cs="Arial"/>
          <w:szCs w:val="22"/>
        </w:rPr>
      </w:pPr>
      <w:r w:rsidRPr="00E91F4E">
        <w:rPr>
          <w:rStyle w:val="umbraco-forms-tooltip"/>
          <w:rFonts w:cs="Arial"/>
          <w:szCs w:val="22"/>
          <w:shd w:val="clear" w:color="auto" w:fill="FFFFFF"/>
        </w:rPr>
        <w:t xml:space="preserve">Stay Home: </w:t>
      </w:r>
      <w:r w:rsidR="00D26885" w:rsidRPr="00E91F4E">
        <w:rPr>
          <w:rStyle w:val="umbraco-forms-tooltip"/>
          <w:rFonts w:cs="Arial"/>
          <w:szCs w:val="22"/>
          <w:shd w:val="clear" w:color="auto" w:fill="FFFFFF"/>
        </w:rPr>
        <w:t>Home is where the heart is</w:t>
      </w:r>
    </w:p>
    <w:p w14:paraId="6404CBF1" w14:textId="11B54A19" w:rsidR="00475512" w:rsidRPr="00E91F4E" w:rsidRDefault="00475512" w:rsidP="00475512">
      <w:pPr>
        <w:pStyle w:val="ListParagraph"/>
        <w:numPr>
          <w:ilvl w:val="0"/>
          <w:numId w:val="38"/>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Stay Home: </w:t>
      </w:r>
      <w:r w:rsidR="007C3443" w:rsidRPr="00E91F4E">
        <w:rPr>
          <w:rStyle w:val="umbraco-forms-tooltip"/>
          <w:rFonts w:cs="Arial"/>
          <w:szCs w:val="22"/>
          <w:shd w:val="clear" w:color="auto" w:fill="FFFFFF"/>
        </w:rPr>
        <w:t>Window on the world</w:t>
      </w:r>
    </w:p>
    <w:p w14:paraId="2710CDFE" w14:textId="24267D9E" w:rsidR="00475512" w:rsidRPr="00E91F4E" w:rsidRDefault="00475512" w:rsidP="00475512">
      <w:pPr>
        <w:pStyle w:val="ListParagraph"/>
        <w:numPr>
          <w:ilvl w:val="0"/>
          <w:numId w:val="38"/>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Stay Home: </w:t>
      </w:r>
      <w:r w:rsidR="007A4FCD" w:rsidRPr="00E91F4E">
        <w:rPr>
          <w:rStyle w:val="umbraco-forms-tooltip"/>
          <w:rFonts w:cs="Arial"/>
          <w:szCs w:val="22"/>
          <w:shd w:val="clear" w:color="auto" w:fill="FFFFFF"/>
        </w:rPr>
        <w:t xml:space="preserve">Meaningful </w:t>
      </w:r>
      <w:r w:rsidR="002E4B4A" w:rsidRPr="00E91F4E">
        <w:rPr>
          <w:rStyle w:val="umbraco-forms-tooltip"/>
          <w:rFonts w:cs="Arial"/>
          <w:szCs w:val="22"/>
          <w:shd w:val="clear" w:color="auto" w:fill="FFFFFF"/>
        </w:rPr>
        <w:t>Maps</w:t>
      </w:r>
    </w:p>
    <w:p w14:paraId="4ABB6343" w14:textId="6D483865" w:rsidR="00475512" w:rsidRPr="00E91F4E" w:rsidRDefault="00475512" w:rsidP="00475512">
      <w:pPr>
        <w:pStyle w:val="ListParagraph"/>
        <w:numPr>
          <w:ilvl w:val="0"/>
          <w:numId w:val="38"/>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Stay Home: </w:t>
      </w:r>
      <w:r w:rsidR="00F27494" w:rsidRPr="00E91F4E">
        <w:rPr>
          <w:rStyle w:val="umbraco-forms-tooltip"/>
          <w:rFonts w:cs="Arial"/>
          <w:szCs w:val="22"/>
          <w:shd w:val="clear" w:color="auto" w:fill="FFFFFF"/>
        </w:rPr>
        <w:t>M</w:t>
      </w:r>
      <w:r w:rsidRPr="00E91F4E">
        <w:rPr>
          <w:rStyle w:val="umbraco-forms-tooltip"/>
          <w:rFonts w:cs="Arial"/>
          <w:szCs w:val="22"/>
          <w:shd w:val="clear" w:color="auto" w:fill="FFFFFF"/>
        </w:rPr>
        <w:t>issing places</w:t>
      </w:r>
    </w:p>
    <w:p w14:paraId="11DBE0F4" w14:textId="7278C32D" w:rsidR="00475512" w:rsidRPr="00E91F4E" w:rsidRDefault="00475512" w:rsidP="00475512">
      <w:pPr>
        <w:pStyle w:val="ListParagraph"/>
        <w:numPr>
          <w:ilvl w:val="0"/>
          <w:numId w:val="38"/>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Stay Home: </w:t>
      </w:r>
      <w:r w:rsidR="00F27494" w:rsidRPr="00E91F4E">
        <w:rPr>
          <w:rStyle w:val="umbraco-forms-tooltip"/>
          <w:rFonts w:cs="Arial"/>
          <w:szCs w:val="22"/>
          <w:shd w:val="clear" w:color="auto" w:fill="FFFFFF"/>
        </w:rPr>
        <w:t>F</w:t>
      </w:r>
      <w:r w:rsidRPr="00E91F4E">
        <w:rPr>
          <w:rStyle w:val="umbraco-forms-tooltip"/>
          <w:rFonts w:cs="Arial"/>
          <w:szCs w:val="22"/>
          <w:shd w:val="clear" w:color="auto" w:fill="FFFFFF"/>
        </w:rPr>
        <w:t>uture places</w:t>
      </w:r>
    </w:p>
    <w:p w14:paraId="0435D0E0" w14:textId="288C075D" w:rsidR="00C02692" w:rsidRPr="00E91F4E" w:rsidRDefault="00C02692" w:rsidP="001C3205">
      <w:pPr>
        <w:rPr>
          <w:rFonts w:cs="Arial"/>
          <w:szCs w:val="22"/>
        </w:rPr>
      </w:pPr>
    </w:p>
    <w:p w14:paraId="1F034CC2" w14:textId="09B38ACC" w:rsidR="00475512" w:rsidRPr="00E91F4E" w:rsidRDefault="00475512" w:rsidP="001C3205">
      <w:pPr>
        <w:rPr>
          <w:rFonts w:cs="Arial"/>
          <w:szCs w:val="22"/>
        </w:rPr>
      </w:pPr>
    </w:p>
    <w:p w14:paraId="0435D0E1" w14:textId="63AA8F1B" w:rsidR="00C02692" w:rsidRPr="00E91F4E" w:rsidRDefault="00E543CC" w:rsidP="001C3205">
      <w:pPr>
        <w:rPr>
          <w:rFonts w:cs="Arial"/>
          <w:b/>
          <w:bCs/>
          <w:szCs w:val="22"/>
        </w:rPr>
        <w:sectPr w:rsidR="00C02692" w:rsidRPr="00E91F4E" w:rsidSect="00002564">
          <w:headerReference w:type="default" r:id="rId8"/>
          <w:type w:val="continuous"/>
          <w:pgSz w:w="11907" w:h="16840" w:code="9"/>
          <w:pgMar w:top="3544" w:right="1418" w:bottom="907" w:left="1418" w:header="709" w:footer="510" w:gutter="0"/>
          <w:cols w:space="708"/>
          <w:docGrid w:linePitch="360"/>
        </w:sectPr>
      </w:pPr>
      <w:r w:rsidRPr="00E91F4E">
        <w:rPr>
          <w:rFonts w:cs="Arial"/>
          <w:b/>
          <w:bCs/>
          <w:szCs w:val="22"/>
        </w:rPr>
        <w:t>Lesson 1</w:t>
      </w:r>
      <w:r w:rsidR="00790504" w:rsidRPr="00E91F4E">
        <w:rPr>
          <w:rFonts w:cs="Arial"/>
          <w:b/>
          <w:bCs/>
          <w:szCs w:val="22"/>
        </w:rPr>
        <w:t>: Home is where the heart is</w:t>
      </w:r>
    </w:p>
    <w:p w14:paraId="0435D0E2" w14:textId="4E6D6DA0" w:rsidR="00C02692" w:rsidRPr="00E91F4E" w:rsidRDefault="00C02692" w:rsidP="00CD7052">
      <w:pPr>
        <w:rPr>
          <w:rFonts w:cs="Arial"/>
          <w:b/>
          <w:bCs/>
          <w:szCs w:val="22"/>
        </w:rPr>
      </w:pPr>
    </w:p>
    <w:p w14:paraId="73499849" w14:textId="2EC7F496" w:rsidR="00C60576" w:rsidRPr="00E91F4E" w:rsidRDefault="00186C41" w:rsidP="00C60576">
      <w:pPr>
        <w:spacing w:after="160" w:line="259" w:lineRule="auto"/>
        <w:rPr>
          <w:rStyle w:val="umbraco-forms-tooltip"/>
          <w:rFonts w:cs="Arial"/>
          <w:b/>
          <w:bCs/>
          <w:szCs w:val="22"/>
          <w:shd w:val="clear" w:color="auto" w:fill="FFFFFF"/>
        </w:rPr>
      </w:pPr>
      <w:bookmarkStart w:id="1" w:name="_Hlk70689431"/>
      <w:r w:rsidRPr="00E91F4E">
        <w:rPr>
          <w:rStyle w:val="umbraco-forms-tooltip"/>
          <w:rFonts w:cs="Arial"/>
          <w:b/>
          <w:bCs/>
          <w:szCs w:val="22"/>
          <w:shd w:val="clear" w:color="auto" w:fill="FFFFFF"/>
        </w:rPr>
        <w:t>Home</w:t>
      </w:r>
    </w:p>
    <w:bookmarkEnd w:id="1"/>
    <w:p w14:paraId="47EC497C" w14:textId="66CA66DA" w:rsidR="00D95499" w:rsidRPr="00E91F4E" w:rsidRDefault="00E01B17" w:rsidP="00C60576">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What is it that signifies home? Our h</w:t>
      </w:r>
      <w:r w:rsidR="00D95499" w:rsidRPr="00E91F4E">
        <w:rPr>
          <w:rStyle w:val="umbraco-forms-tooltip"/>
          <w:rFonts w:cs="Arial"/>
          <w:szCs w:val="22"/>
          <w:shd w:val="clear" w:color="auto" w:fill="FFFFFF"/>
        </w:rPr>
        <w:t xml:space="preserve">omes are special places </w:t>
      </w:r>
      <w:r w:rsidRPr="00E91F4E">
        <w:rPr>
          <w:rStyle w:val="umbraco-forms-tooltip"/>
          <w:rFonts w:cs="Arial"/>
          <w:szCs w:val="22"/>
          <w:shd w:val="clear" w:color="auto" w:fill="FFFFFF"/>
        </w:rPr>
        <w:t xml:space="preserve">for us; </w:t>
      </w:r>
      <w:r w:rsidR="000071F7" w:rsidRPr="00E91F4E">
        <w:rPr>
          <w:rStyle w:val="umbraco-forms-tooltip"/>
          <w:rFonts w:cs="Arial"/>
          <w:szCs w:val="22"/>
          <w:shd w:val="clear" w:color="auto" w:fill="FFFFFF"/>
        </w:rPr>
        <w:t xml:space="preserve">we form attachments and </w:t>
      </w:r>
      <w:r w:rsidRPr="00E91F4E">
        <w:rPr>
          <w:rStyle w:val="umbraco-forms-tooltip"/>
          <w:rFonts w:cs="Arial"/>
          <w:szCs w:val="22"/>
          <w:shd w:val="clear" w:color="auto" w:fill="FFFFFF"/>
        </w:rPr>
        <w:t>r</w:t>
      </w:r>
      <w:r w:rsidR="000071F7" w:rsidRPr="00E91F4E">
        <w:rPr>
          <w:rStyle w:val="umbraco-forms-tooltip"/>
          <w:rFonts w:cs="Arial"/>
          <w:szCs w:val="22"/>
          <w:shd w:val="clear" w:color="auto" w:fill="FFFFFF"/>
        </w:rPr>
        <w:t xml:space="preserve">emember lived experiences that have brought us </w:t>
      </w:r>
      <w:r w:rsidR="001F697F" w:rsidRPr="00E91F4E">
        <w:rPr>
          <w:rStyle w:val="umbraco-forms-tooltip"/>
          <w:rFonts w:cs="Arial"/>
          <w:szCs w:val="22"/>
          <w:shd w:val="clear" w:color="auto" w:fill="FFFFFF"/>
        </w:rPr>
        <w:t>enjoyment</w:t>
      </w:r>
      <w:r w:rsidR="001E7D5A" w:rsidRPr="00E91F4E">
        <w:rPr>
          <w:rStyle w:val="umbraco-forms-tooltip"/>
          <w:rFonts w:cs="Arial"/>
          <w:szCs w:val="22"/>
          <w:shd w:val="clear" w:color="auto" w:fill="FFFFFF"/>
        </w:rPr>
        <w:t>,</w:t>
      </w:r>
      <w:r w:rsidR="001F697F" w:rsidRPr="00E91F4E">
        <w:rPr>
          <w:rStyle w:val="umbraco-forms-tooltip"/>
          <w:rFonts w:cs="Arial"/>
          <w:szCs w:val="22"/>
          <w:shd w:val="clear" w:color="auto" w:fill="FFFFFF"/>
        </w:rPr>
        <w:t xml:space="preserve"> or which have had a special significance in our lives. </w:t>
      </w:r>
      <w:r w:rsidR="00CD19FD" w:rsidRPr="00E91F4E">
        <w:rPr>
          <w:rStyle w:val="umbraco-forms-tooltip"/>
          <w:rFonts w:cs="Arial"/>
          <w:szCs w:val="22"/>
          <w:shd w:val="clear" w:color="auto" w:fill="FFFFFF"/>
        </w:rPr>
        <w:t xml:space="preserve">The home space is overlaid with </w:t>
      </w:r>
      <w:r w:rsidR="009778C2" w:rsidRPr="00E91F4E">
        <w:rPr>
          <w:rStyle w:val="umbraco-forms-tooltip"/>
          <w:rFonts w:cs="Arial"/>
          <w:szCs w:val="22"/>
          <w:shd w:val="clear" w:color="auto" w:fill="FFFFFF"/>
        </w:rPr>
        <w:t xml:space="preserve">associations of belonging and </w:t>
      </w:r>
      <w:r w:rsidR="00431BA4" w:rsidRPr="00E91F4E">
        <w:rPr>
          <w:rStyle w:val="umbraco-forms-tooltip"/>
          <w:rFonts w:cs="Arial"/>
          <w:szCs w:val="22"/>
          <w:shd w:val="clear" w:color="auto" w:fill="FFFFFF"/>
        </w:rPr>
        <w:t>hopefully</w:t>
      </w:r>
      <w:r w:rsidR="009778C2" w:rsidRPr="00E91F4E">
        <w:rPr>
          <w:rStyle w:val="umbraco-forms-tooltip"/>
          <w:rFonts w:cs="Arial"/>
          <w:szCs w:val="22"/>
          <w:shd w:val="clear" w:color="auto" w:fill="FFFFFF"/>
        </w:rPr>
        <w:t>, it is where a child will say they feel safe and loved, secure and comfortable</w:t>
      </w:r>
      <w:r w:rsidR="001811EB" w:rsidRPr="00E91F4E">
        <w:rPr>
          <w:rStyle w:val="umbraco-forms-tooltip"/>
          <w:rFonts w:cs="Arial"/>
          <w:szCs w:val="22"/>
          <w:shd w:val="clear" w:color="auto" w:fill="FFFFFF"/>
        </w:rPr>
        <w:t xml:space="preserve">. </w:t>
      </w:r>
      <w:r w:rsidR="00826A42" w:rsidRPr="00E91F4E">
        <w:rPr>
          <w:rStyle w:val="umbraco-forms-tooltip"/>
          <w:rFonts w:cs="Arial"/>
          <w:szCs w:val="22"/>
          <w:shd w:val="clear" w:color="auto" w:fill="FFFFFF"/>
        </w:rPr>
        <w:t xml:space="preserve">Home is </w:t>
      </w:r>
      <w:r w:rsidR="001811EB" w:rsidRPr="00E91F4E">
        <w:rPr>
          <w:rStyle w:val="umbraco-forms-tooltip"/>
          <w:rFonts w:cs="Arial"/>
          <w:szCs w:val="22"/>
          <w:shd w:val="clear" w:color="auto" w:fill="FFFFFF"/>
        </w:rPr>
        <w:t xml:space="preserve">where </w:t>
      </w:r>
      <w:r w:rsidR="0040204D" w:rsidRPr="00E91F4E">
        <w:rPr>
          <w:rStyle w:val="umbraco-forms-tooltip"/>
          <w:rFonts w:cs="Arial"/>
          <w:szCs w:val="22"/>
          <w:shd w:val="clear" w:color="auto" w:fill="FFFFFF"/>
        </w:rPr>
        <w:t xml:space="preserve">young children spend a lot of time, </w:t>
      </w:r>
      <w:r w:rsidR="00772E1D" w:rsidRPr="00E91F4E">
        <w:rPr>
          <w:rStyle w:val="umbraco-forms-tooltip"/>
          <w:rFonts w:cs="Arial"/>
          <w:szCs w:val="22"/>
          <w:shd w:val="clear" w:color="auto" w:fill="FFFFFF"/>
        </w:rPr>
        <w:t>and this has been especially true</w:t>
      </w:r>
      <w:r w:rsidR="000C4FCE" w:rsidRPr="00E91F4E">
        <w:rPr>
          <w:rStyle w:val="umbraco-forms-tooltip"/>
          <w:rFonts w:cs="Arial"/>
          <w:szCs w:val="22"/>
          <w:shd w:val="clear" w:color="auto" w:fill="FFFFFF"/>
        </w:rPr>
        <w:t xml:space="preserve"> for many,</w:t>
      </w:r>
      <w:r w:rsidR="001811EB" w:rsidRPr="00E91F4E">
        <w:rPr>
          <w:rStyle w:val="umbraco-forms-tooltip"/>
          <w:rFonts w:cs="Arial"/>
          <w:szCs w:val="22"/>
          <w:shd w:val="clear" w:color="auto" w:fill="FFFFFF"/>
        </w:rPr>
        <w:t xml:space="preserve"> given the restrictions </w:t>
      </w:r>
      <w:r w:rsidR="00DE68E7" w:rsidRPr="00E91F4E">
        <w:rPr>
          <w:rStyle w:val="umbraco-forms-tooltip"/>
          <w:rFonts w:cs="Arial"/>
          <w:szCs w:val="22"/>
          <w:shd w:val="clear" w:color="auto" w:fill="FFFFFF"/>
        </w:rPr>
        <w:t>b</w:t>
      </w:r>
      <w:r w:rsidR="000C4FCE" w:rsidRPr="00E91F4E">
        <w:rPr>
          <w:rStyle w:val="umbraco-forms-tooltip"/>
          <w:rFonts w:cs="Arial"/>
          <w:szCs w:val="22"/>
          <w:shd w:val="clear" w:color="auto" w:fill="FFFFFF"/>
        </w:rPr>
        <w:t>rought about by the 202</w:t>
      </w:r>
      <w:r w:rsidR="00A17779" w:rsidRPr="00E91F4E">
        <w:rPr>
          <w:rStyle w:val="umbraco-forms-tooltip"/>
          <w:rFonts w:cs="Arial"/>
          <w:szCs w:val="22"/>
          <w:shd w:val="clear" w:color="auto" w:fill="FFFFFF"/>
        </w:rPr>
        <w:t>o</w:t>
      </w:r>
      <w:r w:rsidR="000C4FCE" w:rsidRPr="00E91F4E">
        <w:rPr>
          <w:rStyle w:val="umbraco-forms-tooltip"/>
          <w:rFonts w:cs="Arial"/>
          <w:szCs w:val="22"/>
          <w:shd w:val="clear" w:color="auto" w:fill="FFFFFF"/>
        </w:rPr>
        <w:t xml:space="preserve"> Covid 19 pandemic</w:t>
      </w:r>
      <w:r w:rsidR="001811EB" w:rsidRPr="00E91F4E">
        <w:rPr>
          <w:rStyle w:val="umbraco-forms-tooltip"/>
          <w:rFonts w:cs="Arial"/>
          <w:szCs w:val="22"/>
          <w:shd w:val="clear" w:color="auto" w:fill="FFFFFF"/>
        </w:rPr>
        <w:t>.</w:t>
      </w:r>
      <w:r w:rsidR="002550C1" w:rsidRPr="00E91F4E">
        <w:rPr>
          <w:rStyle w:val="umbraco-forms-tooltip"/>
          <w:rFonts w:cs="Arial"/>
          <w:szCs w:val="22"/>
          <w:shd w:val="clear" w:color="auto" w:fill="FFFFFF"/>
        </w:rPr>
        <w:t xml:space="preserve"> </w:t>
      </w:r>
      <w:r w:rsidR="001E7D5A" w:rsidRPr="00E91F4E">
        <w:rPr>
          <w:rStyle w:val="umbraco-forms-tooltip"/>
          <w:rFonts w:cs="Arial"/>
          <w:szCs w:val="22"/>
          <w:shd w:val="clear" w:color="auto" w:fill="FFFFFF"/>
        </w:rPr>
        <w:t>The concept of home is part of the fabric of our lives,</w:t>
      </w:r>
      <w:r w:rsidR="002550C1" w:rsidRPr="00E91F4E">
        <w:rPr>
          <w:rStyle w:val="umbraco-forms-tooltip"/>
          <w:rFonts w:cs="Arial"/>
          <w:szCs w:val="22"/>
          <w:shd w:val="clear" w:color="auto" w:fill="FFFFFF"/>
        </w:rPr>
        <w:t xml:space="preserve"> </w:t>
      </w:r>
      <w:r w:rsidR="006C536E" w:rsidRPr="00E91F4E">
        <w:rPr>
          <w:rStyle w:val="umbraco-forms-tooltip"/>
          <w:rFonts w:cs="Arial"/>
          <w:szCs w:val="22"/>
          <w:shd w:val="clear" w:color="auto" w:fill="FFFFFF"/>
        </w:rPr>
        <w:t xml:space="preserve">inextricably </w:t>
      </w:r>
      <w:r w:rsidR="002550C1" w:rsidRPr="00E91F4E">
        <w:rPr>
          <w:rStyle w:val="umbraco-forms-tooltip"/>
          <w:rFonts w:cs="Arial"/>
          <w:szCs w:val="22"/>
          <w:shd w:val="clear" w:color="auto" w:fill="FFFFFF"/>
        </w:rPr>
        <w:t xml:space="preserve">linked with </w:t>
      </w:r>
      <w:r w:rsidR="006C536E" w:rsidRPr="00E91F4E">
        <w:rPr>
          <w:rStyle w:val="umbraco-forms-tooltip"/>
          <w:rFonts w:cs="Arial"/>
          <w:szCs w:val="22"/>
          <w:shd w:val="clear" w:color="auto" w:fill="FFFFFF"/>
        </w:rPr>
        <w:t xml:space="preserve">our </w:t>
      </w:r>
      <w:r w:rsidR="002550C1" w:rsidRPr="00E91F4E">
        <w:rPr>
          <w:rStyle w:val="umbraco-forms-tooltip"/>
          <w:rFonts w:cs="Arial"/>
          <w:szCs w:val="22"/>
          <w:shd w:val="clear" w:color="auto" w:fill="FFFFFF"/>
        </w:rPr>
        <w:t xml:space="preserve">identity and </w:t>
      </w:r>
      <w:r w:rsidR="006C536E" w:rsidRPr="00E91F4E">
        <w:rPr>
          <w:rStyle w:val="umbraco-forms-tooltip"/>
          <w:rFonts w:cs="Arial"/>
          <w:szCs w:val="22"/>
          <w:shd w:val="clear" w:color="auto" w:fill="FFFFFF"/>
        </w:rPr>
        <w:t xml:space="preserve">childhood memories. </w:t>
      </w:r>
    </w:p>
    <w:p w14:paraId="5A366318" w14:textId="7384643C" w:rsidR="001811EB" w:rsidRPr="00E91F4E" w:rsidRDefault="001811EB" w:rsidP="00C60576">
      <w:pPr>
        <w:spacing w:after="160" w:line="259" w:lineRule="auto"/>
        <w:rPr>
          <w:rStyle w:val="umbraco-forms-tooltip"/>
          <w:rFonts w:cs="Arial"/>
          <w:szCs w:val="22"/>
          <w:shd w:val="clear" w:color="auto" w:fill="FFFFFF"/>
        </w:rPr>
      </w:pPr>
    </w:p>
    <w:p w14:paraId="3FEE8389" w14:textId="50C67D2C" w:rsidR="009F5A14" w:rsidRPr="00E91F4E" w:rsidRDefault="001811EB" w:rsidP="00C60576">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For many of us, for several months last year, our home space</w:t>
      </w:r>
      <w:r w:rsidR="0004113C" w:rsidRPr="00E91F4E">
        <w:rPr>
          <w:rStyle w:val="umbraco-forms-tooltip"/>
          <w:rFonts w:cs="Arial"/>
          <w:szCs w:val="22"/>
          <w:shd w:val="clear" w:color="auto" w:fill="FFFFFF"/>
        </w:rPr>
        <w:t xml:space="preserve">, </w:t>
      </w:r>
      <w:r w:rsidRPr="00E91F4E">
        <w:rPr>
          <w:rStyle w:val="umbraco-forms-tooltip"/>
          <w:rFonts w:cs="Arial"/>
          <w:szCs w:val="22"/>
          <w:shd w:val="clear" w:color="auto" w:fill="FFFFFF"/>
        </w:rPr>
        <w:t xml:space="preserve">and garden if we were lucky enough to have one, became even more the centre of our universe. </w:t>
      </w:r>
      <w:r w:rsidR="00813564" w:rsidRPr="00E91F4E">
        <w:rPr>
          <w:rStyle w:val="umbraco-forms-tooltip"/>
          <w:rFonts w:cs="Arial"/>
          <w:szCs w:val="22"/>
          <w:shd w:val="clear" w:color="auto" w:fill="FFFFFF"/>
        </w:rPr>
        <w:t>Many c</w:t>
      </w:r>
      <w:r w:rsidR="002A50F4" w:rsidRPr="00E91F4E">
        <w:rPr>
          <w:rStyle w:val="umbraco-forms-tooltip"/>
          <w:rFonts w:cs="Arial"/>
          <w:szCs w:val="22"/>
          <w:shd w:val="clear" w:color="auto" w:fill="FFFFFF"/>
        </w:rPr>
        <w:t>hildren slept, ate</w:t>
      </w:r>
      <w:r w:rsidR="00813564" w:rsidRPr="00E91F4E">
        <w:rPr>
          <w:rStyle w:val="umbraco-forms-tooltip"/>
          <w:rFonts w:cs="Arial"/>
          <w:szCs w:val="22"/>
          <w:shd w:val="clear" w:color="auto" w:fill="FFFFFF"/>
        </w:rPr>
        <w:t>,</w:t>
      </w:r>
      <w:r w:rsidR="002A50F4" w:rsidRPr="00E91F4E">
        <w:rPr>
          <w:rStyle w:val="umbraco-forms-tooltip"/>
          <w:rFonts w:cs="Arial"/>
          <w:szCs w:val="22"/>
          <w:shd w:val="clear" w:color="auto" w:fill="FFFFFF"/>
        </w:rPr>
        <w:t xml:space="preserve"> </w:t>
      </w:r>
      <w:r w:rsidR="00813564" w:rsidRPr="00E91F4E">
        <w:rPr>
          <w:rStyle w:val="umbraco-forms-tooltip"/>
          <w:rFonts w:cs="Arial"/>
          <w:szCs w:val="22"/>
          <w:shd w:val="clear" w:color="auto" w:fill="FFFFFF"/>
        </w:rPr>
        <w:t xml:space="preserve">watched tv </w:t>
      </w:r>
      <w:r w:rsidR="002A50F4" w:rsidRPr="00E91F4E">
        <w:rPr>
          <w:rStyle w:val="umbraco-forms-tooltip"/>
          <w:rFonts w:cs="Arial"/>
          <w:szCs w:val="22"/>
          <w:shd w:val="clear" w:color="auto" w:fill="FFFFFF"/>
        </w:rPr>
        <w:t>and played at home</w:t>
      </w:r>
      <w:r w:rsidR="00813564" w:rsidRPr="00E91F4E">
        <w:rPr>
          <w:rStyle w:val="umbraco-forms-tooltip"/>
          <w:rFonts w:cs="Arial"/>
          <w:szCs w:val="22"/>
          <w:shd w:val="clear" w:color="auto" w:fill="FFFFFF"/>
        </w:rPr>
        <w:t xml:space="preserve"> as per usual</w:t>
      </w:r>
      <w:r w:rsidR="002A50F4" w:rsidRPr="00E91F4E">
        <w:rPr>
          <w:rStyle w:val="umbraco-forms-tooltip"/>
          <w:rFonts w:cs="Arial"/>
          <w:szCs w:val="22"/>
          <w:shd w:val="clear" w:color="auto" w:fill="FFFFFF"/>
        </w:rPr>
        <w:t xml:space="preserve">, </w:t>
      </w:r>
      <w:r w:rsidR="00813564" w:rsidRPr="00E91F4E">
        <w:rPr>
          <w:rStyle w:val="umbraco-forms-tooltip"/>
          <w:rFonts w:cs="Arial"/>
          <w:szCs w:val="22"/>
          <w:shd w:val="clear" w:color="auto" w:fill="FFFFFF"/>
        </w:rPr>
        <w:t xml:space="preserve">but </w:t>
      </w:r>
      <w:r w:rsidR="002A50F4" w:rsidRPr="00E91F4E">
        <w:rPr>
          <w:rStyle w:val="umbraco-forms-tooltip"/>
          <w:rFonts w:cs="Arial"/>
          <w:szCs w:val="22"/>
          <w:shd w:val="clear" w:color="auto" w:fill="FFFFFF"/>
        </w:rPr>
        <w:t xml:space="preserve">they </w:t>
      </w:r>
      <w:r w:rsidR="0070277A" w:rsidRPr="00E91F4E">
        <w:rPr>
          <w:rStyle w:val="umbraco-forms-tooltip"/>
          <w:rFonts w:cs="Arial"/>
          <w:szCs w:val="22"/>
          <w:shd w:val="clear" w:color="auto" w:fill="FFFFFF"/>
        </w:rPr>
        <w:t xml:space="preserve">also did their </w:t>
      </w:r>
      <w:r w:rsidR="00F939D8" w:rsidRPr="00E91F4E">
        <w:rPr>
          <w:rStyle w:val="umbraco-forms-tooltip"/>
          <w:rFonts w:cs="Arial"/>
          <w:szCs w:val="22"/>
          <w:shd w:val="clear" w:color="auto" w:fill="FFFFFF"/>
        </w:rPr>
        <w:t>schoolwork</w:t>
      </w:r>
      <w:r w:rsidR="0070277A" w:rsidRPr="00E91F4E">
        <w:rPr>
          <w:rStyle w:val="umbraco-forms-tooltip"/>
          <w:rFonts w:cs="Arial"/>
          <w:szCs w:val="22"/>
          <w:shd w:val="clear" w:color="auto" w:fill="FFFFFF"/>
        </w:rPr>
        <w:t xml:space="preserve"> from home</w:t>
      </w:r>
      <w:r w:rsidR="002B45A1" w:rsidRPr="00E91F4E">
        <w:rPr>
          <w:rStyle w:val="umbraco-forms-tooltip"/>
          <w:rFonts w:cs="Arial"/>
          <w:szCs w:val="22"/>
          <w:shd w:val="clear" w:color="auto" w:fill="FFFFFF"/>
        </w:rPr>
        <w:t xml:space="preserve"> too</w:t>
      </w:r>
      <w:r w:rsidR="0070277A" w:rsidRPr="00E91F4E">
        <w:rPr>
          <w:rStyle w:val="umbraco-forms-tooltip"/>
          <w:rFonts w:cs="Arial"/>
          <w:szCs w:val="22"/>
          <w:shd w:val="clear" w:color="auto" w:fill="FFFFFF"/>
        </w:rPr>
        <w:t xml:space="preserve">, </w:t>
      </w:r>
      <w:r w:rsidR="00813564" w:rsidRPr="00E91F4E">
        <w:rPr>
          <w:rStyle w:val="umbraco-forms-tooltip"/>
          <w:rFonts w:cs="Arial"/>
          <w:szCs w:val="22"/>
          <w:shd w:val="clear" w:color="auto" w:fill="FFFFFF"/>
        </w:rPr>
        <w:t xml:space="preserve">perhaps in a room in the house that became a temporary study or perhaps in their bedroom. </w:t>
      </w:r>
      <w:r w:rsidR="009F5A14" w:rsidRPr="00E91F4E">
        <w:rPr>
          <w:rStyle w:val="umbraco-forms-tooltip"/>
          <w:rFonts w:cs="Arial"/>
          <w:szCs w:val="22"/>
          <w:shd w:val="clear" w:color="auto" w:fill="FFFFFF"/>
        </w:rPr>
        <w:t xml:space="preserve">Many children did this in the company of siblings and perhaps one or </w:t>
      </w:r>
      <w:r w:rsidR="002B45A1" w:rsidRPr="00E91F4E">
        <w:rPr>
          <w:rStyle w:val="umbraco-forms-tooltip"/>
          <w:rFonts w:cs="Arial"/>
          <w:szCs w:val="22"/>
          <w:shd w:val="clear" w:color="auto" w:fill="FFFFFF"/>
        </w:rPr>
        <w:t>both</w:t>
      </w:r>
      <w:r w:rsidR="009F5A14" w:rsidRPr="00E91F4E">
        <w:rPr>
          <w:rStyle w:val="umbraco-forms-tooltip"/>
          <w:rFonts w:cs="Arial"/>
          <w:szCs w:val="22"/>
          <w:shd w:val="clear" w:color="auto" w:fill="FFFFFF"/>
        </w:rPr>
        <w:t xml:space="preserve"> parents who were also working from home. Children will have </w:t>
      </w:r>
      <w:r w:rsidR="00EC0AE4" w:rsidRPr="00E91F4E">
        <w:rPr>
          <w:rStyle w:val="umbraco-forms-tooltip"/>
          <w:rFonts w:cs="Arial"/>
          <w:szCs w:val="22"/>
          <w:shd w:val="clear" w:color="auto" w:fill="FFFFFF"/>
        </w:rPr>
        <w:t xml:space="preserve">many powerful </w:t>
      </w:r>
      <w:r w:rsidR="009F5A14" w:rsidRPr="00E91F4E">
        <w:rPr>
          <w:rStyle w:val="umbraco-forms-tooltip"/>
          <w:rFonts w:cs="Arial"/>
          <w:szCs w:val="22"/>
          <w:shd w:val="clear" w:color="auto" w:fill="FFFFFF"/>
        </w:rPr>
        <w:t>memories of this time</w:t>
      </w:r>
      <w:r w:rsidR="003E3227" w:rsidRPr="00E91F4E">
        <w:rPr>
          <w:rStyle w:val="umbraco-forms-tooltip"/>
          <w:rFonts w:cs="Arial"/>
          <w:szCs w:val="22"/>
          <w:shd w:val="clear" w:color="auto" w:fill="FFFFFF"/>
        </w:rPr>
        <w:t xml:space="preserve"> during lockdown</w:t>
      </w:r>
      <w:r w:rsidR="009F5A14" w:rsidRPr="00E91F4E">
        <w:rPr>
          <w:rStyle w:val="umbraco-forms-tooltip"/>
          <w:rFonts w:cs="Arial"/>
          <w:szCs w:val="22"/>
          <w:shd w:val="clear" w:color="auto" w:fill="FFFFFF"/>
        </w:rPr>
        <w:t xml:space="preserve">: </w:t>
      </w:r>
      <w:r w:rsidR="003E3227" w:rsidRPr="00E91F4E">
        <w:rPr>
          <w:rStyle w:val="umbraco-forms-tooltip"/>
          <w:rFonts w:cs="Arial"/>
          <w:szCs w:val="22"/>
          <w:shd w:val="clear" w:color="auto" w:fill="FFFFFF"/>
        </w:rPr>
        <w:t>h</w:t>
      </w:r>
      <w:r w:rsidR="003A6481" w:rsidRPr="00E91F4E">
        <w:rPr>
          <w:rStyle w:val="umbraco-forms-tooltip"/>
          <w:rFonts w:cs="Arial"/>
          <w:szCs w:val="22"/>
          <w:shd w:val="clear" w:color="auto" w:fill="FFFFFF"/>
        </w:rPr>
        <w:t xml:space="preserve">ow </w:t>
      </w:r>
      <w:r w:rsidR="003E3227" w:rsidRPr="00E91F4E">
        <w:rPr>
          <w:rStyle w:val="umbraco-forms-tooltip"/>
          <w:rFonts w:cs="Arial"/>
          <w:szCs w:val="22"/>
          <w:shd w:val="clear" w:color="auto" w:fill="FFFFFF"/>
        </w:rPr>
        <w:t>did</w:t>
      </w:r>
      <w:r w:rsidR="003A6481" w:rsidRPr="00E91F4E">
        <w:rPr>
          <w:rStyle w:val="umbraco-forms-tooltip"/>
          <w:rFonts w:cs="Arial"/>
          <w:szCs w:val="22"/>
          <w:shd w:val="clear" w:color="auto" w:fill="FFFFFF"/>
        </w:rPr>
        <w:t xml:space="preserve"> their use of this special place and important space in their lives change</w:t>
      </w:r>
      <w:r w:rsidR="003E3227" w:rsidRPr="00E91F4E">
        <w:rPr>
          <w:rStyle w:val="umbraco-forms-tooltip"/>
          <w:rFonts w:cs="Arial"/>
          <w:szCs w:val="22"/>
          <w:shd w:val="clear" w:color="auto" w:fill="FFFFFF"/>
        </w:rPr>
        <w:t>?</w:t>
      </w:r>
      <w:r w:rsidR="003A6481" w:rsidRPr="00E91F4E">
        <w:rPr>
          <w:rStyle w:val="umbraco-forms-tooltip"/>
          <w:rFonts w:cs="Arial"/>
          <w:szCs w:val="22"/>
          <w:shd w:val="clear" w:color="auto" w:fill="FFFFFF"/>
        </w:rPr>
        <w:t xml:space="preserve"> This is something, that this activity will give you opportunities to sensitively explore in class.</w:t>
      </w:r>
    </w:p>
    <w:p w14:paraId="0106E8E2" w14:textId="288DEEF1" w:rsidR="00D95499" w:rsidRPr="00E91F4E" w:rsidRDefault="00D95499" w:rsidP="00C60576">
      <w:pPr>
        <w:spacing w:after="160" w:line="259" w:lineRule="auto"/>
        <w:rPr>
          <w:rStyle w:val="umbraco-forms-tooltip"/>
          <w:rFonts w:cs="Arial"/>
          <w:b/>
          <w:bCs/>
          <w:szCs w:val="22"/>
          <w:shd w:val="clear" w:color="auto" w:fill="FFFFFF"/>
        </w:rPr>
      </w:pPr>
    </w:p>
    <w:p w14:paraId="62FAE9DD" w14:textId="77777777" w:rsidR="005D6722" w:rsidRPr="00E91F4E" w:rsidRDefault="005D6722" w:rsidP="00C60576">
      <w:pPr>
        <w:spacing w:after="160" w:line="259" w:lineRule="auto"/>
        <w:rPr>
          <w:rStyle w:val="umbraco-forms-tooltip"/>
          <w:rFonts w:cs="Arial"/>
          <w:b/>
          <w:bCs/>
          <w:szCs w:val="22"/>
          <w:shd w:val="clear" w:color="auto" w:fill="FFFFFF"/>
        </w:rPr>
      </w:pPr>
    </w:p>
    <w:p w14:paraId="1BFC0AE2" w14:textId="73E8FFEB" w:rsidR="005D6722" w:rsidRPr="00E91F4E" w:rsidRDefault="005D6722" w:rsidP="00C60576">
      <w:pPr>
        <w:spacing w:after="160" w:line="259" w:lineRule="auto"/>
        <w:rPr>
          <w:rStyle w:val="umbraco-forms-tooltip"/>
          <w:rFonts w:cs="Arial"/>
          <w:b/>
          <w:bCs/>
          <w:szCs w:val="22"/>
          <w:shd w:val="clear" w:color="auto" w:fill="FFFFFF"/>
        </w:rPr>
      </w:pPr>
    </w:p>
    <w:p w14:paraId="7C3D0168" w14:textId="4D0D40B6" w:rsidR="00C60576" w:rsidRPr="00E91F4E" w:rsidRDefault="003C0A1D" w:rsidP="00C60576">
      <w:pPr>
        <w:spacing w:after="160" w:line="259" w:lineRule="auto"/>
        <w:rPr>
          <w:rStyle w:val="umbraco-forms-tooltip"/>
          <w:rFonts w:cs="Arial"/>
          <w:b/>
          <w:bCs/>
          <w:szCs w:val="22"/>
          <w:shd w:val="clear" w:color="auto" w:fill="FFFFFF"/>
        </w:rPr>
      </w:pPr>
      <w:r w:rsidRPr="00E91F4E">
        <w:rPr>
          <w:rStyle w:val="umbraco-forms-tooltip"/>
          <w:rFonts w:cs="Arial"/>
          <w:b/>
          <w:bCs/>
          <w:szCs w:val="22"/>
          <w:shd w:val="clear" w:color="auto" w:fill="FFFFFF"/>
        </w:rPr>
        <w:lastRenderedPageBreak/>
        <w:t>Teacher Notes</w:t>
      </w:r>
    </w:p>
    <w:p w14:paraId="4E7E8564" w14:textId="69E43940" w:rsidR="00274F1B" w:rsidRPr="00E91F4E" w:rsidRDefault="00274F1B" w:rsidP="004E6701">
      <w:pPr>
        <w:spacing w:after="160" w:line="259" w:lineRule="auto"/>
        <w:rPr>
          <w:rStyle w:val="umbraco-forms-tooltip"/>
          <w:rFonts w:cs="Arial"/>
          <w:i/>
          <w:iCs/>
          <w:szCs w:val="22"/>
          <w:shd w:val="clear" w:color="auto" w:fill="FFFFFF"/>
        </w:rPr>
      </w:pPr>
      <w:r w:rsidRPr="00E91F4E">
        <w:rPr>
          <w:rStyle w:val="umbraco-forms-tooltip"/>
          <w:rFonts w:cs="Arial"/>
          <w:i/>
          <w:iCs/>
          <w:szCs w:val="22"/>
          <w:shd w:val="clear" w:color="auto" w:fill="FFFFFF"/>
        </w:rPr>
        <w:t>Introducing the topic of ‘home’</w:t>
      </w:r>
    </w:p>
    <w:p w14:paraId="3B942A57" w14:textId="4C559E5E" w:rsidR="00556E19" w:rsidRPr="00E91F4E" w:rsidRDefault="00274F1B" w:rsidP="004E670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Sensitivity is needed when introducing the topic of home as </w:t>
      </w:r>
      <w:r w:rsidR="00A904A1" w:rsidRPr="00E91F4E">
        <w:rPr>
          <w:rStyle w:val="umbraco-forms-tooltip"/>
          <w:rFonts w:cs="Arial"/>
          <w:szCs w:val="22"/>
          <w:shd w:val="clear" w:color="auto" w:fill="FFFFFF"/>
        </w:rPr>
        <w:t xml:space="preserve">for a few children, talking about home may be difficult. </w:t>
      </w:r>
      <w:r w:rsidR="00CF4277" w:rsidRPr="00E91F4E">
        <w:rPr>
          <w:rStyle w:val="umbraco-forms-tooltip"/>
          <w:rFonts w:cs="Arial"/>
          <w:szCs w:val="22"/>
          <w:shd w:val="clear" w:color="auto" w:fill="FFFFFF"/>
        </w:rPr>
        <w:t xml:space="preserve">If you know there are children in your class who might struggle with this activity, you could ask them to remember a special place </w:t>
      </w:r>
      <w:r w:rsidR="00556E19" w:rsidRPr="00E91F4E">
        <w:rPr>
          <w:rStyle w:val="umbraco-forms-tooltip"/>
          <w:rFonts w:cs="Arial"/>
          <w:szCs w:val="22"/>
          <w:shd w:val="clear" w:color="auto" w:fill="FFFFFF"/>
        </w:rPr>
        <w:t>where they felt safe and happy or to imagine an ideal room or home, that they can draw and talk about.</w:t>
      </w:r>
    </w:p>
    <w:p w14:paraId="7DF6BA6F" w14:textId="3BD88DA7" w:rsidR="00B42F6A" w:rsidRPr="00E91F4E" w:rsidRDefault="00CF4277" w:rsidP="00E9461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 </w:t>
      </w:r>
    </w:p>
    <w:p w14:paraId="72DCD9C2" w14:textId="0B920177" w:rsidR="00E94611" w:rsidRPr="00E91F4E" w:rsidRDefault="00E94611" w:rsidP="00E94611">
      <w:pPr>
        <w:rPr>
          <w:rFonts w:cs="Arial"/>
          <w:i/>
          <w:iCs/>
          <w:szCs w:val="22"/>
        </w:rPr>
      </w:pPr>
      <w:r w:rsidRPr="00E91F4E">
        <w:rPr>
          <w:rFonts w:cs="Arial"/>
          <w:i/>
          <w:iCs/>
          <w:szCs w:val="22"/>
        </w:rPr>
        <w:t xml:space="preserve">Key Questions </w:t>
      </w:r>
    </w:p>
    <w:p w14:paraId="63E62324" w14:textId="77777777" w:rsidR="00C45902" w:rsidRPr="00E91F4E" w:rsidRDefault="00C45902" w:rsidP="00E94611">
      <w:pPr>
        <w:rPr>
          <w:rFonts w:cs="Arial"/>
          <w:szCs w:val="22"/>
        </w:rPr>
      </w:pPr>
    </w:p>
    <w:p w14:paraId="2AADC673" w14:textId="4CEAB9C9" w:rsidR="006A2820" w:rsidRPr="00E91F4E" w:rsidRDefault="006A2820" w:rsidP="00FD7E0D">
      <w:pPr>
        <w:pStyle w:val="ListParagraph"/>
        <w:numPr>
          <w:ilvl w:val="0"/>
          <w:numId w:val="40"/>
        </w:numPr>
        <w:rPr>
          <w:rFonts w:cs="Arial"/>
          <w:szCs w:val="22"/>
        </w:rPr>
      </w:pPr>
      <w:r w:rsidRPr="00E91F4E">
        <w:rPr>
          <w:rFonts w:cs="Arial"/>
          <w:szCs w:val="22"/>
        </w:rPr>
        <w:t>What do we mean by home?</w:t>
      </w:r>
    </w:p>
    <w:p w14:paraId="35D0A328" w14:textId="661E919D" w:rsidR="006A2820" w:rsidRPr="00E91F4E" w:rsidRDefault="006A2820" w:rsidP="00FD7E0D">
      <w:pPr>
        <w:pStyle w:val="ListParagraph"/>
        <w:numPr>
          <w:ilvl w:val="0"/>
          <w:numId w:val="40"/>
        </w:numPr>
        <w:rPr>
          <w:rFonts w:cs="Arial"/>
          <w:szCs w:val="22"/>
        </w:rPr>
      </w:pPr>
      <w:r w:rsidRPr="00E91F4E">
        <w:rPr>
          <w:rFonts w:cs="Arial"/>
          <w:szCs w:val="22"/>
        </w:rPr>
        <w:t>What is your home like?</w:t>
      </w:r>
    </w:p>
    <w:p w14:paraId="70B88B09" w14:textId="77777777" w:rsidR="0091772A" w:rsidRPr="00E91F4E" w:rsidRDefault="0091772A" w:rsidP="00FD7E0D">
      <w:pPr>
        <w:pStyle w:val="ListParagraph"/>
        <w:numPr>
          <w:ilvl w:val="0"/>
          <w:numId w:val="40"/>
        </w:numPr>
        <w:rPr>
          <w:rFonts w:cs="Arial"/>
          <w:szCs w:val="22"/>
        </w:rPr>
      </w:pPr>
      <w:r w:rsidRPr="00E91F4E">
        <w:rPr>
          <w:rFonts w:cs="Arial"/>
          <w:szCs w:val="22"/>
        </w:rPr>
        <w:t>Why is it special?</w:t>
      </w:r>
    </w:p>
    <w:p w14:paraId="6793285C" w14:textId="7BE05FB1" w:rsidR="0091772A" w:rsidRPr="00E91F4E" w:rsidRDefault="0091772A" w:rsidP="00FD7E0D">
      <w:pPr>
        <w:pStyle w:val="ListParagraph"/>
        <w:numPr>
          <w:ilvl w:val="0"/>
          <w:numId w:val="40"/>
        </w:numPr>
        <w:rPr>
          <w:rFonts w:cs="Arial"/>
          <w:szCs w:val="22"/>
        </w:rPr>
      </w:pPr>
      <w:r w:rsidRPr="00E91F4E">
        <w:rPr>
          <w:rFonts w:cs="Arial"/>
          <w:szCs w:val="22"/>
        </w:rPr>
        <w:t>Which is your favourite room and why?</w:t>
      </w:r>
    </w:p>
    <w:p w14:paraId="79F01523" w14:textId="1F4C2F07" w:rsidR="006A2820" w:rsidRPr="00E91F4E" w:rsidRDefault="006A2820" w:rsidP="00FD7E0D">
      <w:pPr>
        <w:pStyle w:val="ListParagraph"/>
        <w:numPr>
          <w:ilvl w:val="0"/>
          <w:numId w:val="40"/>
        </w:numPr>
        <w:rPr>
          <w:rFonts w:cs="Arial"/>
          <w:szCs w:val="22"/>
        </w:rPr>
      </w:pPr>
      <w:r w:rsidRPr="00E91F4E">
        <w:rPr>
          <w:rFonts w:cs="Arial"/>
          <w:szCs w:val="22"/>
        </w:rPr>
        <w:t xml:space="preserve">What </w:t>
      </w:r>
      <w:r w:rsidR="0091772A" w:rsidRPr="00E91F4E">
        <w:rPr>
          <w:rFonts w:cs="Arial"/>
          <w:szCs w:val="22"/>
        </w:rPr>
        <w:t>do you do at home and where?</w:t>
      </w:r>
    </w:p>
    <w:p w14:paraId="48B4E719" w14:textId="16AAAA83" w:rsidR="00FD7E0D" w:rsidRPr="00E91F4E" w:rsidRDefault="00FD7E0D" w:rsidP="00FD7E0D">
      <w:pPr>
        <w:pStyle w:val="ListParagraph"/>
        <w:numPr>
          <w:ilvl w:val="0"/>
          <w:numId w:val="40"/>
        </w:numPr>
        <w:rPr>
          <w:rFonts w:cs="Arial"/>
          <w:szCs w:val="22"/>
        </w:rPr>
      </w:pPr>
      <w:r w:rsidRPr="00E91F4E">
        <w:rPr>
          <w:rFonts w:cs="Arial"/>
          <w:szCs w:val="22"/>
        </w:rPr>
        <w:t xml:space="preserve">How </w:t>
      </w:r>
      <w:r w:rsidR="00222919" w:rsidRPr="00E91F4E">
        <w:rPr>
          <w:rFonts w:cs="Arial"/>
          <w:szCs w:val="22"/>
        </w:rPr>
        <w:t>did your</w:t>
      </w:r>
      <w:r w:rsidRPr="00E91F4E">
        <w:rPr>
          <w:rFonts w:cs="Arial"/>
          <w:szCs w:val="22"/>
        </w:rPr>
        <w:t xml:space="preserve"> home </w:t>
      </w:r>
      <w:r w:rsidR="00222919" w:rsidRPr="00E91F4E">
        <w:rPr>
          <w:rFonts w:cs="Arial"/>
          <w:szCs w:val="22"/>
        </w:rPr>
        <w:t xml:space="preserve">change </w:t>
      </w:r>
      <w:r w:rsidRPr="00E91F4E">
        <w:rPr>
          <w:rFonts w:cs="Arial"/>
          <w:szCs w:val="22"/>
        </w:rPr>
        <w:t>during lockdowns?</w:t>
      </w:r>
    </w:p>
    <w:p w14:paraId="523E3903" w14:textId="26167DE9" w:rsidR="002E44B0" w:rsidRPr="00E91F4E" w:rsidRDefault="002E44B0" w:rsidP="00FD7E0D">
      <w:pPr>
        <w:pStyle w:val="ListParagraph"/>
        <w:numPr>
          <w:ilvl w:val="0"/>
          <w:numId w:val="40"/>
        </w:numPr>
        <w:rPr>
          <w:rFonts w:cs="Arial"/>
          <w:szCs w:val="22"/>
        </w:rPr>
      </w:pPr>
      <w:r w:rsidRPr="00E91F4E">
        <w:rPr>
          <w:rFonts w:cs="Arial"/>
          <w:szCs w:val="22"/>
        </w:rPr>
        <w:t>What kind of a house is your home?</w:t>
      </w:r>
    </w:p>
    <w:p w14:paraId="0EA69A70" w14:textId="4F24EF28" w:rsidR="002E44B0" w:rsidRPr="00E91F4E" w:rsidRDefault="002E44B0" w:rsidP="00FD7E0D">
      <w:pPr>
        <w:pStyle w:val="ListParagraph"/>
        <w:numPr>
          <w:ilvl w:val="0"/>
          <w:numId w:val="40"/>
        </w:numPr>
        <w:rPr>
          <w:rFonts w:cs="Arial"/>
          <w:szCs w:val="22"/>
        </w:rPr>
      </w:pPr>
      <w:r w:rsidRPr="00E91F4E">
        <w:rPr>
          <w:rFonts w:cs="Arial"/>
          <w:szCs w:val="22"/>
        </w:rPr>
        <w:t xml:space="preserve">Where is </w:t>
      </w:r>
      <w:r w:rsidR="00222919" w:rsidRPr="00E91F4E">
        <w:rPr>
          <w:rFonts w:cs="Arial"/>
          <w:szCs w:val="22"/>
        </w:rPr>
        <w:t>home</w:t>
      </w:r>
      <w:r w:rsidRPr="00E91F4E">
        <w:rPr>
          <w:rFonts w:cs="Arial"/>
          <w:szCs w:val="22"/>
        </w:rPr>
        <w:t>?</w:t>
      </w:r>
    </w:p>
    <w:p w14:paraId="593AB094" w14:textId="75042C7A" w:rsidR="00C45902" w:rsidRPr="00E91F4E" w:rsidRDefault="00C45902" w:rsidP="00C45902">
      <w:pPr>
        <w:rPr>
          <w:rFonts w:cs="Arial"/>
          <w:b/>
          <w:bCs/>
          <w:szCs w:val="22"/>
        </w:rPr>
      </w:pPr>
    </w:p>
    <w:p w14:paraId="52CD4013" w14:textId="77777777" w:rsidR="00FD7E0D" w:rsidRPr="00E91F4E" w:rsidRDefault="00FD7E0D" w:rsidP="00C45902">
      <w:pPr>
        <w:rPr>
          <w:rFonts w:cs="Arial"/>
          <w:i/>
          <w:iCs/>
          <w:szCs w:val="22"/>
        </w:rPr>
      </w:pPr>
    </w:p>
    <w:p w14:paraId="230D3499" w14:textId="3B76E8BA" w:rsidR="00C45902" w:rsidRPr="00E91F4E" w:rsidRDefault="00C45902" w:rsidP="00C45902">
      <w:pPr>
        <w:rPr>
          <w:rFonts w:cs="Arial"/>
          <w:b/>
          <w:bCs/>
          <w:szCs w:val="22"/>
        </w:rPr>
      </w:pPr>
      <w:r w:rsidRPr="00E91F4E">
        <w:rPr>
          <w:rFonts w:cs="Arial"/>
          <w:b/>
          <w:bCs/>
          <w:szCs w:val="22"/>
        </w:rPr>
        <w:t>Presentation: My Home Lesson 1 (</w:t>
      </w:r>
      <w:r w:rsidR="009F6BC6">
        <w:rPr>
          <w:rFonts w:cs="Arial"/>
          <w:b/>
          <w:bCs/>
          <w:szCs w:val="22"/>
        </w:rPr>
        <w:t>see PPT ‘</w:t>
      </w:r>
      <w:r w:rsidR="009F6BC6" w:rsidRPr="009F6BC6">
        <w:rPr>
          <w:rFonts w:cs="Arial"/>
          <w:b/>
          <w:bCs/>
          <w:szCs w:val="22"/>
        </w:rPr>
        <w:t>Stay Home 1 Home is where the heart is</w:t>
      </w:r>
      <w:proofErr w:type="gramStart"/>
      <w:r w:rsidR="009F6BC6">
        <w:rPr>
          <w:rFonts w:cs="Arial"/>
          <w:b/>
          <w:bCs/>
          <w:szCs w:val="22"/>
        </w:rPr>
        <w:t xml:space="preserve">’ </w:t>
      </w:r>
      <w:r w:rsidRPr="00E91F4E">
        <w:rPr>
          <w:rFonts w:cs="Arial"/>
          <w:b/>
          <w:bCs/>
          <w:szCs w:val="22"/>
        </w:rPr>
        <w:t>)</w:t>
      </w:r>
      <w:proofErr w:type="gramEnd"/>
    </w:p>
    <w:p w14:paraId="74BF6CF7" w14:textId="576F04C1" w:rsidR="0091772A" w:rsidRPr="00E91F4E" w:rsidRDefault="0091772A" w:rsidP="00E94611">
      <w:pPr>
        <w:rPr>
          <w:rFonts w:cs="Arial"/>
          <w:i/>
          <w:iCs/>
          <w:szCs w:val="22"/>
        </w:rPr>
      </w:pPr>
    </w:p>
    <w:p w14:paraId="1CF27F38" w14:textId="2D3BD089" w:rsidR="00C45902" w:rsidRPr="00E91F4E" w:rsidRDefault="00C45902" w:rsidP="00E94611">
      <w:pPr>
        <w:rPr>
          <w:rFonts w:cs="Arial"/>
          <w:i/>
          <w:iCs/>
          <w:szCs w:val="22"/>
        </w:rPr>
      </w:pPr>
    </w:p>
    <w:p w14:paraId="5E7C2407" w14:textId="25D60F8A" w:rsidR="00AF38FC" w:rsidRPr="00E91F4E" w:rsidRDefault="00AF38FC" w:rsidP="00E94611">
      <w:pPr>
        <w:spacing w:after="160" w:line="259" w:lineRule="auto"/>
        <w:rPr>
          <w:rStyle w:val="umbraco-forms-tooltip"/>
          <w:rFonts w:cs="Arial"/>
          <w:i/>
          <w:iCs/>
          <w:szCs w:val="22"/>
          <w:shd w:val="clear" w:color="auto" w:fill="FFFFFF"/>
        </w:rPr>
      </w:pPr>
      <w:r w:rsidRPr="00E91F4E">
        <w:rPr>
          <w:rStyle w:val="umbraco-forms-tooltip"/>
          <w:rFonts w:cs="Arial"/>
          <w:i/>
          <w:iCs/>
          <w:szCs w:val="22"/>
          <w:shd w:val="clear" w:color="auto" w:fill="FFFFFF"/>
        </w:rPr>
        <w:t>Getting Started</w:t>
      </w:r>
    </w:p>
    <w:p w14:paraId="285EF519" w14:textId="63F1059A" w:rsidR="00E94611" w:rsidRPr="00E91F4E" w:rsidRDefault="00E94611" w:rsidP="00E9461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Start by asking children to talk about their home. What is it like? What is their favourite room? What toys do they have? Or pets? Let children tell a talking partner about the things they particularly like before trying to make a model of it using Lego, or bricks, drawing it or drawing a plan view. Very young children will find it easier to make a model, but older children will be able to think in more abstract ways and make a 2D plan. You could also ask children to sketch their house or create a map or plan of all or part of it as a homework task. </w:t>
      </w:r>
    </w:p>
    <w:p w14:paraId="73EAD0DC" w14:textId="1248557D" w:rsidR="00E94611" w:rsidRPr="00E91F4E" w:rsidRDefault="00E94611" w:rsidP="004E6701">
      <w:pPr>
        <w:spacing w:after="160" w:line="259" w:lineRule="auto"/>
        <w:rPr>
          <w:rStyle w:val="umbraco-forms-tooltip"/>
          <w:rFonts w:cs="Arial"/>
          <w:i/>
          <w:iCs/>
          <w:szCs w:val="22"/>
          <w:shd w:val="clear" w:color="auto" w:fill="FFFFFF"/>
        </w:rPr>
      </w:pPr>
    </w:p>
    <w:p w14:paraId="716A70AA" w14:textId="7E518123" w:rsidR="00D55303" w:rsidRPr="00E91F4E" w:rsidRDefault="00D55303" w:rsidP="004E6701">
      <w:pPr>
        <w:spacing w:after="160" w:line="259" w:lineRule="auto"/>
        <w:rPr>
          <w:rStyle w:val="umbraco-forms-tooltip"/>
          <w:rFonts w:cs="Arial"/>
          <w:i/>
          <w:iCs/>
          <w:szCs w:val="22"/>
          <w:shd w:val="clear" w:color="auto" w:fill="FFFFFF"/>
        </w:rPr>
      </w:pPr>
      <w:r w:rsidRPr="00E91F4E">
        <w:rPr>
          <w:rStyle w:val="umbraco-forms-tooltip"/>
          <w:rFonts w:cs="Arial"/>
          <w:i/>
          <w:iCs/>
          <w:szCs w:val="22"/>
          <w:shd w:val="clear" w:color="auto" w:fill="FFFFFF"/>
        </w:rPr>
        <w:t>Possible Activities</w:t>
      </w:r>
    </w:p>
    <w:p w14:paraId="2B99B7CB" w14:textId="637AFB2F" w:rsidR="00B42F6A" w:rsidRPr="00E91F4E" w:rsidRDefault="00D55303" w:rsidP="004E6701">
      <w:pPr>
        <w:spacing w:after="160" w:line="259" w:lineRule="auto"/>
        <w:rPr>
          <w:rStyle w:val="umbraco-forms-tooltip"/>
          <w:rFonts w:cs="Arial"/>
          <w:i/>
          <w:iCs/>
          <w:szCs w:val="22"/>
          <w:shd w:val="clear" w:color="auto" w:fill="FFFFFF"/>
        </w:rPr>
      </w:pPr>
      <w:r w:rsidRPr="00E91F4E">
        <w:rPr>
          <w:rStyle w:val="umbraco-forms-tooltip"/>
          <w:rFonts w:cs="Arial"/>
          <w:i/>
          <w:iCs/>
          <w:szCs w:val="22"/>
          <w:shd w:val="clear" w:color="auto" w:fill="FFFFFF"/>
        </w:rPr>
        <w:t>Favourite room</w:t>
      </w:r>
    </w:p>
    <w:p w14:paraId="2B10F8C3" w14:textId="66FA88F6" w:rsidR="00942558" w:rsidRPr="00E91F4E" w:rsidRDefault="00F061B8" w:rsidP="004E670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What rooms do children want to draw the most? Which is their favourite and why? </w:t>
      </w:r>
      <w:r w:rsidR="00B4591F" w:rsidRPr="00E91F4E">
        <w:rPr>
          <w:rStyle w:val="umbraco-forms-tooltip"/>
          <w:rFonts w:cs="Arial"/>
          <w:szCs w:val="22"/>
          <w:shd w:val="clear" w:color="auto" w:fill="FFFFFF"/>
        </w:rPr>
        <w:t xml:space="preserve">Discuss and </w:t>
      </w:r>
      <w:r w:rsidRPr="00E91F4E">
        <w:rPr>
          <w:rStyle w:val="umbraco-forms-tooltip"/>
          <w:rFonts w:cs="Arial"/>
          <w:szCs w:val="22"/>
          <w:shd w:val="clear" w:color="auto" w:fill="FFFFFF"/>
        </w:rPr>
        <w:t xml:space="preserve">compare choices in class. Have most children drawn their bedroom for example? Which is the next most popular space? </w:t>
      </w:r>
      <w:r w:rsidR="00942558" w:rsidRPr="00E91F4E">
        <w:rPr>
          <w:rStyle w:val="umbraco-forms-tooltip"/>
          <w:rFonts w:cs="Arial"/>
          <w:szCs w:val="22"/>
          <w:shd w:val="clear" w:color="auto" w:fill="FFFFFF"/>
        </w:rPr>
        <w:t>Who has drawn the garden? Ask children to give reasons either verbally or in writing saying what they have drawn and why.</w:t>
      </w:r>
    </w:p>
    <w:p w14:paraId="6B4E74B9" w14:textId="07E7B50D" w:rsidR="00B4591F" w:rsidRPr="00E91F4E" w:rsidRDefault="001C0D77" w:rsidP="004E670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You could make models of rooms in shoeboxes too as well as </w:t>
      </w:r>
      <w:r w:rsidR="005609D8" w:rsidRPr="00E91F4E">
        <w:rPr>
          <w:rStyle w:val="umbraco-forms-tooltip"/>
          <w:rFonts w:cs="Arial"/>
          <w:szCs w:val="22"/>
          <w:shd w:val="clear" w:color="auto" w:fill="FFFFFF"/>
        </w:rPr>
        <w:t xml:space="preserve">drawing them. </w:t>
      </w:r>
      <w:r w:rsidR="00942558" w:rsidRPr="00E91F4E">
        <w:rPr>
          <w:rStyle w:val="umbraco-forms-tooltip"/>
          <w:rFonts w:cs="Arial"/>
          <w:szCs w:val="22"/>
          <w:shd w:val="clear" w:color="auto" w:fill="FFFFFF"/>
        </w:rPr>
        <w:t>What features are in the room? Can children name them or create a key</w:t>
      </w:r>
      <w:r w:rsidR="00304A10" w:rsidRPr="00E91F4E">
        <w:rPr>
          <w:rStyle w:val="umbraco-forms-tooltip"/>
          <w:rFonts w:cs="Arial"/>
          <w:szCs w:val="22"/>
          <w:shd w:val="clear" w:color="auto" w:fill="FFFFFF"/>
        </w:rPr>
        <w:t xml:space="preserve">?  </w:t>
      </w:r>
    </w:p>
    <w:p w14:paraId="044BB571" w14:textId="1CACD539" w:rsidR="00D55303" w:rsidRPr="00E91F4E" w:rsidRDefault="00D55303" w:rsidP="004E6701">
      <w:pPr>
        <w:spacing w:after="160" w:line="259" w:lineRule="auto"/>
        <w:rPr>
          <w:rStyle w:val="umbraco-forms-tooltip"/>
          <w:rFonts w:cs="Arial"/>
          <w:i/>
          <w:iCs/>
          <w:szCs w:val="22"/>
          <w:shd w:val="clear" w:color="auto" w:fill="FFFFFF"/>
        </w:rPr>
      </w:pPr>
    </w:p>
    <w:p w14:paraId="3695F424" w14:textId="227A3BE7" w:rsidR="005609D8" w:rsidRPr="00E91F4E" w:rsidRDefault="00D55303" w:rsidP="004E6701">
      <w:pPr>
        <w:spacing w:after="160" w:line="259" w:lineRule="auto"/>
        <w:rPr>
          <w:rStyle w:val="umbraco-forms-tooltip"/>
          <w:rFonts w:cs="Arial"/>
          <w:i/>
          <w:iCs/>
          <w:szCs w:val="22"/>
          <w:shd w:val="clear" w:color="auto" w:fill="FFFFFF"/>
        </w:rPr>
      </w:pPr>
      <w:r w:rsidRPr="00E91F4E">
        <w:rPr>
          <w:rStyle w:val="umbraco-forms-tooltip"/>
          <w:rFonts w:cs="Arial"/>
          <w:i/>
          <w:iCs/>
          <w:szCs w:val="22"/>
          <w:shd w:val="clear" w:color="auto" w:fill="FFFFFF"/>
        </w:rPr>
        <w:t>Best place for …</w:t>
      </w:r>
    </w:p>
    <w:p w14:paraId="45FCF908" w14:textId="7805F663" w:rsidR="00DB6B98" w:rsidRPr="00E91F4E" w:rsidRDefault="00DB6B98" w:rsidP="004E670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Which is the best place at home to watch tv? Take a bath? Eat dinner? Play with toys? Read a book? </w:t>
      </w:r>
      <w:r w:rsidR="001F3CE3" w:rsidRPr="00E91F4E">
        <w:rPr>
          <w:rStyle w:val="umbraco-forms-tooltip"/>
          <w:rFonts w:cs="Arial"/>
          <w:szCs w:val="22"/>
          <w:shd w:val="clear" w:color="auto" w:fill="FFFFFF"/>
        </w:rPr>
        <w:t xml:space="preserve">Do homework? Have a class discussion about this </w:t>
      </w:r>
      <w:r w:rsidR="00E30F92" w:rsidRPr="00E91F4E">
        <w:rPr>
          <w:rStyle w:val="umbraco-forms-tooltip"/>
          <w:rFonts w:cs="Arial"/>
          <w:szCs w:val="22"/>
          <w:shd w:val="clear" w:color="auto" w:fill="FFFFFF"/>
        </w:rPr>
        <w:t xml:space="preserve">and ask children to create an annotated map </w:t>
      </w:r>
      <w:r w:rsidR="00F2114B" w:rsidRPr="00E91F4E">
        <w:rPr>
          <w:rStyle w:val="umbraco-forms-tooltip"/>
          <w:rFonts w:cs="Arial"/>
          <w:szCs w:val="22"/>
          <w:shd w:val="clear" w:color="auto" w:fill="FFFFFF"/>
        </w:rPr>
        <w:t xml:space="preserve">of the home space </w:t>
      </w:r>
      <w:r w:rsidR="00E30F92" w:rsidRPr="00E91F4E">
        <w:rPr>
          <w:rStyle w:val="umbraco-forms-tooltip"/>
          <w:rFonts w:cs="Arial"/>
          <w:szCs w:val="22"/>
          <w:shd w:val="clear" w:color="auto" w:fill="FFFFFF"/>
        </w:rPr>
        <w:t xml:space="preserve">showing where </w:t>
      </w:r>
      <w:r w:rsidR="00F2114B" w:rsidRPr="00E91F4E">
        <w:rPr>
          <w:rStyle w:val="umbraco-forms-tooltip"/>
          <w:rFonts w:cs="Arial"/>
          <w:szCs w:val="22"/>
          <w:shd w:val="clear" w:color="auto" w:fill="FFFFFF"/>
        </w:rPr>
        <w:t>different activities happen.</w:t>
      </w:r>
    </w:p>
    <w:p w14:paraId="1AF6CB8B" w14:textId="26495D15" w:rsidR="00F2114B" w:rsidRPr="00E91F4E" w:rsidRDefault="002142E6" w:rsidP="004E670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lastRenderedPageBreak/>
        <w:t xml:space="preserve">This is an ideal opportunity to talk about and discuss changes brought about by lockdown too. How did spaces in their house change? </w:t>
      </w:r>
      <w:r w:rsidR="00B834E5" w:rsidRPr="00E91F4E">
        <w:rPr>
          <w:rStyle w:val="umbraco-forms-tooltip"/>
          <w:rFonts w:cs="Arial"/>
          <w:szCs w:val="22"/>
          <w:shd w:val="clear" w:color="auto" w:fill="FFFFFF"/>
        </w:rPr>
        <w:t>Did they spend more time in different rooms than usual when they were being home-schooled? If they had a garden</w:t>
      </w:r>
      <w:r w:rsidR="00B3751F" w:rsidRPr="00E91F4E">
        <w:rPr>
          <w:rStyle w:val="umbraco-forms-tooltip"/>
          <w:rFonts w:cs="Arial"/>
          <w:szCs w:val="22"/>
          <w:shd w:val="clear" w:color="auto" w:fill="FFFFFF"/>
        </w:rPr>
        <w:t>,</w:t>
      </w:r>
      <w:r w:rsidR="00B834E5" w:rsidRPr="00E91F4E">
        <w:rPr>
          <w:rStyle w:val="umbraco-forms-tooltip"/>
          <w:rFonts w:cs="Arial"/>
          <w:szCs w:val="22"/>
          <w:shd w:val="clear" w:color="auto" w:fill="FFFFFF"/>
        </w:rPr>
        <w:t xml:space="preserve"> was this a time to </w:t>
      </w:r>
      <w:r w:rsidR="00BF0BCF" w:rsidRPr="00E91F4E">
        <w:rPr>
          <w:rStyle w:val="umbraco-forms-tooltip"/>
          <w:rFonts w:cs="Arial"/>
          <w:szCs w:val="22"/>
          <w:shd w:val="clear" w:color="auto" w:fill="FFFFFF"/>
        </w:rPr>
        <w:t xml:space="preserve">go outside more during the day? Children could create thought bubbles </w:t>
      </w:r>
      <w:r w:rsidR="00A222EA" w:rsidRPr="00E91F4E">
        <w:rPr>
          <w:rStyle w:val="umbraco-forms-tooltip"/>
          <w:rFonts w:cs="Arial"/>
          <w:szCs w:val="22"/>
          <w:shd w:val="clear" w:color="auto" w:fill="FFFFFF"/>
        </w:rPr>
        <w:t>starting with “I remember … and add some of their memories of being at home during the lockdowns”.</w:t>
      </w:r>
    </w:p>
    <w:p w14:paraId="43A59370" w14:textId="60B61B93" w:rsidR="00D03BD9" w:rsidRPr="00E91F4E" w:rsidRDefault="00D03BD9" w:rsidP="004E6701">
      <w:pPr>
        <w:spacing w:after="160" w:line="259" w:lineRule="auto"/>
        <w:rPr>
          <w:rStyle w:val="umbraco-forms-tooltip"/>
          <w:rFonts w:cs="Arial"/>
          <w:i/>
          <w:iCs/>
          <w:szCs w:val="22"/>
          <w:shd w:val="clear" w:color="auto" w:fill="FFFFFF"/>
        </w:rPr>
      </w:pPr>
    </w:p>
    <w:p w14:paraId="7C019CA7" w14:textId="0CF239F1" w:rsidR="00277BA1" w:rsidRPr="00E91F4E" w:rsidRDefault="00D03BD9" w:rsidP="004E6701">
      <w:pPr>
        <w:spacing w:after="160" w:line="259" w:lineRule="auto"/>
        <w:rPr>
          <w:rStyle w:val="umbraco-forms-tooltip"/>
          <w:rFonts w:cs="Arial"/>
          <w:i/>
          <w:iCs/>
          <w:szCs w:val="22"/>
          <w:shd w:val="clear" w:color="auto" w:fill="FFFFFF"/>
        </w:rPr>
      </w:pPr>
      <w:r w:rsidRPr="00E91F4E">
        <w:rPr>
          <w:rStyle w:val="umbraco-forms-tooltip"/>
          <w:rFonts w:cs="Arial"/>
          <w:i/>
          <w:iCs/>
          <w:szCs w:val="22"/>
          <w:shd w:val="clear" w:color="auto" w:fill="FFFFFF"/>
        </w:rPr>
        <w:t>Homes are special places</w:t>
      </w:r>
    </w:p>
    <w:p w14:paraId="2047BB6F" w14:textId="4D00836D" w:rsidR="00F8013F" w:rsidRPr="00E91F4E" w:rsidRDefault="00277BA1" w:rsidP="004E670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Discuss with children what it is about their home that they like and love. What is it that makes a home special to them</w:t>
      </w:r>
      <w:r w:rsidR="007A4FCD" w:rsidRPr="00E91F4E">
        <w:rPr>
          <w:rStyle w:val="umbraco-forms-tooltip"/>
          <w:rFonts w:cs="Arial"/>
          <w:szCs w:val="22"/>
          <w:shd w:val="clear" w:color="auto" w:fill="FFFFFF"/>
        </w:rPr>
        <w:t>?</w:t>
      </w:r>
      <w:r w:rsidR="000A6BF2" w:rsidRPr="00E91F4E">
        <w:rPr>
          <w:rStyle w:val="umbraco-forms-tooltip"/>
          <w:rFonts w:cs="Arial"/>
          <w:szCs w:val="22"/>
          <w:shd w:val="clear" w:color="auto" w:fill="FFFFFF"/>
        </w:rPr>
        <w:t xml:space="preserve"> Discuss how it is not about how big a house is, or how many rooms it has</w:t>
      </w:r>
      <w:r w:rsidR="00264061" w:rsidRPr="00E91F4E">
        <w:rPr>
          <w:rStyle w:val="umbraco-forms-tooltip"/>
          <w:rFonts w:cs="Arial"/>
          <w:szCs w:val="22"/>
          <w:shd w:val="clear" w:color="auto" w:fill="FFFFFF"/>
        </w:rPr>
        <w:t>,</w:t>
      </w:r>
      <w:r w:rsidR="000A6BF2" w:rsidRPr="00E91F4E">
        <w:rPr>
          <w:rStyle w:val="umbraco-forms-tooltip"/>
          <w:rFonts w:cs="Arial"/>
          <w:szCs w:val="22"/>
          <w:shd w:val="clear" w:color="auto" w:fill="FFFFFF"/>
        </w:rPr>
        <w:t xml:space="preserve"> but about feeling safe, </w:t>
      </w:r>
      <w:proofErr w:type="gramStart"/>
      <w:r w:rsidR="000A6BF2" w:rsidRPr="00E91F4E">
        <w:rPr>
          <w:rStyle w:val="umbraco-forms-tooltip"/>
          <w:rFonts w:cs="Arial"/>
          <w:szCs w:val="22"/>
          <w:shd w:val="clear" w:color="auto" w:fill="FFFFFF"/>
        </w:rPr>
        <w:t>loved</w:t>
      </w:r>
      <w:proofErr w:type="gramEnd"/>
      <w:r w:rsidR="000A6BF2" w:rsidRPr="00E91F4E">
        <w:rPr>
          <w:rStyle w:val="umbraco-forms-tooltip"/>
          <w:rFonts w:cs="Arial"/>
          <w:szCs w:val="22"/>
          <w:shd w:val="clear" w:color="auto" w:fill="FFFFFF"/>
        </w:rPr>
        <w:t xml:space="preserve"> and happy; perhaps it is </w:t>
      </w:r>
      <w:r w:rsidR="00B21D1C" w:rsidRPr="00E91F4E">
        <w:rPr>
          <w:rStyle w:val="umbraco-forms-tooltip"/>
          <w:rFonts w:cs="Arial"/>
          <w:szCs w:val="22"/>
          <w:shd w:val="clear" w:color="auto" w:fill="FFFFFF"/>
        </w:rPr>
        <w:t xml:space="preserve">about the other people, such as </w:t>
      </w:r>
      <w:r w:rsidR="00316C6B" w:rsidRPr="00E91F4E">
        <w:rPr>
          <w:rStyle w:val="umbraco-forms-tooltip"/>
          <w:rFonts w:cs="Arial"/>
          <w:szCs w:val="22"/>
          <w:shd w:val="clear" w:color="auto" w:fill="FFFFFF"/>
        </w:rPr>
        <w:t>parents, brothers, and sisters</w:t>
      </w:r>
      <w:r w:rsidR="00B21D1C" w:rsidRPr="00E91F4E">
        <w:rPr>
          <w:rStyle w:val="umbraco-forms-tooltip"/>
          <w:rFonts w:cs="Arial"/>
          <w:szCs w:val="22"/>
          <w:shd w:val="clear" w:color="auto" w:fill="FFFFFF"/>
        </w:rPr>
        <w:t xml:space="preserve"> </w:t>
      </w:r>
      <w:r w:rsidR="00316C6B" w:rsidRPr="00E91F4E">
        <w:rPr>
          <w:rStyle w:val="umbraco-forms-tooltip"/>
          <w:rFonts w:cs="Arial"/>
          <w:szCs w:val="22"/>
          <w:shd w:val="clear" w:color="auto" w:fill="FFFFFF"/>
        </w:rPr>
        <w:t xml:space="preserve">that live there too? </w:t>
      </w:r>
      <w:r w:rsidR="00F8013F" w:rsidRPr="00E91F4E">
        <w:rPr>
          <w:rStyle w:val="umbraco-forms-tooltip"/>
          <w:rFonts w:cs="Arial"/>
          <w:szCs w:val="22"/>
          <w:shd w:val="clear" w:color="auto" w:fill="FFFFFF"/>
        </w:rPr>
        <w:t xml:space="preserve">Maybe there is a family pet? Maybe home means friends being able to come and play or other family coming to visit? </w:t>
      </w:r>
      <w:r w:rsidR="00B22F6C" w:rsidRPr="00E91F4E">
        <w:rPr>
          <w:rStyle w:val="umbraco-forms-tooltip"/>
          <w:rFonts w:cs="Arial"/>
          <w:szCs w:val="22"/>
          <w:shd w:val="clear" w:color="auto" w:fill="FFFFFF"/>
        </w:rPr>
        <w:t xml:space="preserve"> </w:t>
      </w:r>
    </w:p>
    <w:p w14:paraId="495068B5" w14:textId="519F0E9B" w:rsidR="00277BA1" w:rsidRPr="00E91F4E" w:rsidRDefault="00B22F6C" w:rsidP="004E670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When you discuss what makes a home special, ask children to think about those things that </w:t>
      </w:r>
      <w:r w:rsidR="008516AA" w:rsidRPr="00E91F4E">
        <w:rPr>
          <w:rStyle w:val="umbraco-forms-tooltip"/>
          <w:rFonts w:cs="Arial"/>
          <w:szCs w:val="22"/>
          <w:shd w:val="clear" w:color="auto" w:fill="FFFFFF"/>
        </w:rPr>
        <w:t xml:space="preserve">changed during lockdowns. For example, perhaps </w:t>
      </w:r>
      <w:r w:rsidR="00FD7E0D" w:rsidRPr="00E91F4E">
        <w:rPr>
          <w:rStyle w:val="umbraco-forms-tooltip"/>
          <w:rFonts w:cs="Arial"/>
          <w:szCs w:val="22"/>
          <w:shd w:val="clear" w:color="auto" w:fill="FFFFFF"/>
        </w:rPr>
        <w:t xml:space="preserve">children </w:t>
      </w:r>
      <w:r w:rsidR="008F0169" w:rsidRPr="00E91F4E">
        <w:rPr>
          <w:rStyle w:val="umbraco-forms-tooltip"/>
          <w:rFonts w:cs="Arial"/>
          <w:szCs w:val="22"/>
          <w:shd w:val="clear" w:color="auto" w:fill="FFFFFF"/>
        </w:rPr>
        <w:t xml:space="preserve">missed </w:t>
      </w:r>
      <w:r w:rsidR="008516AA" w:rsidRPr="00E91F4E">
        <w:rPr>
          <w:rStyle w:val="umbraco-forms-tooltip"/>
          <w:rFonts w:cs="Arial"/>
          <w:szCs w:val="22"/>
          <w:shd w:val="clear" w:color="auto" w:fill="FFFFFF"/>
        </w:rPr>
        <w:t xml:space="preserve">grandparents </w:t>
      </w:r>
      <w:r w:rsidR="008F0169" w:rsidRPr="00E91F4E">
        <w:rPr>
          <w:rStyle w:val="umbraco-forms-tooltip"/>
          <w:rFonts w:cs="Arial"/>
          <w:szCs w:val="22"/>
          <w:shd w:val="clear" w:color="auto" w:fill="FFFFFF"/>
        </w:rPr>
        <w:t xml:space="preserve">who </w:t>
      </w:r>
      <w:r w:rsidR="008516AA" w:rsidRPr="00E91F4E">
        <w:rPr>
          <w:rStyle w:val="umbraco-forms-tooltip"/>
          <w:rFonts w:cs="Arial"/>
          <w:szCs w:val="22"/>
          <w:shd w:val="clear" w:color="auto" w:fill="FFFFFF"/>
        </w:rPr>
        <w:t>were</w:t>
      </w:r>
      <w:r w:rsidR="00FD7E0D" w:rsidRPr="00E91F4E">
        <w:rPr>
          <w:rStyle w:val="umbraco-forms-tooltip"/>
          <w:rFonts w:cs="Arial"/>
          <w:szCs w:val="22"/>
          <w:shd w:val="clear" w:color="auto" w:fill="FFFFFF"/>
        </w:rPr>
        <w:t xml:space="preserve"> unable</w:t>
      </w:r>
      <w:r w:rsidR="008516AA" w:rsidRPr="00E91F4E">
        <w:rPr>
          <w:rStyle w:val="umbraco-forms-tooltip"/>
          <w:rFonts w:cs="Arial"/>
          <w:szCs w:val="22"/>
          <w:shd w:val="clear" w:color="auto" w:fill="FFFFFF"/>
        </w:rPr>
        <w:t xml:space="preserve"> to visit, or friends </w:t>
      </w:r>
      <w:r w:rsidR="008F0169" w:rsidRPr="00E91F4E">
        <w:rPr>
          <w:rStyle w:val="umbraco-forms-tooltip"/>
          <w:rFonts w:cs="Arial"/>
          <w:szCs w:val="22"/>
          <w:shd w:val="clear" w:color="auto" w:fill="FFFFFF"/>
        </w:rPr>
        <w:t xml:space="preserve">who could no longer </w:t>
      </w:r>
      <w:r w:rsidR="008516AA" w:rsidRPr="00E91F4E">
        <w:rPr>
          <w:rStyle w:val="umbraco-forms-tooltip"/>
          <w:rFonts w:cs="Arial"/>
          <w:szCs w:val="22"/>
          <w:shd w:val="clear" w:color="auto" w:fill="FFFFFF"/>
        </w:rPr>
        <w:t xml:space="preserve">come around and play. </w:t>
      </w:r>
      <w:r w:rsidR="000C28A7" w:rsidRPr="00E91F4E">
        <w:rPr>
          <w:rStyle w:val="umbraco-forms-tooltip"/>
          <w:rFonts w:cs="Arial"/>
          <w:szCs w:val="22"/>
          <w:shd w:val="clear" w:color="auto" w:fill="FFFFFF"/>
        </w:rPr>
        <w:t>Ask children to create a li</w:t>
      </w:r>
      <w:r w:rsidR="00906E1A" w:rsidRPr="00E91F4E">
        <w:rPr>
          <w:rStyle w:val="umbraco-forms-tooltip"/>
          <w:rFonts w:cs="Arial"/>
          <w:szCs w:val="22"/>
          <w:shd w:val="clear" w:color="auto" w:fill="FFFFFF"/>
        </w:rPr>
        <w:t>s</w:t>
      </w:r>
      <w:r w:rsidR="000C28A7" w:rsidRPr="00E91F4E">
        <w:rPr>
          <w:rStyle w:val="umbraco-forms-tooltip"/>
          <w:rFonts w:cs="Arial"/>
          <w:szCs w:val="22"/>
          <w:shd w:val="clear" w:color="auto" w:fill="FFFFFF"/>
        </w:rPr>
        <w:t>t of people</w:t>
      </w:r>
      <w:r w:rsidR="00245D5B" w:rsidRPr="00E91F4E">
        <w:rPr>
          <w:rStyle w:val="umbraco-forms-tooltip"/>
          <w:rFonts w:cs="Arial"/>
          <w:szCs w:val="22"/>
          <w:shd w:val="clear" w:color="auto" w:fill="FFFFFF"/>
        </w:rPr>
        <w:t xml:space="preserve"> and things that make a place special. These might include for example: </w:t>
      </w:r>
      <w:r w:rsidR="00086D4E" w:rsidRPr="00E91F4E">
        <w:rPr>
          <w:rStyle w:val="umbraco-forms-tooltip"/>
          <w:rFonts w:cs="Arial"/>
          <w:szCs w:val="22"/>
          <w:shd w:val="clear" w:color="auto" w:fill="FFFFFF"/>
        </w:rPr>
        <w:t xml:space="preserve">family members and pets, </w:t>
      </w:r>
      <w:r w:rsidR="00334A02" w:rsidRPr="00E91F4E">
        <w:rPr>
          <w:rStyle w:val="umbraco-forms-tooltip"/>
          <w:rFonts w:cs="Arial"/>
          <w:szCs w:val="22"/>
          <w:shd w:val="clear" w:color="auto" w:fill="FFFFFF"/>
        </w:rPr>
        <w:t xml:space="preserve">playing with </w:t>
      </w:r>
      <w:r w:rsidR="000C28A7" w:rsidRPr="00E91F4E">
        <w:rPr>
          <w:rStyle w:val="umbraco-forms-tooltip"/>
          <w:rFonts w:cs="Arial"/>
          <w:szCs w:val="22"/>
          <w:shd w:val="clear" w:color="auto" w:fill="FFFFFF"/>
        </w:rPr>
        <w:t xml:space="preserve">toys, </w:t>
      </w:r>
      <w:r w:rsidR="00906E1A" w:rsidRPr="00E91F4E">
        <w:rPr>
          <w:rStyle w:val="umbraco-forms-tooltip"/>
          <w:rFonts w:cs="Arial"/>
          <w:szCs w:val="22"/>
          <w:shd w:val="clear" w:color="auto" w:fill="FFFFFF"/>
        </w:rPr>
        <w:t xml:space="preserve">having a bubble bath, </w:t>
      </w:r>
      <w:r w:rsidR="00551B92" w:rsidRPr="00E91F4E">
        <w:rPr>
          <w:rStyle w:val="umbraco-forms-tooltip"/>
          <w:rFonts w:cs="Arial"/>
          <w:szCs w:val="22"/>
          <w:shd w:val="clear" w:color="auto" w:fill="FFFFFF"/>
        </w:rPr>
        <w:t xml:space="preserve">eating </w:t>
      </w:r>
      <w:r w:rsidR="00906E1A" w:rsidRPr="00E91F4E">
        <w:rPr>
          <w:rStyle w:val="umbraco-forms-tooltip"/>
          <w:rFonts w:cs="Arial"/>
          <w:szCs w:val="22"/>
          <w:shd w:val="clear" w:color="auto" w:fill="FFFFFF"/>
        </w:rPr>
        <w:t>dinn</w:t>
      </w:r>
      <w:r w:rsidR="0046114B" w:rsidRPr="00E91F4E">
        <w:rPr>
          <w:rStyle w:val="umbraco-forms-tooltip"/>
          <w:rFonts w:cs="Arial"/>
          <w:szCs w:val="22"/>
          <w:shd w:val="clear" w:color="auto" w:fill="FFFFFF"/>
        </w:rPr>
        <w:t>e</w:t>
      </w:r>
      <w:r w:rsidR="00906E1A" w:rsidRPr="00E91F4E">
        <w:rPr>
          <w:rStyle w:val="umbraco-forms-tooltip"/>
          <w:rFonts w:cs="Arial"/>
          <w:szCs w:val="22"/>
          <w:shd w:val="clear" w:color="auto" w:fill="FFFFFF"/>
        </w:rPr>
        <w:t>r with the family</w:t>
      </w:r>
      <w:r w:rsidR="00E771A5" w:rsidRPr="00E91F4E">
        <w:rPr>
          <w:rStyle w:val="umbraco-forms-tooltip"/>
          <w:rFonts w:cs="Arial"/>
          <w:szCs w:val="22"/>
          <w:shd w:val="clear" w:color="auto" w:fill="FFFFFF"/>
        </w:rPr>
        <w:t xml:space="preserve">, peace and quiet, laughter, etc. </w:t>
      </w:r>
      <w:r w:rsidR="00461E12" w:rsidRPr="00E91F4E">
        <w:rPr>
          <w:rStyle w:val="umbraco-forms-tooltip"/>
          <w:rFonts w:cs="Arial"/>
          <w:szCs w:val="22"/>
          <w:shd w:val="clear" w:color="auto" w:fill="FFFFFF"/>
        </w:rPr>
        <w:t xml:space="preserve">These ideas could be imported into individual or class </w:t>
      </w:r>
      <w:proofErr w:type="gramStart"/>
      <w:r w:rsidR="00461E12" w:rsidRPr="00E91F4E">
        <w:rPr>
          <w:rStyle w:val="umbraco-forms-tooltip"/>
          <w:rFonts w:cs="Arial"/>
          <w:szCs w:val="22"/>
          <w:shd w:val="clear" w:color="auto" w:fill="FFFFFF"/>
        </w:rPr>
        <w:t>word</w:t>
      </w:r>
      <w:proofErr w:type="gramEnd"/>
      <w:r w:rsidR="00461E12" w:rsidRPr="00E91F4E">
        <w:rPr>
          <w:rStyle w:val="umbraco-forms-tooltip"/>
          <w:rFonts w:cs="Arial"/>
          <w:szCs w:val="22"/>
          <w:shd w:val="clear" w:color="auto" w:fill="FFFFFF"/>
        </w:rPr>
        <w:t xml:space="preserve"> clouds. </w:t>
      </w:r>
    </w:p>
    <w:p w14:paraId="174C7BF2" w14:textId="77777777" w:rsidR="009F6BC6" w:rsidRDefault="009F6BC6" w:rsidP="004E6701">
      <w:pPr>
        <w:spacing w:after="160" w:line="259" w:lineRule="auto"/>
        <w:rPr>
          <w:rStyle w:val="umbraco-forms-tooltip"/>
          <w:rFonts w:cs="Arial"/>
          <w:i/>
          <w:iCs/>
          <w:szCs w:val="22"/>
          <w:shd w:val="clear" w:color="auto" w:fill="FFFFFF"/>
        </w:rPr>
      </w:pPr>
    </w:p>
    <w:p w14:paraId="2E349A43" w14:textId="5BCB0A06" w:rsidR="000826AB" w:rsidRPr="00E91F4E" w:rsidRDefault="00277BA1" w:rsidP="004E6701">
      <w:pPr>
        <w:spacing w:after="160" w:line="259" w:lineRule="auto"/>
        <w:rPr>
          <w:rStyle w:val="umbraco-forms-tooltip"/>
          <w:rFonts w:cs="Arial"/>
          <w:szCs w:val="22"/>
          <w:shd w:val="clear" w:color="auto" w:fill="FFFFFF"/>
        </w:rPr>
      </w:pPr>
      <w:r w:rsidRPr="00E91F4E">
        <w:rPr>
          <w:rStyle w:val="umbraco-forms-tooltip"/>
          <w:rFonts w:cs="Arial"/>
          <w:i/>
          <w:iCs/>
          <w:szCs w:val="22"/>
          <w:shd w:val="clear" w:color="auto" w:fill="FFFFFF"/>
        </w:rPr>
        <w:t xml:space="preserve">Types of housing </w:t>
      </w:r>
    </w:p>
    <w:p w14:paraId="311FEDD6" w14:textId="5B1C98B0" w:rsidR="001A7C69" w:rsidRPr="00E91F4E" w:rsidRDefault="000826AB" w:rsidP="004E670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You might decide to start with this section</w:t>
      </w:r>
      <w:r w:rsidR="00EB6DEB" w:rsidRPr="00E91F4E">
        <w:rPr>
          <w:rStyle w:val="umbraco-forms-tooltip"/>
          <w:rFonts w:cs="Arial"/>
          <w:szCs w:val="22"/>
          <w:shd w:val="clear" w:color="auto" w:fill="FFFFFF"/>
        </w:rPr>
        <w:t>,</w:t>
      </w:r>
      <w:r w:rsidRPr="00E91F4E">
        <w:rPr>
          <w:rStyle w:val="umbraco-forms-tooltip"/>
          <w:rFonts w:cs="Arial"/>
          <w:szCs w:val="22"/>
          <w:shd w:val="clear" w:color="auto" w:fill="FFFFFF"/>
        </w:rPr>
        <w:t xml:space="preserve"> or you might invite chi</w:t>
      </w:r>
      <w:r w:rsidR="00E553CF" w:rsidRPr="00E91F4E">
        <w:rPr>
          <w:rStyle w:val="umbraco-forms-tooltip"/>
          <w:rFonts w:cs="Arial"/>
          <w:szCs w:val="22"/>
          <w:shd w:val="clear" w:color="auto" w:fill="FFFFFF"/>
        </w:rPr>
        <w:t xml:space="preserve">ldren’s </w:t>
      </w:r>
      <w:r w:rsidRPr="00E91F4E">
        <w:rPr>
          <w:rStyle w:val="umbraco-forms-tooltip"/>
          <w:rFonts w:cs="Arial"/>
          <w:szCs w:val="22"/>
          <w:shd w:val="clear" w:color="auto" w:fill="FFFFFF"/>
        </w:rPr>
        <w:t xml:space="preserve">open responses first to evaluate what they know and think before putting some </w:t>
      </w:r>
      <w:r w:rsidR="008326D2" w:rsidRPr="00E91F4E">
        <w:rPr>
          <w:rStyle w:val="umbraco-forms-tooltip"/>
          <w:rFonts w:cs="Arial"/>
          <w:szCs w:val="22"/>
          <w:shd w:val="clear" w:color="auto" w:fill="FFFFFF"/>
        </w:rPr>
        <w:t xml:space="preserve">formal mapping instruction in place. </w:t>
      </w:r>
      <w:r w:rsidR="00EB6DEB" w:rsidRPr="00E91F4E">
        <w:rPr>
          <w:rStyle w:val="umbraco-forms-tooltip"/>
          <w:rFonts w:cs="Arial"/>
          <w:szCs w:val="22"/>
          <w:shd w:val="clear" w:color="auto" w:fill="FFFFFF"/>
        </w:rPr>
        <w:t>Show</w:t>
      </w:r>
      <w:r w:rsidR="003B3BDA" w:rsidRPr="00E91F4E">
        <w:rPr>
          <w:rStyle w:val="umbraco-forms-tooltip"/>
          <w:rFonts w:cs="Arial"/>
          <w:szCs w:val="22"/>
          <w:shd w:val="clear" w:color="auto" w:fill="FFFFFF"/>
        </w:rPr>
        <w:t xml:space="preserve"> different images of housing with children and </w:t>
      </w:r>
      <w:r w:rsidR="00EB6DEB" w:rsidRPr="00E91F4E">
        <w:rPr>
          <w:rStyle w:val="umbraco-forms-tooltip"/>
          <w:rFonts w:cs="Arial"/>
          <w:szCs w:val="22"/>
          <w:shd w:val="clear" w:color="auto" w:fill="FFFFFF"/>
        </w:rPr>
        <w:t xml:space="preserve">discuss the vocabulary </w:t>
      </w:r>
      <w:r w:rsidR="00193149" w:rsidRPr="00E91F4E">
        <w:rPr>
          <w:rStyle w:val="umbraco-forms-tooltip"/>
          <w:rFonts w:cs="Arial"/>
          <w:szCs w:val="22"/>
          <w:shd w:val="clear" w:color="auto" w:fill="FFFFFF"/>
        </w:rPr>
        <w:t>needed</w:t>
      </w:r>
      <w:r w:rsidR="007F54F0" w:rsidRPr="00E91F4E">
        <w:rPr>
          <w:rStyle w:val="umbraco-forms-tooltip"/>
          <w:rFonts w:cs="Arial"/>
          <w:szCs w:val="22"/>
          <w:shd w:val="clear" w:color="auto" w:fill="FFFFFF"/>
        </w:rPr>
        <w:t>, such as ‘detached’ ‘semi-detached’ and ‘flat’.</w:t>
      </w:r>
      <w:r w:rsidR="00563319" w:rsidRPr="00E91F4E">
        <w:rPr>
          <w:rStyle w:val="umbraco-forms-tooltip"/>
          <w:rFonts w:cs="Arial"/>
          <w:szCs w:val="22"/>
          <w:shd w:val="clear" w:color="auto" w:fill="FFFFFF"/>
        </w:rPr>
        <w:t xml:space="preserve"> </w:t>
      </w:r>
      <w:r w:rsidR="003B3BDA" w:rsidRPr="00E91F4E">
        <w:rPr>
          <w:rStyle w:val="umbraco-forms-tooltip"/>
          <w:rFonts w:cs="Arial"/>
          <w:szCs w:val="22"/>
          <w:shd w:val="clear" w:color="auto" w:fill="FFFFFF"/>
        </w:rPr>
        <w:t>Younger children will be learning this terminolog</w:t>
      </w:r>
      <w:r w:rsidR="001A7C69" w:rsidRPr="00E91F4E">
        <w:rPr>
          <w:rStyle w:val="umbraco-forms-tooltip"/>
          <w:rFonts w:cs="Arial"/>
          <w:szCs w:val="22"/>
          <w:shd w:val="clear" w:color="auto" w:fill="FFFFFF"/>
        </w:rPr>
        <w:t>y</w:t>
      </w:r>
      <w:r w:rsidR="00F46770" w:rsidRPr="00E91F4E">
        <w:rPr>
          <w:rStyle w:val="umbraco-forms-tooltip"/>
          <w:rFonts w:cs="Arial"/>
          <w:szCs w:val="22"/>
          <w:shd w:val="clear" w:color="auto" w:fill="FFFFFF"/>
        </w:rPr>
        <w:t>,</w:t>
      </w:r>
      <w:r w:rsidR="001A7C69" w:rsidRPr="00E91F4E">
        <w:rPr>
          <w:rStyle w:val="umbraco-forms-tooltip"/>
          <w:rFonts w:cs="Arial"/>
          <w:szCs w:val="22"/>
          <w:shd w:val="clear" w:color="auto" w:fill="FFFFFF"/>
        </w:rPr>
        <w:t xml:space="preserve"> but older children may just need reminding.</w:t>
      </w:r>
      <w:r w:rsidR="008643C0" w:rsidRPr="00E91F4E">
        <w:rPr>
          <w:rStyle w:val="umbraco-forms-tooltip"/>
          <w:rFonts w:cs="Arial"/>
          <w:szCs w:val="22"/>
          <w:shd w:val="clear" w:color="auto" w:fill="FFFFFF"/>
        </w:rPr>
        <w:t xml:space="preserve"> Some useful vocabulary is </w:t>
      </w:r>
      <w:r w:rsidR="00AD5CEF" w:rsidRPr="00E91F4E">
        <w:rPr>
          <w:rStyle w:val="umbraco-forms-tooltip"/>
          <w:rFonts w:cs="Arial"/>
          <w:szCs w:val="22"/>
          <w:shd w:val="clear" w:color="auto" w:fill="FFFFFF"/>
        </w:rPr>
        <w:t xml:space="preserve">provided, </w:t>
      </w:r>
      <w:r w:rsidR="00CA473E" w:rsidRPr="00E91F4E">
        <w:rPr>
          <w:rStyle w:val="umbraco-forms-tooltip"/>
          <w:rFonts w:cs="Arial"/>
          <w:szCs w:val="22"/>
          <w:shd w:val="clear" w:color="auto" w:fill="FFFFFF"/>
        </w:rPr>
        <w:t>see sheet Vocabulary</w:t>
      </w:r>
      <w:r w:rsidR="00AD5CEF" w:rsidRPr="00E91F4E">
        <w:rPr>
          <w:rStyle w:val="umbraco-forms-tooltip"/>
          <w:rFonts w:cs="Arial"/>
          <w:szCs w:val="22"/>
          <w:shd w:val="clear" w:color="auto" w:fill="FFFFFF"/>
        </w:rPr>
        <w:t xml:space="preserve"> </w:t>
      </w:r>
      <w:r w:rsidR="00CA473E" w:rsidRPr="00E91F4E">
        <w:rPr>
          <w:rStyle w:val="umbraco-forms-tooltip"/>
          <w:rFonts w:cs="Arial"/>
          <w:szCs w:val="22"/>
          <w:shd w:val="clear" w:color="auto" w:fill="FFFFFF"/>
        </w:rPr>
        <w:t>1</w:t>
      </w:r>
      <w:r w:rsidR="00AD5CEF" w:rsidRPr="00E91F4E">
        <w:rPr>
          <w:rStyle w:val="umbraco-forms-tooltip"/>
          <w:rFonts w:cs="Arial"/>
          <w:szCs w:val="22"/>
          <w:shd w:val="clear" w:color="auto" w:fill="FFFFFF"/>
        </w:rPr>
        <w:t xml:space="preserve"> (link document).</w:t>
      </w:r>
    </w:p>
    <w:p w14:paraId="1643047D" w14:textId="08AC9142" w:rsidR="00C6069B" w:rsidRPr="00E91F4E" w:rsidRDefault="00C6069B" w:rsidP="004E6701">
      <w:p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When children can identify </w:t>
      </w:r>
      <w:r w:rsidR="004C7FA9" w:rsidRPr="00E91F4E">
        <w:rPr>
          <w:rStyle w:val="umbraco-forms-tooltip"/>
          <w:rFonts w:cs="Arial"/>
          <w:szCs w:val="22"/>
          <w:shd w:val="clear" w:color="auto" w:fill="FFFFFF"/>
        </w:rPr>
        <w:t xml:space="preserve">housing types by image, investigate what these might look like on a map. The mapping programme </w:t>
      </w:r>
      <w:hyperlink r:id="rId9" w:history="1">
        <w:r w:rsidR="004C7FA9" w:rsidRPr="00E91F4E">
          <w:rPr>
            <w:rStyle w:val="Hyperlink"/>
            <w:rFonts w:cs="Arial"/>
            <w:szCs w:val="22"/>
            <w:shd w:val="clear" w:color="auto" w:fill="FFFFFF"/>
          </w:rPr>
          <w:t>Digimap for Schools</w:t>
        </w:r>
      </w:hyperlink>
      <w:r w:rsidR="00773D1B" w:rsidRPr="00E91F4E">
        <w:rPr>
          <w:rStyle w:val="umbraco-forms-tooltip"/>
          <w:rFonts w:cs="Arial"/>
          <w:szCs w:val="22"/>
          <w:shd w:val="clear" w:color="auto" w:fill="FFFFFF"/>
        </w:rPr>
        <w:t xml:space="preserve"> is perfect for using Ordnance Survey mapping and aerial imagery to help children understand how real life is modelled through maps. You can zoom into a topographical level to see individual house shapes and gardens, as well as street names and numbers. </w:t>
      </w:r>
      <w:r w:rsidR="004C7FA9" w:rsidRPr="00E91F4E">
        <w:rPr>
          <w:rStyle w:val="umbraco-forms-tooltip"/>
          <w:rFonts w:cs="Arial"/>
          <w:szCs w:val="22"/>
          <w:shd w:val="clear" w:color="auto" w:fill="FFFFFF"/>
        </w:rPr>
        <w:t xml:space="preserve"> </w:t>
      </w:r>
    </w:p>
    <w:p w14:paraId="6432FDCC" w14:textId="2DA9A859" w:rsidR="00D03BD9" w:rsidRPr="00E91F4E" w:rsidRDefault="00D03BD9" w:rsidP="004E6701">
      <w:pPr>
        <w:spacing w:after="160" w:line="259" w:lineRule="auto"/>
        <w:rPr>
          <w:rStyle w:val="umbraco-forms-tooltip"/>
          <w:rFonts w:cs="Arial"/>
          <w:i/>
          <w:iCs/>
          <w:szCs w:val="22"/>
          <w:shd w:val="clear" w:color="auto" w:fill="FFFFFF"/>
        </w:rPr>
      </w:pPr>
    </w:p>
    <w:p w14:paraId="7A4FD798" w14:textId="42161511" w:rsidR="006F2BCE" w:rsidRPr="00E91F4E" w:rsidRDefault="006F2BCE" w:rsidP="004E6701">
      <w:pPr>
        <w:spacing w:after="160" w:line="259" w:lineRule="auto"/>
        <w:rPr>
          <w:rStyle w:val="umbraco-forms-tooltip"/>
          <w:rFonts w:cs="Arial"/>
          <w:i/>
          <w:iCs/>
          <w:szCs w:val="22"/>
          <w:shd w:val="clear" w:color="auto" w:fill="FFFFFF"/>
        </w:rPr>
      </w:pPr>
      <w:r w:rsidRPr="00E91F4E">
        <w:rPr>
          <w:rStyle w:val="umbraco-forms-tooltip"/>
          <w:rFonts w:cs="Arial"/>
          <w:i/>
          <w:iCs/>
          <w:szCs w:val="22"/>
          <w:shd w:val="clear" w:color="auto" w:fill="FFFFFF"/>
        </w:rPr>
        <w:t>Additional activities</w:t>
      </w:r>
    </w:p>
    <w:p w14:paraId="46892645" w14:textId="47A7175E" w:rsidR="006F2BCE" w:rsidRPr="00E91F4E" w:rsidRDefault="006F2BCE" w:rsidP="000752BC">
      <w:pPr>
        <w:pStyle w:val="ListParagraph"/>
        <w:numPr>
          <w:ilvl w:val="0"/>
          <w:numId w:val="39"/>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model, draw or paint examples of different types of housing</w:t>
      </w:r>
    </w:p>
    <w:p w14:paraId="70384477" w14:textId="70EB728E" w:rsidR="006F2BCE" w:rsidRPr="00E91F4E" w:rsidRDefault="000752BC" w:rsidP="000752BC">
      <w:pPr>
        <w:pStyle w:val="ListParagraph"/>
        <w:numPr>
          <w:ilvl w:val="0"/>
          <w:numId w:val="39"/>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U</w:t>
      </w:r>
      <w:r w:rsidR="00465596" w:rsidRPr="00E91F4E">
        <w:rPr>
          <w:rStyle w:val="umbraco-forms-tooltip"/>
          <w:rFonts w:cs="Arial"/>
          <w:szCs w:val="22"/>
          <w:shd w:val="clear" w:color="auto" w:fill="FFFFFF"/>
        </w:rPr>
        <w:t xml:space="preserve">se </w:t>
      </w:r>
      <w:r w:rsidR="0001767B" w:rsidRPr="00E91F4E">
        <w:rPr>
          <w:rStyle w:val="umbraco-forms-tooltip"/>
          <w:rFonts w:cs="Arial"/>
          <w:szCs w:val="22"/>
          <w:shd w:val="clear" w:color="auto" w:fill="FFFFFF"/>
        </w:rPr>
        <w:t xml:space="preserve">an address and postcode </w:t>
      </w:r>
      <w:r w:rsidR="007E6AFA" w:rsidRPr="00E91F4E">
        <w:rPr>
          <w:rStyle w:val="umbraco-forms-tooltip"/>
          <w:rFonts w:cs="Arial"/>
          <w:szCs w:val="22"/>
          <w:shd w:val="clear" w:color="auto" w:fill="FFFFFF"/>
        </w:rPr>
        <w:t xml:space="preserve">to search on </w:t>
      </w:r>
      <w:r w:rsidR="00465596" w:rsidRPr="00E91F4E">
        <w:rPr>
          <w:rStyle w:val="umbraco-forms-tooltip"/>
          <w:rFonts w:cs="Arial"/>
          <w:szCs w:val="22"/>
          <w:shd w:val="clear" w:color="auto" w:fill="FFFFFF"/>
        </w:rPr>
        <w:t>aerial imagery and maps to locate home</w:t>
      </w:r>
      <w:r w:rsidR="007E6AFA" w:rsidRPr="00E91F4E">
        <w:rPr>
          <w:rStyle w:val="umbraco-forms-tooltip"/>
          <w:rFonts w:cs="Arial"/>
          <w:szCs w:val="22"/>
          <w:shd w:val="clear" w:color="auto" w:fill="FFFFFF"/>
        </w:rPr>
        <w:t>. A</w:t>
      </w:r>
      <w:r w:rsidR="00465596" w:rsidRPr="00E91F4E">
        <w:rPr>
          <w:rStyle w:val="umbraco-forms-tooltip"/>
          <w:rFonts w:cs="Arial"/>
          <w:szCs w:val="22"/>
          <w:shd w:val="clear" w:color="auto" w:fill="FFFFFF"/>
        </w:rPr>
        <w:t>dd a marker or label.</w:t>
      </w:r>
    </w:p>
    <w:p w14:paraId="62E63840" w14:textId="6A7E701C" w:rsidR="00531F7C" w:rsidRPr="00E91F4E" w:rsidRDefault="00D1306A" w:rsidP="000752BC">
      <w:pPr>
        <w:pStyle w:val="ListParagraph"/>
        <w:numPr>
          <w:ilvl w:val="0"/>
          <w:numId w:val="39"/>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Address an envelope or post</w:t>
      </w:r>
      <w:r w:rsidR="000752BC" w:rsidRPr="00E91F4E">
        <w:rPr>
          <w:rStyle w:val="umbraco-forms-tooltip"/>
          <w:rFonts w:cs="Arial"/>
          <w:szCs w:val="22"/>
          <w:shd w:val="clear" w:color="auto" w:fill="FFFFFF"/>
        </w:rPr>
        <w:t>card</w:t>
      </w:r>
      <w:r w:rsidRPr="00E91F4E">
        <w:rPr>
          <w:rStyle w:val="umbraco-forms-tooltip"/>
          <w:rFonts w:cs="Arial"/>
          <w:szCs w:val="22"/>
          <w:shd w:val="clear" w:color="auto" w:fill="FFFFFF"/>
        </w:rPr>
        <w:t xml:space="preserve"> home</w:t>
      </w:r>
      <w:r w:rsidR="003D5768" w:rsidRPr="00E91F4E">
        <w:rPr>
          <w:rStyle w:val="umbraco-forms-tooltip"/>
          <w:rFonts w:cs="Arial"/>
          <w:szCs w:val="22"/>
          <w:shd w:val="clear" w:color="auto" w:fill="FFFFFF"/>
        </w:rPr>
        <w:t xml:space="preserve"> and say what you love about your home the most.</w:t>
      </w:r>
    </w:p>
    <w:p w14:paraId="4A3760E5" w14:textId="6A87607D" w:rsidR="00465596" w:rsidRPr="00E91F4E" w:rsidRDefault="00D1306A" w:rsidP="000752BC">
      <w:pPr>
        <w:pStyle w:val="ListParagraph"/>
        <w:numPr>
          <w:ilvl w:val="0"/>
          <w:numId w:val="39"/>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Talk </w:t>
      </w:r>
      <w:r w:rsidR="0001767B" w:rsidRPr="00E91F4E">
        <w:rPr>
          <w:rStyle w:val="umbraco-forms-tooltip"/>
          <w:rFonts w:cs="Arial"/>
          <w:szCs w:val="22"/>
          <w:shd w:val="clear" w:color="auto" w:fill="FFFFFF"/>
        </w:rPr>
        <w:t>about how addresses work</w:t>
      </w:r>
      <w:r w:rsidR="000752BC" w:rsidRPr="00E91F4E">
        <w:rPr>
          <w:rStyle w:val="umbraco-forms-tooltip"/>
          <w:rFonts w:cs="Arial"/>
          <w:szCs w:val="22"/>
          <w:shd w:val="clear" w:color="auto" w:fill="FFFFFF"/>
        </w:rPr>
        <w:t xml:space="preserve">. </w:t>
      </w:r>
    </w:p>
    <w:p w14:paraId="579CAE19" w14:textId="25D8CD34" w:rsidR="009A25C8" w:rsidRPr="00E91F4E" w:rsidRDefault="00AA4632" w:rsidP="000752BC">
      <w:pPr>
        <w:pStyle w:val="ListParagraph"/>
        <w:numPr>
          <w:ilvl w:val="0"/>
          <w:numId w:val="39"/>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Use </w:t>
      </w:r>
      <w:proofErr w:type="spellStart"/>
      <w:r w:rsidRPr="00E91F4E">
        <w:rPr>
          <w:rStyle w:val="umbraco-forms-tooltip"/>
          <w:rFonts w:cs="Arial"/>
          <w:szCs w:val="22"/>
          <w:shd w:val="clear" w:color="auto" w:fill="FFFFFF"/>
        </w:rPr>
        <w:t>Digimaps</w:t>
      </w:r>
      <w:proofErr w:type="spellEnd"/>
      <w:r w:rsidRPr="00E91F4E">
        <w:rPr>
          <w:rStyle w:val="umbraco-forms-tooltip"/>
          <w:rFonts w:cs="Arial"/>
          <w:szCs w:val="22"/>
          <w:shd w:val="clear" w:color="auto" w:fill="FFFFFF"/>
        </w:rPr>
        <w:t xml:space="preserve"> to a</w:t>
      </w:r>
      <w:r w:rsidR="001D2D2C" w:rsidRPr="00E91F4E">
        <w:rPr>
          <w:rStyle w:val="umbraco-forms-tooltip"/>
          <w:rFonts w:cs="Arial"/>
          <w:szCs w:val="22"/>
          <w:shd w:val="clear" w:color="auto" w:fill="FFFFFF"/>
        </w:rPr>
        <w:t xml:space="preserve">dd </w:t>
      </w:r>
      <w:r w:rsidRPr="00E91F4E">
        <w:rPr>
          <w:rStyle w:val="umbraco-forms-tooltip"/>
          <w:rFonts w:cs="Arial"/>
          <w:szCs w:val="22"/>
          <w:shd w:val="clear" w:color="auto" w:fill="FFFFFF"/>
        </w:rPr>
        <w:t>children’s</w:t>
      </w:r>
      <w:r w:rsidR="001D2D2C" w:rsidRPr="00E91F4E">
        <w:rPr>
          <w:rStyle w:val="umbraco-forms-tooltip"/>
          <w:rFonts w:cs="Arial"/>
          <w:szCs w:val="22"/>
          <w:shd w:val="clear" w:color="auto" w:fill="FFFFFF"/>
        </w:rPr>
        <w:t xml:space="preserve"> maps, plans and images </w:t>
      </w:r>
      <w:r w:rsidR="00081FE9" w:rsidRPr="00E91F4E">
        <w:rPr>
          <w:rStyle w:val="umbraco-forms-tooltip"/>
          <w:rFonts w:cs="Arial"/>
          <w:szCs w:val="22"/>
          <w:shd w:val="clear" w:color="auto" w:fill="FFFFFF"/>
        </w:rPr>
        <w:t xml:space="preserve">of their home </w:t>
      </w:r>
      <w:r w:rsidR="001D2D2C" w:rsidRPr="00E91F4E">
        <w:rPr>
          <w:rStyle w:val="umbraco-forms-tooltip"/>
          <w:rFonts w:cs="Arial"/>
          <w:szCs w:val="22"/>
          <w:shd w:val="clear" w:color="auto" w:fill="FFFFFF"/>
        </w:rPr>
        <w:t>to a map of the area,</w:t>
      </w:r>
      <w:r w:rsidR="00081FE9" w:rsidRPr="00E91F4E">
        <w:rPr>
          <w:rStyle w:val="umbraco-forms-tooltip"/>
          <w:rFonts w:cs="Arial"/>
          <w:szCs w:val="22"/>
          <w:shd w:val="clear" w:color="auto" w:fill="FFFFFF"/>
        </w:rPr>
        <w:t xml:space="preserve"> where they live</w:t>
      </w:r>
      <w:r w:rsidRPr="00E91F4E">
        <w:rPr>
          <w:rStyle w:val="umbraco-forms-tooltip"/>
          <w:rFonts w:cs="Arial"/>
          <w:szCs w:val="22"/>
          <w:shd w:val="clear" w:color="auto" w:fill="FFFFFF"/>
        </w:rPr>
        <w:t>.</w:t>
      </w:r>
      <w:r w:rsidR="00081FE9" w:rsidRPr="00E91F4E">
        <w:rPr>
          <w:rStyle w:val="umbraco-forms-tooltip"/>
          <w:rFonts w:cs="Arial"/>
          <w:szCs w:val="22"/>
          <w:shd w:val="clear" w:color="auto" w:fill="FFFFFF"/>
        </w:rPr>
        <w:t xml:space="preserve"> </w:t>
      </w:r>
    </w:p>
    <w:p w14:paraId="7ABCC224" w14:textId="337E3078" w:rsidR="00531F7C" w:rsidRPr="00E91F4E" w:rsidRDefault="00531F7C" w:rsidP="000752BC">
      <w:pPr>
        <w:pStyle w:val="ListParagraph"/>
        <w:numPr>
          <w:ilvl w:val="0"/>
          <w:numId w:val="39"/>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Older children might want to explore the postcode layer on </w:t>
      </w:r>
      <w:proofErr w:type="spellStart"/>
      <w:r w:rsidRPr="00E91F4E">
        <w:rPr>
          <w:rStyle w:val="umbraco-forms-tooltip"/>
          <w:rFonts w:cs="Arial"/>
          <w:szCs w:val="22"/>
          <w:shd w:val="clear" w:color="auto" w:fill="FFFFFF"/>
        </w:rPr>
        <w:t>Digimaps</w:t>
      </w:r>
      <w:proofErr w:type="spellEnd"/>
      <w:r w:rsidRPr="00E91F4E">
        <w:rPr>
          <w:rStyle w:val="umbraco-forms-tooltip"/>
          <w:rFonts w:cs="Arial"/>
          <w:szCs w:val="22"/>
          <w:shd w:val="clear" w:color="auto" w:fill="FFFFFF"/>
        </w:rPr>
        <w:t xml:space="preserve"> for Schools and create a class map </w:t>
      </w:r>
      <w:r w:rsidR="00751AA4" w:rsidRPr="00E91F4E">
        <w:rPr>
          <w:rStyle w:val="umbraco-forms-tooltip"/>
          <w:rFonts w:cs="Arial"/>
          <w:szCs w:val="22"/>
          <w:shd w:val="clear" w:color="auto" w:fill="FFFFFF"/>
        </w:rPr>
        <w:t xml:space="preserve">of home locations. Data can be imported into </w:t>
      </w:r>
      <w:proofErr w:type="spellStart"/>
      <w:r w:rsidR="00751AA4" w:rsidRPr="00E91F4E">
        <w:rPr>
          <w:rStyle w:val="umbraco-forms-tooltip"/>
          <w:rFonts w:cs="Arial"/>
          <w:szCs w:val="22"/>
          <w:shd w:val="clear" w:color="auto" w:fill="FFFFFF"/>
        </w:rPr>
        <w:t>Digimaps</w:t>
      </w:r>
      <w:proofErr w:type="spellEnd"/>
      <w:r w:rsidR="00751AA4" w:rsidRPr="00E91F4E">
        <w:rPr>
          <w:rStyle w:val="umbraco-forms-tooltip"/>
          <w:rFonts w:cs="Arial"/>
          <w:szCs w:val="22"/>
          <w:shd w:val="clear" w:color="auto" w:fill="FFFFFF"/>
        </w:rPr>
        <w:t xml:space="preserve"> from an Excel spreadsheet, saved as a </w:t>
      </w:r>
      <w:proofErr w:type="spellStart"/>
      <w:r w:rsidR="00751AA4" w:rsidRPr="00E91F4E">
        <w:rPr>
          <w:rStyle w:val="umbraco-forms-tooltip"/>
          <w:rFonts w:cs="Arial"/>
          <w:szCs w:val="22"/>
          <w:shd w:val="clear" w:color="auto" w:fill="FFFFFF"/>
        </w:rPr>
        <w:t>cvs</w:t>
      </w:r>
      <w:proofErr w:type="spellEnd"/>
      <w:r w:rsidR="00751AA4" w:rsidRPr="00E91F4E">
        <w:rPr>
          <w:rStyle w:val="umbraco-forms-tooltip"/>
          <w:rFonts w:cs="Arial"/>
          <w:szCs w:val="22"/>
          <w:shd w:val="clear" w:color="auto" w:fill="FFFFFF"/>
        </w:rPr>
        <w:t xml:space="preserve"> file that will map the locations automatically.</w:t>
      </w:r>
    </w:p>
    <w:p w14:paraId="5F69032B" w14:textId="6206E028" w:rsidR="008F48AB" w:rsidRPr="00E91F4E" w:rsidRDefault="008F48AB" w:rsidP="000752BC">
      <w:pPr>
        <w:pStyle w:val="ListParagraph"/>
        <w:numPr>
          <w:ilvl w:val="0"/>
          <w:numId w:val="39"/>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 xml:space="preserve">Older children could also use </w:t>
      </w:r>
      <w:proofErr w:type="spellStart"/>
      <w:r w:rsidRPr="00E91F4E">
        <w:rPr>
          <w:rStyle w:val="umbraco-forms-tooltip"/>
          <w:rFonts w:cs="Arial"/>
          <w:szCs w:val="22"/>
          <w:shd w:val="clear" w:color="auto" w:fill="FFFFFF"/>
        </w:rPr>
        <w:t>Geograph</w:t>
      </w:r>
      <w:proofErr w:type="spellEnd"/>
      <w:r w:rsidRPr="00E91F4E">
        <w:rPr>
          <w:rStyle w:val="umbraco-forms-tooltip"/>
          <w:rFonts w:cs="Arial"/>
          <w:szCs w:val="22"/>
          <w:shd w:val="clear" w:color="auto" w:fill="FFFFFF"/>
        </w:rPr>
        <w:t xml:space="preserve"> for Schools to search for images of flats, bungalows and terraced houses for example and save some of their favourites. </w:t>
      </w:r>
    </w:p>
    <w:p w14:paraId="3CD24DCD" w14:textId="5BA2DA77" w:rsidR="0011195E" w:rsidRPr="00E91F4E" w:rsidRDefault="0011195E" w:rsidP="000752BC">
      <w:pPr>
        <w:pStyle w:val="ListParagraph"/>
        <w:numPr>
          <w:ilvl w:val="0"/>
          <w:numId w:val="39"/>
        </w:numPr>
        <w:spacing w:after="160" w:line="259" w:lineRule="auto"/>
        <w:rPr>
          <w:rStyle w:val="umbraco-forms-tooltip"/>
          <w:rFonts w:cs="Arial"/>
          <w:szCs w:val="22"/>
          <w:shd w:val="clear" w:color="auto" w:fill="FFFFFF"/>
        </w:rPr>
      </w:pPr>
      <w:r w:rsidRPr="00E91F4E">
        <w:rPr>
          <w:rStyle w:val="umbraco-forms-tooltip"/>
          <w:rFonts w:cs="Arial"/>
          <w:szCs w:val="22"/>
          <w:shd w:val="clear" w:color="auto" w:fill="FFFFFF"/>
        </w:rPr>
        <w:t>Discuss why many people in cities might live in flats</w:t>
      </w:r>
      <w:r w:rsidR="00F2775B" w:rsidRPr="00E91F4E">
        <w:rPr>
          <w:rStyle w:val="umbraco-forms-tooltip"/>
          <w:rFonts w:cs="Arial"/>
          <w:szCs w:val="22"/>
          <w:shd w:val="clear" w:color="auto" w:fill="FFFFFF"/>
        </w:rPr>
        <w:t xml:space="preserve"> and high-rise tower blocks.</w:t>
      </w:r>
    </w:p>
    <w:p w14:paraId="738DA4CB" w14:textId="6E724327" w:rsidR="00940973" w:rsidRPr="00E91F4E" w:rsidRDefault="00940973" w:rsidP="00940973">
      <w:pPr>
        <w:spacing w:after="160" w:line="259" w:lineRule="auto"/>
        <w:rPr>
          <w:rStyle w:val="umbraco-forms-tooltip"/>
          <w:rFonts w:cs="Arial"/>
          <w:szCs w:val="22"/>
          <w:shd w:val="clear" w:color="auto" w:fill="FFFFFF"/>
        </w:rPr>
      </w:pPr>
    </w:p>
    <w:p w14:paraId="31D9A3F8" w14:textId="77777777" w:rsidR="009F6BC6" w:rsidRDefault="00940973" w:rsidP="00940973">
      <w:pPr>
        <w:spacing w:after="160" w:line="259" w:lineRule="auto"/>
        <w:rPr>
          <w:rStyle w:val="umbraco-forms-tooltip"/>
          <w:rFonts w:cs="Arial"/>
          <w:b/>
          <w:bCs/>
          <w:szCs w:val="22"/>
          <w:shd w:val="clear" w:color="auto" w:fill="FFFFFF"/>
        </w:rPr>
      </w:pPr>
      <w:r w:rsidRPr="00E91F4E">
        <w:rPr>
          <w:rStyle w:val="umbraco-forms-tooltip"/>
          <w:rFonts w:cs="Arial"/>
          <w:b/>
          <w:bCs/>
          <w:szCs w:val="22"/>
          <w:shd w:val="clear" w:color="auto" w:fill="FFFFFF"/>
        </w:rPr>
        <w:t>Taking it further</w:t>
      </w:r>
    </w:p>
    <w:p w14:paraId="5575AB17" w14:textId="69D52AD9" w:rsidR="00940973" w:rsidRPr="009F6BC6" w:rsidRDefault="00940973" w:rsidP="00940973">
      <w:pPr>
        <w:spacing w:after="160" w:line="259" w:lineRule="auto"/>
        <w:rPr>
          <w:rStyle w:val="umbraco-forms-tooltip"/>
          <w:rFonts w:cs="Arial"/>
          <w:b/>
          <w:bCs/>
          <w:szCs w:val="22"/>
          <w:shd w:val="clear" w:color="auto" w:fill="FFFFFF"/>
        </w:rPr>
      </w:pPr>
      <w:r w:rsidRPr="00E91F4E">
        <w:rPr>
          <w:rStyle w:val="umbraco-forms-tooltip"/>
          <w:rFonts w:cs="Arial"/>
          <w:szCs w:val="22"/>
          <w:shd w:val="clear" w:color="auto" w:fill="FFFFFF"/>
        </w:rPr>
        <w:t xml:space="preserve">You might investigate images of other children around the world with their toys and discuss how home is special to all of us but means different things. </w:t>
      </w:r>
    </w:p>
    <w:p w14:paraId="2E1417BF" w14:textId="77777777" w:rsidR="00BB2CDD" w:rsidRPr="00E91F4E" w:rsidRDefault="00BB2CDD" w:rsidP="0034486D">
      <w:pPr>
        <w:rPr>
          <w:rFonts w:cs="Arial"/>
          <w:b/>
          <w:bCs/>
          <w:szCs w:val="22"/>
        </w:rPr>
      </w:pPr>
    </w:p>
    <w:p w14:paraId="0E32D888" w14:textId="3F6FA988" w:rsidR="0034486D" w:rsidRPr="00E91F4E" w:rsidRDefault="0034486D" w:rsidP="0034486D">
      <w:pPr>
        <w:rPr>
          <w:rFonts w:cs="Arial"/>
          <w:i/>
          <w:iCs/>
          <w:szCs w:val="22"/>
        </w:rPr>
      </w:pPr>
      <w:r w:rsidRPr="00E91F4E">
        <w:rPr>
          <w:rFonts w:cs="Arial"/>
          <w:b/>
          <w:bCs/>
          <w:szCs w:val="22"/>
        </w:rPr>
        <w:t>Vocabulary</w:t>
      </w:r>
      <w:r w:rsidR="00BB2CDD" w:rsidRPr="00E91F4E">
        <w:rPr>
          <w:rFonts w:cs="Arial"/>
          <w:b/>
          <w:bCs/>
          <w:szCs w:val="22"/>
        </w:rPr>
        <w:t xml:space="preserve"> </w:t>
      </w:r>
      <w:r w:rsidR="00BB2CDD" w:rsidRPr="00E91F4E">
        <w:rPr>
          <w:rFonts w:cs="Arial"/>
          <w:i/>
          <w:iCs/>
          <w:szCs w:val="22"/>
        </w:rPr>
        <w:t>(</w:t>
      </w:r>
      <w:r w:rsidR="009F6BC6">
        <w:rPr>
          <w:rFonts w:cs="Arial"/>
          <w:i/>
          <w:iCs/>
          <w:szCs w:val="22"/>
        </w:rPr>
        <w:t>See</w:t>
      </w:r>
      <w:r w:rsidR="00BB2CDD" w:rsidRPr="00E91F4E">
        <w:rPr>
          <w:rFonts w:cs="Arial"/>
          <w:i/>
          <w:iCs/>
          <w:szCs w:val="22"/>
        </w:rPr>
        <w:t xml:space="preserve"> vocabulary sheet </w:t>
      </w:r>
      <w:r w:rsidR="009F6BC6">
        <w:rPr>
          <w:rFonts w:cs="Arial"/>
          <w:i/>
          <w:iCs/>
          <w:szCs w:val="22"/>
        </w:rPr>
        <w:t>‘</w:t>
      </w:r>
      <w:r w:rsidR="004C29EA" w:rsidRPr="004C29EA">
        <w:rPr>
          <w:rFonts w:cs="Arial"/>
          <w:i/>
          <w:iCs/>
          <w:szCs w:val="22"/>
        </w:rPr>
        <w:t>Stay Home 1 Home is where the heart is Vocabulary</w:t>
      </w:r>
      <w:r w:rsidR="004C29EA">
        <w:rPr>
          <w:rFonts w:cs="Arial"/>
          <w:i/>
          <w:iCs/>
          <w:szCs w:val="22"/>
        </w:rPr>
        <w:t>’</w:t>
      </w:r>
      <w:r w:rsidR="00BB2CDD" w:rsidRPr="00E91F4E">
        <w:rPr>
          <w:rFonts w:cs="Arial"/>
          <w:i/>
          <w:iCs/>
          <w:szCs w:val="22"/>
        </w:rPr>
        <w:t>)</w:t>
      </w:r>
    </w:p>
    <w:p w14:paraId="4FA9804B" w14:textId="77777777" w:rsidR="0034486D" w:rsidRPr="00E91F4E" w:rsidRDefault="0034486D" w:rsidP="0034486D">
      <w:pPr>
        <w:rPr>
          <w:rFonts w:cs="Arial"/>
          <w:b/>
          <w:bCs/>
          <w:szCs w:val="22"/>
        </w:rPr>
      </w:pPr>
    </w:p>
    <w:p w14:paraId="34ABA180" w14:textId="5061703E" w:rsidR="0034486D" w:rsidRPr="004C29EA" w:rsidRDefault="0034486D" w:rsidP="0034486D">
      <w:pPr>
        <w:rPr>
          <w:rFonts w:cs="Arial"/>
          <w:szCs w:val="22"/>
        </w:rPr>
      </w:pPr>
      <w:r w:rsidRPr="004C29EA">
        <w:rPr>
          <w:rFonts w:cs="Arial"/>
          <w:szCs w:val="22"/>
        </w:rPr>
        <w:t>NC links KS1 and 2</w:t>
      </w:r>
      <w:r w:rsidR="00475512" w:rsidRPr="004C29EA">
        <w:rPr>
          <w:rFonts w:cs="Arial"/>
          <w:szCs w:val="22"/>
        </w:rPr>
        <w:t xml:space="preserve"> Geograph</w:t>
      </w:r>
      <w:r w:rsidR="0064438A" w:rsidRPr="004C29EA">
        <w:rPr>
          <w:rFonts w:cs="Arial"/>
          <w:szCs w:val="22"/>
        </w:rPr>
        <w:t>y</w:t>
      </w:r>
    </w:p>
    <w:p w14:paraId="533672CD" w14:textId="77777777" w:rsidR="004C29EA" w:rsidRDefault="004C29EA" w:rsidP="0034486D">
      <w:pPr>
        <w:rPr>
          <w:rFonts w:cs="Arial"/>
          <w:i/>
          <w:iCs/>
          <w:szCs w:val="22"/>
        </w:rPr>
      </w:pPr>
    </w:p>
    <w:p w14:paraId="451BE479" w14:textId="1020BE6F" w:rsidR="0064438A" w:rsidRPr="004C29EA" w:rsidRDefault="0064438A" w:rsidP="0034486D">
      <w:pPr>
        <w:rPr>
          <w:rFonts w:cs="Arial"/>
          <w:szCs w:val="22"/>
        </w:rPr>
      </w:pPr>
      <w:r w:rsidRPr="004C29EA">
        <w:rPr>
          <w:rFonts w:cs="Arial"/>
          <w:szCs w:val="22"/>
        </w:rPr>
        <w:t>KS1</w:t>
      </w:r>
    </w:p>
    <w:p w14:paraId="3A3EA3DA" w14:textId="77777777" w:rsidR="004C29EA" w:rsidRDefault="004C29EA" w:rsidP="0034486D">
      <w:pPr>
        <w:rPr>
          <w:rFonts w:cs="Arial"/>
          <w:i/>
          <w:iCs/>
          <w:szCs w:val="22"/>
        </w:rPr>
      </w:pPr>
    </w:p>
    <w:p w14:paraId="44DCD2A4" w14:textId="39C79F7F" w:rsidR="002410E0" w:rsidRPr="00E91F4E" w:rsidRDefault="0064438A" w:rsidP="0034486D">
      <w:pPr>
        <w:rPr>
          <w:rFonts w:cs="Arial"/>
          <w:i/>
          <w:iCs/>
          <w:szCs w:val="22"/>
        </w:rPr>
      </w:pPr>
      <w:r w:rsidRPr="00E91F4E">
        <w:rPr>
          <w:rFonts w:cs="Arial"/>
          <w:i/>
          <w:iCs/>
          <w:szCs w:val="22"/>
        </w:rPr>
        <w:t xml:space="preserve">Pupils </w:t>
      </w:r>
      <w:proofErr w:type="gramStart"/>
      <w:r w:rsidR="002410E0" w:rsidRPr="00E91F4E">
        <w:rPr>
          <w:rFonts w:cs="Arial"/>
          <w:i/>
          <w:iCs/>
          <w:szCs w:val="22"/>
        </w:rPr>
        <w:t>should..</w:t>
      </w:r>
      <w:proofErr w:type="gramEnd"/>
    </w:p>
    <w:p w14:paraId="5599C7B9" w14:textId="3F494F77" w:rsidR="00BA07CE" w:rsidRPr="00E91F4E" w:rsidRDefault="00BA07CE" w:rsidP="0034486D">
      <w:pPr>
        <w:rPr>
          <w:rFonts w:cs="Arial"/>
          <w:i/>
          <w:iCs/>
          <w:szCs w:val="22"/>
        </w:rPr>
      </w:pPr>
    </w:p>
    <w:p w14:paraId="0A2C0BFE" w14:textId="79602D1D" w:rsidR="0064438A" w:rsidRPr="004C29EA" w:rsidRDefault="0064438A" w:rsidP="0034486D">
      <w:pPr>
        <w:rPr>
          <w:rFonts w:cs="Arial"/>
          <w:szCs w:val="22"/>
        </w:rPr>
      </w:pPr>
      <w:r w:rsidRPr="004C29EA">
        <w:rPr>
          <w:rFonts w:cs="Arial"/>
          <w:szCs w:val="22"/>
        </w:rPr>
        <w:t>understand basic subject-specific vocabulary relating to human and physical geography and begin to use geographical skills, including first-hand observation, to enhance their locational awareness.</w:t>
      </w:r>
    </w:p>
    <w:p w14:paraId="789C3A48" w14:textId="5AB4792D" w:rsidR="00653A5E" w:rsidRPr="004C29EA" w:rsidRDefault="00653A5E" w:rsidP="0034486D">
      <w:pPr>
        <w:rPr>
          <w:rFonts w:cs="Arial"/>
          <w:szCs w:val="22"/>
        </w:rPr>
      </w:pPr>
    </w:p>
    <w:p w14:paraId="4A05A971" w14:textId="133DD28A" w:rsidR="00653A5E" w:rsidRPr="004C29EA" w:rsidRDefault="00653A5E" w:rsidP="005850CB">
      <w:pPr>
        <w:pStyle w:val="ListParagraph"/>
        <w:numPr>
          <w:ilvl w:val="0"/>
          <w:numId w:val="42"/>
        </w:numPr>
        <w:rPr>
          <w:rFonts w:cs="Arial"/>
          <w:szCs w:val="22"/>
        </w:rPr>
      </w:pPr>
      <w:r w:rsidRPr="004C29EA">
        <w:rPr>
          <w:rFonts w:cs="Arial"/>
          <w:szCs w:val="22"/>
        </w:rPr>
        <w:t>use basic geographical vocabulary</w:t>
      </w:r>
    </w:p>
    <w:p w14:paraId="45C2BDBE" w14:textId="77777777" w:rsidR="00653A5E" w:rsidRPr="00E91F4E" w:rsidRDefault="00653A5E" w:rsidP="0034486D">
      <w:pPr>
        <w:rPr>
          <w:rFonts w:cs="Arial"/>
          <w:i/>
          <w:iCs/>
          <w:szCs w:val="22"/>
        </w:rPr>
      </w:pPr>
    </w:p>
    <w:p w14:paraId="4399157C" w14:textId="74C86825" w:rsidR="00112E20" w:rsidRPr="00E91F4E" w:rsidRDefault="00112E20" w:rsidP="005850CB">
      <w:pPr>
        <w:pStyle w:val="ListParagraph"/>
        <w:numPr>
          <w:ilvl w:val="0"/>
          <w:numId w:val="42"/>
        </w:numPr>
        <w:rPr>
          <w:rFonts w:cs="Arial"/>
          <w:szCs w:val="22"/>
        </w:rPr>
      </w:pPr>
      <w:r w:rsidRPr="00E91F4E">
        <w:rPr>
          <w:rFonts w:cs="Arial"/>
          <w:szCs w:val="22"/>
        </w:rPr>
        <w:t>use aerial photographs and plan perspectives to recognise landmarks and basic human and physical features; devise a simple map; and use and construct basic symbols in a ke</w:t>
      </w:r>
      <w:r w:rsidR="00BA07CE" w:rsidRPr="00E91F4E">
        <w:rPr>
          <w:rFonts w:cs="Arial"/>
          <w:szCs w:val="22"/>
        </w:rPr>
        <w:t>y</w:t>
      </w:r>
    </w:p>
    <w:p w14:paraId="62A750C0" w14:textId="77777777" w:rsidR="00BA07CE" w:rsidRPr="00E91F4E" w:rsidRDefault="00BA07CE" w:rsidP="0034486D">
      <w:pPr>
        <w:rPr>
          <w:rFonts w:cs="Arial"/>
          <w:szCs w:val="22"/>
        </w:rPr>
      </w:pPr>
    </w:p>
    <w:p w14:paraId="61DFB1CD" w14:textId="6D2C1906" w:rsidR="00112E20" w:rsidRPr="00E91F4E" w:rsidRDefault="008346CF" w:rsidP="005850CB">
      <w:pPr>
        <w:pStyle w:val="ListParagraph"/>
        <w:numPr>
          <w:ilvl w:val="0"/>
          <w:numId w:val="42"/>
        </w:numPr>
        <w:rPr>
          <w:rFonts w:cs="Arial"/>
          <w:szCs w:val="22"/>
        </w:rPr>
      </w:pPr>
      <w:r w:rsidRPr="00E91F4E">
        <w:rPr>
          <w:rFonts w:cs="Arial"/>
          <w:szCs w:val="22"/>
        </w:rPr>
        <w:t>use simple fieldwork and observational skills to study the geography of their school and its grounds and the key human and physical features of its surrounding environment.</w:t>
      </w:r>
    </w:p>
    <w:p w14:paraId="3A4B5626" w14:textId="5A72D507" w:rsidR="007D45F7" w:rsidRPr="00E91F4E" w:rsidRDefault="007D45F7" w:rsidP="0034486D">
      <w:pPr>
        <w:rPr>
          <w:rFonts w:cs="Arial"/>
          <w:szCs w:val="22"/>
        </w:rPr>
      </w:pPr>
    </w:p>
    <w:p w14:paraId="3CA4AD95" w14:textId="28705CDB" w:rsidR="007D45F7" w:rsidRDefault="007D45F7" w:rsidP="0034486D">
      <w:pPr>
        <w:rPr>
          <w:rFonts w:cs="Arial"/>
          <w:szCs w:val="22"/>
        </w:rPr>
      </w:pPr>
      <w:r w:rsidRPr="00E91F4E">
        <w:rPr>
          <w:rFonts w:cs="Arial"/>
          <w:szCs w:val="22"/>
        </w:rPr>
        <w:t>KS2</w:t>
      </w:r>
    </w:p>
    <w:p w14:paraId="79A70257" w14:textId="1711BA12" w:rsidR="004C29EA" w:rsidRDefault="004C29EA" w:rsidP="0034486D">
      <w:pPr>
        <w:rPr>
          <w:rFonts w:cs="Arial"/>
          <w:szCs w:val="22"/>
        </w:rPr>
      </w:pPr>
    </w:p>
    <w:p w14:paraId="3309377D" w14:textId="77777777" w:rsidR="004C29EA" w:rsidRPr="00E91F4E" w:rsidRDefault="004C29EA" w:rsidP="004C29EA">
      <w:pPr>
        <w:rPr>
          <w:rFonts w:cs="Arial"/>
          <w:i/>
          <w:iCs/>
          <w:szCs w:val="22"/>
        </w:rPr>
      </w:pPr>
      <w:r w:rsidRPr="00E91F4E">
        <w:rPr>
          <w:rFonts w:cs="Arial"/>
          <w:i/>
          <w:iCs/>
          <w:szCs w:val="22"/>
        </w:rPr>
        <w:t xml:space="preserve">Pupils </w:t>
      </w:r>
      <w:proofErr w:type="gramStart"/>
      <w:r w:rsidRPr="00E91F4E">
        <w:rPr>
          <w:rFonts w:cs="Arial"/>
          <w:i/>
          <w:iCs/>
          <w:szCs w:val="22"/>
        </w:rPr>
        <w:t>should..</w:t>
      </w:r>
      <w:proofErr w:type="gramEnd"/>
    </w:p>
    <w:p w14:paraId="4DA6355E" w14:textId="6110A8C4" w:rsidR="007D45F7" w:rsidRPr="00E91F4E" w:rsidRDefault="007D45F7" w:rsidP="0034486D">
      <w:pPr>
        <w:rPr>
          <w:rFonts w:cs="Arial"/>
          <w:szCs w:val="22"/>
        </w:rPr>
      </w:pPr>
    </w:p>
    <w:p w14:paraId="572757D2" w14:textId="54EAAEAA" w:rsidR="00B95D36" w:rsidRPr="00E91F4E" w:rsidRDefault="00B95D36" w:rsidP="0034486D">
      <w:pPr>
        <w:rPr>
          <w:rFonts w:cs="Arial"/>
          <w:szCs w:val="22"/>
        </w:rPr>
      </w:pPr>
      <w:r w:rsidRPr="00E91F4E">
        <w:rPr>
          <w:rFonts w:cs="Arial"/>
          <w:szCs w:val="22"/>
        </w:rPr>
        <w:t>describe and understand key aspects of:</w:t>
      </w:r>
    </w:p>
    <w:p w14:paraId="4F2A4362" w14:textId="7118FF39" w:rsidR="00CE21AE" w:rsidRPr="00E91F4E" w:rsidRDefault="0086570D" w:rsidP="0034486D">
      <w:pPr>
        <w:rPr>
          <w:rFonts w:cs="Arial"/>
          <w:szCs w:val="22"/>
        </w:rPr>
      </w:pPr>
      <w:r w:rsidRPr="00E91F4E">
        <w:rPr>
          <w:rFonts w:cs="Arial"/>
          <w:szCs w:val="22"/>
        </w:rPr>
        <w:t xml:space="preserve">human geography, </w:t>
      </w:r>
      <w:proofErr w:type="gramStart"/>
      <w:r w:rsidRPr="00E91F4E">
        <w:rPr>
          <w:rFonts w:cs="Arial"/>
          <w:szCs w:val="22"/>
        </w:rPr>
        <w:t>including:</w:t>
      </w:r>
      <w:proofErr w:type="gramEnd"/>
      <w:r w:rsidRPr="00E91F4E">
        <w:rPr>
          <w:rFonts w:cs="Arial"/>
          <w:szCs w:val="22"/>
        </w:rPr>
        <w:t xml:space="preserve"> types of settlement and land use,</w:t>
      </w:r>
    </w:p>
    <w:p w14:paraId="102B9F23" w14:textId="77777777" w:rsidR="005850CB" w:rsidRPr="00E91F4E" w:rsidRDefault="005850CB" w:rsidP="005850CB">
      <w:pPr>
        <w:rPr>
          <w:rFonts w:cs="Arial"/>
          <w:szCs w:val="22"/>
        </w:rPr>
      </w:pPr>
    </w:p>
    <w:p w14:paraId="5DA06621" w14:textId="75307907" w:rsidR="005850CB" w:rsidRPr="00E91F4E" w:rsidRDefault="005850CB" w:rsidP="005850CB">
      <w:pPr>
        <w:pStyle w:val="ListParagraph"/>
        <w:numPr>
          <w:ilvl w:val="0"/>
          <w:numId w:val="41"/>
        </w:numPr>
        <w:rPr>
          <w:rFonts w:cs="Arial"/>
          <w:szCs w:val="22"/>
        </w:rPr>
      </w:pPr>
      <w:r w:rsidRPr="00E91F4E">
        <w:rPr>
          <w:rFonts w:cs="Arial"/>
          <w:szCs w:val="22"/>
        </w:rPr>
        <w:t xml:space="preserve">use maps, atlases, </w:t>
      </w:r>
      <w:proofErr w:type="gramStart"/>
      <w:r w:rsidRPr="00E91F4E">
        <w:rPr>
          <w:rFonts w:cs="Arial"/>
          <w:szCs w:val="22"/>
        </w:rPr>
        <w:t>globes</w:t>
      </w:r>
      <w:proofErr w:type="gramEnd"/>
      <w:r w:rsidRPr="00E91F4E">
        <w:rPr>
          <w:rFonts w:cs="Arial"/>
          <w:szCs w:val="22"/>
        </w:rPr>
        <w:t xml:space="preserve"> and digital/computer mapping to locate countries and describe features studied </w:t>
      </w:r>
    </w:p>
    <w:p w14:paraId="6D7AF865" w14:textId="23D8DD73" w:rsidR="005850CB" w:rsidRPr="00E91F4E" w:rsidRDefault="005850CB" w:rsidP="005850CB">
      <w:pPr>
        <w:pStyle w:val="ListParagraph"/>
        <w:numPr>
          <w:ilvl w:val="0"/>
          <w:numId w:val="41"/>
        </w:numPr>
        <w:rPr>
          <w:rFonts w:cs="Arial"/>
          <w:szCs w:val="22"/>
        </w:rPr>
      </w:pPr>
      <w:r w:rsidRPr="00E91F4E">
        <w:rPr>
          <w:rFonts w:cs="Arial"/>
          <w:szCs w:val="22"/>
        </w:rPr>
        <w:t xml:space="preserve">use the eight points of a compass, four and six-figure grid references, </w:t>
      </w:r>
      <w:proofErr w:type="gramStart"/>
      <w:r w:rsidRPr="00E91F4E">
        <w:rPr>
          <w:rFonts w:cs="Arial"/>
          <w:szCs w:val="22"/>
        </w:rPr>
        <w:t>symbols</w:t>
      </w:r>
      <w:proofErr w:type="gramEnd"/>
      <w:r w:rsidRPr="00E91F4E">
        <w:rPr>
          <w:rFonts w:cs="Arial"/>
          <w:szCs w:val="22"/>
        </w:rPr>
        <w:t xml:space="preserve"> and key (including the use of Ordnance Survey maps) to build their knowledge of the United Kingdom and the wider world </w:t>
      </w:r>
    </w:p>
    <w:p w14:paraId="67042597" w14:textId="7E9CAEBB" w:rsidR="0086570D" w:rsidRPr="00E91F4E" w:rsidRDefault="005850CB" w:rsidP="005850CB">
      <w:pPr>
        <w:pStyle w:val="ListParagraph"/>
        <w:numPr>
          <w:ilvl w:val="0"/>
          <w:numId w:val="41"/>
        </w:numPr>
        <w:rPr>
          <w:rFonts w:cs="Arial"/>
          <w:szCs w:val="22"/>
        </w:rPr>
      </w:pPr>
      <w:r w:rsidRPr="00E91F4E">
        <w:rPr>
          <w:rFonts w:cs="Arial"/>
          <w:szCs w:val="22"/>
        </w:rPr>
        <w:t>use fieldwork to observe, measure, record and present the human and physical features in the local area using a range of methods, including sketch maps, plans and graphs, and digital technologies.</w:t>
      </w:r>
    </w:p>
    <w:p w14:paraId="375F86B0" w14:textId="41CF6443" w:rsidR="0034486D" w:rsidRPr="00E91F4E" w:rsidRDefault="0034486D" w:rsidP="0034486D">
      <w:pPr>
        <w:rPr>
          <w:rFonts w:cs="Arial"/>
          <w:b/>
          <w:bCs/>
          <w:szCs w:val="22"/>
        </w:rPr>
      </w:pPr>
    </w:p>
    <w:p w14:paraId="2087088A" w14:textId="77777777" w:rsidR="006D374B" w:rsidRPr="00E91F4E" w:rsidRDefault="006D374B" w:rsidP="0034486D">
      <w:pPr>
        <w:rPr>
          <w:rFonts w:cs="Arial"/>
          <w:b/>
          <w:bCs/>
          <w:szCs w:val="22"/>
        </w:rPr>
      </w:pPr>
    </w:p>
    <w:p w14:paraId="66BEE9F3" w14:textId="3E7819EA" w:rsidR="0034486D" w:rsidRPr="00E91F4E" w:rsidRDefault="0034486D" w:rsidP="0034486D">
      <w:pPr>
        <w:rPr>
          <w:rFonts w:cs="Arial"/>
          <w:b/>
          <w:bCs/>
          <w:szCs w:val="22"/>
        </w:rPr>
      </w:pPr>
      <w:r w:rsidRPr="00E91F4E">
        <w:rPr>
          <w:rFonts w:cs="Arial"/>
          <w:b/>
          <w:bCs/>
          <w:szCs w:val="22"/>
        </w:rPr>
        <w:t>Links to other Areas of learning</w:t>
      </w:r>
    </w:p>
    <w:p w14:paraId="1BB79657" w14:textId="77777777" w:rsidR="004C29EA" w:rsidRDefault="004C29EA" w:rsidP="0034486D">
      <w:pPr>
        <w:rPr>
          <w:rFonts w:cs="Arial"/>
          <w:szCs w:val="22"/>
        </w:rPr>
      </w:pPr>
    </w:p>
    <w:p w14:paraId="7B83D4B7" w14:textId="1079622A" w:rsidR="006D374B" w:rsidRPr="00E91F4E" w:rsidRDefault="006D374B" w:rsidP="0034486D">
      <w:pPr>
        <w:rPr>
          <w:rFonts w:cs="Arial"/>
          <w:szCs w:val="22"/>
        </w:rPr>
      </w:pPr>
      <w:r w:rsidRPr="00E91F4E">
        <w:rPr>
          <w:rFonts w:cs="Arial"/>
          <w:szCs w:val="22"/>
        </w:rPr>
        <w:t xml:space="preserve">English: </w:t>
      </w:r>
      <w:r w:rsidR="003D2196" w:rsidRPr="00E91F4E">
        <w:rPr>
          <w:rFonts w:cs="Arial"/>
          <w:szCs w:val="22"/>
        </w:rPr>
        <w:t>reading</w:t>
      </w:r>
      <w:r w:rsidR="0015633F" w:rsidRPr="00E91F4E">
        <w:rPr>
          <w:rFonts w:cs="Arial"/>
          <w:szCs w:val="22"/>
        </w:rPr>
        <w:t xml:space="preserve">, </w:t>
      </w:r>
      <w:proofErr w:type="gramStart"/>
      <w:r w:rsidR="003D2196" w:rsidRPr="00E91F4E">
        <w:rPr>
          <w:rFonts w:cs="Arial"/>
          <w:szCs w:val="22"/>
        </w:rPr>
        <w:t>writing</w:t>
      </w:r>
      <w:proofErr w:type="gramEnd"/>
      <w:r w:rsidR="003D2196" w:rsidRPr="00E91F4E">
        <w:rPr>
          <w:rFonts w:cs="Arial"/>
          <w:szCs w:val="22"/>
        </w:rPr>
        <w:t xml:space="preserve"> and talking about their homes. </w:t>
      </w:r>
    </w:p>
    <w:p w14:paraId="27569CF4" w14:textId="5B44D452" w:rsidR="003D2196" w:rsidRPr="00E91F4E" w:rsidRDefault="003D2196" w:rsidP="0034486D">
      <w:pPr>
        <w:rPr>
          <w:rFonts w:cs="Arial"/>
          <w:szCs w:val="22"/>
        </w:rPr>
      </w:pPr>
      <w:r w:rsidRPr="00E91F4E">
        <w:rPr>
          <w:rFonts w:cs="Arial"/>
          <w:szCs w:val="22"/>
        </w:rPr>
        <w:t>Art</w:t>
      </w:r>
      <w:r w:rsidR="0015633F" w:rsidRPr="00E91F4E">
        <w:rPr>
          <w:rFonts w:cs="Arial"/>
          <w:szCs w:val="22"/>
        </w:rPr>
        <w:t xml:space="preserve"> and Design: drawing and creating plans</w:t>
      </w:r>
    </w:p>
    <w:p w14:paraId="7A922680" w14:textId="2F8D77AB" w:rsidR="00F3394F" w:rsidRPr="00E91F4E" w:rsidRDefault="00F3394F" w:rsidP="0034486D">
      <w:pPr>
        <w:rPr>
          <w:rFonts w:cs="Arial"/>
          <w:szCs w:val="22"/>
        </w:rPr>
      </w:pPr>
      <w:r w:rsidRPr="00E91F4E">
        <w:rPr>
          <w:rFonts w:cs="Arial"/>
          <w:szCs w:val="22"/>
        </w:rPr>
        <w:t xml:space="preserve">History: identifying change and using evidence </w:t>
      </w:r>
      <w:r w:rsidR="0060198E" w:rsidRPr="00E91F4E">
        <w:rPr>
          <w:rFonts w:cs="Arial"/>
          <w:szCs w:val="22"/>
        </w:rPr>
        <w:t>to support this</w:t>
      </w:r>
    </w:p>
    <w:p w14:paraId="00C15F7F" w14:textId="2C01C065" w:rsidR="00A41A70" w:rsidRPr="00E91F4E" w:rsidRDefault="00A41A70" w:rsidP="00CD7052">
      <w:pPr>
        <w:rPr>
          <w:rFonts w:cs="Arial"/>
          <w:szCs w:val="22"/>
        </w:rPr>
      </w:pPr>
    </w:p>
    <w:p w14:paraId="613F3DF0" w14:textId="52381034" w:rsidR="0034486D" w:rsidRPr="00E91F4E" w:rsidRDefault="0034486D" w:rsidP="00CD7052">
      <w:pPr>
        <w:rPr>
          <w:rFonts w:cs="Arial"/>
          <w:szCs w:val="22"/>
        </w:rPr>
      </w:pPr>
    </w:p>
    <w:p w14:paraId="65E2333E" w14:textId="528A32FA" w:rsidR="002D1532" w:rsidRPr="00E91F4E" w:rsidRDefault="002D1532" w:rsidP="002D1532">
      <w:pPr>
        <w:rPr>
          <w:rFonts w:cs="Arial"/>
          <w:b/>
          <w:bCs/>
          <w:szCs w:val="22"/>
        </w:rPr>
      </w:pPr>
      <w:r w:rsidRPr="00E91F4E">
        <w:rPr>
          <w:rFonts w:cs="Arial"/>
          <w:b/>
          <w:bCs/>
          <w:szCs w:val="22"/>
        </w:rPr>
        <w:t>About the Project: stories</w:t>
      </w:r>
    </w:p>
    <w:p w14:paraId="7C3507FB" w14:textId="77777777" w:rsidR="004C29EA" w:rsidRDefault="004C29EA" w:rsidP="00255A97">
      <w:pPr>
        <w:rPr>
          <w:rFonts w:cs="Arial"/>
          <w:i/>
          <w:iCs/>
          <w:szCs w:val="22"/>
        </w:rPr>
      </w:pPr>
    </w:p>
    <w:p w14:paraId="79FA3577" w14:textId="6D0F3A1B" w:rsidR="00255A97" w:rsidRPr="004C29EA" w:rsidRDefault="00125BA2" w:rsidP="00255A97">
      <w:pPr>
        <w:rPr>
          <w:rFonts w:cs="Arial"/>
          <w:szCs w:val="22"/>
        </w:rPr>
      </w:pPr>
      <w:r w:rsidRPr="004C29EA">
        <w:rPr>
          <w:rFonts w:cs="Arial"/>
          <w:szCs w:val="22"/>
        </w:rPr>
        <w:t xml:space="preserve">During these extraordinary times, our homes have never been more important. Through the ‘Stay Home’ collecting project the Museum of Home in East London is inviting people across the UK and </w:t>
      </w:r>
      <w:r w:rsidRPr="004C29EA">
        <w:rPr>
          <w:rFonts w:cs="Arial"/>
          <w:szCs w:val="22"/>
        </w:rPr>
        <w:lastRenderedPageBreak/>
        <w:t xml:space="preserve">beyond to submit images, written words, </w:t>
      </w:r>
      <w:proofErr w:type="gramStart"/>
      <w:r w:rsidRPr="004C29EA">
        <w:rPr>
          <w:rFonts w:cs="Arial"/>
          <w:szCs w:val="22"/>
        </w:rPr>
        <w:t>audios</w:t>
      </w:r>
      <w:proofErr w:type="gramEnd"/>
      <w:r w:rsidRPr="004C29EA">
        <w:rPr>
          <w:rFonts w:cs="Arial"/>
          <w:szCs w:val="22"/>
        </w:rPr>
        <w:t xml:space="preserve"> and videos of their experiences of home during the COVID-19 pandemic.</w:t>
      </w:r>
      <w:r w:rsidR="00255A97" w:rsidRPr="004C29EA">
        <w:rPr>
          <w:rFonts w:cs="Arial"/>
          <w:szCs w:val="22"/>
        </w:rPr>
        <w:t xml:space="preserve"> </w:t>
      </w:r>
      <w:hyperlink r:id="rId10" w:history="1">
        <w:r w:rsidR="00255A97" w:rsidRPr="004C29EA">
          <w:rPr>
            <w:rFonts w:cs="Arial"/>
            <w:color w:val="0000FF"/>
            <w:szCs w:val="22"/>
            <w:u w:val="single"/>
          </w:rPr>
          <w:t>Stay Home Stories</w:t>
        </w:r>
      </w:hyperlink>
    </w:p>
    <w:p w14:paraId="673733BE" w14:textId="0EE207AD" w:rsidR="00125BA2" w:rsidRPr="004C29EA" w:rsidRDefault="00125BA2" w:rsidP="00125BA2">
      <w:pPr>
        <w:rPr>
          <w:rFonts w:cs="Arial"/>
          <w:szCs w:val="22"/>
        </w:rPr>
      </w:pPr>
    </w:p>
    <w:p w14:paraId="77939454" w14:textId="31B028FC" w:rsidR="00125BA2" w:rsidRPr="004C29EA" w:rsidRDefault="00125BA2" w:rsidP="00CD7052">
      <w:pPr>
        <w:rPr>
          <w:rFonts w:cs="Arial"/>
          <w:szCs w:val="22"/>
        </w:rPr>
      </w:pPr>
    </w:p>
    <w:p w14:paraId="7D027FA8" w14:textId="77777777" w:rsidR="000E645D" w:rsidRPr="004C29EA" w:rsidRDefault="000E645D" w:rsidP="00CD7052">
      <w:pPr>
        <w:rPr>
          <w:rFonts w:cs="Arial"/>
          <w:szCs w:val="22"/>
        </w:rPr>
      </w:pPr>
    </w:p>
    <w:p w14:paraId="5A6724CD" w14:textId="640BC0CD" w:rsidR="004D22C8" w:rsidRPr="004C29EA" w:rsidRDefault="004D22C8" w:rsidP="004D22C8">
      <w:pPr>
        <w:rPr>
          <w:rFonts w:cs="Arial"/>
          <w:b/>
          <w:bCs/>
          <w:szCs w:val="22"/>
        </w:rPr>
      </w:pPr>
      <w:r w:rsidRPr="004C29EA">
        <w:rPr>
          <w:rFonts w:cs="Arial"/>
          <w:b/>
          <w:bCs/>
          <w:szCs w:val="22"/>
        </w:rPr>
        <w:t>About the Project: maps</w:t>
      </w:r>
    </w:p>
    <w:p w14:paraId="61139851" w14:textId="77777777" w:rsidR="004C29EA" w:rsidRPr="004C29EA" w:rsidRDefault="004C29EA" w:rsidP="00255A97">
      <w:pPr>
        <w:rPr>
          <w:rFonts w:cs="Arial"/>
          <w:szCs w:val="22"/>
        </w:rPr>
      </w:pPr>
    </w:p>
    <w:p w14:paraId="10884F72" w14:textId="198010DC" w:rsidR="00255A97" w:rsidRPr="004C29EA" w:rsidRDefault="00255A97" w:rsidP="00255A97">
      <w:pPr>
        <w:rPr>
          <w:rFonts w:cs="Arial"/>
          <w:szCs w:val="22"/>
        </w:rPr>
      </w:pPr>
      <w:r w:rsidRPr="004C29EA">
        <w:rPr>
          <w:rFonts w:cs="Arial"/>
          <w:szCs w:val="22"/>
        </w:rPr>
        <w:t xml:space="preserve">The Mapping Home strand of the ‘Stay Home’ project is asking children and young people to draw a map of home. By asking them to express these spaces on paper, we hope to gain a better understanding of how their experience of the home space may have changed during the COVID-19 restrictions. The maps act as a tool for supporting children and young people in sharing knowledge of their unique experiential expertise of COVID-19 onto paper.   </w:t>
      </w:r>
      <w:hyperlink r:id="rId11" w:history="1">
        <w:r w:rsidRPr="004C29EA">
          <w:rPr>
            <w:rFonts w:cs="Arial"/>
            <w:color w:val="0000FF"/>
            <w:szCs w:val="22"/>
            <w:u w:val="single"/>
          </w:rPr>
          <w:t>Mapping Home — Stay Home Stories</w:t>
        </w:r>
      </w:hyperlink>
    </w:p>
    <w:p w14:paraId="099E21E8" w14:textId="5CF9CDBA" w:rsidR="00F930F7" w:rsidRPr="00E91F4E" w:rsidRDefault="00F930F7" w:rsidP="00CD7052">
      <w:pPr>
        <w:rPr>
          <w:rFonts w:cs="Arial"/>
          <w:szCs w:val="22"/>
        </w:rPr>
      </w:pPr>
    </w:p>
    <w:p w14:paraId="12835306" w14:textId="2F4F1995" w:rsidR="001760FA" w:rsidRPr="00E91F4E" w:rsidRDefault="001760FA" w:rsidP="00CD7052">
      <w:pPr>
        <w:rPr>
          <w:rFonts w:cs="Arial"/>
          <w:szCs w:val="22"/>
        </w:rPr>
      </w:pPr>
    </w:p>
    <w:p w14:paraId="3EC4433E" w14:textId="357BBEC0" w:rsidR="008806B8" w:rsidRPr="00E91F4E" w:rsidRDefault="008F168B" w:rsidP="00511DDC">
      <w:pPr>
        <w:rPr>
          <w:rFonts w:cs="Arial"/>
          <w:szCs w:val="22"/>
        </w:rPr>
      </w:pPr>
      <w:r w:rsidRPr="00E91F4E">
        <w:rPr>
          <w:rFonts w:cs="Arial"/>
          <w:szCs w:val="22"/>
        </w:rPr>
        <w:t xml:space="preserve">These resources </w:t>
      </w:r>
      <w:r w:rsidR="00091B7D" w:rsidRPr="00E91F4E">
        <w:rPr>
          <w:rFonts w:cs="Arial"/>
          <w:szCs w:val="22"/>
        </w:rPr>
        <w:t>will also</w:t>
      </w:r>
      <w:r w:rsidRPr="00E91F4E">
        <w:rPr>
          <w:rFonts w:cs="Arial"/>
          <w:szCs w:val="22"/>
        </w:rPr>
        <w:t xml:space="preserve"> </w:t>
      </w:r>
      <w:r w:rsidR="008806B8" w:rsidRPr="00E91F4E">
        <w:rPr>
          <w:rFonts w:cs="Arial"/>
          <w:szCs w:val="22"/>
        </w:rPr>
        <w:t xml:space="preserve">help you think about </w:t>
      </w:r>
      <w:r w:rsidRPr="00E91F4E">
        <w:rPr>
          <w:rFonts w:cs="Arial"/>
          <w:szCs w:val="22"/>
        </w:rPr>
        <w:t xml:space="preserve">ideas if you are thinking of entering the Young Geographer of the Year </w:t>
      </w:r>
      <w:r w:rsidR="004C29EA">
        <w:rPr>
          <w:rFonts w:cs="Arial"/>
          <w:szCs w:val="22"/>
        </w:rPr>
        <w:t xml:space="preserve">2021 </w:t>
      </w:r>
      <w:r w:rsidR="007E5222" w:rsidRPr="00E91F4E">
        <w:rPr>
          <w:rFonts w:cs="Arial"/>
          <w:szCs w:val="22"/>
        </w:rPr>
        <w:t>competition ‘Re</w:t>
      </w:r>
      <w:r w:rsidR="008806B8" w:rsidRPr="00E91F4E">
        <w:rPr>
          <w:rFonts w:cs="Arial"/>
          <w:szCs w:val="22"/>
        </w:rPr>
        <w:t>mapping Our World’</w:t>
      </w:r>
      <w:r w:rsidR="00511DDC" w:rsidRPr="00E91F4E">
        <w:rPr>
          <w:rFonts w:cs="Arial"/>
          <w:szCs w:val="22"/>
        </w:rPr>
        <w:t xml:space="preserve">. </w:t>
      </w:r>
      <w:r w:rsidR="004E04DA" w:rsidRPr="00E91F4E">
        <w:rPr>
          <w:rFonts w:cs="Arial"/>
          <w:szCs w:val="22"/>
        </w:rPr>
        <w:t xml:space="preserve"> </w:t>
      </w:r>
      <w:r w:rsidRPr="00E91F4E">
        <w:rPr>
          <w:rFonts w:cs="Arial"/>
          <w:color w:val="212121"/>
          <w:szCs w:val="22"/>
        </w:rPr>
        <w:t>For this year’s competition we are asking young people to create an annotated map which reveals how their lives have been shaped by the Covid pandemic.</w:t>
      </w:r>
      <w:r w:rsidR="00F72228" w:rsidRPr="00E91F4E">
        <w:rPr>
          <w:rFonts w:cs="Arial"/>
          <w:szCs w:val="22"/>
        </w:rPr>
        <w:t xml:space="preserve"> </w:t>
      </w:r>
    </w:p>
    <w:p w14:paraId="57CE24B2" w14:textId="68C8B054" w:rsidR="008F168B" w:rsidRPr="00E91F4E" w:rsidRDefault="00B91599" w:rsidP="00511DDC">
      <w:pPr>
        <w:rPr>
          <w:rFonts w:cs="Arial"/>
          <w:szCs w:val="22"/>
        </w:rPr>
      </w:pPr>
      <w:hyperlink r:id="rId12" w:history="1">
        <w:r w:rsidR="00F72228" w:rsidRPr="00E91F4E">
          <w:rPr>
            <w:rStyle w:val="Hyperlink"/>
            <w:rFonts w:cs="Arial"/>
            <w:szCs w:val="22"/>
          </w:rPr>
          <w:t>Royal Geographical Society - 2021 competition - Young Geographer of the Year (rgs.org)</w:t>
        </w:r>
      </w:hyperlink>
      <w:r w:rsidR="00F72228" w:rsidRPr="00E91F4E">
        <w:rPr>
          <w:rFonts w:cs="Arial"/>
          <w:szCs w:val="22"/>
        </w:rPr>
        <w:t xml:space="preserve">. </w:t>
      </w:r>
    </w:p>
    <w:p w14:paraId="762166DF" w14:textId="7A74697A" w:rsidR="00FB5C7A" w:rsidRPr="00E91F4E" w:rsidRDefault="00FB5C7A" w:rsidP="00511DDC">
      <w:pPr>
        <w:rPr>
          <w:rFonts w:cs="Arial"/>
          <w:szCs w:val="22"/>
        </w:rPr>
      </w:pPr>
    </w:p>
    <w:p w14:paraId="5EFF5FE2" w14:textId="094E0991" w:rsidR="00FB5C7A" w:rsidRPr="00E91F4E" w:rsidRDefault="00FB5C7A" w:rsidP="00511DDC">
      <w:pPr>
        <w:rPr>
          <w:rFonts w:cs="Arial"/>
          <w:szCs w:val="22"/>
        </w:rPr>
      </w:pPr>
    </w:p>
    <w:p w14:paraId="1A62A1D9" w14:textId="16EF5E1F" w:rsidR="008F168B" w:rsidRPr="00E91F4E" w:rsidRDefault="007D5D57" w:rsidP="008F168B">
      <w:pPr>
        <w:pStyle w:val="NormalWeb"/>
        <w:rPr>
          <w:rFonts w:ascii="Arial" w:hAnsi="Arial" w:cs="Arial"/>
          <w:b/>
          <w:bCs/>
          <w:color w:val="212121"/>
          <w:sz w:val="22"/>
          <w:szCs w:val="22"/>
        </w:rPr>
      </w:pPr>
      <w:r w:rsidRPr="00E91F4E">
        <w:rPr>
          <w:rFonts w:ascii="Arial" w:hAnsi="Arial" w:cs="Arial"/>
          <w:b/>
          <w:bCs/>
          <w:color w:val="212121"/>
          <w:sz w:val="22"/>
          <w:szCs w:val="22"/>
        </w:rPr>
        <w:t>Web Links</w:t>
      </w:r>
    </w:p>
    <w:p w14:paraId="4D6BC2E7" w14:textId="3ADD87E3" w:rsidR="007D5D57" w:rsidRPr="00E91F4E" w:rsidRDefault="007D5D57" w:rsidP="008F168B">
      <w:pPr>
        <w:pStyle w:val="NormalWeb"/>
        <w:rPr>
          <w:rFonts w:ascii="Arial" w:hAnsi="Arial" w:cs="Arial"/>
          <w:color w:val="212121"/>
          <w:sz w:val="22"/>
          <w:szCs w:val="22"/>
        </w:rPr>
      </w:pPr>
      <w:r w:rsidRPr="00E91F4E">
        <w:rPr>
          <w:rFonts w:ascii="Arial" w:hAnsi="Arial" w:cs="Arial"/>
          <w:color w:val="212121"/>
          <w:sz w:val="22"/>
          <w:szCs w:val="22"/>
        </w:rPr>
        <w:t xml:space="preserve">Digimap for Schools </w:t>
      </w:r>
      <w:hyperlink r:id="rId13" w:history="1">
        <w:r w:rsidRPr="00E91F4E">
          <w:rPr>
            <w:rStyle w:val="Hyperlink"/>
            <w:rFonts w:ascii="Arial" w:hAnsi="Arial" w:cs="Arial"/>
            <w:sz w:val="22"/>
            <w:szCs w:val="22"/>
          </w:rPr>
          <w:t>www.digimapforschools,edina.ac.uk</w:t>
        </w:r>
      </w:hyperlink>
      <w:r w:rsidRPr="00E91F4E">
        <w:rPr>
          <w:rFonts w:ascii="Arial" w:hAnsi="Arial" w:cs="Arial"/>
          <w:color w:val="212121"/>
          <w:sz w:val="22"/>
          <w:szCs w:val="22"/>
        </w:rPr>
        <w:t xml:space="preserve"> </w:t>
      </w:r>
    </w:p>
    <w:p w14:paraId="44042FB9" w14:textId="2E5F460E" w:rsidR="007D5D57" w:rsidRPr="00E91F4E" w:rsidRDefault="00B91599" w:rsidP="008F168B">
      <w:pPr>
        <w:pStyle w:val="NormalWeb"/>
        <w:rPr>
          <w:rFonts w:ascii="Arial" w:hAnsi="Arial" w:cs="Arial"/>
          <w:color w:val="0000FF"/>
          <w:sz w:val="22"/>
          <w:szCs w:val="22"/>
          <w:u w:val="single"/>
          <w:lang w:eastAsia="en-US"/>
        </w:rPr>
      </w:pPr>
      <w:hyperlink r:id="rId14" w:history="1">
        <w:r w:rsidR="007D5D57" w:rsidRPr="00E91F4E">
          <w:rPr>
            <w:rFonts w:ascii="Arial" w:hAnsi="Arial" w:cs="Arial"/>
            <w:color w:val="0000FF"/>
            <w:sz w:val="22"/>
            <w:szCs w:val="22"/>
            <w:u w:val="single"/>
            <w:lang w:eastAsia="en-US"/>
          </w:rPr>
          <w:t xml:space="preserve">Children From Around </w:t>
        </w:r>
        <w:proofErr w:type="gramStart"/>
        <w:r w:rsidR="007D5D57" w:rsidRPr="00E91F4E">
          <w:rPr>
            <w:rFonts w:ascii="Arial" w:hAnsi="Arial" w:cs="Arial"/>
            <w:color w:val="0000FF"/>
            <w:sz w:val="22"/>
            <w:szCs w:val="22"/>
            <w:u w:val="single"/>
            <w:lang w:eastAsia="en-US"/>
          </w:rPr>
          <w:t>The</w:t>
        </w:r>
        <w:proofErr w:type="gramEnd"/>
        <w:r w:rsidR="007D5D57" w:rsidRPr="00E91F4E">
          <w:rPr>
            <w:rFonts w:ascii="Arial" w:hAnsi="Arial" w:cs="Arial"/>
            <w:color w:val="0000FF"/>
            <w:sz w:val="22"/>
            <w:szCs w:val="22"/>
            <w:u w:val="single"/>
            <w:lang w:eastAsia="en-US"/>
          </w:rPr>
          <w:t xml:space="preserve"> World Photographed with Their Toys | Bored Panda</w:t>
        </w:r>
      </w:hyperlink>
    </w:p>
    <w:p w14:paraId="3A8A1C4B" w14:textId="2224C7EF" w:rsidR="0069720A" w:rsidRPr="00E91F4E" w:rsidRDefault="0069720A" w:rsidP="008F168B">
      <w:pPr>
        <w:pStyle w:val="NormalWeb"/>
        <w:rPr>
          <w:rFonts w:ascii="Arial" w:hAnsi="Arial" w:cs="Arial"/>
          <w:color w:val="0000FF"/>
          <w:sz w:val="22"/>
          <w:szCs w:val="22"/>
          <w:u w:val="single"/>
          <w:lang w:eastAsia="en-US"/>
        </w:rPr>
      </w:pPr>
    </w:p>
    <w:p w14:paraId="6BDB1944" w14:textId="6F6A0DEE" w:rsidR="0069720A" w:rsidRPr="00E91F4E" w:rsidRDefault="0069720A" w:rsidP="0069720A">
      <w:pPr>
        <w:pStyle w:val="NormalWeb"/>
        <w:rPr>
          <w:rFonts w:ascii="Arial" w:hAnsi="Arial" w:cs="Arial"/>
          <w:b/>
          <w:bCs/>
          <w:color w:val="212121"/>
          <w:sz w:val="22"/>
          <w:szCs w:val="22"/>
        </w:rPr>
      </w:pPr>
      <w:r w:rsidRPr="00E91F4E">
        <w:rPr>
          <w:rFonts w:ascii="Arial" w:hAnsi="Arial" w:cs="Arial"/>
          <w:b/>
          <w:bCs/>
          <w:color w:val="212121"/>
          <w:sz w:val="22"/>
          <w:szCs w:val="22"/>
        </w:rPr>
        <w:t>Submit your maps</w:t>
      </w:r>
    </w:p>
    <w:p w14:paraId="743E9556" w14:textId="762C59F5" w:rsidR="0069720A" w:rsidRPr="0069720A" w:rsidRDefault="0069720A" w:rsidP="0069720A">
      <w:pPr>
        <w:pStyle w:val="NormalWeb"/>
        <w:rPr>
          <w:rFonts w:ascii="Arial" w:hAnsi="Arial" w:cs="Arial"/>
          <w:color w:val="212121"/>
          <w:sz w:val="22"/>
          <w:szCs w:val="22"/>
          <w:lang w:val="en-US"/>
        </w:rPr>
      </w:pPr>
      <w:r w:rsidRPr="0069720A">
        <w:rPr>
          <w:rFonts w:ascii="Arial" w:hAnsi="Arial" w:cs="Arial"/>
          <w:color w:val="212121"/>
          <w:sz w:val="22"/>
          <w:szCs w:val="22"/>
        </w:rPr>
        <w:t xml:space="preserve">Please submit your Stay Home maps through </w:t>
      </w:r>
      <w:hyperlink r:id="rId15" w:history="1">
        <w:r w:rsidR="00B91599" w:rsidRPr="00514FC0">
          <w:rPr>
            <w:rStyle w:val="Hyperlink"/>
            <w:rFonts w:ascii="Arial" w:hAnsi="Arial" w:cs="Arial"/>
            <w:sz w:val="22"/>
            <w:szCs w:val="22"/>
          </w:rPr>
          <w:t>www.rgs.org/stayhome</w:t>
        </w:r>
      </w:hyperlink>
      <w:r w:rsidRPr="0069720A">
        <w:rPr>
          <w:rFonts w:ascii="Arial" w:hAnsi="Arial" w:cs="Arial"/>
          <w:color w:val="212121"/>
          <w:sz w:val="22"/>
          <w:szCs w:val="22"/>
        </w:rPr>
        <w:t xml:space="preserve"> – we are really interested to see what you have created!</w:t>
      </w:r>
    </w:p>
    <w:p w14:paraId="4309B55F" w14:textId="148D0A2F" w:rsidR="0069720A" w:rsidRPr="00E91F4E" w:rsidRDefault="0069720A" w:rsidP="008F168B">
      <w:pPr>
        <w:pStyle w:val="NormalWeb"/>
        <w:rPr>
          <w:rFonts w:ascii="Arial" w:hAnsi="Arial" w:cs="Arial"/>
          <w:color w:val="212121"/>
          <w:sz w:val="22"/>
          <w:szCs w:val="22"/>
        </w:rPr>
      </w:pPr>
    </w:p>
    <w:p w14:paraId="51F482A3" w14:textId="0A2123E5" w:rsidR="00EC00CF" w:rsidRDefault="00EC00CF" w:rsidP="007A063F"/>
    <w:p w14:paraId="79287B7E" w14:textId="6532D43E" w:rsidR="002E0076" w:rsidRDefault="002E0076" w:rsidP="00EE2C15"/>
    <w:p w14:paraId="7729B691" w14:textId="49872A3B" w:rsidR="002E0076" w:rsidRDefault="002E0076" w:rsidP="00EE2C15"/>
    <w:p w14:paraId="03DFCFBF" w14:textId="23EF35BA" w:rsidR="00466A84" w:rsidRPr="00603575" w:rsidRDefault="00466A84" w:rsidP="00EE2C15"/>
    <w:sectPr w:rsidR="00466A84" w:rsidRPr="00603575" w:rsidSect="00B00217">
      <w:headerReference w:type="even" r:id="rId16"/>
      <w:headerReference w:type="default" r:id="rId17"/>
      <w:footerReference w:type="default" r:id="rId18"/>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83A3" w14:textId="77777777" w:rsidR="00FC7D78" w:rsidRDefault="00FC7D78">
      <w:r>
        <w:separator/>
      </w:r>
    </w:p>
  </w:endnote>
  <w:endnote w:type="continuationSeparator" w:id="0">
    <w:p w14:paraId="33DF6751" w14:textId="77777777" w:rsidR="00FC7D78" w:rsidRDefault="00FC7D78">
      <w:r>
        <w:continuationSeparator/>
      </w:r>
    </w:p>
  </w:endnote>
  <w:endnote w:type="continuationNotice" w:id="1">
    <w:p w14:paraId="2C0360AD" w14:textId="77777777" w:rsidR="00FC7D78" w:rsidRDefault="00FC7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7EA1" w14:textId="77777777" w:rsidR="00FC7D78" w:rsidRDefault="00FC7D78">
      <w:r>
        <w:separator/>
      </w:r>
    </w:p>
  </w:footnote>
  <w:footnote w:type="continuationSeparator" w:id="0">
    <w:p w14:paraId="768ACCEA" w14:textId="77777777" w:rsidR="00FC7D78" w:rsidRDefault="00FC7D78">
      <w:r>
        <w:continuationSeparator/>
      </w:r>
    </w:p>
  </w:footnote>
  <w:footnote w:type="continuationNotice" w:id="1">
    <w:p w14:paraId="5AC76378" w14:textId="77777777" w:rsidR="00FC7D78" w:rsidRDefault="00FC7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8"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435D0EC" wp14:editId="0435D0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rto="http://schemas.microsoft.com/office/word/2006/arto">
          <w:pict>
            <v:group w14:anchorId="517EC4F3"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4"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5"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5"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0435D0EE" wp14:editId="0435D0EF">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5D0F2" w14:textId="77777777" w:rsidR="009D2AA4" w:rsidRDefault="00417ADE" w:rsidP="001C3205">
                          <w:r>
                            <w:rPr>
                              <w:noProof/>
                              <w:lang w:eastAsia="en-GB"/>
                            </w:rPr>
                            <w:drawing>
                              <wp:inline distT="0" distB="0" distL="0" distR="0" wp14:anchorId="0435D0F3" wp14:editId="0435D0F4">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35D0EE"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0435D0F2" w14:textId="77777777" w:rsidR="009D2AA4" w:rsidRDefault="00417ADE" w:rsidP="001C3205">
                    <w:r>
                      <w:rPr>
                        <w:noProof/>
                        <w:lang w:eastAsia="en-GB"/>
                      </w:rPr>
                      <w:drawing>
                        <wp:inline distT="0" distB="0" distL="0" distR="0" wp14:anchorId="0435D0F3" wp14:editId="0435D0F4">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447"/>
    <w:multiLevelType w:val="hybridMultilevel"/>
    <w:tmpl w:val="920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23038"/>
    <w:multiLevelType w:val="hybridMultilevel"/>
    <w:tmpl w:val="E6DC428E"/>
    <w:lvl w:ilvl="0" w:tplc="B498DC5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E0C5C"/>
    <w:multiLevelType w:val="hybridMultilevel"/>
    <w:tmpl w:val="C92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46E2F"/>
    <w:multiLevelType w:val="multilevel"/>
    <w:tmpl w:val="8BBC1562"/>
    <w:lvl w:ilvl="0">
      <w:start w:val="1"/>
      <w:numFmt w:val="bullet"/>
      <w:lvlText w:val=""/>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F3FC0"/>
    <w:multiLevelType w:val="multilevel"/>
    <w:tmpl w:val="86EEE66E"/>
    <w:lvl w:ilvl="0">
      <w:start w:val="1"/>
      <w:numFmt w:val="bullet"/>
      <w:lvlText w:val=""/>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44499"/>
    <w:multiLevelType w:val="multilevel"/>
    <w:tmpl w:val="0D96A0E8"/>
    <w:lvl w:ilvl="0">
      <w:start w:val="1"/>
      <w:numFmt w:val="bullet"/>
      <w:lvlText w:val=""/>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9" w15:restartNumberingAfterBreak="0">
    <w:nsid w:val="4A254491"/>
    <w:multiLevelType w:val="hybridMultilevel"/>
    <w:tmpl w:val="4ED24CEA"/>
    <w:lvl w:ilvl="0" w:tplc="CFAEF53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52E1F"/>
    <w:multiLevelType w:val="multilevel"/>
    <w:tmpl w:val="B394D3E0"/>
    <w:lvl w:ilvl="0">
      <w:start w:val="1"/>
      <w:numFmt w:val="bullet"/>
      <w:lvlText w:val=""/>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14090"/>
    <w:multiLevelType w:val="hybridMultilevel"/>
    <w:tmpl w:val="21AE6566"/>
    <w:lvl w:ilvl="0" w:tplc="523AF34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84383A"/>
    <w:multiLevelType w:val="hybridMultilevel"/>
    <w:tmpl w:val="A9AA5E96"/>
    <w:lvl w:ilvl="0" w:tplc="2E4C6FF4">
      <w:start w:val="1"/>
      <w:numFmt w:val="bullet"/>
      <w:lvlText w:val=""/>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651F9"/>
    <w:multiLevelType w:val="multilevel"/>
    <w:tmpl w:val="A9AA5E96"/>
    <w:lvl w:ilvl="0">
      <w:start w:val="1"/>
      <w:numFmt w:val="bullet"/>
      <w:lvlText w:val=""/>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30C72"/>
    <w:multiLevelType w:val="hybridMultilevel"/>
    <w:tmpl w:val="26B08628"/>
    <w:lvl w:ilvl="0" w:tplc="21C83E22">
      <w:start w:val="1"/>
      <w:numFmt w:val="bullet"/>
      <w:lvlText w:val=""/>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47961"/>
    <w:multiLevelType w:val="hybridMultilevel"/>
    <w:tmpl w:val="997003BE"/>
    <w:lvl w:ilvl="0" w:tplc="323A2302">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B63FCD"/>
    <w:multiLevelType w:val="hybridMultilevel"/>
    <w:tmpl w:val="86EEE66E"/>
    <w:lvl w:ilvl="0" w:tplc="AD0C4FD2">
      <w:start w:val="1"/>
      <w:numFmt w:val="bullet"/>
      <w:lvlText w:val=""/>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20066"/>
    <w:multiLevelType w:val="hybridMultilevel"/>
    <w:tmpl w:val="FA6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32591"/>
    <w:multiLevelType w:val="hybridMultilevel"/>
    <w:tmpl w:val="C7EE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50DF8"/>
    <w:multiLevelType w:val="multilevel"/>
    <w:tmpl w:val="26B08628"/>
    <w:lvl w:ilvl="0">
      <w:start w:val="1"/>
      <w:numFmt w:val="bullet"/>
      <w:lvlText w:val=""/>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77B10"/>
    <w:multiLevelType w:val="hybridMultilevel"/>
    <w:tmpl w:val="8BBC1562"/>
    <w:lvl w:ilvl="0" w:tplc="8F8668D8">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1"/>
  </w:num>
  <w:num w:numId="5">
    <w:abstractNumId w:val="10"/>
  </w:num>
  <w:num w:numId="6">
    <w:abstractNumId w:val="19"/>
  </w:num>
  <w:num w:numId="7">
    <w:abstractNumId w:val="4"/>
  </w:num>
  <w:num w:numId="8">
    <w:abstractNumId w:val="25"/>
  </w:num>
  <w:num w:numId="9">
    <w:abstractNumId w:val="33"/>
  </w:num>
  <w:num w:numId="10">
    <w:abstractNumId w:val="5"/>
  </w:num>
  <w:num w:numId="11">
    <w:abstractNumId w:val="17"/>
  </w:num>
  <w:num w:numId="12">
    <w:abstractNumId w:val="29"/>
  </w:num>
  <w:num w:numId="13">
    <w:abstractNumId w:val="16"/>
  </w:num>
  <w:num w:numId="14">
    <w:abstractNumId w:val="23"/>
  </w:num>
  <w:num w:numId="15">
    <w:abstractNumId w:val="24"/>
  </w:num>
  <w:num w:numId="16">
    <w:abstractNumId w:val="36"/>
  </w:num>
  <w:num w:numId="17">
    <w:abstractNumId w:val="13"/>
  </w:num>
  <w:num w:numId="18">
    <w:abstractNumId w:val="26"/>
  </w:num>
  <w:num w:numId="19">
    <w:abstractNumId w:val="30"/>
  </w:num>
  <w:num w:numId="20">
    <w:abstractNumId w:val="9"/>
  </w:num>
  <w:num w:numId="21">
    <w:abstractNumId w:val="28"/>
  </w:num>
  <w:num w:numId="22">
    <w:abstractNumId w:val="35"/>
  </w:num>
  <w:num w:numId="23">
    <w:abstractNumId w:val="7"/>
  </w:num>
  <w:num w:numId="24">
    <w:abstractNumId w:val="20"/>
  </w:num>
  <w:num w:numId="25">
    <w:abstractNumId w:val="6"/>
  </w:num>
  <w:num w:numId="26">
    <w:abstractNumId w:val="34"/>
  </w:num>
  <w:num w:numId="27">
    <w:abstractNumId w:val="2"/>
  </w:num>
  <w:num w:numId="28">
    <w:abstractNumId w:val="22"/>
  </w:num>
  <w:num w:numId="29">
    <w:abstractNumId w:val="15"/>
  </w:num>
  <w:num w:numId="30">
    <w:abstractNumId w:val="14"/>
  </w:num>
  <w:num w:numId="31">
    <w:abstractNumId w:val="1"/>
  </w:num>
  <w:num w:numId="32">
    <w:abstractNumId w:val="8"/>
  </w:num>
  <w:num w:numId="33">
    <w:abstractNumId w:val="22"/>
  </w:num>
  <w:num w:numId="34">
    <w:abstractNumId w:val="27"/>
  </w:num>
  <w:num w:numId="35">
    <w:abstractNumId w:val="18"/>
  </w:num>
  <w:num w:numId="36">
    <w:abstractNumId w:val="14"/>
  </w:num>
  <w:num w:numId="37">
    <w:abstractNumId w:val="30"/>
  </w:num>
  <w:num w:numId="38">
    <w:abstractNumId w:val="11"/>
  </w:num>
  <w:num w:numId="39">
    <w:abstractNumId w:val="31"/>
  </w:num>
  <w:num w:numId="40">
    <w:abstractNumId w:val="12"/>
  </w:num>
  <w:num w:numId="41">
    <w:abstractNumId w:val="3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17AD"/>
    <w:rsid w:val="00002564"/>
    <w:rsid w:val="00003F47"/>
    <w:rsid w:val="000071F7"/>
    <w:rsid w:val="00007642"/>
    <w:rsid w:val="0001767B"/>
    <w:rsid w:val="00026D50"/>
    <w:rsid w:val="000332C1"/>
    <w:rsid w:val="0004113C"/>
    <w:rsid w:val="000414A8"/>
    <w:rsid w:val="00045C95"/>
    <w:rsid w:val="00050A04"/>
    <w:rsid w:val="000752BC"/>
    <w:rsid w:val="00075520"/>
    <w:rsid w:val="00081FE9"/>
    <w:rsid w:val="000826AB"/>
    <w:rsid w:val="00086D4E"/>
    <w:rsid w:val="00091B7D"/>
    <w:rsid w:val="0009624F"/>
    <w:rsid w:val="000A189B"/>
    <w:rsid w:val="000A6BF2"/>
    <w:rsid w:val="000B0554"/>
    <w:rsid w:val="000B4DE8"/>
    <w:rsid w:val="000B6DAB"/>
    <w:rsid w:val="000C28A7"/>
    <w:rsid w:val="000C2ABC"/>
    <w:rsid w:val="000C4849"/>
    <w:rsid w:val="000C491F"/>
    <w:rsid w:val="000C4FCE"/>
    <w:rsid w:val="000D0B95"/>
    <w:rsid w:val="000D39BC"/>
    <w:rsid w:val="000D3AC7"/>
    <w:rsid w:val="000E645D"/>
    <w:rsid w:val="000F0D06"/>
    <w:rsid w:val="00100849"/>
    <w:rsid w:val="0010148F"/>
    <w:rsid w:val="00101F41"/>
    <w:rsid w:val="001100D9"/>
    <w:rsid w:val="0011195E"/>
    <w:rsid w:val="00112E20"/>
    <w:rsid w:val="001200EE"/>
    <w:rsid w:val="001226A4"/>
    <w:rsid w:val="00125BA2"/>
    <w:rsid w:val="001265B8"/>
    <w:rsid w:val="00131978"/>
    <w:rsid w:val="00136235"/>
    <w:rsid w:val="00142DA4"/>
    <w:rsid w:val="00144C8B"/>
    <w:rsid w:val="001473A7"/>
    <w:rsid w:val="00150BC0"/>
    <w:rsid w:val="00155C72"/>
    <w:rsid w:val="0015633F"/>
    <w:rsid w:val="00161863"/>
    <w:rsid w:val="00174AC0"/>
    <w:rsid w:val="001760FA"/>
    <w:rsid w:val="001811EB"/>
    <w:rsid w:val="0018496C"/>
    <w:rsid w:val="00186C41"/>
    <w:rsid w:val="00193149"/>
    <w:rsid w:val="0019619A"/>
    <w:rsid w:val="001A23E2"/>
    <w:rsid w:val="001A7C69"/>
    <w:rsid w:val="001B0752"/>
    <w:rsid w:val="001C059A"/>
    <w:rsid w:val="001C0D0F"/>
    <w:rsid w:val="001C0D77"/>
    <w:rsid w:val="001C3205"/>
    <w:rsid w:val="001C5275"/>
    <w:rsid w:val="001C52D1"/>
    <w:rsid w:val="001C58F9"/>
    <w:rsid w:val="001D1F2A"/>
    <w:rsid w:val="001D2D2C"/>
    <w:rsid w:val="001E2892"/>
    <w:rsid w:val="001E3FD0"/>
    <w:rsid w:val="001E4203"/>
    <w:rsid w:val="001E7D5A"/>
    <w:rsid w:val="001F02EE"/>
    <w:rsid w:val="001F2D8E"/>
    <w:rsid w:val="001F3CE3"/>
    <w:rsid w:val="001F697F"/>
    <w:rsid w:val="002034E4"/>
    <w:rsid w:val="00212C19"/>
    <w:rsid w:val="002142E6"/>
    <w:rsid w:val="00222919"/>
    <w:rsid w:val="002276C0"/>
    <w:rsid w:val="002410E0"/>
    <w:rsid w:val="0024222A"/>
    <w:rsid w:val="002451AD"/>
    <w:rsid w:val="00245D5B"/>
    <w:rsid w:val="00252737"/>
    <w:rsid w:val="002550C1"/>
    <w:rsid w:val="00255A97"/>
    <w:rsid w:val="00264061"/>
    <w:rsid w:val="00273EF1"/>
    <w:rsid w:val="00274F1B"/>
    <w:rsid w:val="00277953"/>
    <w:rsid w:val="00277BA1"/>
    <w:rsid w:val="00280612"/>
    <w:rsid w:val="002924B6"/>
    <w:rsid w:val="00297423"/>
    <w:rsid w:val="002A50F4"/>
    <w:rsid w:val="002A77AE"/>
    <w:rsid w:val="002B3937"/>
    <w:rsid w:val="002B45A1"/>
    <w:rsid w:val="002C6BAB"/>
    <w:rsid w:val="002D1532"/>
    <w:rsid w:val="002D7415"/>
    <w:rsid w:val="002E0076"/>
    <w:rsid w:val="002E282B"/>
    <w:rsid w:val="002E44B0"/>
    <w:rsid w:val="002E4B4A"/>
    <w:rsid w:val="002E5B4D"/>
    <w:rsid w:val="002E6DAC"/>
    <w:rsid w:val="00302555"/>
    <w:rsid w:val="00303C26"/>
    <w:rsid w:val="00304A10"/>
    <w:rsid w:val="0031000F"/>
    <w:rsid w:val="00310495"/>
    <w:rsid w:val="00314715"/>
    <w:rsid w:val="00316C6B"/>
    <w:rsid w:val="00322BDD"/>
    <w:rsid w:val="00326FB0"/>
    <w:rsid w:val="00327109"/>
    <w:rsid w:val="003272AC"/>
    <w:rsid w:val="00327BA2"/>
    <w:rsid w:val="003302BD"/>
    <w:rsid w:val="003307EA"/>
    <w:rsid w:val="00334A02"/>
    <w:rsid w:val="00341CCE"/>
    <w:rsid w:val="0034268F"/>
    <w:rsid w:val="0034486D"/>
    <w:rsid w:val="0036599E"/>
    <w:rsid w:val="00367229"/>
    <w:rsid w:val="00373445"/>
    <w:rsid w:val="003735BB"/>
    <w:rsid w:val="00381893"/>
    <w:rsid w:val="00396A65"/>
    <w:rsid w:val="003A1822"/>
    <w:rsid w:val="003A6481"/>
    <w:rsid w:val="003A6B88"/>
    <w:rsid w:val="003B2EED"/>
    <w:rsid w:val="003B3BDA"/>
    <w:rsid w:val="003C0A1D"/>
    <w:rsid w:val="003C5B67"/>
    <w:rsid w:val="003C5D3F"/>
    <w:rsid w:val="003D2196"/>
    <w:rsid w:val="003D5768"/>
    <w:rsid w:val="003D60A9"/>
    <w:rsid w:val="003E2930"/>
    <w:rsid w:val="003E3227"/>
    <w:rsid w:val="003F6DFF"/>
    <w:rsid w:val="0040204D"/>
    <w:rsid w:val="004052AF"/>
    <w:rsid w:val="00410559"/>
    <w:rsid w:val="0041383D"/>
    <w:rsid w:val="004162A4"/>
    <w:rsid w:val="00417437"/>
    <w:rsid w:val="00417ADE"/>
    <w:rsid w:val="00431BA4"/>
    <w:rsid w:val="00433ADE"/>
    <w:rsid w:val="0044030C"/>
    <w:rsid w:val="004438D7"/>
    <w:rsid w:val="00446B09"/>
    <w:rsid w:val="0046114B"/>
    <w:rsid w:val="00461E12"/>
    <w:rsid w:val="00465596"/>
    <w:rsid w:val="00466A84"/>
    <w:rsid w:val="00475512"/>
    <w:rsid w:val="00481E63"/>
    <w:rsid w:val="00491978"/>
    <w:rsid w:val="004C29EA"/>
    <w:rsid w:val="004C7FA9"/>
    <w:rsid w:val="004D22C8"/>
    <w:rsid w:val="004E04DA"/>
    <w:rsid w:val="004E1AEE"/>
    <w:rsid w:val="004E400F"/>
    <w:rsid w:val="004E6701"/>
    <w:rsid w:val="004F6E3E"/>
    <w:rsid w:val="00503470"/>
    <w:rsid w:val="0050485C"/>
    <w:rsid w:val="0050768D"/>
    <w:rsid w:val="005109AC"/>
    <w:rsid w:val="00511DDC"/>
    <w:rsid w:val="0051535A"/>
    <w:rsid w:val="00527F75"/>
    <w:rsid w:val="00531F7C"/>
    <w:rsid w:val="005342FB"/>
    <w:rsid w:val="00534B87"/>
    <w:rsid w:val="00534FFF"/>
    <w:rsid w:val="00540604"/>
    <w:rsid w:val="0054373F"/>
    <w:rsid w:val="0055183E"/>
    <w:rsid w:val="00551B92"/>
    <w:rsid w:val="005537CD"/>
    <w:rsid w:val="00555A6F"/>
    <w:rsid w:val="00556E19"/>
    <w:rsid w:val="00557B75"/>
    <w:rsid w:val="005609D8"/>
    <w:rsid w:val="00563319"/>
    <w:rsid w:val="00565E71"/>
    <w:rsid w:val="00580286"/>
    <w:rsid w:val="00580B68"/>
    <w:rsid w:val="0058163C"/>
    <w:rsid w:val="005850CB"/>
    <w:rsid w:val="00592258"/>
    <w:rsid w:val="005932D8"/>
    <w:rsid w:val="00593763"/>
    <w:rsid w:val="005954DF"/>
    <w:rsid w:val="005A78BD"/>
    <w:rsid w:val="005B4AB2"/>
    <w:rsid w:val="005D0388"/>
    <w:rsid w:val="005D2A9F"/>
    <w:rsid w:val="005D6722"/>
    <w:rsid w:val="005F34E1"/>
    <w:rsid w:val="005F42BC"/>
    <w:rsid w:val="005F4CDB"/>
    <w:rsid w:val="0060198E"/>
    <w:rsid w:val="00603575"/>
    <w:rsid w:val="00604BB1"/>
    <w:rsid w:val="006147D8"/>
    <w:rsid w:val="00617B8E"/>
    <w:rsid w:val="00626EDA"/>
    <w:rsid w:val="00630420"/>
    <w:rsid w:val="0063403D"/>
    <w:rsid w:val="00635656"/>
    <w:rsid w:val="0064438A"/>
    <w:rsid w:val="00652768"/>
    <w:rsid w:val="00653A5E"/>
    <w:rsid w:val="00662F2A"/>
    <w:rsid w:val="00664B45"/>
    <w:rsid w:val="00672548"/>
    <w:rsid w:val="006738A5"/>
    <w:rsid w:val="006835B3"/>
    <w:rsid w:val="006846B8"/>
    <w:rsid w:val="00684975"/>
    <w:rsid w:val="006873F5"/>
    <w:rsid w:val="006940AA"/>
    <w:rsid w:val="00694476"/>
    <w:rsid w:val="0069720A"/>
    <w:rsid w:val="00697A63"/>
    <w:rsid w:val="006A2820"/>
    <w:rsid w:val="006A3139"/>
    <w:rsid w:val="006A6BD5"/>
    <w:rsid w:val="006B1AEE"/>
    <w:rsid w:val="006B60EE"/>
    <w:rsid w:val="006C3B1E"/>
    <w:rsid w:val="006C536E"/>
    <w:rsid w:val="006D374B"/>
    <w:rsid w:val="006E083A"/>
    <w:rsid w:val="006E3781"/>
    <w:rsid w:val="006F2BCE"/>
    <w:rsid w:val="006F49A9"/>
    <w:rsid w:val="007026B2"/>
    <w:rsid w:val="0070277A"/>
    <w:rsid w:val="00724DCD"/>
    <w:rsid w:val="007425FC"/>
    <w:rsid w:val="00747C6F"/>
    <w:rsid w:val="0075131C"/>
    <w:rsid w:val="00751AA4"/>
    <w:rsid w:val="00764FF8"/>
    <w:rsid w:val="007653D3"/>
    <w:rsid w:val="0076787D"/>
    <w:rsid w:val="00772E1D"/>
    <w:rsid w:val="00773D1B"/>
    <w:rsid w:val="00775FE8"/>
    <w:rsid w:val="00780809"/>
    <w:rsid w:val="00790504"/>
    <w:rsid w:val="007943C0"/>
    <w:rsid w:val="007A063F"/>
    <w:rsid w:val="007A332A"/>
    <w:rsid w:val="007A401C"/>
    <w:rsid w:val="007A4FCD"/>
    <w:rsid w:val="007B5402"/>
    <w:rsid w:val="007C1C3F"/>
    <w:rsid w:val="007C3443"/>
    <w:rsid w:val="007D45F7"/>
    <w:rsid w:val="007D5D57"/>
    <w:rsid w:val="007E5222"/>
    <w:rsid w:val="007E6AFA"/>
    <w:rsid w:val="007E6D42"/>
    <w:rsid w:val="007F54F0"/>
    <w:rsid w:val="00811C7E"/>
    <w:rsid w:val="00813564"/>
    <w:rsid w:val="00823165"/>
    <w:rsid w:val="008233BC"/>
    <w:rsid w:val="00823B9F"/>
    <w:rsid w:val="00826A42"/>
    <w:rsid w:val="008326D2"/>
    <w:rsid w:val="008346CF"/>
    <w:rsid w:val="00836B34"/>
    <w:rsid w:val="008516AA"/>
    <w:rsid w:val="008567B0"/>
    <w:rsid w:val="008609BA"/>
    <w:rsid w:val="008643C0"/>
    <w:rsid w:val="0086570D"/>
    <w:rsid w:val="008716D1"/>
    <w:rsid w:val="008718F3"/>
    <w:rsid w:val="008806B8"/>
    <w:rsid w:val="00882A22"/>
    <w:rsid w:val="008844F0"/>
    <w:rsid w:val="0089541F"/>
    <w:rsid w:val="008958B9"/>
    <w:rsid w:val="008A1372"/>
    <w:rsid w:val="008A70A9"/>
    <w:rsid w:val="008B09BD"/>
    <w:rsid w:val="008B55DE"/>
    <w:rsid w:val="008C1F40"/>
    <w:rsid w:val="008C5C55"/>
    <w:rsid w:val="008C6C4F"/>
    <w:rsid w:val="008C707C"/>
    <w:rsid w:val="008D0CA8"/>
    <w:rsid w:val="008D3C34"/>
    <w:rsid w:val="008F0169"/>
    <w:rsid w:val="008F08A6"/>
    <w:rsid w:val="008F1587"/>
    <w:rsid w:val="008F168B"/>
    <w:rsid w:val="008F305D"/>
    <w:rsid w:val="008F48AB"/>
    <w:rsid w:val="008F644F"/>
    <w:rsid w:val="00900A25"/>
    <w:rsid w:val="00901CB6"/>
    <w:rsid w:val="009030C8"/>
    <w:rsid w:val="00906E1A"/>
    <w:rsid w:val="0091772A"/>
    <w:rsid w:val="00921BD7"/>
    <w:rsid w:val="00923276"/>
    <w:rsid w:val="009252FD"/>
    <w:rsid w:val="00925CB5"/>
    <w:rsid w:val="00934E28"/>
    <w:rsid w:val="009350D3"/>
    <w:rsid w:val="00936F3E"/>
    <w:rsid w:val="00940973"/>
    <w:rsid w:val="00942558"/>
    <w:rsid w:val="0094412A"/>
    <w:rsid w:val="00961287"/>
    <w:rsid w:val="00965A15"/>
    <w:rsid w:val="00966714"/>
    <w:rsid w:val="009778C2"/>
    <w:rsid w:val="00980A77"/>
    <w:rsid w:val="009817A2"/>
    <w:rsid w:val="009849EA"/>
    <w:rsid w:val="00987759"/>
    <w:rsid w:val="009A0BB2"/>
    <w:rsid w:val="009A25C8"/>
    <w:rsid w:val="009A2A08"/>
    <w:rsid w:val="009B23BB"/>
    <w:rsid w:val="009C1D8C"/>
    <w:rsid w:val="009C5F9B"/>
    <w:rsid w:val="009D2AA4"/>
    <w:rsid w:val="009D2D59"/>
    <w:rsid w:val="009D2D96"/>
    <w:rsid w:val="009E237E"/>
    <w:rsid w:val="009E2B94"/>
    <w:rsid w:val="009F38DA"/>
    <w:rsid w:val="009F5A14"/>
    <w:rsid w:val="009F6BC6"/>
    <w:rsid w:val="00A017D6"/>
    <w:rsid w:val="00A11EB6"/>
    <w:rsid w:val="00A17779"/>
    <w:rsid w:val="00A17F33"/>
    <w:rsid w:val="00A222EA"/>
    <w:rsid w:val="00A24EE2"/>
    <w:rsid w:val="00A32238"/>
    <w:rsid w:val="00A4179C"/>
    <w:rsid w:val="00A41A70"/>
    <w:rsid w:val="00A65DEB"/>
    <w:rsid w:val="00A66ADD"/>
    <w:rsid w:val="00A6777F"/>
    <w:rsid w:val="00A6787F"/>
    <w:rsid w:val="00A834CF"/>
    <w:rsid w:val="00A861D9"/>
    <w:rsid w:val="00A87A81"/>
    <w:rsid w:val="00A904A1"/>
    <w:rsid w:val="00A9597F"/>
    <w:rsid w:val="00A974D5"/>
    <w:rsid w:val="00AA0B52"/>
    <w:rsid w:val="00AA4632"/>
    <w:rsid w:val="00AB0283"/>
    <w:rsid w:val="00AB1027"/>
    <w:rsid w:val="00AB21A6"/>
    <w:rsid w:val="00AB4CBF"/>
    <w:rsid w:val="00AC3180"/>
    <w:rsid w:val="00AD5CEF"/>
    <w:rsid w:val="00AE0D10"/>
    <w:rsid w:val="00AE1D92"/>
    <w:rsid w:val="00AE356F"/>
    <w:rsid w:val="00AF38FC"/>
    <w:rsid w:val="00B00217"/>
    <w:rsid w:val="00B06A8A"/>
    <w:rsid w:val="00B12BBD"/>
    <w:rsid w:val="00B14AE4"/>
    <w:rsid w:val="00B21D1C"/>
    <w:rsid w:val="00B22F6C"/>
    <w:rsid w:val="00B3751F"/>
    <w:rsid w:val="00B42F6A"/>
    <w:rsid w:val="00B4591F"/>
    <w:rsid w:val="00B5181E"/>
    <w:rsid w:val="00B52F60"/>
    <w:rsid w:val="00B55C0B"/>
    <w:rsid w:val="00B5670C"/>
    <w:rsid w:val="00B661D2"/>
    <w:rsid w:val="00B676A6"/>
    <w:rsid w:val="00B70685"/>
    <w:rsid w:val="00B77E00"/>
    <w:rsid w:val="00B834E5"/>
    <w:rsid w:val="00B91599"/>
    <w:rsid w:val="00B94924"/>
    <w:rsid w:val="00B95D36"/>
    <w:rsid w:val="00B96F61"/>
    <w:rsid w:val="00BA07CE"/>
    <w:rsid w:val="00BB10A4"/>
    <w:rsid w:val="00BB2CDD"/>
    <w:rsid w:val="00BB365B"/>
    <w:rsid w:val="00BB45B7"/>
    <w:rsid w:val="00BB5D59"/>
    <w:rsid w:val="00BC2FC7"/>
    <w:rsid w:val="00BD09C7"/>
    <w:rsid w:val="00BD21E2"/>
    <w:rsid w:val="00BD29BC"/>
    <w:rsid w:val="00BF0BCF"/>
    <w:rsid w:val="00BF2917"/>
    <w:rsid w:val="00BF4F58"/>
    <w:rsid w:val="00BF77E4"/>
    <w:rsid w:val="00C02692"/>
    <w:rsid w:val="00C0338C"/>
    <w:rsid w:val="00C0347B"/>
    <w:rsid w:val="00C05B7D"/>
    <w:rsid w:val="00C06D2D"/>
    <w:rsid w:val="00C100F0"/>
    <w:rsid w:val="00C172AE"/>
    <w:rsid w:val="00C2628C"/>
    <w:rsid w:val="00C27FD3"/>
    <w:rsid w:val="00C37692"/>
    <w:rsid w:val="00C45902"/>
    <w:rsid w:val="00C47016"/>
    <w:rsid w:val="00C47328"/>
    <w:rsid w:val="00C52023"/>
    <w:rsid w:val="00C56022"/>
    <w:rsid w:val="00C60576"/>
    <w:rsid w:val="00C6069B"/>
    <w:rsid w:val="00C61A86"/>
    <w:rsid w:val="00C638F2"/>
    <w:rsid w:val="00C7467D"/>
    <w:rsid w:val="00C74BCF"/>
    <w:rsid w:val="00C75183"/>
    <w:rsid w:val="00C80CB0"/>
    <w:rsid w:val="00C85354"/>
    <w:rsid w:val="00CA473E"/>
    <w:rsid w:val="00CA51FE"/>
    <w:rsid w:val="00CB1627"/>
    <w:rsid w:val="00CB436F"/>
    <w:rsid w:val="00CC1203"/>
    <w:rsid w:val="00CC1EAE"/>
    <w:rsid w:val="00CC323F"/>
    <w:rsid w:val="00CD19FD"/>
    <w:rsid w:val="00CD5AE3"/>
    <w:rsid w:val="00CD7052"/>
    <w:rsid w:val="00CE21AE"/>
    <w:rsid w:val="00CE2876"/>
    <w:rsid w:val="00CE5CD9"/>
    <w:rsid w:val="00CE7E30"/>
    <w:rsid w:val="00CF4277"/>
    <w:rsid w:val="00D00A48"/>
    <w:rsid w:val="00D03BD9"/>
    <w:rsid w:val="00D03E12"/>
    <w:rsid w:val="00D1306A"/>
    <w:rsid w:val="00D26440"/>
    <w:rsid w:val="00D26885"/>
    <w:rsid w:val="00D307F4"/>
    <w:rsid w:val="00D31DC9"/>
    <w:rsid w:val="00D3357C"/>
    <w:rsid w:val="00D429F1"/>
    <w:rsid w:val="00D42D0E"/>
    <w:rsid w:val="00D4655B"/>
    <w:rsid w:val="00D51DB7"/>
    <w:rsid w:val="00D55303"/>
    <w:rsid w:val="00D776BD"/>
    <w:rsid w:val="00D832F5"/>
    <w:rsid w:val="00D87765"/>
    <w:rsid w:val="00D932BD"/>
    <w:rsid w:val="00D93D04"/>
    <w:rsid w:val="00D95499"/>
    <w:rsid w:val="00DA19A2"/>
    <w:rsid w:val="00DA2BD2"/>
    <w:rsid w:val="00DA59B9"/>
    <w:rsid w:val="00DB245C"/>
    <w:rsid w:val="00DB3249"/>
    <w:rsid w:val="00DB5BA5"/>
    <w:rsid w:val="00DB6B98"/>
    <w:rsid w:val="00DC7880"/>
    <w:rsid w:val="00DD0159"/>
    <w:rsid w:val="00DD288B"/>
    <w:rsid w:val="00DD2F90"/>
    <w:rsid w:val="00DE5ABE"/>
    <w:rsid w:val="00DE68E7"/>
    <w:rsid w:val="00DF6825"/>
    <w:rsid w:val="00E01B17"/>
    <w:rsid w:val="00E0456F"/>
    <w:rsid w:val="00E05418"/>
    <w:rsid w:val="00E27AF7"/>
    <w:rsid w:val="00E30F92"/>
    <w:rsid w:val="00E35A21"/>
    <w:rsid w:val="00E361E3"/>
    <w:rsid w:val="00E45847"/>
    <w:rsid w:val="00E543CC"/>
    <w:rsid w:val="00E54415"/>
    <w:rsid w:val="00E553CF"/>
    <w:rsid w:val="00E56D6C"/>
    <w:rsid w:val="00E60D3A"/>
    <w:rsid w:val="00E73F6B"/>
    <w:rsid w:val="00E771A5"/>
    <w:rsid w:val="00E8293A"/>
    <w:rsid w:val="00E8423E"/>
    <w:rsid w:val="00E909BE"/>
    <w:rsid w:val="00E91F4E"/>
    <w:rsid w:val="00E93CFE"/>
    <w:rsid w:val="00E94611"/>
    <w:rsid w:val="00EB473F"/>
    <w:rsid w:val="00EB4B19"/>
    <w:rsid w:val="00EB4B25"/>
    <w:rsid w:val="00EB5770"/>
    <w:rsid w:val="00EB6DEB"/>
    <w:rsid w:val="00EC00CF"/>
    <w:rsid w:val="00EC0AE4"/>
    <w:rsid w:val="00EC7751"/>
    <w:rsid w:val="00EE2C15"/>
    <w:rsid w:val="00EE4365"/>
    <w:rsid w:val="00EF0AE0"/>
    <w:rsid w:val="00F061B8"/>
    <w:rsid w:val="00F2114B"/>
    <w:rsid w:val="00F213BE"/>
    <w:rsid w:val="00F22DEA"/>
    <w:rsid w:val="00F25C29"/>
    <w:rsid w:val="00F267A1"/>
    <w:rsid w:val="00F27494"/>
    <w:rsid w:val="00F2775B"/>
    <w:rsid w:val="00F32F8E"/>
    <w:rsid w:val="00F3394F"/>
    <w:rsid w:val="00F46770"/>
    <w:rsid w:val="00F57B6A"/>
    <w:rsid w:val="00F60DFC"/>
    <w:rsid w:val="00F632D8"/>
    <w:rsid w:val="00F708E7"/>
    <w:rsid w:val="00F72228"/>
    <w:rsid w:val="00F8013F"/>
    <w:rsid w:val="00F80E31"/>
    <w:rsid w:val="00F81253"/>
    <w:rsid w:val="00F911F3"/>
    <w:rsid w:val="00F930F7"/>
    <w:rsid w:val="00F939D8"/>
    <w:rsid w:val="00F94E39"/>
    <w:rsid w:val="00F95593"/>
    <w:rsid w:val="00F965F3"/>
    <w:rsid w:val="00FA6D3C"/>
    <w:rsid w:val="00FB34E0"/>
    <w:rsid w:val="00FB5538"/>
    <w:rsid w:val="00FB5C7A"/>
    <w:rsid w:val="00FC78ED"/>
    <w:rsid w:val="00FC7D78"/>
    <w:rsid w:val="00FD085D"/>
    <w:rsid w:val="00FD56A4"/>
    <w:rsid w:val="00FD7E0D"/>
    <w:rsid w:val="00FE7B77"/>
    <w:rsid w:val="00FF54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35D0DE"/>
  <w15:docId w15:val="{2B00C79E-BB67-453B-9A11-40007FC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paragraph" w:styleId="NormalWeb">
    <w:name w:val="Normal (Web)"/>
    <w:basedOn w:val="Normal"/>
    <w:uiPriority w:val="99"/>
    <w:semiHidden/>
    <w:unhideWhenUsed/>
    <w:rsid w:val="008F168B"/>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F72228"/>
    <w:rPr>
      <w:color w:val="0000FF"/>
      <w:u w:val="single"/>
    </w:rPr>
  </w:style>
  <w:style w:type="character" w:styleId="FollowedHyperlink">
    <w:name w:val="FollowedHyperlink"/>
    <w:basedOn w:val="DefaultParagraphFont"/>
    <w:uiPriority w:val="99"/>
    <w:semiHidden/>
    <w:unhideWhenUsed/>
    <w:rsid w:val="00E54415"/>
    <w:rPr>
      <w:color w:val="800080" w:themeColor="followedHyperlink"/>
      <w:u w:val="single"/>
    </w:rPr>
  </w:style>
  <w:style w:type="character" w:customStyle="1" w:styleId="umbraco-forms-tooltip">
    <w:name w:val="umbraco-forms-tooltip"/>
    <w:basedOn w:val="DefaultParagraphFont"/>
    <w:rsid w:val="00FB5C7A"/>
  </w:style>
  <w:style w:type="character" w:styleId="UnresolvedMention">
    <w:name w:val="Unresolved Mention"/>
    <w:basedOn w:val="DefaultParagraphFont"/>
    <w:uiPriority w:val="99"/>
    <w:semiHidden/>
    <w:unhideWhenUsed/>
    <w:rsid w:val="00EF0AE0"/>
    <w:rPr>
      <w:color w:val="605E5C"/>
      <w:shd w:val="clear" w:color="auto" w:fill="E1DFDD"/>
    </w:rPr>
  </w:style>
  <w:style w:type="paragraph" w:styleId="Revision">
    <w:name w:val="Revision"/>
    <w:hidden/>
    <w:uiPriority w:val="99"/>
    <w:semiHidden/>
    <w:rsid w:val="002E4B4A"/>
    <w:rPr>
      <w:rFonts w:ascii="Arial" w:hAnsi="Arial"/>
      <w:sz w:val="22"/>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94289">
      <w:bodyDiv w:val="1"/>
      <w:marLeft w:val="0"/>
      <w:marRight w:val="0"/>
      <w:marTop w:val="0"/>
      <w:marBottom w:val="0"/>
      <w:divBdr>
        <w:top w:val="none" w:sz="0" w:space="0" w:color="auto"/>
        <w:left w:val="none" w:sz="0" w:space="0" w:color="auto"/>
        <w:bottom w:val="none" w:sz="0" w:space="0" w:color="auto"/>
        <w:right w:val="none" w:sz="0" w:space="0" w:color="auto"/>
      </w:divBdr>
    </w:div>
    <w:div w:id="585385580">
      <w:bodyDiv w:val="1"/>
      <w:marLeft w:val="0"/>
      <w:marRight w:val="0"/>
      <w:marTop w:val="0"/>
      <w:marBottom w:val="0"/>
      <w:divBdr>
        <w:top w:val="none" w:sz="0" w:space="0" w:color="auto"/>
        <w:left w:val="none" w:sz="0" w:space="0" w:color="auto"/>
        <w:bottom w:val="none" w:sz="0" w:space="0" w:color="auto"/>
        <w:right w:val="none" w:sz="0" w:space="0" w:color="auto"/>
      </w:divBdr>
    </w:div>
    <w:div w:id="590822420">
      <w:bodyDiv w:val="1"/>
      <w:marLeft w:val="0"/>
      <w:marRight w:val="0"/>
      <w:marTop w:val="0"/>
      <w:marBottom w:val="0"/>
      <w:divBdr>
        <w:top w:val="none" w:sz="0" w:space="0" w:color="auto"/>
        <w:left w:val="none" w:sz="0" w:space="0" w:color="auto"/>
        <w:bottom w:val="none" w:sz="0" w:space="0" w:color="auto"/>
        <w:right w:val="none" w:sz="0" w:space="0" w:color="auto"/>
      </w:divBdr>
    </w:div>
    <w:div w:id="19253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gimapforschools,edina.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gs.org/schools/competitions/young-geographer-of-the-year/2021-competi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yhomestories.co.uk/mapping-home-blog" TargetMode="External"/><Relationship Id="rId5" Type="http://schemas.openxmlformats.org/officeDocument/2006/relationships/footnotes" Target="footnotes.xml"/><Relationship Id="rId15" Type="http://schemas.openxmlformats.org/officeDocument/2006/relationships/hyperlink" Target="http://www.rgs.org/stayhome" TargetMode="External"/><Relationship Id="rId10" Type="http://schemas.openxmlformats.org/officeDocument/2006/relationships/hyperlink" Target="https://www.stayhomestorie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gimapforschools.edina.ac.uk" TargetMode="External"/><Relationship Id="rId14" Type="http://schemas.openxmlformats.org/officeDocument/2006/relationships/hyperlink" Target="https://www.boredpanda.com/children-toy-stories-gabriele-galimberti/?utm_source=bing&amp;utm_medium=organic&amp;utm_campaign=organic" TargetMode="External"/></Relationships>
</file>

<file path=word/_rels/header1.xml.rels><?xml version="1.0" encoding="UTF-8" standalone="yes"?>
<Relationships xmlns="http://schemas.openxmlformats.org/package/2006/relationships"><Relationship Id="rId7" Type="http://schemas.openxmlformats.org/officeDocument/2006/relationships/image" Target="media/image60.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8</TotalTime>
  <Pages>5</Pages>
  <Words>1850</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Links>
    <vt:vector size="48" baseType="variant">
      <vt:variant>
        <vt:i4>7471176</vt:i4>
      </vt:variant>
      <vt:variant>
        <vt:i4>21</vt:i4>
      </vt:variant>
      <vt:variant>
        <vt:i4>0</vt:i4>
      </vt:variant>
      <vt:variant>
        <vt:i4>5</vt:i4>
      </vt:variant>
      <vt:variant>
        <vt:lpwstr>https://www.academia.edu/1221108/Formative_experiences_of_primary_geography_educators_pre_print_version_</vt:lpwstr>
      </vt:variant>
      <vt:variant>
        <vt:lpwstr/>
      </vt:variant>
      <vt:variant>
        <vt:i4>2228278</vt:i4>
      </vt:variant>
      <vt:variant>
        <vt:i4>18</vt:i4>
      </vt:variant>
      <vt:variant>
        <vt:i4>0</vt:i4>
      </vt:variant>
      <vt:variant>
        <vt:i4>5</vt:i4>
      </vt:variant>
      <vt:variant>
        <vt:lpwstr>https://www.tes.com/news/can-geography-field-trips-fieldwork-recover-covid-schools</vt:lpwstr>
      </vt:variant>
      <vt:variant>
        <vt:lpwstr/>
      </vt:variant>
      <vt:variant>
        <vt:i4>2162766</vt:i4>
      </vt:variant>
      <vt:variant>
        <vt:i4>15</vt:i4>
      </vt:variant>
      <vt:variant>
        <vt:i4>0</vt:i4>
      </vt:variant>
      <vt:variant>
        <vt:i4>5</vt:i4>
      </vt:variant>
      <vt:variant>
        <vt:lpwstr>https://www.boredpanda.com/children-toy-stories-gabriele-galimberti/?utm_source=bing&amp;utm_medium=organic&amp;utm_campaign=organic</vt:lpwstr>
      </vt:variant>
      <vt:variant>
        <vt:lpwstr/>
      </vt:variant>
      <vt:variant>
        <vt:i4>1310811</vt:i4>
      </vt:variant>
      <vt:variant>
        <vt:i4>12</vt:i4>
      </vt:variant>
      <vt:variant>
        <vt:i4>0</vt:i4>
      </vt:variant>
      <vt:variant>
        <vt:i4>5</vt:i4>
      </vt:variant>
      <vt:variant>
        <vt:lpwstr>http://www.digimapforschools,edina.ac.uk/</vt:lpwstr>
      </vt:variant>
      <vt:variant>
        <vt:lpwstr/>
      </vt:variant>
      <vt:variant>
        <vt:i4>8192124</vt:i4>
      </vt:variant>
      <vt:variant>
        <vt:i4>9</vt:i4>
      </vt:variant>
      <vt:variant>
        <vt:i4>0</vt:i4>
      </vt:variant>
      <vt:variant>
        <vt:i4>5</vt:i4>
      </vt:variant>
      <vt:variant>
        <vt:lpwstr>https://www.rgs.org/schools/competitions/young-geographer-of-the-year/2021-competition/</vt:lpwstr>
      </vt:variant>
      <vt:variant>
        <vt:lpwstr/>
      </vt:variant>
      <vt:variant>
        <vt:i4>6422560</vt:i4>
      </vt:variant>
      <vt:variant>
        <vt:i4>6</vt:i4>
      </vt:variant>
      <vt:variant>
        <vt:i4>0</vt:i4>
      </vt:variant>
      <vt:variant>
        <vt:i4>5</vt:i4>
      </vt:variant>
      <vt:variant>
        <vt:lpwstr>https://www.stayhomestories.co.uk/mapping-home-blog</vt:lpwstr>
      </vt:variant>
      <vt:variant>
        <vt:lpwstr/>
      </vt:variant>
      <vt:variant>
        <vt:i4>3604599</vt:i4>
      </vt:variant>
      <vt:variant>
        <vt:i4>3</vt:i4>
      </vt:variant>
      <vt:variant>
        <vt:i4>0</vt:i4>
      </vt:variant>
      <vt:variant>
        <vt:i4>5</vt:i4>
      </vt:variant>
      <vt:variant>
        <vt:lpwstr>https://www.stayhomestories.co.uk/</vt:lpwstr>
      </vt:variant>
      <vt:variant>
        <vt:lpwstr/>
      </vt:variant>
      <vt:variant>
        <vt:i4>1310809</vt:i4>
      </vt:variant>
      <vt:variant>
        <vt:i4>0</vt:i4>
      </vt:variant>
      <vt:variant>
        <vt:i4>0</vt:i4>
      </vt:variant>
      <vt:variant>
        <vt:i4>5</vt:i4>
      </vt:variant>
      <vt:variant>
        <vt:lpwstr>http://www.digimapforschools.edina.ac.uk/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9</cp:revision>
  <cp:lastPrinted>2004-07-08T14:42:00Z</cp:lastPrinted>
  <dcterms:created xsi:type="dcterms:W3CDTF">2021-07-23T09:33:00Z</dcterms:created>
  <dcterms:modified xsi:type="dcterms:W3CDTF">2021-07-23T14:01:00Z</dcterms:modified>
</cp:coreProperties>
</file>