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72" w:rsidRPr="00DE5F72" w:rsidRDefault="00DE5F72">
      <w:r w:rsidRPr="00941EE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7FC4A" wp14:editId="47C68D3E">
                <wp:simplePos x="0" y="0"/>
                <wp:positionH relativeFrom="column">
                  <wp:posOffset>-95250</wp:posOffset>
                </wp:positionH>
                <wp:positionV relativeFrom="paragraph">
                  <wp:posOffset>-791210</wp:posOffset>
                </wp:positionV>
                <wp:extent cx="4095750" cy="657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F72" w:rsidRPr="00DE5F72" w:rsidRDefault="00BA1A5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Lesson one: UK – B</w:t>
                            </w:r>
                            <w:r w:rsidR="00DE5F72" w:rsidRPr="00DE5F7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uilding a picture </w:t>
                            </w:r>
                          </w:p>
                          <w:p w:rsidR="00E667B6" w:rsidRPr="00DE5F72" w:rsidRDefault="00DE5F7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5F7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UK Trail Map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62.3pt;width:322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" stroked="f" strokeweight="0">
                <v:textbox>
                  <w:txbxContent>
                    <w:p w:rsidR="00DE5F72" w:rsidRPr="00DE5F72" w:rsidRDefault="00BA1A5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Lesson one: UK – B</w:t>
                      </w:r>
                      <w:r w:rsidR="00DE5F72" w:rsidRPr="00DE5F7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uilding a picture </w:t>
                      </w:r>
                    </w:p>
                    <w:p w:rsidR="00E667B6" w:rsidRPr="00DE5F72" w:rsidRDefault="00DE5F7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E5F7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UK Trail Map instructions</w:t>
                      </w:r>
                    </w:p>
                  </w:txbxContent>
                </v:textbox>
              </v:shape>
            </w:pict>
          </mc:Fallback>
        </mc:AlternateContent>
      </w:r>
      <w:r w:rsidR="00E667B6" w:rsidRPr="00DE5F72">
        <w:rPr>
          <w:rFonts w:ascii="Arial" w:hAnsi="Arial" w:cs="Arial"/>
          <w:sz w:val="24"/>
          <w:szCs w:val="24"/>
        </w:rPr>
        <w:t xml:space="preserve">Using an atlas and internet searches, identify the following iconic UK locations/landmarks and place the number of each in the correct place on the ‘UK Trail Map’. </w:t>
      </w:r>
    </w:p>
    <w:p w:rsidR="00E667B6" w:rsidRPr="00DE5F72" w:rsidRDefault="00E667B6">
      <w:pPr>
        <w:rPr>
          <w:rFonts w:ascii="Arial" w:hAnsi="Arial" w:cs="Arial"/>
          <w:sz w:val="24"/>
          <w:szCs w:val="24"/>
        </w:rPr>
      </w:pPr>
      <w:r w:rsidRPr="00DE5F72">
        <w:rPr>
          <w:rFonts w:ascii="Arial" w:hAnsi="Arial" w:cs="Arial"/>
          <w:sz w:val="24"/>
          <w:szCs w:val="24"/>
        </w:rPr>
        <w:t>Once you have</w:t>
      </w:r>
      <w:r w:rsidR="00941EEC" w:rsidRPr="00DE5F72">
        <w:rPr>
          <w:rFonts w:ascii="Arial" w:hAnsi="Arial" w:cs="Arial"/>
          <w:sz w:val="24"/>
          <w:szCs w:val="24"/>
        </w:rPr>
        <w:t xml:space="preserve"> all 26 numbers in place, join up the numbers with straight lines.</w:t>
      </w:r>
    </w:p>
    <w:p w:rsidR="00E667B6" w:rsidRPr="00DE5F72" w:rsidRDefault="00E667B6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Tower of London</w:t>
      </w:r>
    </w:p>
    <w:p w:rsidR="00941EEC" w:rsidRPr="00DE5F72" w:rsidRDefault="00941EEC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White Cliffs of Dover</w:t>
      </w:r>
    </w:p>
    <w:p w:rsidR="00941EEC" w:rsidRPr="00DE5F72" w:rsidRDefault="00941EEC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Brighton Pier</w:t>
      </w:r>
    </w:p>
    <w:p w:rsidR="00941EEC" w:rsidRPr="00DE5F72" w:rsidRDefault="00941EEC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Windsor Castle, Berkshire</w:t>
      </w:r>
    </w:p>
    <w:p w:rsidR="00941EEC" w:rsidRPr="00DE5F72" w:rsidRDefault="00941EEC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The Needles, Isle of Wight</w:t>
      </w:r>
    </w:p>
    <w:p w:rsidR="00E667B6" w:rsidRPr="00DE5F72" w:rsidRDefault="00E667B6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Roman Baths, Bath</w:t>
      </w:r>
    </w:p>
    <w:p w:rsidR="00E667B6" w:rsidRPr="00DE5F72" w:rsidRDefault="00E667B6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Glastonbury Tor, Somerset</w:t>
      </w:r>
    </w:p>
    <w:p w:rsidR="00E667B6" w:rsidRPr="00DE5F72" w:rsidRDefault="00E667B6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Chesil Beach, Dorset</w:t>
      </w:r>
    </w:p>
    <w:p w:rsidR="00E667B6" w:rsidRPr="00DE5F72" w:rsidRDefault="00E667B6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St. Michael’s Mount, Cornwall</w:t>
      </w:r>
    </w:p>
    <w:p w:rsidR="00E667B6" w:rsidRPr="00DE5F72" w:rsidRDefault="00E667B6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Land’s End, Cornwall</w:t>
      </w:r>
    </w:p>
    <w:p w:rsidR="00E667B6" w:rsidRPr="00DE5F72" w:rsidRDefault="00E667B6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Dartmoor, Devon</w:t>
      </w:r>
    </w:p>
    <w:p w:rsidR="00E667B6" w:rsidRPr="00DE5F72" w:rsidRDefault="00E667B6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Cheddar Gorge, Somerset</w:t>
      </w:r>
    </w:p>
    <w:p w:rsidR="00E667B6" w:rsidRPr="00DE5F72" w:rsidRDefault="00E667B6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Clifton Suspension Bridge, Bristol</w:t>
      </w:r>
    </w:p>
    <w:p w:rsidR="00E667B6" w:rsidRPr="00DE5F72" w:rsidRDefault="00E667B6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 xml:space="preserve"> Globe Theatre, Stratford- upon - Avon</w:t>
      </w:r>
    </w:p>
    <w:p w:rsidR="00E667B6" w:rsidRPr="00DE5F72" w:rsidRDefault="00E667B6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 xml:space="preserve"> Mount Snowdon, Wales</w:t>
      </w:r>
    </w:p>
    <w:p w:rsidR="00E667B6" w:rsidRPr="00DE5F72" w:rsidRDefault="00E667B6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 xml:space="preserve"> Blackpool Pleasure Beach</w:t>
      </w:r>
    </w:p>
    <w:p w:rsidR="00E667B6" w:rsidRPr="00DE5F72" w:rsidRDefault="00E667B6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 xml:space="preserve"> Giant’s Causeway, Northern Ireland</w:t>
      </w:r>
    </w:p>
    <w:p w:rsidR="00E667B6" w:rsidRPr="00DE5F72" w:rsidRDefault="00E667B6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 xml:space="preserve"> Loch Ness, Inverness, Scotland</w:t>
      </w:r>
    </w:p>
    <w:p w:rsidR="00E667B6" w:rsidRPr="00DE5F72" w:rsidRDefault="00E667B6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 xml:space="preserve"> Ben Nevis, Scotland</w:t>
      </w:r>
    </w:p>
    <w:p w:rsidR="00E667B6" w:rsidRPr="00DE5F72" w:rsidRDefault="00E667B6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 xml:space="preserve"> John O’ Groats</w:t>
      </w:r>
    </w:p>
    <w:p w:rsidR="00941EEC" w:rsidRPr="00DE5F72" w:rsidRDefault="00941EEC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 xml:space="preserve"> Edinburgh Castle</w:t>
      </w:r>
    </w:p>
    <w:p w:rsidR="00941EEC" w:rsidRPr="00DE5F72" w:rsidRDefault="00941EEC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 xml:space="preserve"> Angel of the North, Gateshead</w:t>
      </w:r>
    </w:p>
    <w:p w:rsidR="00941EEC" w:rsidRPr="00DE5F72" w:rsidRDefault="00941EEC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 xml:space="preserve"> Lake Windermere, Lake District</w:t>
      </w:r>
    </w:p>
    <w:p w:rsidR="00941EEC" w:rsidRPr="00DE5F72" w:rsidRDefault="00941EEC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 xml:space="preserve"> Hadrian’s Wall, Cumbria</w:t>
      </w:r>
    </w:p>
    <w:p w:rsidR="00941EEC" w:rsidRPr="00DE5F72" w:rsidRDefault="00941EEC" w:rsidP="00E667B6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 xml:space="preserve"> Sherwood Forest, Nottinghamshire</w:t>
      </w:r>
    </w:p>
    <w:p w:rsidR="00941EEC" w:rsidRPr="00DE5F72" w:rsidRDefault="00941EEC" w:rsidP="00941EEC">
      <w:pPr>
        <w:pStyle w:val="ListParagraph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 xml:space="preserve"> Buckingham Palace</w:t>
      </w:r>
    </w:p>
    <w:p w:rsidR="00403F00" w:rsidRPr="00DE5F72" w:rsidRDefault="006D1FE2" w:rsidP="00941EEC">
      <w:pPr>
        <w:rPr>
          <w:rFonts w:ascii="Arial" w:hAnsi="Arial" w:cs="Arial"/>
          <w:b/>
          <w:lang w:eastAsia="en-GB"/>
        </w:rPr>
      </w:pPr>
      <w:r w:rsidRPr="00DE5F72">
        <w:rPr>
          <w:rFonts w:ascii="Arial" w:hAnsi="Arial" w:cs="Arial"/>
          <w:b/>
          <w:lang w:eastAsia="en-GB"/>
        </w:rPr>
        <w:t>Extension Activity</w:t>
      </w:r>
      <w:r w:rsidR="00941EEC" w:rsidRPr="00DE5F72">
        <w:rPr>
          <w:rFonts w:ascii="Arial" w:hAnsi="Arial" w:cs="Arial"/>
          <w:b/>
          <w:lang w:eastAsia="en-GB"/>
        </w:rPr>
        <w:t>:</w:t>
      </w:r>
    </w:p>
    <w:p w:rsidR="00941EEC" w:rsidRPr="00DE5F72" w:rsidRDefault="00403F00" w:rsidP="00403F00">
      <w:pPr>
        <w:pStyle w:val="ListParagraph"/>
        <w:numPr>
          <w:ilvl w:val="0"/>
          <w:numId w:val="3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U</w:t>
      </w:r>
      <w:r w:rsidR="00941EEC" w:rsidRPr="00DE5F72">
        <w:rPr>
          <w:rFonts w:ascii="Arial" w:hAnsi="Arial" w:cs="Arial"/>
          <w:lang w:eastAsia="en-GB"/>
        </w:rPr>
        <w:t>sing the scale on the ‘UK Trail Map’, calculate:</w:t>
      </w:r>
    </w:p>
    <w:p w:rsidR="00941EEC" w:rsidRPr="00DE5F72" w:rsidRDefault="00941EEC" w:rsidP="00DE5F72">
      <w:pPr>
        <w:pStyle w:val="ListParagraph"/>
        <w:numPr>
          <w:ilvl w:val="0"/>
          <w:numId w:val="4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The distances for each stage of the journey</w:t>
      </w:r>
    </w:p>
    <w:p w:rsidR="00941EEC" w:rsidRPr="00DE5F72" w:rsidRDefault="00941EEC" w:rsidP="00DE5F72">
      <w:pPr>
        <w:pStyle w:val="ListParagraph"/>
        <w:numPr>
          <w:ilvl w:val="0"/>
          <w:numId w:val="4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The total distance travelled to visit all 26 landmarks</w:t>
      </w:r>
    </w:p>
    <w:p w:rsidR="00941EEC" w:rsidRPr="00DE5F72" w:rsidRDefault="00941EEC" w:rsidP="00DE5F72">
      <w:pPr>
        <w:pStyle w:val="ListParagraph"/>
        <w:numPr>
          <w:ilvl w:val="0"/>
          <w:numId w:val="4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>Assuming an average speed of 50 kilometres per hour, what would be th</w:t>
      </w:r>
      <w:r w:rsidR="00BF3B05" w:rsidRPr="00DE5F72">
        <w:rPr>
          <w:rFonts w:ascii="Arial" w:hAnsi="Arial" w:cs="Arial"/>
          <w:lang w:eastAsia="en-GB"/>
        </w:rPr>
        <w:t xml:space="preserve">e total travel time for the UK </w:t>
      </w:r>
      <w:proofErr w:type="gramStart"/>
      <w:r w:rsidR="00BF3B05" w:rsidRPr="00DE5F72">
        <w:rPr>
          <w:rFonts w:ascii="Arial" w:hAnsi="Arial" w:cs="Arial"/>
          <w:lang w:eastAsia="en-GB"/>
        </w:rPr>
        <w:t>T</w:t>
      </w:r>
      <w:r w:rsidRPr="00DE5F72">
        <w:rPr>
          <w:rFonts w:ascii="Arial" w:hAnsi="Arial" w:cs="Arial"/>
          <w:lang w:eastAsia="en-GB"/>
        </w:rPr>
        <w:t>rail.</w:t>
      </w:r>
      <w:proofErr w:type="gramEnd"/>
    </w:p>
    <w:p w:rsidR="00403F00" w:rsidRPr="00DE5F72" w:rsidRDefault="00403F00" w:rsidP="00403F00">
      <w:pPr>
        <w:pStyle w:val="ListParagraph"/>
        <w:rPr>
          <w:rFonts w:ascii="Arial" w:hAnsi="Arial" w:cs="Arial"/>
          <w:lang w:eastAsia="en-GB"/>
        </w:rPr>
      </w:pPr>
    </w:p>
    <w:p w:rsidR="00941EEC" w:rsidRPr="00DE5F72" w:rsidRDefault="00403F00" w:rsidP="00941EEC">
      <w:pPr>
        <w:pStyle w:val="ListParagraph"/>
        <w:numPr>
          <w:ilvl w:val="0"/>
          <w:numId w:val="3"/>
        </w:numPr>
        <w:rPr>
          <w:rFonts w:ascii="Arial" w:hAnsi="Arial" w:cs="Arial"/>
          <w:lang w:eastAsia="en-GB"/>
        </w:rPr>
      </w:pPr>
      <w:r w:rsidRPr="00DE5F72">
        <w:rPr>
          <w:rFonts w:ascii="Arial" w:hAnsi="Arial" w:cs="Arial"/>
          <w:lang w:eastAsia="en-GB"/>
        </w:rPr>
        <w:t xml:space="preserve">Pupils (in groups of four) </w:t>
      </w:r>
      <w:r w:rsidR="00BA1A52">
        <w:rPr>
          <w:rFonts w:ascii="Arial" w:hAnsi="Arial" w:cs="Arial"/>
          <w:lang w:eastAsia="en-GB"/>
        </w:rPr>
        <w:t>internet</w:t>
      </w:r>
      <w:r w:rsidRPr="00DE5F72">
        <w:rPr>
          <w:rFonts w:ascii="Arial" w:hAnsi="Arial" w:cs="Arial"/>
          <w:lang w:eastAsia="en-GB"/>
        </w:rPr>
        <w:t xml:space="preserve"> search images of the 26 iconic UK locations listed and generate a UK Places Mosa</w:t>
      </w:r>
      <w:r w:rsidR="00BA1A52">
        <w:rPr>
          <w:rFonts w:ascii="Arial" w:hAnsi="Arial" w:cs="Arial"/>
          <w:lang w:eastAsia="en-GB"/>
        </w:rPr>
        <w:t>ic for display adjacent to the UK Class Map</w:t>
      </w:r>
      <w:r w:rsidRPr="00DE5F72">
        <w:rPr>
          <w:rFonts w:ascii="Arial" w:hAnsi="Arial" w:cs="Arial"/>
          <w:lang w:eastAsia="en-GB"/>
        </w:rPr>
        <w:t>.</w:t>
      </w:r>
      <w:bookmarkStart w:id="0" w:name="_GoBack"/>
      <w:bookmarkEnd w:id="0"/>
    </w:p>
    <w:sectPr w:rsidR="00941EEC" w:rsidRPr="00DE5F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72" w:rsidRDefault="00DE5F72" w:rsidP="00DE5F72">
      <w:pPr>
        <w:spacing w:after="0" w:line="240" w:lineRule="auto"/>
      </w:pPr>
      <w:r>
        <w:separator/>
      </w:r>
    </w:p>
  </w:endnote>
  <w:endnote w:type="continuationSeparator" w:id="0">
    <w:p w:rsidR="00DE5F72" w:rsidRDefault="00DE5F72" w:rsidP="00DE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72" w:rsidRDefault="00DE5F72" w:rsidP="00DE5F72">
      <w:pPr>
        <w:spacing w:after="0" w:line="240" w:lineRule="auto"/>
      </w:pPr>
      <w:r>
        <w:separator/>
      </w:r>
    </w:p>
  </w:footnote>
  <w:footnote w:type="continuationSeparator" w:id="0">
    <w:p w:rsidR="00DE5F72" w:rsidRDefault="00DE5F72" w:rsidP="00DE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72" w:rsidRDefault="00DE5F72" w:rsidP="00DE5F7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9AD2DE" wp14:editId="6698943E">
          <wp:extent cx="981710" cy="71310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A83"/>
    <w:multiLevelType w:val="hybridMultilevel"/>
    <w:tmpl w:val="DA8830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3277A4"/>
    <w:multiLevelType w:val="hybridMultilevel"/>
    <w:tmpl w:val="2A94C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F7E63"/>
    <w:multiLevelType w:val="hybridMultilevel"/>
    <w:tmpl w:val="DCE27E22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DCD47A4"/>
    <w:multiLevelType w:val="hybridMultilevel"/>
    <w:tmpl w:val="52C84E56"/>
    <w:lvl w:ilvl="0" w:tplc="0D9C66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B6"/>
    <w:rsid w:val="00043263"/>
    <w:rsid w:val="001463BD"/>
    <w:rsid w:val="00403F00"/>
    <w:rsid w:val="004F2DF5"/>
    <w:rsid w:val="006D1FE2"/>
    <w:rsid w:val="00941EEC"/>
    <w:rsid w:val="00BA1A52"/>
    <w:rsid w:val="00BF3B05"/>
    <w:rsid w:val="00D959A1"/>
    <w:rsid w:val="00DE5F72"/>
    <w:rsid w:val="00E667B6"/>
    <w:rsid w:val="00EA73BF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F72"/>
  </w:style>
  <w:style w:type="paragraph" w:styleId="Footer">
    <w:name w:val="footer"/>
    <w:basedOn w:val="Normal"/>
    <w:link w:val="FooterChar"/>
    <w:uiPriority w:val="99"/>
    <w:unhideWhenUsed/>
    <w:rsid w:val="00DE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F72"/>
  </w:style>
  <w:style w:type="paragraph" w:styleId="Footer">
    <w:name w:val="footer"/>
    <w:basedOn w:val="Normal"/>
    <w:link w:val="FooterChar"/>
    <w:uiPriority w:val="99"/>
    <w:unhideWhenUsed/>
    <w:rsid w:val="00DE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C6E6EF66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Olivia Russell</cp:lastModifiedBy>
  <cp:revision>4</cp:revision>
  <dcterms:created xsi:type="dcterms:W3CDTF">2015-08-10T11:19:00Z</dcterms:created>
  <dcterms:modified xsi:type="dcterms:W3CDTF">2016-05-18T13:33:00Z</dcterms:modified>
</cp:coreProperties>
</file>