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18AD1FA6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144467F5" w:rsidR="005360FD" w:rsidRPr="004E1A22" w:rsidRDefault="00E83BDA" w:rsidP="00E83BDA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E83BDA">
              <w:rPr>
                <w:sz w:val="48"/>
                <w:szCs w:val="48"/>
              </w:rPr>
              <w:t xml:space="preserve">Lesson ideas for geography teachers to share: </w:t>
            </w:r>
            <w:r w:rsidR="006A2F6C">
              <w:rPr>
                <w:sz w:val="48"/>
                <w:szCs w:val="48"/>
              </w:rPr>
              <w:t>t</w:t>
            </w:r>
            <w:r>
              <w:rPr>
                <w:sz w:val="48"/>
                <w:szCs w:val="48"/>
              </w:rPr>
              <w:t>he Americas</w:t>
            </w:r>
          </w:p>
        </w:tc>
      </w:tr>
    </w:tbl>
    <w:p w14:paraId="44A3D907" w14:textId="77777777" w:rsidR="009F5AC6" w:rsidRPr="009F5AC6" w:rsidRDefault="009F5AC6" w:rsidP="009F5AC6">
      <w:pPr>
        <w:sectPr w:rsidR="009F5AC6" w:rsidRPr="009F5AC6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D1E1F73" w14:textId="77777777" w:rsidR="003D43CE" w:rsidRPr="004E2C75" w:rsidRDefault="003D43CE" w:rsidP="003D43CE">
      <w:pPr>
        <w:rPr>
          <w:b/>
          <w:sz w:val="36"/>
          <w:szCs w:val="36"/>
          <w:lang w:val="en-US"/>
        </w:rPr>
      </w:pPr>
      <w:r w:rsidRPr="004E2C75">
        <w:rPr>
          <w:b/>
          <w:sz w:val="36"/>
          <w:szCs w:val="36"/>
          <w:lang w:val="en-US"/>
        </w:rPr>
        <w:lastRenderedPageBreak/>
        <w:t>Go to</w:t>
      </w:r>
    </w:p>
    <w:p w14:paraId="2605BD13" w14:textId="4DAA1203" w:rsidR="003D43CE" w:rsidRDefault="00680437" w:rsidP="003D43CE">
      <w:hyperlink r:id="rId9" w:history="1">
        <w:r>
          <w:rPr>
            <w:rStyle w:val="Hyperlink"/>
          </w:rPr>
          <w:t>https://www.bbc.co.uk/iplayer/episode/m0009tvs/the-americas-with-simon-reeve-series-1-episode-3</w:t>
        </w:r>
      </w:hyperlink>
    </w:p>
    <w:p w14:paraId="1081D702" w14:textId="25FA04DB" w:rsidR="00680437" w:rsidRPr="006A2F6C" w:rsidRDefault="00680437" w:rsidP="003D43CE">
      <w:pPr>
        <w:rPr>
          <w:rFonts w:ascii="Times New Roman" w:hAnsi="Times New Roman"/>
          <w:szCs w:val="22"/>
          <w:lang w:eastAsia="en-GB"/>
        </w:rPr>
      </w:pPr>
    </w:p>
    <w:p w14:paraId="5C1CC001" w14:textId="77777777" w:rsidR="00680437" w:rsidRPr="004E2C75" w:rsidRDefault="00680437" w:rsidP="00680437">
      <w:pPr>
        <w:rPr>
          <w:b/>
          <w:sz w:val="36"/>
          <w:szCs w:val="36"/>
          <w:lang w:val="en-US"/>
        </w:rPr>
      </w:pPr>
      <w:r w:rsidRPr="004E2C75">
        <w:rPr>
          <w:b/>
          <w:sz w:val="36"/>
          <w:szCs w:val="36"/>
          <w:lang w:val="en-US"/>
        </w:rPr>
        <w:t>Activity</w:t>
      </w:r>
    </w:p>
    <w:p w14:paraId="03991E34" w14:textId="5A0D67E6" w:rsidR="00680437" w:rsidRPr="00680437" w:rsidRDefault="00680437" w:rsidP="003D43CE">
      <w:pPr>
        <w:rPr>
          <w:rFonts w:cs="Arial"/>
          <w:szCs w:val="22"/>
          <w:lang w:eastAsia="en-GB"/>
        </w:rPr>
      </w:pPr>
      <w:r w:rsidRPr="00680437">
        <w:rPr>
          <w:rFonts w:cs="Arial"/>
          <w:szCs w:val="22"/>
          <w:lang w:eastAsia="en-GB"/>
        </w:rPr>
        <w:t>Watch episode 3</w:t>
      </w:r>
      <w:r w:rsidR="006A2F6C">
        <w:rPr>
          <w:rFonts w:cs="Arial"/>
          <w:szCs w:val="22"/>
          <w:lang w:eastAsia="en-GB"/>
        </w:rPr>
        <w:t xml:space="preserve"> </w:t>
      </w:r>
      <w:r w:rsidR="006A2F6C" w:rsidRPr="00680437">
        <w:rPr>
          <w:rFonts w:cs="Arial"/>
          <w:szCs w:val="22"/>
          <w:lang w:eastAsia="en-GB"/>
        </w:rPr>
        <w:t>on California</w:t>
      </w:r>
      <w:r w:rsidRPr="00680437">
        <w:rPr>
          <w:rFonts w:cs="Arial"/>
          <w:szCs w:val="22"/>
          <w:lang w:eastAsia="en-GB"/>
        </w:rPr>
        <w:t xml:space="preserve"> </w:t>
      </w:r>
      <w:r w:rsidR="006A2F6C">
        <w:rPr>
          <w:rFonts w:cs="Arial"/>
          <w:szCs w:val="22"/>
          <w:lang w:eastAsia="en-GB"/>
        </w:rPr>
        <w:t>in the series t</w:t>
      </w:r>
      <w:r>
        <w:rPr>
          <w:rFonts w:cs="Arial"/>
          <w:szCs w:val="22"/>
          <w:lang w:eastAsia="en-GB"/>
        </w:rPr>
        <w:t>he Americas with Simon Reeve. Answer the following</w:t>
      </w:r>
      <w:r w:rsidR="006A2F6C">
        <w:rPr>
          <w:rFonts w:cs="Arial"/>
          <w:szCs w:val="22"/>
          <w:lang w:eastAsia="en-GB"/>
        </w:rPr>
        <w:t>.</w:t>
      </w:r>
      <w:r>
        <w:rPr>
          <w:rFonts w:cs="Arial"/>
          <w:szCs w:val="22"/>
          <w:lang w:eastAsia="en-GB"/>
        </w:rPr>
        <w:t xml:space="preserve"> </w:t>
      </w:r>
    </w:p>
    <w:p w14:paraId="528037F0" w14:textId="77777777" w:rsidR="003D43CE" w:rsidRPr="003D43CE" w:rsidRDefault="003D43CE" w:rsidP="003D43CE">
      <w:pPr>
        <w:rPr>
          <w:rFonts w:ascii="Times New Roman" w:hAnsi="Times New Roman"/>
          <w:sz w:val="24"/>
          <w:szCs w:val="24"/>
          <w:lang w:eastAsia="en-GB"/>
        </w:rPr>
      </w:pPr>
    </w:p>
    <w:p w14:paraId="5CC9C472" w14:textId="0DAD7578" w:rsidR="00E83BDA" w:rsidRPr="00E83BDA" w:rsidRDefault="00E83BDA" w:rsidP="00E83BDA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en-GB"/>
        </w:rPr>
      </w:pPr>
      <w:r>
        <w:t>How much of the Earth’s surface do the Americas cover?</w:t>
      </w:r>
    </w:p>
    <w:p w14:paraId="76F61396" w14:textId="77777777" w:rsidR="00E83BDA" w:rsidRDefault="00E83BDA" w:rsidP="00E83BDA"/>
    <w:p w14:paraId="595A5D0C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What are Redwoods nicknamed?</w:t>
      </w:r>
    </w:p>
    <w:p w14:paraId="60AEE648" w14:textId="77777777" w:rsidR="00E83BDA" w:rsidRDefault="00E83BDA" w:rsidP="00E83BDA"/>
    <w:p w14:paraId="30C53166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How high can Redwoods grow?</w:t>
      </w:r>
    </w:p>
    <w:p w14:paraId="0C9FC1F8" w14:textId="77777777" w:rsidR="00E83BDA" w:rsidRDefault="00E83BDA" w:rsidP="00E83BDA"/>
    <w:p w14:paraId="67E0EBF5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What is the Ark Angels Project?</w:t>
      </w:r>
    </w:p>
    <w:p w14:paraId="4BC26AD4" w14:textId="77777777" w:rsidR="00E83BDA" w:rsidRDefault="00E83BDA" w:rsidP="00E83BDA"/>
    <w:p w14:paraId="7C8918E9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Why are Redwoods seen by some as the solution to climate change?</w:t>
      </w:r>
    </w:p>
    <w:p w14:paraId="7BFE2F69" w14:textId="77777777" w:rsidR="00E83BDA" w:rsidRDefault="00E83BDA" w:rsidP="00E83BDA"/>
    <w:p w14:paraId="616DC262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What happened in Paradise?</w:t>
      </w:r>
    </w:p>
    <w:p w14:paraId="51F83F69" w14:textId="77777777" w:rsidR="00E83BDA" w:rsidRDefault="00E83BDA" w:rsidP="00E83BDA"/>
    <w:p w14:paraId="3BA5710B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Are Californian wildfires getting better or worse?</w:t>
      </w:r>
    </w:p>
    <w:p w14:paraId="5BEEBE52" w14:textId="77777777" w:rsidR="00E83BDA" w:rsidRDefault="00E83BDA" w:rsidP="00E83BDA"/>
    <w:p w14:paraId="259FE85B" w14:textId="36AF4AB4" w:rsidR="00E83BDA" w:rsidRDefault="00E83BDA" w:rsidP="002F5202">
      <w:pPr>
        <w:pStyle w:val="ListParagraph"/>
        <w:numPr>
          <w:ilvl w:val="0"/>
          <w:numId w:val="38"/>
        </w:numPr>
      </w:pPr>
      <w:r>
        <w:t xml:space="preserve">Why is the 140 acre ‘controlled fire’ </w:t>
      </w:r>
      <w:r w:rsidR="00D13147">
        <w:t>undertaken</w:t>
      </w:r>
      <w:r>
        <w:t>?</w:t>
      </w:r>
      <w:r w:rsidR="00CD08B7">
        <w:t xml:space="preserve"> </w:t>
      </w:r>
      <w:r>
        <w:t xml:space="preserve">How fast can </w:t>
      </w:r>
      <w:r w:rsidR="004E20A1">
        <w:t>wildfire spread</w:t>
      </w:r>
      <w:r>
        <w:t>?</w:t>
      </w:r>
    </w:p>
    <w:p w14:paraId="0FA1A48B" w14:textId="77777777" w:rsidR="00E83BDA" w:rsidRDefault="00E83BDA" w:rsidP="00E83BDA"/>
    <w:p w14:paraId="473234B3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What is so important about the Central Valley?</w:t>
      </w:r>
    </w:p>
    <w:p w14:paraId="20D15099" w14:textId="77777777" w:rsidR="00E83BDA" w:rsidRDefault="00E83BDA" w:rsidP="00E83BDA"/>
    <w:p w14:paraId="4CC9A337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How many people don’t have access to clean drinking water?</w:t>
      </w:r>
    </w:p>
    <w:p w14:paraId="59129283" w14:textId="77777777" w:rsidR="00E83BDA" w:rsidRDefault="00E83BDA" w:rsidP="00E83BDA"/>
    <w:p w14:paraId="388B7E89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How much water do almonds and beef use respectively?</w:t>
      </w:r>
    </w:p>
    <w:p w14:paraId="4EA6784D" w14:textId="77777777" w:rsidR="00E83BDA" w:rsidRDefault="00E83BDA" w:rsidP="00E83BDA"/>
    <w:p w14:paraId="6361F418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How has water use changed Californian topography?</w:t>
      </w:r>
    </w:p>
    <w:p w14:paraId="2A39E935" w14:textId="54A33082" w:rsidR="00E83BDA" w:rsidRDefault="00E83BDA" w:rsidP="00E83BDA"/>
    <w:p w14:paraId="0AB44FA7" w14:textId="77777777" w:rsidR="00E83BDA" w:rsidRDefault="00A5577C" w:rsidP="00E83BDA">
      <w:pPr>
        <w:pStyle w:val="ListParagraph"/>
        <w:numPr>
          <w:ilvl w:val="0"/>
          <w:numId w:val="38"/>
        </w:numPr>
      </w:pPr>
      <w:r>
        <w:t>What is the a</w:t>
      </w:r>
      <w:r w:rsidR="00E83BDA">
        <w:t>verage house price in Beverley Hills?</w:t>
      </w:r>
    </w:p>
    <w:p w14:paraId="09112D10" w14:textId="77777777" w:rsidR="00E83BDA" w:rsidRDefault="00E83BDA" w:rsidP="00E83BDA"/>
    <w:p w14:paraId="72FA8445" w14:textId="77777777" w:rsidR="00A5577C" w:rsidRDefault="00A5577C" w:rsidP="00E83BDA">
      <w:pPr>
        <w:pStyle w:val="ListParagraph"/>
        <w:numPr>
          <w:ilvl w:val="0"/>
          <w:numId w:val="38"/>
        </w:numPr>
      </w:pPr>
      <w:r>
        <w:t>How many rough sleepers are there in LA?</w:t>
      </w:r>
    </w:p>
    <w:p w14:paraId="1C1230E3" w14:textId="77777777" w:rsidR="00E83BDA" w:rsidRDefault="00E83BDA" w:rsidP="00E83BDA"/>
    <w:p w14:paraId="00EA3774" w14:textId="77777777" w:rsidR="00A5577C" w:rsidRDefault="00A5577C" w:rsidP="00E83BDA">
      <w:pPr>
        <w:pStyle w:val="ListParagraph"/>
        <w:numPr>
          <w:ilvl w:val="0"/>
          <w:numId w:val="38"/>
        </w:numPr>
      </w:pPr>
      <w:r>
        <w:t>What is the problem with infrastructure in America?</w:t>
      </w:r>
    </w:p>
    <w:p w14:paraId="19E97578" w14:textId="77777777" w:rsidR="00E83BDA" w:rsidRDefault="00E83BDA" w:rsidP="00E83BDA"/>
    <w:p w14:paraId="2C4C30C8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What do the California Conservation Core do?</w:t>
      </w:r>
    </w:p>
    <w:p w14:paraId="2C2E82F8" w14:textId="77777777" w:rsidR="00E83BDA" w:rsidRDefault="00E83BDA" w:rsidP="00E83BDA"/>
    <w:p w14:paraId="0F6335E2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What is The Green New Deal?</w:t>
      </w:r>
    </w:p>
    <w:p w14:paraId="44ABA194" w14:textId="77777777" w:rsidR="00E83BDA" w:rsidRDefault="00E83BDA" w:rsidP="00E83BDA"/>
    <w:p w14:paraId="07627805" w14:textId="77777777" w:rsidR="00E83BDA" w:rsidRDefault="00E83BDA" w:rsidP="00E83BDA">
      <w:pPr>
        <w:pStyle w:val="ListParagraph"/>
        <w:numPr>
          <w:ilvl w:val="0"/>
          <w:numId w:val="38"/>
        </w:numPr>
      </w:pPr>
      <w:r>
        <w:t>What’s the story with Bombay Beach?</w:t>
      </w:r>
    </w:p>
    <w:p w14:paraId="76849BF0" w14:textId="150D9CF8" w:rsidR="00D13147" w:rsidRDefault="00D13147" w:rsidP="00EA5490"/>
    <w:p w14:paraId="5A6F9840" w14:textId="77777777" w:rsidR="00D13147" w:rsidRPr="00EA5490" w:rsidRDefault="00D13147" w:rsidP="006A2F6C">
      <w:pPr>
        <w:rPr>
          <w:b/>
          <w:sz w:val="36"/>
          <w:szCs w:val="36"/>
        </w:rPr>
      </w:pPr>
      <w:r w:rsidRPr="00EA5490">
        <w:rPr>
          <w:b/>
          <w:sz w:val="36"/>
          <w:szCs w:val="36"/>
        </w:rPr>
        <w:t>Suggested further reading</w:t>
      </w:r>
    </w:p>
    <w:p w14:paraId="4535B3D1" w14:textId="72C7AAA2" w:rsidR="007277A5" w:rsidRDefault="007277A5" w:rsidP="006A2F6C">
      <w:hyperlink r:id="rId10" w:history="1">
        <w:r>
          <w:rPr>
            <w:rStyle w:val="Hyperlink"/>
          </w:rPr>
          <w:t>https://www.politico.com/states/california/story/2020/03/27/california-saw-dense-housing-near-transit-as-its-future-what-now-1269263</w:t>
        </w:r>
      </w:hyperlink>
      <w:r>
        <w:t xml:space="preserve"> </w:t>
      </w:r>
    </w:p>
    <w:p w14:paraId="70EA0DC6" w14:textId="77777777" w:rsidR="00CD08B7" w:rsidRDefault="00CD08B7" w:rsidP="006A2F6C"/>
    <w:p w14:paraId="1318D170" w14:textId="19336AC7" w:rsidR="00D13147" w:rsidRDefault="007277A5" w:rsidP="00CD08B7">
      <w:pPr>
        <w:pStyle w:val="ListParagraph"/>
        <w:numPr>
          <w:ilvl w:val="0"/>
          <w:numId w:val="40"/>
        </w:numPr>
      </w:pPr>
      <w:r>
        <w:t xml:space="preserve">What two things </w:t>
      </w:r>
      <w:r w:rsidR="00CD08B7">
        <w:t>did</w:t>
      </w:r>
      <w:r>
        <w:t xml:space="preserve"> the </w:t>
      </w:r>
      <w:r w:rsidR="00CD08B7">
        <w:t>state</w:t>
      </w:r>
      <w:bookmarkStart w:id="0" w:name="_GoBack"/>
      <w:bookmarkEnd w:id="0"/>
      <w:r w:rsidR="007A75E6">
        <w:t xml:space="preserve"> ‘</w:t>
      </w:r>
      <w:r w:rsidR="00CD08B7">
        <w:t>legacy’</w:t>
      </w:r>
      <w:r>
        <w:t xml:space="preserve"> </w:t>
      </w:r>
      <w:r w:rsidR="00CD08B7">
        <w:t xml:space="preserve">of </w:t>
      </w:r>
      <w:r>
        <w:t xml:space="preserve">housing </w:t>
      </w:r>
      <w:r w:rsidR="00CD08B7">
        <w:t>do</w:t>
      </w:r>
      <w:r>
        <w:t xml:space="preserve"> </w:t>
      </w:r>
      <w:r w:rsidR="00CD08B7">
        <w:t xml:space="preserve">in California? </w:t>
      </w:r>
      <w:r w:rsidR="00D13147">
        <w:t xml:space="preserve"> </w:t>
      </w:r>
    </w:p>
    <w:p w14:paraId="576FB9B2" w14:textId="77777777" w:rsidR="00CD08B7" w:rsidRDefault="00CD08B7" w:rsidP="00CD08B7">
      <w:pPr>
        <w:pStyle w:val="ListParagraph"/>
      </w:pPr>
    </w:p>
    <w:p w14:paraId="760567CA" w14:textId="611C5CBD" w:rsidR="00CD08B7" w:rsidRPr="00603575" w:rsidRDefault="00CD08B7" w:rsidP="00CD08B7">
      <w:pPr>
        <w:pStyle w:val="ListParagraph"/>
        <w:numPr>
          <w:ilvl w:val="0"/>
          <w:numId w:val="40"/>
        </w:numPr>
      </w:pPr>
      <w:r>
        <w:t>What does Governor Gavin Newsom worry Covid19 will do?</w:t>
      </w:r>
    </w:p>
    <w:sectPr w:rsidR="00CD08B7" w:rsidRPr="00603575" w:rsidSect="00823A15">
      <w:headerReference w:type="even" r:id="rId11"/>
      <w:headerReference w:type="default" r:id="rId12"/>
      <w:footerReference w:type="default" r:id="rId13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033" w14:textId="23698FAE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D08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0"/>
  </w:num>
  <w:num w:numId="5">
    <w:abstractNumId w:val="11"/>
  </w:num>
  <w:num w:numId="6">
    <w:abstractNumId w:val="18"/>
  </w:num>
  <w:num w:numId="7">
    <w:abstractNumId w:val="4"/>
  </w:num>
  <w:num w:numId="8">
    <w:abstractNumId w:val="25"/>
  </w:num>
  <w:num w:numId="9">
    <w:abstractNumId w:val="31"/>
  </w:num>
  <w:num w:numId="10">
    <w:abstractNumId w:val="5"/>
  </w:num>
  <w:num w:numId="11">
    <w:abstractNumId w:val="16"/>
  </w:num>
  <w:num w:numId="12">
    <w:abstractNumId w:val="29"/>
  </w:num>
  <w:num w:numId="13">
    <w:abstractNumId w:val="15"/>
  </w:num>
  <w:num w:numId="14">
    <w:abstractNumId w:val="22"/>
  </w:num>
  <w:num w:numId="15">
    <w:abstractNumId w:val="23"/>
  </w:num>
  <w:num w:numId="16">
    <w:abstractNumId w:val="34"/>
  </w:num>
  <w:num w:numId="17">
    <w:abstractNumId w:val="12"/>
  </w:num>
  <w:num w:numId="18">
    <w:abstractNumId w:val="26"/>
  </w:num>
  <w:num w:numId="19">
    <w:abstractNumId w:val="30"/>
  </w:num>
  <w:num w:numId="20">
    <w:abstractNumId w:val="10"/>
  </w:num>
  <w:num w:numId="21">
    <w:abstractNumId w:val="28"/>
  </w:num>
  <w:num w:numId="22">
    <w:abstractNumId w:val="33"/>
  </w:num>
  <w:num w:numId="23">
    <w:abstractNumId w:val="7"/>
  </w:num>
  <w:num w:numId="24">
    <w:abstractNumId w:val="19"/>
  </w:num>
  <w:num w:numId="25">
    <w:abstractNumId w:val="6"/>
  </w:num>
  <w:num w:numId="26">
    <w:abstractNumId w:val="32"/>
  </w:num>
  <w:num w:numId="27">
    <w:abstractNumId w:val="1"/>
  </w:num>
  <w:num w:numId="28">
    <w:abstractNumId w:val="21"/>
  </w:num>
  <w:num w:numId="29">
    <w:abstractNumId w:val="14"/>
  </w:num>
  <w:num w:numId="30">
    <w:abstractNumId w:val="13"/>
  </w:num>
  <w:num w:numId="31">
    <w:abstractNumId w:val="0"/>
  </w:num>
  <w:num w:numId="32">
    <w:abstractNumId w:val="9"/>
  </w:num>
  <w:num w:numId="33">
    <w:abstractNumId w:val="21"/>
  </w:num>
  <w:num w:numId="34">
    <w:abstractNumId w:val="27"/>
  </w:num>
  <w:num w:numId="35">
    <w:abstractNumId w:val="17"/>
  </w:num>
  <w:num w:numId="36">
    <w:abstractNumId w:val="13"/>
  </w:num>
  <w:num w:numId="37">
    <w:abstractNumId w:val="30"/>
  </w:num>
  <w:num w:numId="38">
    <w:abstractNumId w:val="3"/>
  </w:num>
  <w:num w:numId="39">
    <w:abstractNumId w:val="2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75520"/>
    <w:rsid w:val="000A189B"/>
    <w:rsid w:val="000B0554"/>
    <w:rsid w:val="000B4DE8"/>
    <w:rsid w:val="000B6DAB"/>
    <w:rsid w:val="000C4849"/>
    <w:rsid w:val="000C6D2F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8496C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557DA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1A44"/>
    <w:rsid w:val="003A6B88"/>
    <w:rsid w:val="003B2EED"/>
    <w:rsid w:val="003D43CE"/>
    <w:rsid w:val="004052AF"/>
    <w:rsid w:val="00410559"/>
    <w:rsid w:val="00410EF5"/>
    <w:rsid w:val="0041383D"/>
    <w:rsid w:val="004162A4"/>
    <w:rsid w:val="00417437"/>
    <w:rsid w:val="00417ADE"/>
    <w:rsid w:val="004536EB"/>
    <w:rsid w:val="00481E63"/>
    <w:rsid w:val="004E1A22"/>
    <w:rsid w:val="004E20A1"/>
    <w:rsid w:val="004F6E3E"/>
    <w:rsid w:val="0050485C"/>
    <w:rsid w:val="0050768D"/>
    <w:rsid w:val="005109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932D8"/>
    <w:rsid w:val="005954DF"/>
    <w:rsid w:val="005A2B41"/>
    <w:rsid w:val="005D0388"/>
    <w:rsid w:val="005F42BC"/>
    <w:rsid w:val="00603575"/>
    <w:rsid w:val="00613545"/>
    <w:rsid w:val="006147D8"/>
    <w:rsid w:val="00626EDA"/>
    <w:rsid w:val="00630420"/>
    <w:rsid w:val="0063403D"/>
    <w:rsid w:val="00635656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B60EE"/>
    <w:rsid w:val="006B6C55"/>
    <w:rsid w:val="006C3B1E"/>
    <w:rsid w:val="006F49A9"/>
    <w:rsid w:val="006F640A"/>
    <w:rsid w:val="007277A5"/>
    <w:rsid w:val="00727AC0"/>
    <w:rsid w:val="00747C6F"/>
    <w:rsid w:val="0075131C"/>
    <w:rsid w:val="007653D3"/>
    <w:rsid w:val="0076787D"/>
    <w:rsid w:val="00775FE8"/>
    <w:rsid w:val="007A15C6"/>
    <w:rsid w:val="007A332A"/>
    <w:rsid w:val="007A401C"/>
    <w:rsid w:val="007A75E6"/>
    <w:rsid w:val="007B5402"/>
    <w:rsid w:val="007C1C3F"/>
    <w:rsid w:val="007C3F1D"/>
    <w:rsid w:val="007F4634"/>
    <w:rsid w:val="00823165"/>
    <w:rsid w:val="00823A15"/>
    <w:rsid w:val="00823B9F"/>
    <w:rsid w:val="008567B0"/>
    <w:rsid w:val="008575C6"/>
    <w:rsid w:val="008718F3"/>
    <w:rsid w:val="0089541F"/>
    <w:rsid w:val="008958B9"/>
    <w:rsid w:val="008B09BD"/>
    <w:rsid w:val="008C1F40"/>
    <w:rsid w:val="008D3C34"/>
    <w:rsid w:val="008D5F9A"/>
    <w:rsid w:val="008F08A6"/>
    <w:rsid w:val="008F1587"/>
    <w:rsid w:val="008F305D"/>
    <w:rsid w:val="008F644F"/>
    <w:rsid w:val="00900A25"/>
    <w:rsid w:val="0091329A"/>
    <w:rsid w:val="00921BD7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032A0"/>
    <w:rsid w:val="00A11EB6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12BBD"/>
    <w:rsid w:val="00B14AE4"/>
    <w:rsid w:val="00B42C1C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27FD3"/>
    <w:rsid w:val="00C47328"/>
    <w:rsid w:val="00C52023"/>
    <w:rsid w:val="00C74BCF"/>
    <w:rsid w:val="00CA51FE"/>
    <w:rsid w:val="00CB1627"/>
    <w:rsid w:val="00CC1EAE"/>
    <w:rsid w:val="00CD08B7"/>
    <w:rsid w:val="00CD5AE3"/>
    <w:rsid w:val="00CD7052"/>
    <w:rsid w:val="00CE5CD9"/>
    <w:rsid w:val="00CE7E30"/>
    <w:rsid w:val="00D00A48"/>
    <w:rsid w:val="00D13147"/>
    <w:rsid w:val="00D31DC9"/>
    <w:rsid w:val="00D3357C"/>
    <w:rsid w:val="00D429F1"/>
    <w:rsid w:val="00D42D0E"/>
    <w:rsid w:val="00D51DB7"/>
    <w:rsid w:val="00D776BD"/>
    <w:rsid w:val="00D832F5"/>
    <w:rsid w:val="00D87765"/>
    <w:rsid w:val="00D932BD"/>
    <w:rsid w:val="00D95018"/>
    <w:rsid w:val="00DA19A2"/>
    <w:rsid w:val="00DA59B9"/>
    <w:rsid w:val="00DB3249"/>
    <w:rsid w:val="00DD0159"/>
    <w:rsid w:val="00DD288B"/>
    <w:rsid w:val="00DE5ABE"/>
    <w:rsid w:val="00E0456F"/>
    <w:rsid w:val="00E05418"/>
    <w:rsid w:val="00E27AF7"/>
    <w:rsid w:val="00E35A21"/>
    <w:rsid w:val="00E361E3"/>
    <w:rsid w:val="00E45847"/>
    <w:rsid w:val="00E83BDA"/>
    <w:rsid w:val="00E909BE"/>
    <w:rsid w:val="00E93CFE"/>
    <w:rsid w:val="00EA5490"/>
    <w:rsid w:val="00EB473F"/>
    <w:rsid w:val="00EB4B19"/>
    <w:rsid w:val="00EB5770"/>
    <w:rsid w:val="00EE2C15"/>
    <w:rsid w:val="00F22DEA"/>
    <w:rsid w:val="00F32F8E"/>
    <w:rsid w:val="00F60DFC"/>
    <w:rsid w:val="00F632D8"/>
    <w:rsid w:val="00F81253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litico.com/states/california/story/2020/03/27/california-saw-dense-housing-near-transit-as-its-future-what-now-1269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iplayer/episode/m0009tvs/the-americas-with-simon-reeve-series-1-episode-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C88BF-2627-4760-BF65-00B28465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89</TotalTime>
  <Pages>1</Pages>
  <Words>213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5</cp:revision>
  <cp:lastPrinted>2020-04-07T15:19:00Z</cp:lastPrinted>
  <dcterms:created xsi:type="dcterms:W3CDTF">2020-04-07T14:29:00Z</dcterms:created>
  <dcterms:modified xsi:type="dcterms:W3CDTF">2020-04-07T15:57:00Z</dcterms:modified>
</cp:coreProperties>
</file>