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5360FD" w:rsidRPr="004E1A22" w:rsidRDefault="00C446B8" w:rsidP="00FF0871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Australian wildfires: </w:t>
            </w:r>
            <w:r w:rsidR="00471960">
              <w:rPr>
                <w:sz w:val="48"/>
                <w:szCs w:val="48"/>
              </w:rPr>
              <w:t>A</w:t>
            </w:r>
            <w:r w:rsidR="00FF0871">
              <w:rPr>
                <w:sz w:val="48"/>
                <w:szCs w:val="48"/>
              </w:rPr>
              <w:t>bsent articles</w:t>
            </w:r>
          </w:p>
        </w:tc>
      </w:tr>
    </w:tbl>
    <w:p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:rsidR="00410EF5" w:rsidRDefault="004E1A22" w:rsidP="005360FD">
      <w:pPr>
        <w:rPr>
          <w:rFonts w:cs="Arial"/>
          <w:szCs w:val="22"/>
        </w:rPr>
      </w:pPr>
      <w:r w:rsidRPr="007D4308">
        <w:rPr>
          <w:rFonts w:cs="Arial"/>
          <w:szCs w:val="22"/>
        </w:rPr>
        <w:lastRenderedPageBreak/>
        <w:t xml:space="preserve">Below is a </w:t>
      </w:r>
      <w:r w:rsidR="008C114D" w:rsidRPr="007D4308">
        <w:rPr>
          <w:rFonts w:cs="Arial"/>
          <w:szCs w:val="22"/>
        </w:rPr>
        <w:t xml:space="preserve">list of </w:t>
      </w:r>
      <w:r w:rsidR="00FF0871">
        <w:rPr>
          <w:rFonts w:cs="Arial"/>
          <w:szCs w:val="22"/>
        </w:rPr>
        <w:t xml:space="preserve">headlines </w:t>
      </w:r>
      <w:r w:rsidR="007F0FD3">
        <w:rPr>
          <w:rFonts w:cs="Arial"/>
          <w:szCs w:val="22"/>
        </w:rPr>
        <w:t>from Australian newspapers for lesson idea 1</w:t>
      </w:r>
      <w:r w:rsidR="008C114D" w:rsidRPr="007D4308">
        <w:rPr>
          <w:rFonts w:cs="Arial"/>
          <w:szCs w:val="22"/>
        </w:rPr>
        <w:t>.</w:t>
      </w:r>
      <w:bookmarkStart w:id="0" w:name="_GoBack"/>
      <w:bookmarkEnd w:id="0"/>
      <w:r w:rsidR="00A34EE9">
        <w:rPr>
          <w:rFonts w:cs="Arial"/>
          <w:szCs w:val="22"/>
        </w:rPr>
        <w:t xml:space="preserve"> </w:t>
      </w:r>
      <w:r w:rsidR="00FF0871">
        <w:rPr>
          <w:rFonts w:cs="Arial"/>
          <w:szCs w:val="22"/>
        </w:rPr>
        <w:t>Stop the press! The editor has a stack of newspaper headlines on his desk but he has muddled up the articles. Can you write an opening paragraph for one of the titles below to help him?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Camels to be shot from helicopters after raiding scarce water supplies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Tennis stars’ health fears at Australian Open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Fishos’ little heroes happy to hook in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Ramsey Foundation’s $30m booster shot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Wave of help for our Aussie Ark 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Fryday fears with mercury to soar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Rain rocks burn effort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‘Selfish’ climate rally will go ahead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State ‘hit one-third of land burn-off in 2019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Premiums wavered for fund victims 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Refund seekers should go easy, PM tells tourists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When a land of mist became a land of fire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Islanders feared blaze would jump containment lines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Death of a billion animals heightens extinction fears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>‘Devastating loss’ as Black Saturday firey killed in crash while on duty</w:t>
      </w:r>
    </w:p>
    <w:p w:rsidR="00FF0871" w:rsidRDefault="00FF0871" w:rsidP="005360FD">
      <w:pPr>
        <w:rPr>
          <w:rFonts w:cs="Arial"/>
          <w:szCs w:val="22"/>
        </w:rPr>
      </w:pPr>
    </w:p>
    <w:p w:rsidR="00FF0871" w:rsidRDefault="00FF0871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Problem law restricts use of </w:t>
      </w:r>
      <w:r w:rsidR="00CF6B47">
        <w:rPr>
          <w:rFonts w:cs="Arial"/>
          <w:szCs w:val="22"/>
        </w:rPr>
        <w:t>donor’s</w:t>
      </w:r>
      <w:r>
        <w:rPr>
          <w:rFonts w:cs="Arial"/>
          <w:szCs w:val="22"/>
        </w:rPr>
        <w:t>’ cash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Police investigate fundraise fraudsters 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>Town’s new angels provide ‘a bit of hope’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Jail time hasn’t stopped arsonists 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>Asthma woes in smoke-hit city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‘Sharp end of extremes’’ set up 2019 as a record hot, dry and fiery year 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>Asthma cases spike as city shrouded in smoke again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>Benefits of burnbacks undercut by weather, costs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>Climate change bill proposed to shift debate</w:t>
      </w:r>
    </w:p>
    <w:p w:rsidR="00CF6B47" w:rsidRDefault="00CF6B47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Mental health support boosted for affected victims </w:t>
      </w:r>
    </w:p>
    <w:p w:rsidR="00CF6B47" w:rsidRDefault="00CF6B47" w:rsidP="005360FD">
      <w:pPr>
        <w:rPr>
          <w:rFonts w:cs="Arial"/>
          <w:szCs w:val="22"/>
        </w:rPr>
      </w:pPr>
    </w:p>
    <w:p w:rsidR="00CF6B47" w:rsidRDefault="00A73649" w:rsidP="005360FD">
      <w:pPr>
        <w:rPr>
          <w:rFonts w:cs="Arial"/>
          <w:szCs w:val="22"/>
        </w:rPr>
      </w:pPr>
      <w:r>
        <w:rPr>
          <w:rFonts w:cs="Arial"/>
          <w:szCs w:val="22"/>
        </w:rPr>
        <w:t>Billionaire’s land plan helps save town from Currowan fire</w:t>
      </w:r>
    </w:p>
    <w:p w:rsidR="00A73649" w:rsidRDefault="00A73649" w:rsidP="005360FD">
      <w:pPr>
        <w:rPr>
          <w:rFonts w:cs="Arial"/>
          <w:szCs w:val="22"/>
        </w:rPr>
      </w:pPr>
    </w:p>
    <w:p w:rsidR="00A73649" w:rsidRDefault="00A73649" w:rsidP="005360FD">
      <w:pPr>
        <w:rPr>
          <w:rFonts w:cs="Arial"/>
          <w:szCs w:val="22"/>
        </w:rPr>
      </w:pPr>
      <w:r>
        <w:rPr>
          <w:rFonts w:cs="Arial"/>
          <w:szCs w:val="22"/>
        </w:rPr>
        <w:t>Online fact-checkers confront deluge of bushfire misinformation</w:t>
      </w:r>
    </w:p>
    <w:p w:rsidR="00A73649" w:rsidRDefault="00A73649" w:rsidP="005360FD">
      <w:pPr>
        <w:rPr>
          <w:rFonts w:cs="Arial"/>
          <w:szCs w:val="22"/>
        </w:rPr>
      </w:pPr>
    </w:p>
    <w:p w:rsidR="00A73649" w:rsidRDefault="00A73649" w:rsidP="005360FD">
      <w:pPr>
        <w:rPr>
          <w:rFonts w:cs="Arial"/>
          <w:szCs w:val="22"/>
        </w:rPr>
      </w:pPr>
      <w:r>
        <w:rPr>
          <w:rFonts w:cs="Arial"/>
          <w:szCs w:val="22"/>
        </w:rPr>
        <w:t>Town that lived on fish and chips reels as warship waits to help</w:t>
      </w:r>
    </w:p>
    <w:p w:rsidR="00A73649" w:rsidRDefault="00A73649" w:rsidP="005360FD">
      <w:pPr>
        <w:rPr>
          <w:rFonts w:cs="Arial"/>
          <w:szCs w:val="22"/>
        </w:rPr>
      </w:pPr>
    </w:p>
    <w:p w:rsidR="00A73649" w:rsidRDefault="00A73649" w:rsidP="005360FD">
      <w:pPr>
        <w:rPr>
          <w:rFonts w:cs="Arial"/>
          <w:szCs w:val="22"/>
        </w:rPr>
      </w:pPr>
      <w:r>
        <w:rPr>
          <w:rFonts w:cs="Arial"/>
          <w:szCs w:val="22"/>
        </w:rPr>
        <w:t>Tourists told to stay away as residents ready for more blazes</w:t>
      </w:r>
    </w:p>
    <w:p w:rsidR="00A73649" w:rsidRDefault="00A73649" w:rsidP="005360FD">
      <w:pPr>
        <w:rPr>
          <w:rFonts w:cs="Arial"/>
          <w:szCs w:val="22"/>
        </w:rPr>
      </w:pPr>
    </w:p>
    <w:p w:rsidR="00A73649" w:rsidRDefault="00A73649" w:rsidP="005360FD">
      <w:pPr>
        <w:rPr>
          <w:rFonts w:cs="Arial"/>
          <w:szCs w:val="22"/>
        </w:rPr>
      </w:pPr>
      <w:r>
        <w:rPr>
          <w:rFonts w:cs="Arial"/>
          <w:szCs w:val="22"/>
        </w:rPr>
        <w:t>World responds: bushfire relief donations surpass $140m</w:t>
      </w:r>
    </w:p>
    <w:p w:rsidR="00A73649" w:rsidRDefault="00A73649" w:rsidP="005360FD">
      <w:pPr>
        <w:rPr>
          <w:rFonts w:cs="Arial"/>
          <w:szCs w:val="22"/>
        </w:rPr>
      </w:pPr>
    </w:p>
    <w:p w:rsidR="00A73649" w:rsidRDefault="00A73649" w:rsidP="005360FD">
      <w:pPr>
        <w:rPr>
          <w:rFonts w:cs="Arial"/>
          <w:szCs w:val="22"/>
        </w:rPr>
      </w:pPr>
      <w:r>
        <w:rPr>
          <w:rFonts w:cs="Arial"/>
          <w:szCs w:val="22"/>
        </w:rPr>
        <w:t>No tax on disaster payments</w:t>
      </w:r>
    </w:p>
    <w:p w:rsidR="00A73649" w:rsidRDefault="00A73649" w:rsidP="005360FD">
      <w:pPr>
        <w:rPr>
          <w:rFonts w:cs="Arial"/>
          <w:szCs w:val="22"/>
        </w:rPr>
      </w:pPr>
    </w:p>
    <w:p w:rsidR="00A73649" w:rsidRDefault="00A73649" w:rsidP="005360FD">
      <w:pPr>
        <w:rPr>
          <w:rFonts w:cs="Arial"/>
          <w:szCs w:val="22"/>
        </w:rPr>
      </w:pPr>
      <w:r>
        <w:rPr>
          <w:rFonts w:cs="Arial"/>
          <w:szCs w:val="22"/>
        </w:rPr>
        <w:t>Crisis spurs networks to ban songs</w:t>
      </w:r>
    </w:p>
    <w:p w:rsidR="00A73649" w:rsidRDefault="00A73649" w:rsidP="005360FD">
      <w:pPr>
        <w:rPr>
          <w:rFonts w:cs="Arial"/>
          <w:szCs w:val="22"/>
        </w:rPr>
      </w:pPr>
    </w:p>
    <w:p w:rsidR="00A73649" w:rsidRDefault="00A73649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Bushfires fuel economic fears, rate cut tipped  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Bushfires: Survivors hope rain will go hell for leather 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>PM defends fire response as inquiries loom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>Oz beekeepers ‘devastated’ by bushfires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>Kew Gardens could help Australian bushfire zones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>Bushfires take toll on timber supplies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>NSW parliament subdued as full impact of bushfire horror hits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>Australia needs ‘to listen to the science’ on bushfires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Food drops for Kangaroo Island wildlife </w:t>
      </w:r>
    </w:p>
    <w:p w:rsidR="00850A68" w:rsidRDefault="00850A68" w:rsidP="005360FD">
      <w:pPr>
        <w:rPr>
          <w:rFonts w:cs="Arial"/>
          <w:szCs w:val="22"/>
        </w:rPr>
      </w:pPr>
    </w:p>
    <w:p w:rsidR="00850A68" w:rsidRDefault="00850A68" w:rsidP="005360FD">
      <w:pPr>
        <w:rPr>
          <w:rFonts w:cs="Arial"/>
          <w:szCs w:val="22"/>
        </w:rPr>
      </w:pPr>
      <w:r>
        <w:rPr>
          <w:rFonts w:cs="Arial"/>
          <w:szCs w:val="22"/>
        </w:rPr>
        <w:t>PM ‘sorry’ for Hawaii trip</w:t>
      </w:r>
    </w:p>
    <w:p w:rsidR="00850A68" w:rsidRDefault="00850A68" w:rsidP="005360FD">
      <w:pPr>
        <w:rPr>
          <w:rFonts w:cs="Arial"/>
          <w:szCs w:val="22"/>
        </w:rPr>
      </w:pPr>
    </w:p>
    <w:p w:rsidR="00E1439D" w:rsidRDefault="00E1439D" w:rsidP="005360FD">
      <w:pPr>
        <w:rPr>
          <w:rFonts w:cs="Arial"/>
          <w:szCs w:val="22"/>
        </w:rPr>
      </w:pPr>
      <w:r>
        <w:rPr>
          <w:rFonts w:cs="Arial"/>
          <w:szCs w:val="22"/>
        </w:rPr>
        <w:t>Bushfires will push CO² to a new high</w:t>
      </w:r>
    </w:p>
    <w:p w:rsidR="00E1439D" w:rsidRDefault="00E1439D" w:rsidP="005360FD">
      <w:pPr>
        <w:rPr>
          <w:rFonts w:cs="Arial"/>
          <w:szCs w:val="22"/>
        </w:rPr>
      </w:pPr>
    </w:p>
    <w:p w:rsidR="00E1439D" w:rsidRDefault="00E1439D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‘Extraordinary situation’: Emu musters sheep on bushfire-ravaged land in Victoria </w:t>
      </w:r>
    </w:p>
    <w:p w:rsidR="00E1439D" w:rsidRDefault="00E1439D" w:rsidP="005360FD">
      <w:pPr>
        <w:rPr>
          <w:rFonts w:cs="Arial"/>
          <w:szCs w:val="22"/>
        </w:rPr>
      </w:pPr>
    </w:p>
    <w:p w:rsidR="00C65362" w:rsidRDefault="00A96E90" w:rsidP="005360FD">
      <w:pPr>
        <w:rPr>
          <w:rFonts w:cs="Arial"/>
          <w:szCs w:val="22"/>
        </w:rPr>
      </w:pPr>
      <w:r>
        <w:rPr>
          <w:rFonts w:cs="Arial"/>
          <w:szCs w:val="22"/>
        </w:rPr>
        <w:t>NSW’s first indigenous fire crews ‘break barriers’ in outback towns</w:t>
      </w:r>
    </w:p>
    <w:p w:rsidR="00C65362" w:rsidRDefault="00C65362" w:rsidP="005360FD">
      <w:pPr>
        <w:rPr>
          <w:rFonts w:cs="Arial"/>
          <w:szCs w:val="22"/>
        </w:rPr>
      </w:pPr>
    </w:p>
    <w:p w:rsidR="00C65362" w:rsidRDefault="00C65362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Paine humbled by courage of bushfire-hit communities </w:t>
      </w:r>
    </w:p>
    <w:p w:rsidR="00C65362" w:rsidRDefault="00C65362" w:rsidP="005360FD">
      <w:pPr>
        <w:rPr>
          <w:rFonts w:cs="Arial"/>
          <w:szCs w:val="22"/>
        </w:rPr>
      </w:pPr>
    </w:p>
    <w:p w:rsidR="00C65362" w:rsidRDefault="00C65362" w:rsidP="005360FD">
      <w:pPr>
        <w:rPr>
          <w:rFonts w:cs="Arial"/>
          <w:szCs w:val="22"/>
        </w:rPr>
      </w:pPr>
      <w:r>
        <w:rPr>
          <w:rFonts w:cs="Arial"/>
          <w:szCs w:val="22"/>
        </w:rPr>
        <w:t>Bushfires spur thousands to volunteer for firefighting duty with CFA</w:t>
      </w:r>
    </w:p>
    <w:p w:rsidR="00FF0871" w:rsidRDefault="00FF0871" w:rsidP="005360FD">
      <w:pPr>
        <w:rPr>
          <w:rFonts w:cs="Arial"/>
          <w:szCs w:val="22"/>
        </w:rPr>
      </w:pPr>
    </w:p>
    <w:p w:rsidR="00C65362" w:rsidRDefault="00C65362" w:rsidP="005360FD">
      <w:pPr>
        <w:rPr>
          <w:rFonts w:cs="Arial"/>
          <w:szCs w:val="22"/>
        </w:rPr>
      </w:pPr>
      <w:r>
        <w:rPr>
          <w:rFonts w:cs="Arial"/>
          <w:szCs w:val="22"/>
        </w:rPr>
        <w:t>Flying foxes, koalas worst-affected by bushfires as Australian Zoo struggles for space</w:t>
      </w:r>
    </w:p>
    <w:p w:rsidR="00C65362" w:rsidRDefault="00C65362" w:rsidP="005360FD">
      <w:pPr>
        <w:rPr>
          <w:rFonts w:cs="Arial"/>
          <w:szCs w:val="22"/>
        </w:rPr>
      </w:pPr>
    </w:p>
    <w:p w:rsidR="00C65362" w:rsidRDefault="00C65362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After the fires, this tiny bird is in a race against extinction </w:t>
      </w:r>
    </w:p>
    <w:p w:rsidR="00C65362" w:rsidRDefault="00C65362" w:rsidP="005360FD">
      <w:pPr>
        <w:rPr>
          <w:rFonts w:cs="Arial"/>
          <w:szCs w:val="22"/>
        </w:rPr>
      </w:pPr>
    </w:p>
    <w:p w:rsidR="00C65362" w:rsidRDefault="00C65362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Up to 30% of koalas may have been killed in Australia’s New South Wales bushfires </w:t>
      </w:r>
    </w:p>
    <w:p w:rsidR="00C65362" w:rsidRDefault="00C65362" w:rsidP="005360FD">
      <w:pPr>
        <w:rPr>
          <w:rFonts w:cs="Arial"/>
          <w:szCs w:val="22"/>
        </w:rPr>
      </w:pPr>
    </w:p>
    <w:p w:rsidR="00C65362" w:rsidRDefault="00C65362" w:rsidP="005360FD">
      <w:pPr>
        <w:rPr>
          <w:rFonts w:cs="Arial"/>
          <w:szCs w:val="22"/>
        </w:rPr>
      </w:pPr>
      <w:r>
        <w:rPr>
          <w:rFonts w:cs="Arial"/>
          <w:szCs w:val="22"/>
        </w:rPr>
        <w:t>Lick of paint could save homes in the bushfire zones: With more than 3,000 homes destroyed in the bushfires, should rebuilt homes replicate the houses they replace?</w:t>
      </w:r>
    </w:p>
    <w:sectPr w:rsidR="00C65362" w:rsidSect="00823A15">
      <w:headerReference w:type="even" r:id="rId9"/>
      <w:headerReference w:type="default" r:id="rId10"/>
      <w:footerReference w:type="default" r:id="rId11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6C" w:rsidRDefault="0018496C">
      <w:r>
        <w:separator/>
      </w:r>
    </w:p>
  </w:endnote>
  <w:endnote w:type="continuationSeparator" w:id="0">
    <w:p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F0F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6C" w:rsidRDefault="0018496C">
      <w:r>
        <w:separator/>
      </w:r>
    </w:p>
  </w:footnote>
  <w:footnote w:type="continuationSeparator" w:id="0">
    <w:p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B4C556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55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55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13"/>
  </w:num>
  <w:num w:numId="14">
    <w:abstractNumId w:val="20"/>
  </w:num>
  <w:num w:numId="15">
    <w:abstractNumId w:val="21"/>
  </w:num>
  <w:num w:numId="16">
    <w:abstractNumId w:val="31"/>
  </w:num>
  <w:num w:numId="17">
    <w:abstractNumId w:val="10"/>
  </w:num>
  <w:num w:numId="18">
    <w:abstractNumId w:val="23"/>
  </w:num>
  <w:num w:numId="19">
    <w:abstractNumId w:val="27"/>
  </w:num>
  <w:num w:numId="20">
    <w:abstractNumId w:val="8"/>
  </w:num>
  <w:num w:numId="21">
    <w:abstractNumId w:val="25"/>
  </w:num>
  <w:num w:numId="22">
    <w:abstractNumId w:val="30"/>
  </w:num>
  <w:num w:numId="23">
    <w:abstractNumId w:val="6"/>
  </w:num>
  <w:num w:numId="24">
    <w:abstractNumId w:val="17"/>
  </w:num>
  <w:num w:numId="25">
    <w:abstractNumId w:val="5"/>
  </w:num>
  <w:num w:numId="26">
    <w:abstractNumId w:val="29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4"/>
  </w:num>
  <w:num w:numId="35">
    <w:abstractNumId w:val="15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4FD5"/>
    <w:rsid w:val="000B6DAB"/>
    <w:rsid w:val="000C4849"/>
    <w:rsid w:val="000C6D2F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B7406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1A44"/>
    <w:rsid w:val="003A6B88"/>
    <w:rsid w:val="003B2EED"/>
    <w:rsid w:val="004052AF"/>
    <w:rsid w:val="00410559"/>
    <w:rsid w:val="00410EF5"/>
    <w:rsid w:val="0041383D"/>
    <w:rsid w:val="004162A4"/>
    <w:rsid w:val="00417437"/>
    <w:rsid w:val="00417ADE"/>
    <w:rsid w:val="004536EB"/>
    <w:rsid w:val="00471960"/>
    <w:rsid w:val="00481E63"/>
    <w:rsid w:val="004E1A22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D0388"/>
    <w:rsid w:val="005E58B9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3139"/>
    <w:rsid w:val="006A34A4"/>
    <w:rsid w:val="006A6BD5"/>
    <w:rsid w:val="006B60EE"/>
    <w:rsid w:val="006B6C55"/>
    <w:rsid w:val="006C1290"/>
    <w:rsid w:val="006C3B1E"/>
    <w:rsid w:val="006F49A9"/>
    <w:rsid w:val="006F640A"/>
    <w:rsid w:val="00747C6F"/>
    <w:rsid w:val="0075131C"/>
    <w:rsid w:val="007653D3"/>
    <w:rsid w:val="0076787D"/>
    <w:rsid w:val="00775FE8"/>
    <w:rsid w:val="007A15C6"/>
    <w:rsid w:val="007A332A"/>
    <w:rsid w:val="007A401C"/>
    <w:rsid w:val="007B5402"/>
    <w:rsid w:val="007C1C3F"/>
    <w:rsid w:val="007C3F1D"/>
    <w:rsid w:val="007D4308"/>
    <w:rsid w:val="007E5214"/>
    <w:rsid w:val="007F0FD3"/>
    <w:rsid w:val="007F4634"/>
    <w:rsid w:val="00823165"/>
    <w:rsid w:val="00823A15"/>
    <w:rsid w:val="00823B9F"/>
    <w:rsid w:val="00850A68"/>
    <w:rsid w:val="008567B0"/>
    <w:rsid w:val="008718F3"/>
    <w:rsid w:val="008770EB"/>
    <w:rsid w:val="0089541F"/>
    <w:rsid w:val="008958B9"/>
    <w:rsid w:val="008B09BD"/>
    <w:rsid w:val="008C114D"/>
    <w:rsid w:val="008C1F40"/>
    <w:rsid w:val="008D3C34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11EB6"/>
    <w:rsid w:val="00A17F33"/>
    <w:rsid w:val="00A24EE2"/>
    <w:rsid w:val="00A34EE9"/>
    <w:rsid w:val="00A4179C"/>
    <w:rsid w:val="00A65DEB"/>
    <w:rsid w:val="00A6777F"/>
    <w:rsid w:val="00A73649"/>
    <w:rsid w:val="00A834CF"/>
    <w:rsid w:val="00A861D9"/>
    <w:rsid w:val="00A87A81"/>
    <w:rsid w:val="00A96E90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44433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4C0F"/>
    <w:rsid w:val="00C27FD3"/>
    <w:rsid w:val="00C446B8"/>
    <w:rsid w:val="00C45282"/>
    <w:rsid w:val="00C47328"/>
    <w:rsid w:val="00C52023"/>
    <w:rsid w:val="00C65362"/>
    <w:rsid w:val="00C74BCF"/>
    <w:rsid w:val="00CA51FE"/>
    <w:rsid w:val="00CB1627"/>
    <w:rsid w:val="00CC1EAE"/>
    <w:rsid w:val="00CD5AE3"/>
    <w:rsid w:val="00CD7052"/>
    <w:rsid w:val="00CE5CD9"/>
    <w:rsid w:val="00CE7E30"/>
    <w:rsid w:val="00CF6B47"/>
    <w:rsid w:val="00D00A48"/>
    <w:rsid w:val="00D31DC9"/>
    <w:rsid w:val="00D3357C"/>
    <w:rsid w:val="00D37AF7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E5ABE"/>
    <w:rsid w:val="00E0456F"/>
    <w:rsid w:val="00E05418"/>
    <w:rsid w:val="00E1439D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0871"/>
    <w:rsid w:val="00FF542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6EDD0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BA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FF6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8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0A68"/>
    <w:rPr>
      <w:rFonts w:ascii="Arial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89F3-23C6-4CCA-B4F7-DF0DBC39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55</TotalTime>
  <Pages>2</Pages>
  <Words>478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9</cp:revision>
  <cp:lastPrinted>2004-07-08T14:42:00Z</cp:lastPrinted>
  <dcterms:created xsi:type="dcterms:W3CDTF">2020-01-29T18:33:00Z</dcterms:created>
  <dcterms:modified xsi:type="dcterms:W3CDTF">2020-02-05T14:18:00Z</dcterms:modified>
</cp:coreProperties>
</file>