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18AD1FA6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77777777" w:rsidR="005360FD" w:rsidRPr="004E1A22" w:rsidRDefault="00E83BDA" w:rsidP="00E83BDA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E83BDA">
              <w:rPr>
                <w:sz w:val="48"/>
                <w:szCs w:val="48"/>
              </w:rPr>
              <w:t xml:space="preserve">Lesson ideas for geography teachers to share: </w:t>
            </w:r>
            <w:r>
              <w:rPr>
                <w:sz w:val="48"/>
                <w:szCs w:val="48"/>
              </w:rPr>
              <w:t>the Americas</w:t>
            </w:r>
          </w:p>
        </w:tc>
      </w:tr>
    </w:tbl>
    <w:p w14:paraId="44A3D907" w14:textId="77777777" w:rsidR="009F5AC6" w:rsidRPr="009F5AC6" w:rsidRDefault="009F5AC6" w:rsidP="009F5AC6">
      <w:pPr>
        <w:sectPr w:rsidR="009F5AC6" w:rsidRPr="009F5AC6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4B1F4039" w14:textId="367B57B2" w:rsidR="00A81F96" w:rsidRPr="004E2C75" w:rsidRDefault="00870E1B" w:rsidP="00A81F96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>Answers</w:t>
      </w:r>
    </w:p>
    <w:p w14:paraId="046BC4BB" w14:textId="79D263AB" w:rsidR="00A81F96" w:rsidRPr="00A81F96" w:rsidRDefault="00A81F96" w:rsidP="00A81F96">
      <w:pPr>
        <w:rPr>
          <w:rFonts w:cs="Arial"/>
          <w:szCs w:val="22"/>
          <w:lang w:eastAsia="en-GB"/>
        </w:rPr>
      </w:pPr>
    </w:p>
    <w:p w14:paraId="5CC9C472" w14:textId="6B806ADE" w:rsidR="00E83BDA" w:rsidRPr="00E83BDA" w:rsidRDefault="00E83BDA" w:rsidP="00E83BDA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en-GB"/>
        </w:rPr>
      </w:pPr>
      <w:r>
        <w:t>How much of the Earth’s surface do the Americas cover?</w:t>
      </w:r>
    </w:p>
    <w:p w14:paraId="438240A0" w14:textId="7CB5C79C" w:rsidR="00E83BDA" w:rsidRDefault="00E83BDA" w:rsidP="00E83BDA">
      <w:pPr>
        <w:pStyle w:val="ListParagraph"/>
      </w:pPr>
      <w:r>
        <w:t xml:space="preserve">They cover more than a </w:t>
      </w:r>
      <w:r w:rsidR="00A81F96">
        <w:t xml:space="preserve">one quarter </w:t>
      </w:r>
      <w:r>
        <w:t xml:space="preserve">of the world’s </w:t>
      </w:r>
      <w:r w:rsidR="00870E1B">
        <w:t xml:space="preserve">land </w:t>
      </w:r>
      <w:r>
        <w:t>surface.</w:t>
      </w:r>
    </w:p>
    <w:p w14:paraId="76F61396" w14:textId="77777777" w:rsidR="00E83BDA" w:rsidRDefault="00E83BDA" w:rsidP="00E83BDA"/>
    <w:p w14:paraId="595A5D0C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What are Redwoods nicknamed?</w:t>
      </w:r>
    </w:p>
    <w:p w14:paraId="7AB0836D" w14:textId="7AAF36C2" w:rsidR="00E83BDA" w:rsidRDefault="00E83BDA" w:rsidP="00E83BDA">
      <w:pPr>
        <w:pStyle w:val="ListParagraph"/>
      </w:pPr>
      <w:r>
        <w:t>The tallest Redwoods are called ‘Titans’. The blue whales of the plant world. 95% of the old growth forest has been lost since the early settlers arrived</w:t>
      </w:r>
      <w:r w:rsidR="00A81F96">
        <w:t>.</w:t>
      </w:r>
    </w:p>
    <w:p w14:paraId="60AEE648" w14:textId="77777777" w:rsidR="00E83BDA" w:rsidRDefault="00E83BDA" w:rsidP="00E83BDA"/>
    <w:p w14:paraId="30C53166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How high can Redwoods grow?</w:t>
      </w:r>
    </w:p>
    <w:p w14:paraId="1804D659" w14:textId="499BD7B6" w:rsidR="00E83BDA" w:rsidRDefault="00E83BDA" w:rsidP="00E83BDA">
      <w:pPr>
        <w:pStyle w:val="ListParagraph"/>
      </w:pPr>
      <w:r>
        <w:t>250 feet</w:t>
      </w:r>
      <w:r w:rsidR="00BF70D7">
        <w:t xml:space="preserve"> (76 metres)</w:t>
      </w:r>
      <w:r w:rsidR="00A81F96">
        <w:t xml:space="preserve"> in the air.</w:t>
      </w:r>
    </w:p>
    <w:p w14:paraId="0C9FC1F8" w14:textId="77777777" w:rsidR="00E83BDA" w:rsidRDefault="00E83BDA" w:rsidP="00E83BDA"/>
    <w:p w14:paraId="67E0EBF5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What is the Ark Angels Project?</w:t>
      </w:r>
    </w:p>
    <w:p w14:paraId="3AC8FDEE" w14:textId="5A831AEA" w:rsidR="00E83BDA" w:rsidRDefault="00D13147" w:rsidP="00E83BDA">
      <w:pPr>
        <w:pStyle w:val="ListParagraph"/>
      </w:pPr>
      <w:r>
        <w:t xml:space="preserve">The </w:t>
      </w:r>
      <w:r w:rsidR="00E83BDA">
        <w:t xml:space="preserve">Ark Angels Archive Project </w:t>
      </w:r>
      <w:r>
        <w:t xml:space="preserve">aims </w:t>
      </w:r>
      <w:r w:rsidR="00E83BDA">
        <w:t>to save the Redwoods and to tackle climate change with ‘</w:t>
      </w:r>
      <w:r w:rsidR="00D95018" w:rsidRPr="00D95018">
        <w:t xml:space="preserve">microbial </w:t>
      </w:r>
      <w:r w:rsidR="00E83BDA">
        <w:t>propagation’ copying their DNA from seedlings.</w:t>
      </w:r>
    </w:p>
    <w:p w14:paraId="4BC26AD4" w14:textId="77777777" w:rsidR="00E83BDA" w:rsidRDefault="00E83BDA" w:rsidP="00E83BDA"/>
    <w:p w14:paraId="7C8918E9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Why are Redwoods seen by some as the solution to climate change?</w:t>
      </w:r>
    </w:p>
    <w:p w14:paraId="328D90F1" w14:textId="3228BD2B" w:rsidR="00E83BDA" w:rsidRDefault="00E83BDA" w:rsidP="00E83BDA">
      <w:pPr>
        <w:pStyle w:val="ListParagraph"/>
      </w:pPr>
      <w:r>
        <w:t xml:space="preserve">Each Redwood absorbs 400-500 tonnes of ‘dry weight’ carbon, growing 10 feet </w:t>
      </w:r>
      <w:r w:rsidR="00BF70D7">
        <w:t xml:space="preserve">(3 metres) </w:t>
      </w:r>
      <w:r>
        <w:t>a year. The older they get the faster they grow!</w:t>
      </w:r>
    </w:p>
    <w:p w14:paraId="7BFE2F69" w14:textId="77777777" w:rsidR="00E83BDA" w:rsidRDefault="00E83BDA" w:rsidP="00E83BDA"/>
    <w:p w14:paraId="616DC262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What happened in Paradise?</w:t>
      </w:r>
    </w:p>
    <w:p w14:paraId="4AC71187" w14:textId="6AA30462" w:rsidR="00E83BDA" w:rsidRDefault="00E83BDA" w:rsidP="00E83BDA">
      <w:pPr>
        <w:pStyle w:val="ListParagraph"/>
      </w:pPr>
      <w:r>
        <w:t>Paradise suffered one of the worst wildfires in California in 2018. 13,000 home</w:t>
      </w:r>
      <w:r w:rsidR="00D13147">
        <w:t>s</w:t>
      </w:r>
      <w:r>
        <w:t xml:space="preserve"> </w:t>
      </w:r>
      <w:r w:rsidR="00A81F96">
        <w:t xml:space="preserve">were destroyed </w:t>
      </w:r>
      <w:r>
        <w:t>and 80 lives</w:t>
      </w:r>
      <w:r w:rsidR="00D13147">
        <w:t xml:space="preserve"> lost</w:t>
      </w:r>
      <w:r>
        <w:t>.</w:t>
      </w:r>
    </w:p>
    <w:p w14:paraId="51F83F69" w14:textId="77777777" w:rsidR="00E83BDA" w:rsidRDefault="00E83BDA" w:rsidP="00E83BDA"/>
    <w:p w14:paraId="3BA5710B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Are Californian wildfires getting better or worse?</w:t>
      </w:r>
    </w:p>
    <w:p w14:paraId="54EE7AED" w14:textId="77777777" w:rsidR="00E83BDA" w:rsidRDefault="00E83BDA" w:rsidP="00E83BDA">
      <w:pPr>
        <w:pStyle w:val="ListParagraph"/>
      </w:pPr>
      <w:r>
        <w:t>Worse. More deadly, more unpredictable.</w:t>
      </w:r>
    </w:p>
    <w:p w14:paraId="5BEEBE52" w14:textId="77777777" w:rsidR="00E83BDA" w:rsidRDefault="00E83BDA" w:rsidP="00E83BDA"/>
    <w:p w14:paraId="71084307" w14:textId="7515D8B2" w:rsidR="00E83BDA" w:rsidRDefault="00E83BDA" w:rsidP="00E83BDA">
      <w:pPr>
        <w:pStyle w:val="ListParagraph"/>
        <w:numPr>
          <w:ilvl w:val="0"/>
          <w:numId w:val="38"/>
        </w:numPr>
      </w:pPr>
      <w:r>
        <w:t xml:space="preserve">Why is the 140 acre ‘controlled fire’ </w:t>
      </w:r>
      <w:r w:rsidR="00D13147">
        <w:t>undertaken</w:t>
      </w:r>
      <w:r>
        <w:t>?</w:t>
      </w:r>
      <w:r w:rsidR="00847662">
        <w:t xml:space="preserve"> How fast can </w:t>
      </w:r>
      <w:r w:rsidR="00A81F96">
        <w:t>wildfires spread</w:t>
      </w:r>
      <w:r w:rsidR="00847662">
        <w:t>?</w:t>
      </w:r>
    </w:p>
    <w:p w14:paraId="02A1AE20" w14:textId="7183F2EE" w:rsidR="00E83BDA" w:rsidRDefault="00E83BDA" w:rsidP="00847662">
      <w:pPr>
        <w:pStyle w:val="ListParagraph"/>
      </w:pPr>
      <w:r>
        <w:t>Some seedling</w:t>
      </w:r>
      <w:r w:rsidR="00D13147">
        <w:t>s</w:t>
      </w:r>
      <w:r>
        <w:t xml:space="preserve"> only </w:t>
      </w:r>
      <w:r w:rsidR="00A81F96">
        <w:t>germinate after a forest fire. Controlled fires are undertaken because d</w:t>
      </w:r>
      <w:r>
        <w:t xml:space="preserve">ry dead undergrowth must be burnt away to prevent </w:t>
      </w:r>
      <w:r w:rsidR="00870E1B">
        <w:t xml:space="preserve">larger, </w:t>
      </w:r>
      <w:r>
        <w:t>more ferocious wildfires.</w:t>
      </w:r>
      <w:r w:rsidR="00847662">
        <w:t xml:space="preserve"> </w:t>
      </w:r>
      <w:r>
        <w:t>Wildfire can spread very quickly at up to 30 miles per hour, these sudden fires are called Fire whirls, nicknamed ‘fire nadoes’.</w:t>
      </w:r>
    </w:p>
    <w:p w14:paraId="0FA1A48B" w14:textId="77777777" w:rsidR="00E83BDA" w:rsidRDefault="00E83BDA" w:rsidP="00E83BDA"/>
    <w:p w14:paraId="473234B3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What is so important about the Central Valley?</w:t>
      </w:r>
    </w:p>
    <w:p w14:paraId="6C1C9D74" w14:textId="01C00D97" w:rsidR="00E83BDA" w:rsidRDefault="00D13147" w:rsidP="00E83BDA">
      <w:pPr>
        <w:pStyle w:val="ListParagraph"/>
      </w:pPr>
      <w:r>
        <w:t>Half</w:t>
      </w:r>
      <w:r w:rsidR="00E83BDA">
        <w:t xml:space="preserve"> of all the fruit and veg</w:t>
      </w:r>
      <w:r>
        <w:t>etables</w:t>
      </w:r>
      <w:r w:rsidR="00E83BDA">
        <w:t xml:space="preserve"> eaten in the US </w:t>
      </w:r>
      <w:r w:rsidR="008E4338">
        <w:t>are</w:t>
      </w:r>
      <w:r w:rsidR="00E83BDA">
        <w:t xml:space="preserve"> grown here. It has the best soil </w:t>
      </w:r>
      <w:r w:rsidR="00A81F96">
        <w:t>in</w:t>
      </w:r>
      <w:r w:rsidR="00E83BDA">
        <w:t xml:space="preserve"> </w:t>
      </w:r>
      <w:r w:rsidR="00A81F96">
        <w:t>America</w:t>
      </w:r>
      <w:r w:rsidR="00E83BDA">
        <w:t xml:space="preserve"> and is one of the most productive agricultural regions in the world. </w:t>
      </w:r>
      <w:r w:rsidR="00A81F96">
        <w:t xml:space="preserve">If California was </w:t>
      </w:r>
      <w:proofErr w:type="spellStart"/>
      <w:proofErr w:type="gramStart"/>
      <w:r w:rsidR="00A81F96">
        <w:t>it</w:t>
      </w:r>
      <w:r w:rsidR="008E4338">
        <w:t>’</w:t>
      </w:r>
      <w:r w:rsidR="00A81F96">
        <w:t>s</w:t>
      </w:r>
      <w:proofErr w:type="spellEnd"/>
      <w:proofErr w:type="gramEnd"/>
      <w:r w:rsidR="00A81F96">
        <w:t xml:space="preserve"> own country, it </w:t>
      </w:r>
      <w:r w:rsidR="00E83BDA">
        <w:t>would be the fifth biggest economy in the world.</w:t>
      </w:r>
    </w:p>
    <w:p w14:paraId="72CA0FB6" w14:textId="0B4227D2" w:rsidR="00E83BDA" w:rsidRDefault="00E83BDA" w:rsidP="00E83BDA"/>
    <w:p w14:paraId="4CC9A337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How many people don’t have access to clean drinking water?</w:t>
      </w:r>
    </w:p>
    <w:p w14:paraId="6E87569C" w14:textId="77777777" w:rsidR="00E83BDA" w:rsidRDefault="00E83BDA" w:rsidP="00E83BDA">
      <w:pPr>
        <w:pStyle w:val="ListParagraph"/>
      </w:pPr>
      <w:r>
        <w:t>Over 1 million people don’t have access to clean drinking water. Agriculture takes up to 80% of California’s water.</w:t>
      </w:r>
    </w:p>
    <w:p w14:paraId="59129283" w14:textId="77777777" w:rsidR="00E83BDA" w:rsidRDefault="00E83BDA" w:rsidP="00E83BDA"/>
    <w:p w14:paraId="388B7E89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How much water do almonds and beef use respectively?</w:t>
      </w:r>
    </w:p>
    <w:p w14:paraId="5A822A88" w14:textId="16C7115D" w:rsidR="00E83BDA" w:rsidRDefault="00BF70D7" w:rsidP="00E83BDA">
      <w:pPr>
        <w:pStyle w:val="ListParagraph"/>
      </w:pPr>
      <w:r>
        <w:t>1 almond can take 1</w:t>
      </w:r>
      <w:r w:rsidR="00E83BDA">
        <w:t xml:space="preserve"> gallon </w:t>
      </w:r>
      <w:r>
        <w:t xml:space="preserve">(3.7 litres) </w:t>
      </w:r>
      <w:r w:rsidR="00E83BDA">
        <w:t xml:space="preserve">of water </w:t>
      </w:r>
      <w:r w:rsidR="00A81F96">
        <w:t>to grow</w:t>
      </w:r>
      <w:r w:rsidR="00E83BDA">
        <w:t xml:space="preserve">. 1-pound </w:t>
      </w:r>
      <w:r>
        <w:t xml:space="preserve">(0.4 kilograms) </w:t>
      </w:r>
      <w:r w:rsidR="00E83BDA">
        <w:t xml:space="preserve">of beef can take 2,500 gallons </w:t>
      </w:r>
      <w:r>
        <w:t xml:space="preserve">(9463 litres) </w:t>
      </w:r>
      <w:r w:rsidR="00E83BDA">
        <w:t>of water.</w:t>
      </w:r>
    </w:p>
    <w:p w14:paraId="4EA6784D" w14:textId="77777777" w:rsidR="00E83BDA" w:rsidRDefault="00E83BDA" w:rsidP="00E83BDA"/>
    <w:p w14:paraId="6361F418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How has water use changed Californian topography?</w:t>
      </w:r>
    </w:p>
    <w:p w14:paraId="3FDE198E" w14:textId="6B0A2F09" w:rsidR="00E83BDA" w:rsidRDefault="00A81F96" w:rsidP="00E83BDA">
      <w:pPr>
        <w:pStyle w:val="ListParagraph"/>
      </w:pPr>
      <w:r>
        <w:t xml:space="preserve">Over abstraction is </w:t>
      </w:r>
      <w:r w:rsidR="00E83BDA">
        <w:t xml:space="preserve">starting to </w:t>
      </w:r>
      <w:r w:rsidR="00A83B64">
        <w:t>create</w:t>
      </w:r>
      <w:r>
        <w:t xml:space="preserve"> land collapse in parts of California. </w:t>
      </w:r>
      <w:r w:rsidR="00E83BDA">
        <w:t xml:space="preserve">In some places the land has dropped by 60 feet </w:t>
      </w:r>
      <w:r w:rsidR="00A83B64">
        <w:t xml:space="preserve">(18 metres), which many attribute to </w:t>
      </w:r>
      <w:r w:rsidR="00E83BDA">
        <w:t xml:space="preserve">the population </w:t>
      </w:r>
      <w:r w:rsidR="00A83B64">
        <w:t xml:space="preserve">tripling over the last </w:t>
      </w:r>
      <w:r w:rsidR="00E83BDA">
        <w:t xml:space="preserve">60 years. This is one of the largest alterations to the surface of planet Earth. </w:t>
      </w:r>
    </w:p>
    <w:p w14:paraId="2A39E935" w14:textId="77777777" w:rsidR="00E83BDA" w:rsidRDefault="00E83BDA" w:rsidP="00E83BDA"/>
    <w:p w14:paraId="0AB44FA7" w14:textId="77777777" w:rsidR="00E83BDA" w:rsidRDefault="00A5577C" w:rsidP="00E83BDA">
      <w:pPr>
        <w:pStyle w:val="ListParagraph"/>
        <w:numPr>
          <w:ilvl w:val="0"/>
          <w:numId w:val="38"/>
        </w:numPr>
      </w:pPr>
      <w:r>
        <w:lastRenderedPageBreak/>
        <w:t>What is the a</w:t>
      </w:r>
      <w:r w:rsidR="00E83BDA">
        <w:t>verage house price in Beverley Hills?</w:t>
      </w:r>
    </w:p>
    <w:p w14:paraId="42607264" w14:textId="77777777" w:rsidR="00E83BDA" w:rsidRDefault="00E83BDA" w:rsidP="00A5577C">
      <w:pPr>
        <w:pStyle w:val="ListParagraph"/>
      </w:pPr>
      <w:r>
        <w:t>$10 million.</w:t>
      </w:r>
    </w:p>
    <w:p w14:paraId="09112D10" w14:textId="77777777" w:rsidR="00E83BDA" w:rsidRDefault="00E83BDA" w:rsidP="00E83BDA"/>
    <w:p w14:paraId="72FA8445" w14:textId="77777777" w:rsidR="00A5577C" w:rsidRDefault="00A5577C" w:rsidP="00E83BDA">
      <w:pPr>
        <w:pStyle w:val="ListParagraph"/>
        <w:numPr>
          <w:ilvl w:val="0"/>
          <w:numId w:val="38"/>
        </w:numPr>
      </w:pPr>
      <w:r>
        <w:t>How many rough sleepers are there in LA?</w:t>
      </w:r>
    </w:p>
    <w:p w14:paraId="0FB13385" w14:textId="77777777" w:rsidR="00E83BDA" w:rsidRDefault="00A5577C" w:rsidP="00A5577C">
      <w:pPr>
        <w:pStyle w:val="ListParagraph"/>
      </w:pPr>
      <w:r>
        <w:t xml:space="preserve">There are 45,000 </w:t>
      </w:r>
      <w:r w:rsidR="00E83BDA">
        <w:t>rough sleepers, more than the top 27 cities combined for homelessness.</w:t>
      </w:r>
    </w:p>
    <w:p w14:paraId="1C1230E3" w14:textId="77777777" w:rsidR="00E83BDA" w:rsidRDefault="00E83BDA" w:rsidP="00E83BDA"/>
    <w:p w14:paraId="00EA3774" w14:textId="77777777" w:rsidR="00A5577C" w:rsidRDefault="00A5577C" w:rsidP="00E83BDA">
      <w:pPr>
        <w:pStyle w:val="ListParagraph"/>
        <w:numPr>
          <w:ilvl w:val="0"/>
          <w:numId w:val="38"/>
        </w:numPr>
      </w:pPr>
      <w:r>
        <w:t>What is the problem with infrastructure in America?</w:t>
      </w:r>
    </w:p>
    <w:p w14:paraId="345E1F74" w14:textId="77777777" w:rsidR="00E83BDA" w:rsidRDefault="00A5577C" w:rsidP="00A5577C">
      <w:pPr>
        <w:pStyle w:val="ListParagraph"/>
      </w:pPr>
      <w:r>
        <w:t xml:space="preserve">There are 47,000 </w:t>
      </w:r>
      <w:r w:rsidR="00E83BDA">
        <w:t>‘structurally deficient</w:t>
      </w:r>
      <w:r>
        <w:t>’</w:t>
      </w:r>
      <w:r w:rsidR="00E83BDA">
        <w:t xml:space="preserve"> </w:t>
      </w:r>
      <w:r>
        <w:t>bridges in the US, as well as under invested roads and neglected dams</w:t>
      </w:r>
      <w:r w:rsidR="00E83BDA">
        <w:t xml:space="preserve">. </w:t>
      </w:r>
      <w:r>
        <w:t>Americans are n</w:t>
      </w:r>
      <w:r w:rsidR="00E83BDA">
        <w:t xml:space="preserve">ot willingly </w:t>
      </w:r>
      <w:r>
        <w:t xml:space="preserve">to spend on public projects and as a result much </w:t>
      </w:r>
      <w:r w:rsidR="00E83BDA">
        <w:t>of the infrastructure is old</w:t>
      </w:r>
      <w:r>
        <w:t>,</w:t>
      </w:r>
      <w:r w:rsidR="00E83BDA">
        <w:t xml:space="preserve"> dating back from the 1930s</w:t>
      </w:r>
      <w:r>
        <w:t>. In the 1930s the</w:t>
      </w:r>
      <w:r w:rsidR="00E83BDA">
        <w:t xml:space="preserve"> ‘New Deal’ </w:t>
      </w:r>
      <w:r>
        <w:t>from President Roosevelt financed many of America’s largescale projects to recover from the Great Depression.</w:t>
      </w:r>
    </w:p>
    <w:p w14:paraId="19E97578" w14:textId="77777777" w:rsidR="00E83BDA" w:rsidRDefault="00E83BDA" w:rsidP="00E83BDA"/>
    <w:p w14:paraId="2C4C30C8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What do the California Conservation Core do?</w:t>
      </w:r>
    </w:p>
    <w:p w14:paraId="01F842FD" w14:textId="00BB6AD4" w:rsidR="00E83BDA" w:rsidRDefault="00E83BDA" w:rsidP="00A5577C">
      <w:pPr>
        <w:pStyle w:val="ListParagraph"/>
      </w:pPr>
      <w:r>
        <w:t xml:space="preserve">The organisation </w:t>
      </w:r>
      <w:r w:rsidR="00727AC0">
        <w:t>again originates</w:t>
      </w:r>
      <w:r>
        <w:t xml:space="preserve"> from </w:t>
      </w:r>
      <w:r w:rsidR="00727AC0">
        <w:t xml:space="preserve">President Roosevelt’s </w:t>
      </w:r>
      <w:r>
        <w:t>New Deal</w:t>
      </w:r>
      <w:r w:rsidR="00727AC0">
        <w:t>, it is the oldest and largest conservation group in America</w:t>
      </w:r>
      <w:r>
        <w:t xml:space="preserve">. It is a paid volunteer service for </w:t>
      </w:r>
      <w:r w:rsidR="00727AC0">
        <w:t>18-25 year olds. They work</w:t>
      </w:r>
      <w:r>
        <w:t xml:space="preserve"> to prese</w:t>
      </w:r>
      <w:r w:rsidR="00727AC0">
        <w:t xml:space="preserve">rve the Californian landscape by removing dry undergrowth </w:t>
      </w:r>
      <w:r w:rsidR="00A81F96">
        <w:t>which</w:t>
      </w:r>
      <w:r w:rsidR="00727AC0">
        <w:t xml:space="preserve"> prevent</w:t>
      </w:r>
      <w:r w:rsidR="00A81F96">
        <w:t>s</w:t>
      </w:r>
      <w:r w:rsidR="00727AC0">
        <w:t xml:space="preserve"> </w:t>
      </w:r>
      <w:r w:rsidR="00A81F96">
        <w:t xml:space="preserve">wildfires. They also </w:t>
      </w:r>
      <w:r w:rsidR="00727AC0">
        <w:t xml:space="preserve">fight back against the bark beetle – who </w:t>
      </w:r>
      <w:r w:rsidR="008575C6">
        <w:t xml:space="preserve">kill trees as they bore </w:t>
      </w:r>
      <w:r>
        <w:t xml:space="preserve">into </w:t>
      </w:r>
      <w:r w:rsidR="008575C6">
        <w:t>them</w:t>
      </w:r>
      <w:r w:rsidR="00727AC0">
        <w:t>, laying their eggs</w:t>
      </w:r>
      <w:r>
        <w:t xml:space="preserve"> an</w:t>
      </w:r>
      <w:r w:rsidR="00727AC0">
        <w:t>d spreading fungus</w:t>
      </w:r>
      <w:r>
        <w:t xml:space="preserve">. </w:t>
      </w:r>
    </w:p>
    <w:p w14:paraId="2C2E82F8" w14:textId="77777777" w:rsidR="00E83BDA" w:rsidRDefault="00E83BDA" w:rsidP="00E83BDA"/>
    <w:p w14:paraId="0F6335E2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What is The Green New Deal?</w:t>
      </w:r>
    </w:p>
    <w:p w14:paraId="6C16E066" w14:textId="2479F158" w:rsidR="00E83BDA" w:rsidRDefault="00E83BDA" w:rsidP="008575C6">
      <w:pPr>
        <w:pStyle w:val="ListParagraph"/>
      </w:pPr>
      <w:r>
        <w:t xml:space="preserve">It is a radical new American deal to </w:t>
      </w:r>
      <w:r w:rsidR="00A83B64">
        <w:t>tackle</w:t>
      </w:r>
      <w:r>
        <w:t xml:space="preserve"> the</w:t>
      </w:r>
      <w:r w:rsidR="00A83B64">
        <w:t xml:space="preserve"> current</w:t>
      </w:r>
      <w:r>
        <w:t xml:space="preserve"> climate emergency</w:t>
      </w:r>
      <w:r w:rsidR="008575C6">
        <w:t>, propose</w:t>
      </w:r>
      <w:r w:rsidR="00A83B64">
        <w:t>d by Alexandria Ocasio-Cortez. It is designed t</w:t>
      </w:r>
      <w:r w:rsidR="008575C6">
        <w:t xml:space="preserve">o wean the US </w:t>
      </w:r>
      <w:r w:rsidR="00A81F96">
        <w:t xml:space="preserve">off </w:t>
      </w:r>
      <w:r w:rsidR="008575C6">
        <w:t xml:space="preserve">fossil fuels and curb global warming greenhouse gas emissions. It will </w:t>
      </w:r>
      <w:r>
        <w:t xml:space="preserve">also </w:t>
      </w:r>
      <w:r w:rsidR="008575C6">
        <w:t>address</w:t>
      </w:r>
      <w:r>
        <w:t xml:space="preserve"> poverty and homelessness.</w:t>
      </w:r>
    </w:p>
    <w:p w14:paraId="44ABA194" w14:textId="77777777" w:rsidR="00E83BDA" w:rsidRDefault="00E83BDA" w:rsidP="00E83BDA"/>
    <w:p w14:paraId="07627805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What’s the story with Bombay Beach?</w:t>
      </w:r>
    </w:p>
    <w:p w14:paraId="585F4890" w14:textId="02E51F10" w:rsidR="00D13147" w:rsidRDefault="00E83BDA" w:rsidP="00847662">
      <w:pPr>
        <w:pStyle w:val="ListParagraph"/>
      </w:pPr>
      <w:r>
        <w:t>A canal accidentally burst its bank and created California’s largest inland lake. Fertilisers have drained off from agriculture and, as the lake dries, toxic dust storms blow across Bombay Beach.</w:t>
      </w:r>
      <w:bookmarkStart w:id="0" w:name="_GoBack"/>
      <w:bookmarkEnd w:id="0"/>
    </w:p>
    <w:sectPr w:rsidR="00D13147" w:rsidSect="00823A15">
      <w:headerReference w:type="even" r:id="rId9"/>
      <w:headerReference w:type="default" r:id="rId10"/>
      <w:footerReference w:type="default" r:id="rId11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033" w14:textId="6C902E71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83B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85E1D4B"/>
    <w:multiLevelType w:val="hybridMultilevel"/>
    <w:tmpl w:val="C1AA356C"/>
    <w:lvl w:ilvl="0" w:tplc="EBC6C3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9"/>
  </w:num>
  <w:num w:numId="5">
    <w:abstractNumId w:val="10"/>
  </w:num>
  <w:num w:numId="6">
    <w:abstractNumId w:val="17"/>
  </w:num>
  <w:num w:numId="7">
    <w:abstractNumId w:val="4"/>
  </w:num>
  <w:num w:numId="8">
    <w:abstractNumId w:val="24"/>
  </w:num>
  <w:num w:numId="9">
    <w:abstractNumId w:val="30"/>
  </w:num>
  <w:num w:numId="10">
    <w:abstractNumId w:val="5"/>
  </w:num>
  <w:num w:numId="11">
    <w:abstractNumId w:val="15"/>
  </w:num>
  <w:num w:numId="12">
    <w:abstractNumId w:val="28"/>
  </w:num>
  <w:num w:numId="13">
    <w:abstractNumId w:val="14"/>
  </w:num>
  <w:num w:numId="14">
    <w:abstractNumId w:val="21"/>
  </w:num>
  <w:num w:numId="15">
    <w:abstractNumId w:val="22"/>
  </w:num>
  <w:num w:numId="16">
    <w:abstractNumId w:val="33"/>
  </w:num>
  <w:num w:numId="17">
    <w:abstractNumId w:val="11"/>
  </w:num>
  <w:num w:numId="18">
    <w:abstractNumId w:val="25"/>
  </w:num>
  <w:num w:numId="19">
    <w:abstractNumId w:val="29"/>
  </w:num>
  <w:num w:numId="20">
    <w:abstractNumId w:val="9"/>
  </w:num>
  <w:num w:numId="21">
    <w:abstractNumId w:val="27"/>
  </w:num>
  <w:num w:numId="22">
    <w:abstractNumId w:val="32"/>
  </w:num>
  <w:num w:numId="23">
    <w:abstractNumId w:val="7"/>
  </w:num>
  <w:num w:numId="24">
    <w:abstractNumId w:val="18"/>
  </w:num>
  <w:num w:numId="25">
    <w:abstractNumId w:val="6"/>
  </w:num>
  <w:num w:numId="26">
    <w:abstractNumId w:val="31"/>
  </w:num>
  <w:num w:numId="27">
    <w:abstractNumId w:val="1"/>
  </w:num>
  <w:num w:numId="28">
    <w:abstractNumId w:val="20"/>
  </w:num>
  <w:num w:numId="29">
    <w:abstractNumId w:val="13"/>
  </w:num>
  <w:num w:numId="30">
    <w:abstractNumId w:val="12"/>
  </w:num>
  <w:num w:numId="31">
    <w:abstractNumId w:val="0"/>
  </w:num>
  <w:num w:numId="32">
    <w:abstractNumId w:val="8"/>
  </w:num>
  <w:num w:numId="33">
    <w:abstractNumId w:val="20"/>
  </w:num>
  <w:num w:numId="34">
    <w:abstractNumId w:val="26"/>
  </w:num>
  <w:num w:numId="35">
    <w:abstractNumId w:val="16"/>
  </w:num>
  <w:num w:numId="36">
    <w:abstractNumId w:val="12"/>
  </w:num>
  <w:num w:numId="37">
    <w:abstractNumId w:val="29"/>
  </w:num>
  <w:num w:numId="38">
    <w:abstractNumId w:val="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75520"/>
    <w:rsid w:val="000A189B"/>
    <w:rsid w:val="000B0554"/>
    <w:rsid w:val="000B4DE8"/>
    <w:rsid w:val="000B6DAB"/>
    <w:rsid w:val="000C4849"/>
    <w:rsid w:val="000C6D2F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8496C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57DA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1A44"/>
    <w:rsid w:val="003A6B88"/>
    <w:rsid w:val="003B2EED"/>
    <w:rsid w:val="004052AF"/>
    <w:rsid w:val="00410559"/>
    <w:rsid w:val="00410EF5"/>
    <w:rsid w:val="0041383D"/>
    <w:rsid w:val="004162A4"/>
    <w:rsid w:val="00417437"/>
    <w:rsid w:val="00417ADE"/>
    <w:rsid w:val="004536EB"/>
    <w:rsid w:val="00481E63"/>
    <w:rsid w:val="004E1A22"/>
    <w:rsid w:val="004F6E3E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64B45"/>
    <w:rsid w:val="00672548"/>
    <w:rsid w:val="006738A5"/>
    <w:rsid w:val="00684975"/>
    <w:rsid w:val="00694476"/>
    <w:rsid w:val="006A2B75"/>
    <w:rsid w:val="006A3139"/>
    <w:rsid w:val="006A34A4"/>
    <w:rsid w:val="006A6BD5"/>
    <w:rsid w:val="006B60EE"/>
    <w:rsid w:val="006B6C55"/>
    <w:rsid w:val="006C3B1E"/>
    <w:rsid w:val="006F49A9"/>
    <w:rsid w:val="006F640A"/>
    <w:rsid w:val="00727AC0"/>
    <w:rsid w:val="00747C6F"/>
    <w:rsid w:val="0075131C"/>
    <w:rsid w:val="007653D3"/>
    <w:rsid w:val="0076787D"/>
    <w:rsid w:val="00775FE8"/>
    <w:rsid w:val="007A15C6"/>
    <w:rsid w:val="007A332A"/>
    <w:rsid w:val="007A401C"/>
    <w:rsid w:val="007B5402"/>
    <w:rsid w:val="007C1C3F"/>
    <w:rsid w:val="007C3F1D"/>
    <w:rsid w:val="007F4634"/>
    <w:rsid w:val="00823165"/>
    <w:rsid w:val="00823A15"/>
    <w:rsid w:val="00823B9F"/>
    <w:rsid w:val="00847662"/>
    <w:rsid w:val="008567B0"/>
    <w:rsid w:val="008575C6"/>
    <w:rsid w:val="00870E1B"/>
    <w:rsid w:val="008718F3"/>
    <w:rsid w:val="0089541F"/>
    <w:rsid w:val="008958B9"/>
    <w:rsid w:val="008B09BD"/>
    <w:rsid w:val="008C1F40"/>
    <w:rsid w:val="008D3C34"/>
    <w:rsid w:val="008E4338"/>
    <w:rsid w:val="008F08A6"/>
    <w:rsid w:val="008F1587"/>
    <w:rsid w:val="008F305D"/>
    <w:rsid w:val="008F644F"/>
    <w:rsid w:val="00900A25"/>
    <w:rsid w:val="0091329A"/>
    <w:rsid w:val="00921BD7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032A0"/>
    <w:rsid w:val="00A11EB6"/>
    <w:rsid w:val="00A17F33"/>
    <w:rsid w:val="00A24EE2"/>
    <w:rsid w:val="00A4179C"/>
    <w:rsid w:val="00A5577C"/>
    <w:rsid w:val="00A65DEB"/>
    <w:rsid w:val="00A6777F"/>
    <w:rsid w:val="00A81F96"/>
    <w:rsid w:val="00A834CF"/>
    <w:rsid w:val="00A83B64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12BBD"/>
    <w:rsid w:val="00B14AE4"/>
    <w:rsid w:val="00B42C1C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13147"/>
    <w:rsid w:val="00D31DC9"/>
    <w:rsid w:val="00D3357C"/>
    <w:rsid w:val="00D429F1"/>
    <w:rsid w:val="00D42D0E"/>
    <w:rsid w:val="00D51DB7"/>
    <w:rsid w:val="00D776BD"/>
    <w:rsid w:val="00D832F5"/>
    <w:rsid w:val="00D87765"/>
    <w:rsid w:val="00D932BD"/>
    <w:rsid w:val="00D95018"/>
    <w:rsid w:val="00DA19A2"/>
    <w:rsid w:val="00DA59B9"/>
    <w:rsid w:val="00DB3249"/>
    <w:rsid w:val="00DD0159"/>
    <w:rsid w:val="00DD288B"/>
    <w:rsid w:val="00DE5ABE"/>
    <w:rsid w:val="00E0456F"/>
    <w:rsid w:val="00E05418"/>
    <w:rsid w:val="00E27AF7"/>
    <w:rsid w:val="00E35A21"/>
    <w:rsid w:val="00E361E3"/>
    <w:rsid w:val="00E45847"/>
    <w:rsid w:val="00E83BDA"/>
    <w:rsid w:val="00E909BE"/>
    <w:rsid w:val="00E93CFE"/>
    <w:rsid w:val="00EB473F"/>
    <w:rsid w:val="00EB4B19"/>
    <w:rsid w:val="00EB5770"/>
    <w:rsid w:val="00EE2C15"/>
    <w:rsid w:val="00F22DEA"/>
    <w:rsid w:val="00F32F8E"/>
    <w:rsid w:val="00F60DFC"/>
    <w:rsid w:val="00F632D8"/>
    <w:rsid w:val="00F81253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01D4-F3AF-45EF-8C52-73BF2BAD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25</TotalTime>
  <Pages>2</Pages>
  <Words>689</Words>
  <Characters>3369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5</cp:revision>
  <cp:lastPrinted>2004-07-08T14:42:00Z</cp:lastPrinted>
  <dcterms:created xsi:type="dcterms:W3CDTF">2020-04-07T16:04:00Z</dcterms:created>
  <dcterms:modified xsi:type="dcterms:W3CDTF">2020-04-17T19:33:00Z</dcterms:modified>
</cp:coreProperties>
</file>