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5518CD1B" w:rsidR="005360FD" w:rsidRPr="004E1A22" w:rsidRDefault="00E83BDA" w:rsidP="007D752B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7D752B">
              <w:rPr>
                <w:sz w:val="48"/>
                <w:szCs w:val="48"/>
              </w:rPr>
              <w:t>BBC news</w:t>
            </w:r>
            <w:bookmarkStart w:id="0" w:name="_GoBack"/>
            <w:bookmarkEnd w:id="0"/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4E2C75" w:rsidRDefault="003D43CE" w:rsidP="003D43CE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lastRenderedPageBreak/>
        <w:t>Go to</w:t>
      </w:r>
    </w:p>
    <w:p w14:paraId="09B95BA8" w14:textId="5A6ACE1C" w:rsidR="003F6164" w:rsidRDefault="007D752B" w:rsidP="003D43CE">
      <w:hyperlink r:id="rId9" w:history="1">
        <w:r w:rsidR="00F61572">
          <w:rPr>
            <w:rStyle w:val="Hyperlink"/>
          </w:rPr>
          <w:t>https://www.bbc.co.uk/programmes/m000hqcp</w:t>
        </w:r>
      </w:hyperlink>
      <w:r w:rsidR="00F61572">
        <w:t xml:space="preserve"> </w:t>
      </w:r>
    </w:p>
    <w:p w14:paraId="2ACD6C53" w14:textId="77777777" w:rsidR="0010233D" w:rsidRPr="006A2F6C" w:rsidRDefault="0010233D" w:rsidP="003D43CE">
      <w:pPr>
        <w:rPr>
          <w:rFonts w:ascii="Times New Roman" w:hAnsi="Times New Roman"/>
          <w:szCs w:val="22"/>
          <w:lang w:eastAsia="en-GB"/>
        </w:rPr>
      </w:pPr>
    </w:p>
    <w:p w14:paraId="5C1CC001" w14:textId="77777777" w:rsidR="00680437" w:rsidRPr="004E2C75" w:rsidRDefault="00680437" w:rsidP="00680437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14:paraId="03991E34" w14:textId="7EE39476" w:rsidR="00680437" w:rsidRDefault="0010233D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Access this free resource from </w:t>
      </w:r>
      <w:r w:rsidR="00F159ED">
        <w:rPr>
          <w:rFonts w:cs="Arial"/>
          <w:szCs w:val="22"/>
          <w:lang w:eastAsia="en-GB"/>
        </w:rPr>
        <w:t>the BBC</w:t>
      </w:r>
      <w:r>
        <w:rPr>
          <w:rFonts w:cs="Arial"/>
          <w:szCs w:val="22"/>
          <w:lang w:eastAsia="en-GB"/>
        </w:rPr>
        <w:t xml:space="preserve"> and a</w:t>
      </w:r>
      <w:r w:rsidR="00680437">
        <w:rPr>
          <w:rFonts w:cs="Arial"/>
          <w:szCs w:val="22"/>
          <w:lang w:eastAsia="en-GB"/>
        </w:rPr>
        <w:t>nswer the following</w:t>
      </w:r>
      <w:r w:rsidR="006A2F6C">
        <w:rPr>
          <w:rFonts w:cs="Arial"/>
          <w:szCs w:val="22"/>
          <w:lang w:eastAsia="en-GB"/>
        </w:rPr>
        <w:t>.</w:t>
      </w:r>
      <w:r w:rsidR="00680437">
        <w:rPr>
          <w:rFonts w:cs="Arial"/>
          <w:szCs w:val="22"/>
          <w:lang w:eastAsia="en-GB"/>
        </w:rPr>
        <w:t xml:space="preserve"> </w:t>
      </w:r>
    </w:p>
    <w:p w14:paraId="1A5AD89A" w14:textId="77777777" w:rsidR="00BB72E6" w:rsidRPr="00680437" w:rsidRDefault="00BB72E6" w:rsidP="003D43CE">
      <w:pPr>
        <w:rPr>
          <w:rFonts w:cs="Arial"/>
          <w:szCs w:val="22"/>
          <w:lang w:eastAsia="en-GB"/>
        </w:rPr>
      </w:pPr>
    </w:p>
    <w:p w14:paraId="7C613923" w14:textId="6966A082" w:rsidR="00F159ED" w:rsidRDefault="00F61572" w:rsidP="00F159ED">
      <w:r>
        <w:t xml:space="preserve">Coronavirus: </w:t>
      </w:r>
      <w:r w:rsidR="00F159ED">
        <w:t>The World in Lockdown</w:t>
      </w:r>
      <w:r w:rsidR="00F159ED">
        <w:rPr>
          <w:rFonts w:ascii="Times New Roman" w:hAnsi="Times New Roman"/>
          <w:sz w:val="24"/>
          <w:szCs w:val="24"/>
          <w:lang w:eastAsia="en-GB"/>
        </w:rPr>
        <w:t xml:space="preserve"> w</w:t>
      </w:r>
      <w:r w:rsidR="00F159ED">
        <w:t>ith Annita McVeigh</w:t>
      </w:r>
    </w:p>
    <w:p w14:paraId="2CDE6826" w14:textId="77777777" w:rsidR="00F159ED" w:rsidRPr="00F159ED" w:rsidRDefault="00F159ED" w:rsidP="00F159ED">
      <w:pPr>
        <w:rPr>
          <w:rFonts w:ascii="Times New Roman" w:hAnsi="Times New Roman"/>
          <w:sz w:val="24"/>
          <w:szCs w:val="24"/>
          <w:lang w:eastAsia="en-GB"/>
        </w:rPr>
      </w:pPr>
    </w:p>
    <w:p w14:paraId="38D9DD4A" w14:textId="0C44447B" w:rsidR="00F159ED" w:rsidRDefault="00F159ED" w:rsidP="004554C5">
      <w:pPr>
        <w:pStyle w:val="ListParagraph"/>
        <w:numPr>
          <w:ilvl w:val="0"/>
          <w:numId w:val="45"/>
        </w:numPr>
      </w:pPr>
      <w:r>
        <w:t>Emmanuel Macron says ‘nous sommes en guerre’. What does this mean?</w:t>
      </w:r>
    </w:p>
    <w:p w14:paraId="190B372D" w14:textId="77777777" w:rsidR="00F159ED" w:rsidRDefault="00F159ED" w:rsidP="004554C5">
      <w:pPr>
        <w:pStyle w:val="ListParagraph"/>
      </w:pPr>
      <w:r>
        <w:t xml:space="preserve">We are at war. </w:t>
      </w:r>
    </w:p>
    <w:p w14:paraId="5E508446" w14:textId="77777777" w:rsidR="00F159ED" w:rsidRDefault="00F159ED" w:rsidP="00F159ED"/>
    <w:p w14:paraId="51EF63D8" w14:textId="58CE4DF8" w:rsidR="00F159ED" w:rsidRDefault="00F159ED" w:rsidP="004554C5">
      <w:pPr>
        <w:pStyle w:val="ListParagraph"/>
        <w:numPr>
          <w:ilvl w:val="0"/>
          <w:numId w:val="45"/>
        </w:numPr>
      </w:pPr>
      <w:r>
        <w:t xml:space="preserve">A </w:t>
      </w:r>
      <w:r w:rsidR="00F61572">
        <w:t xml:space="preserve">vaccine will not be available for </w:t>
      </w:r>
      <w:r>
        <w:t>up to 18 months. What is said to be a more realistic drug response?</w:t>
      </w:r>
    </w:p>
    <w:p w14:paraId="67D63D51" w14:textId="2DBD9E1F" w:rsidR="00F159ED" w:rsidRDefault="00F159ED" w:rsidP="004554C5">
      <w:pPr>
        <w:pStyle w:val="ListParagraph"/>
      </w:pPr>
      <w:r>
        <w:t xml:space="preserve">Anti-viral medicines. They might stop people getting seriously sick and they are drugs we </w:t>
      </w:r>
      <w:r w:rsidR="00F61572">
        <w:t>already have in production</w:t>
      </w:r>
      <w:r>
        <w:t>.</w:t>
      </w:r>
    </w:p>
    <w:p w14:paraId="20FB4330" w14:textId="77777777" w:rsidR="00F159ED" w:rsidRDefault="00F159ED" w:rsidP="00F159ED"/>
    <w:p w14:paraId="624D5E74" w14:textId="678F6CBD" w:rsidR="00F159ED" w:rsidRDefault="00F159ED" w:rsidP="004554C5">
      <w:pPr>
        <w:pStyle w:val="ListParagraph"/>
        <w:numPr>
          <w:ilvl w:val="0"/>
          <w:numId w:val="45"/>
        </w:numPr>
      </w:pPr>
      <w:r>
        <w:t>What is the solution?</w:t>
      </w:r>
    </w:p>
    <w:p w14:paraId="4D2D760F" w14:textId="2F271ADC" w:rsidR="00F159ED" w:rsidRDefault="00F159ED" w:rsidP="004554C5">
      <w:pPr>
        <w:pStyle w:val="ListParagraph"/>
      </w:pPr>
      <w:r>
        <w:t xml:space="preserve">Testing. It will ease </w:t>
      </w:r>
      <w:r w:rsidR="00F61572">
        <w:t>self-isolation</w:t>
      </w:r>
      <w:r>
        <w:t xml:space="preserve"> as we’ll be able to alert people who have been in contact with the virus (</w:t>
      </w:r>
      <w:r w:rsidR="00F61572">
        <w:t>as opposed to total lockdown). However, t</w:t>
      </w:r>
      <w:r>
        <w:t>his model will struggle in low-income countries.</w:t>
      </w:r>
    </w:p>
    <w:p w14:paraId="64170932" w14:textId="77777777" w:rsidR="00F159ED" w:rsidRDefault="00F159ED" w:rsidP="00F159ED"/>
    <w:p w14:paraId="62C8A4A5" w14:textId="616F890F" w:rsidR="00F159ED" w:rsidRDefault="00F159ED" w:rsidP="004554C5">
      <w:pPr>
        <w:pStyle w:val="ListParagraph"/>
        <w:numPr>
          <w:ilvl w:val="0"/>
          <w:numId w:val="45"/>
        </w:numPr>
      </w:pPr>
      <w:r>
        <w:t>What is the concern after lockdown?</w:t>
      </w:r>
    </w:p>
    <w:p w14:paraId="466133D8" w14:textId="7A122A37" w:rsidR="00F159ED" w:rsidRDefault="00F61572" w:rsidP="004554C5">
      <w:pPr>
        <w:pStyle w:val="ListParagraph"/>
      </w:pPr>
      <w:r>
        <w:t>We will again have transmission and infect</w:t>
      </w:r>
      <w:r w:rsidR="00AE3104">
        <w:t>ion rates are forecast to rise again.</w:t>
      </w:r>
    </w:p>
    <w:p w14:paraId="1A0EC082" w14:textId="77777777" w:rsidR="00F159ED" w:rsidRDefault="00F159ED" w:rsidP="00F159ED"/>
    <w:p w14:paraId="42FC094D" w14:textId="4043290D" w:rsidR="00F159ED" w:rsidRDefault="00F159ED" w:rsidP="004554C5">
      <w:pPr>
        <w:pStyle w:val="ListParagraph"/>
        <w:numPr>
          <w:ilvl w:val="0"/>
          <w:numId w:val="45"/>
        </w:numPr>
      </w:pPr>
      <w:r>
        <w:t>Why does Irina in Russia say balconies are so important?</w:t>
      </w:r>
    </w:p>
    <w:p w14:paraId="59FDB327" w14:textId="31231BEF" w:rsidR="00F159ED" w:rsidRDefault="00F159ED" w:rsidP="004554C5">
      <w:pPr>
        <w:pStyle w:val="ListParagraph"/>
      </w:pPr>
      <w:r>
        <w:t>They can be used for sunbathing, catch</w:t>
      </w:r>
      <w:r w:rsidR="003233BD">
        <w:t xml:space="preserve">ing up with neighbours, storage and as a stage for </w:t>
      </w:r>
      <w:r>
        <w:t>music.</w:t>
      </w:r>
    </w:p>
    <w:p w14:paraId="74CEB362" w14:textId="77777777" w:rsidR="00F159ED" w:rsidRDefault="00F159ED" w:rsidP="00F159ED"/>
    <w:p w14:paraId="38C4BD19" w14:textId="73460E7B" w:rsidR="00F159ED" w:rsidRDefault="00F159ED" w:rsidP="004554C5">
      <w:pPr>
        <w:pStyle w:val="ListParagraph"/>
        <w:numPr>
          <w:ilvl w:val="0"/>
          <w:numId w:val="45"/>
        </w:numPr>
      </w:pPr>
      <w:r>
        <w:t xml:space="preserve">What is the similarity with the strict movement control </w:t>
      </w:r>
      <w:r w:rsidR="00A97DA8">
        <w:t>of</w:t>
      </w:r>
      <w:r>
        <w:t xml:space="preserve"> the USSR?</w:t>
      </w:r>
    </w:p>
    <w:p w14:paraId="6E9743B8" w14:textId="2CE8F69F" w:rsidR="00F159ED" w:rsidRDefault="00A97DA8" w:rsidP="004554C5">
      <w:pPr>
        <w:pStyle w:val="ListParagraph"/>
      </w:pPr>
      <w:r>
        <w:t>Irina</w:t>
      </w:r>
      <w:r w:rsidR="00F159ED">
        <w:t xml:space="preserve"> carries a bag of apples </w:t>
      </w:r>
      <w:r>
        <w:t xml:space="preserve">if stopped by police when </w:t>
      </w:r>
      <w:r w:rsidR="00F159ED">
        <w:t>outside during lockdown, in the USSR smugglers used to carry potatoes to avoid being stopped too.</w:t>
      </w:r>
    </w:p>
    <w:p w14:paraId="3C0DC94E" w14:textId="77777777" w:rsidR="00F159ED" w:rsidRDefault="00F159ED" w:rsidP="00F159ED"/>
    <w:p w14:paraId="77F078B2" w14:textId="3B328C63" w:rsidR="00F159ED" w:rsidRDefault="00F159ED" w:rsidP="004554C5">
      <w:pPr>
        <w:pStyle w:val="ListParagraph"/>
        <w:numPr>
          <w:ilvl w:val="0"/>
          <w:numId w:val="45"/>
        </w:numPr>
      </w:pPr>
      <w:r>
        <w:t xml:space="preserve">What does </w:t>
      </w:r>
      <w:r w:rsidR="00CA1E53">
        <w:t>Steven</w:t>
      </w:r>
      <w:r>
        <w:t xml:space="preserve"> Ta</w:t>
      </w:r>
      <w:r w:rsidR="004554C5">
        <w:t>ylor say happens in a pandemic?</w:t>
      </w:r>
    </w:p>
    <w:p w14:paraId="5F5329D1" w14:textId="31A9BA03" w:rsidR="00F159ED" w:rsidRDefault="00F159ED" w:rsidP="004554C5">
      <w:pPr>
        <w:pStyle w:val="ListParagraph"/>
      </w:pPr>
      <w:r>
        <w:t xml:space="preserve">People lose jobs, lose finances, businesses </w:t>
      </w:r>
      <w:r w:rsidR="00603F9B">
        <w:t>go bankrupt, finances crumble and m</w:t>
      </w:r>
      <w:r>
        <w:t xml:space="preserve">arriages collapse. </w:t>
      </w:r>
    </w:p>
    <w:p w14:paraId="14781929" w14:textId="77777777" w:rsidR="00F159ED" w:rsidRDefault="00F159ED" w:rsidP="00F159ED"/>
    <w:p w14:paraId="5E69F264" w14:textId="45ACFCCF" w:rsidR="00F159ED" w:rsidRDefault="00F159ED" w:rsidP="004554C5">
      <w:pPr>
        <w:pStyle w:val="ListParagraph"/>
        <w:numPr>
          <w:ilvl w:val="0"/>
          <w:numId w:val="45"/>
        </w:numPr>
      </w:pPr>
      <w:r>
        <w:t>What does Dr</w:t>
      </w:r>
      <w:r w:rsidR="00603F9B">
        <w:t>.</w:t>
      </w:r>
      <w:r>
        <w:t xml:space="preserve"> Debanjan Banerjee say India will experience?</w:t>
      </w:r>
    </w:p>
    <w:p w14:paraId="2184BE85" w14:textId="1DF05D64" w:rsidR="00F159ED" w:rsidRDefault="00F159ED" w:rsidP="004554C5">
      <w:pPr>
        <w:pStyle w:val="ListParagraph"/>
      </w:pPr>
      <w:r>
        <w:t xml:space="preserve">Daily wage workers </w:t>
      </w:r>
      <w:r w:rsidR="00603F9B">
        <w:t xml:space="preserve">will increasingly be </w:t>
      </w:r>
      <w:r>
        <w:t>stranded</w:t>
      </w:r>
      <w:r w:rsidR="00603F9B">
        <w:t xml:space="preserve"> by the government</w:t>
      </w:r>
      <w:r>
        <w:t xml:space="preserve">. Bereavement will vary throughout </w:t>
      </w:r>
      <w:r w:rsidR="00603F9B">
        <w:t>India</w:t>
      </w:r>
      <w:r>
        <w:t xml:space="preserve"> as society is so varied. There will be a </w:t>
      </w:r>
      <w:r w:rsidR="00606C71">
        <w:t xml:space="preserve">long-lasting </w:t>
      </w:r>
      <w:r>
        <w:t>societal impact.</w:t>
      </w:r>
    </w:p>
    <w:p w14:paraId="7C8DC622" w14:textId="77777777" w:rsidR="00F159ED" w:rsidRDefault="00F159ED" w:rsidP="00F159ED"/>
    <w:p w14:paraId="65F7140A" w14:textId="2773E1CB" w:rsidR="00F159ED" w:rsidRDefault="004554C5" w:rsidP="004554C5">
      <w:pPr>
        <w:pStyle w:val="ListParagraph"/>
        <w:numPr>
          <w:ilvl w:val="0"/>
          <w:numId w:val="45"/>
        </w:numPr>
      </w:pPr>
      <w:r>
        <w:t>T</w:t>
      </w:r>
      <w:r w:rsidR="00F159ED">
        <w:t>he</w:t>
      </w:r>
      <w:r>
        <w:t>re is already tension with the c</w:t>
      </w:r>
      <w:r w:rsidR="00F159ED">
        <w:t xml:space="preserve">aste system </w:t>
      </w:r>
      <w:r w:rsidR="00CD06E4">
        <w:t>and</w:t>
      </w:r>
      <w:r w:rsidR="00F159ED">
        <w:t xml:space="preserve"> betwee</w:t>
      </w:r>
      <w:r>
        <w:t>n Hindus and Muslims, what effect will this have on Indian society during the pandemic?</w:t>
      </w:r>
    </w:p>
    <w:p w14:paraId="46A927ED" w14:textId="65DED389" w:rsidR="006534C7" w:rsidRPr="004A12E6" w:rsidRDefault="004554C5" w:rsidP="00CD06E4">
      <w:pPr>
        <w:pStyle w:val="ListParagraph"/>
      </w:pPr>
      <w:r>
        <w:t>Stigmatism</w:t>
      </w:r>
      <w:r w:rsidR="00F159ED">
        <w:t xml:space="preserve"> might occur against </w:t>
      </w:r>
      <w:r w:rsidR="00CD06E4">
        <w:t xml:space="preserve">certain groups of </w:t>
      </w:r>
      <w:r w:rsidR="00F159ED">
        <w:t>people who are travelling around India</w:t>
      </w:r>
      <w:r w:rsidR="00CD06E4">
        <w:t>. For example, many urban migrants are returning in their thousands to rural India.</w:t>
      </w:r>
    </w:p>
    <w:sectPr w:rsidR="006534C7" w:rsidRPr="004A12E6" w:rsidSect="00823A15">
      <w:headerReference w:type="even" r:id="rId10"/>
      <w:headerReference w:type="default" r:id="rId11"/>
      <w:footerReference w:type="default" r:id="rId12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2E7A0BF0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534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14FBE"/>
    <w:multiLevelType w:val="hybridMultilevel"/>
    <w:tmpl w:val="E1E6B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3"/>
  </w:num>
  <w:num w:numId="6">
    <w:abstractNumId w:val="20"/>
  </w:num>
  <w:num w:numId="7">
    <w:abstractNumId w:val="5"/>
  </w:num>
  <w:num w:numId="8">
    <w:abstractNumId w:val="28"/>
  </w:num>
  <w:num w:numId="9">
    <w:abstractNumId w:val="36"/>
  </w:num>
  <w:num w:numId="10">
    <w:abstractNumId w:val="6"/>
  </w:num>
  <w:num w:numId="11">
    <w:abstractNumId w:val="18"/>
  </w:num>
  <w:num w:numId="12">
    <w:abstractNumId w:val="32"/>
  </w:num>
  <w:num w:numId="13">
    <w:abstractNumId w:val="17"/>
  </w:num>
  <w:num w:numId="14">
    <w:abstractNumId w:val="25"/>
  </w:num>
  <w:num w:numId="15">
    <w:abstractNumId w:val="26"/>
  </w:num>
  <w:num w:numId="16">
    <w:abstractNumId w:val="39"/>
  </w:num>
  <w:num w:numId="17">
    <w:abstractNumId w:val="14"/>
  </w:num>
  <w:num w:numId="18">
    <w:abstractNumId w:val="29"/>
  </w:num>
  <w:num w:numId="19">
    <w:abstractNumId w:val="35"/>
  </w:num>
  <w:num w:numId="20">
    <w:abstractNumId w:val="11"/>
  </w:num>
  <w:num w:numId="21">
    <w:abstractNumId w:val="31"/>
  </w:num>
  <w:num w:numId="22">
    <w:abstractNumId w:val="38"/>
  </w:num>
  <w:num w:numId="23">
    <w:abstractNumId w:val="8"/>
  </w:num>
  <w:num w:numId="24">
    <w:abstractNumId w:val="21"/>
  </w:num>
  <w:num w:numId="25">
    <w:abstractNumId w:val="7"/>
  </w:num>
  <w:num w:numId="26">
    <w:abstractNumId w:val="37"/>
  </w:num>
  <w:num w:numId="27">
    <w:abstractNumId w:val="1"/>
  </w:num>
  <w:num w:numId="28">
    <w:abstractNumId w:val="24"/>
  </w:num>
  <w:num w:numId="29">
    <w:abstractNumId w:val="16"/>
  </w:num>
  <w:num w:numId="30">
    <w:abstractNumId w:val="15"/>
  </w:num>
  <w:num w:numId="31">
    <w:abstractNumId w:val="0"/>
  </w:num>
  <w:num w:numId="32">
    <w:abstractNumId w:val="10"/>
  </w:num>
  <w:num w:numId="33">
    <w:abstractNumId w:val="24"/>
  </w:num>
  <w:num w:numId="34">
    <w:abstractNumId w:val="30"/>
  </w:num>
  <w:num w:numId="35">
    <w:abstractNumId w:val="19"/>
  </w:num>
  <w:num w:numId="36">
    <w:abstractNumId w:val="15"/>
  </w:num>
  <w:num w:numId="37">
    <w:abstractNumId w:val="35"/>
  </w:num>
  <w:num w:numId="38">
    <w:abstractNumId w:val="4"/>
  </w:num>
  <w:num w:numId="39">
    <w:abstractNumId w:val="27"/>
  </w:num>
  <w:num w:numId="40">
    <w:abstractNumId w:val="9"/>
  </w:num>
  <w:num w:numId="41">
    <w:abstractNumId w:val="12"/>
  </w:num>
  <w:num w:numId="42">
    <w:abstractNumId w:val="2"/>
  </w:num>
  <w:num w:numId="43">
    <w:abstractNumId w:val="33"/>
  </w:num>
  <w:num w:numId="44">
    <w:abstractNumId w:val="3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4F4C"/>
    <w:rsid w:val="0004570A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0233D"/>
    <w:rsid w:val="001100D9"/>
    <w:rsid w:val="00114F3B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33BD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6164"/>
    <w:rsid w:val="004052AF"/>
    <w:rsid w:val="004068AD"/>
    <w:rsid w:val="00410559"/>
    <w:rsid w:val="00410EF5"/>
    <w:rsid w:val="0041383D"/>
    <w:rsid w:val="004162A4"/>
    <w:rsid w:val="00417437"/>
    <w:rsid w:val="00417ADE"/>
    <w:rsid w:val="0044649A"/>
    <w:rsid w:val="004536EB"/>
    <w:rsid w:val="004554C5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D0388"/>
    <w:rsid w:val="005F42BC"/>
    <w:rsid w:val="00603575"/>
    <w:rsid w:val="00603F9B"/>
    <w:rsid w:val="00606C71"/>
    <w:rsid w:val="00613545"/>
    <w:rsid w:val="006147D8"/>
    <w:rsid w:val="00626EDA"/>
    <w:rsid w:val="00630420"/>
    <w:rsid w:val="0063403D"/>
    <w:rsid w:val="00635656"/>
    <w:rsid w:val="006534C7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D752B"/>
    <w:rsid w:val="007F4634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97DA8"/>
    <w:rsid w:val="00AA0B52"/>
    <w:rsid w:val="00AC3180"/>
    <w:rsid w:val="00AE1D92"/>
    <w:rsid w:val="00AE3104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1E53"/>
    <w:rsid w:val="00CA51FE"/>
    <w:rsid w:val="00CB1627"/>
    <w:rsid w:val="00CC1EAE"/>
    <w:rsid w:val="00CD06E4"/>
    <w:rsid w:val="00CD08B7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E2C15"/>
    <w:rsid w:val="00F159ED"/>
    <w:rsid w:val="00F22DEA"/>
    <w:rsid w:val="00F30775"/>
    <w:rsid w:val="00F32F8E"/>
    <w:rsid w:val="00F344D2"/>
    <w:rsid w:val="00F3675A"/>
    <w:rsid w:val="00F60DFC"/>
    <w:rsid w:val="00F61572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bc.co.uk/programmes/m000hqc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C102-4DDD-44B5-B900-7E303C10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13</TotalTime>
  <Pages>1</Pages>
  <Words>325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12</cp:revision>
  <cp:lastPrinted>2020-04-07T15:19:00Z</cp:lastPrinted>
  <dcterms:created xsi:type="dcterms:W3CDTF">2020-04-23T10:45:00Z</dcterms:created>
  <dcterms:modified xsi:type="dcterms:W3CDTF">2020-04-23T15:25:00Z</dcterms:modified>
</cp:coreProperties>
</file>