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7C362F1C" w:rsidR="005360FD" w:rsidRPr="000E3C86" w:rsidRDefault="00E83BDA" w:rsidP="006A7AB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0E3C86">
              <w:rPr>
                <w:sz w:val="48"/>
                <w:szCs w:val="48"/>
              </w:rPr>
              <w:t>Lesson ideas f</w:t>
            </w:r>
            <w:r w:rsidR="000F2046">
              <w:rPr>
                <w:sz w:val="48"/>
                <w:szCs w:val="48"/>
              </w:rPr>
              <w:t xml:space="preserve">or geography teachers to share: </w:t>
            </w:r>
            <w:r w:rsidR="006A7ABA">
              <w:rPr>
                <w:sz w:val="48"/>
                <w:szCs w:val="48"/>
              </w:rPr>
              <w:t>London</w:t>
            </w:r>
            <w:r w:rsidR="000E3C86" w:rsidRPr="000E3C86">
              <w:rPr>
                <w:sz w:val="48"/>
                <w:szCs w:val="48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B43129" w:rsidRDefault="003D43CE" w:rsidP="003D43CE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lastRenderedPageBreak/>
        <w:t>Go to</w:t>
      </w:r>
    </w:p>
    <w:p w14:paraId="601D42F0" w14:textId="0D896E91" w:rsidR="00802EED" w:rsidRPr="000E3C86" w:rsidRDefault="006D7B77" w:rsidP="003D43CE">
      <w:pPr>
        <w:rPr>
          <w:rFonts w:cs="Arial"/>
          <w:szCs w:val="22"/>
        </w:rPr>
      </w:pPr>
      <w:r>
        <w:rPr>
          <w:rFonts w:cs="Arial"/>
          <w:szCs w:val="22"/>
        </w:rPr>
        <w:t>The Museum of London</w:t>
      </w:r>
      <w:r w:rsidR="00F7687B">
        <w:rPr>
          <w:rFonts w:cs="Arial"/>
          <w:szCs w:val="22"/>
        </w:rPr>
        <w:t xml:space="preserve">: </w:t>
      </w:r>
      <w:r w:rsidR="006A7ABA">
        <w:rPr>
          <w:rFonts w:cs="Arial"/>
          <w:szCs w:val="22"/>
        </w:rPr>
        <w:t>London Now, London Future video on YouTube</w:t>
      </w:r>
    </w:p>
    <w:p w14:paraId="0B60BFFA" w14:textId="6DCB11C9" w:rsidR="006D7B77" w:rsidRPr="00B43129" w:rsidRDefault="00EA1E68" w:rsidP="003D43CE">
      <w:pPr>
        <w:rPr>
          <w:rFonts w:cs="Arial"/>
          <w:szCs w:val="22"/>
          <w:lang w:eastAsia="en-GB"/>
        </w:rPr>
      </w:pPr>
      <w:hyperlink r:id="rId9" w:history="1">
        <w:r w:rsidR="006A7ABA" w:rsidRPr="00C67D3C">
          <w:rPr>
            <w:rStyle w:val="Hyperlink"/>
          </w:rPr>
          <w:t>https://www.youtube.com/watch?v=CVjeuKgnQ2E&amp;feature=youtu.be</w:t>
        </w:r>
      </w:hyperlink>
      <w:r w:rsidR="006A7ABA">
        <w:t xml:space="preserve"> </w:t>
      </w:r>
      <w:r w:rsidR="006A7ABA" w:rsidRPr="006A7ABA">
        <w:cr/>
      </w:r>
      <w:r w:rsidR="006A7ABA">
        <w:t xml:space="preserve"> </w:t>
      </w:r>
    </w:p>
    <w:p w14:paraId="056C7EA5" w14:textId="77777777" w:rsidR="00F72B3D" w:rsidRDefault="00F72B3D" w:rsidP="00F72B3D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How has London’s population changed since WWII?</w:t>
      </w:r>
    </w:p>
    <w:p w14:paraId="126A4D6B" w14:textId="4482A91A" w:rsidR="006A7ABA" w:rsidRDefault="005404E6" w:rsidP="006A7ABA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People migrated from all over the British Empire – and the rest of the world, diversifying the population. People came for work, trading, tourism or to make a home.</w:t>
      </w:r>
    </w:p>
    <w:p w14:paraId="5FF10551" w14:textId="77777777" w:rsidR="00103960" w:rsidRDefault="00103960" w:rsidP="00103960">
      <w:pPr>
        <w:pStyle w:val="ListParagraph"/>
        <w:rPr>
          <w:rFonts w:cs="Arial"/>
          <w:szCs w:val="22"/>
        </w:rPr>
      </w:pPr>
    </w:p>
    <w:p w14:paraId="37751448" w14:textId="04D2182E" w:rsidR="00D3168F" w:rsidRDefault="005404E6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Energy. What things are listed as using energy in a city like London?</w:t>
      </w:r>
    </w:p>
    <w:p w14:paraId="0AF644CD" w14:textId="2D8CE245" w:rsidR="005404E6" w:rsidRDefault="005404E6" w:rsidP="001169BB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Computers, heating and air conditioning, light bulbs.</w:t>
      </w:r>
    </w:p>
    <w:p w14:paraId="29814E8C" w14:textId="77777777" w:rsidR="00103960" w:rsidRDefault="00103960" w:rsidP="00103960">
      <w:pPr>
        <w:pStyle w:val="ListParagraph"/>
        <w:rPr>
          <w:rFonts w:cs="Arial"/>
          <w:szCs w:val="22"/>
        </w:rPr>
      </w:pPr>
    </w:p>
    <w:p w14:paraId="7E62BB19" w14:textId="77777777" w:rsidR="005404E6" w:rsidRDefault="005404E6" w:rsidP="005404E6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Waste. What is ‘simply not possible’</w:t>
      </w:r>
      <w:r w:rsidR="001A365C">
        <w:rPr>
          <w:rFonts w:cs="Arial"/>
          <w:szCs w:val="22"/>
        </w:rPr>
        <w:t>?</w:t>
      </w:r>
    </w:p>
    <w:p w14:paraId="02824B73" w14:textId="34C2C146" w:rsidR="005404E6" w:rsidRDefault="005404E6" w:rsidP="005404E6">
      <w:pPr>
        <w:pStyle w:val="ListParagraph"/>
        <w:rPr>
          <w:rFonts w:cs="Arial"/>
          <w:szCs w:val="22"/>
        </w:rPr>
      </w:pPr>
      <w:r w:rsidRPr="005404E6">
        <w:rPr>
          <w:rFonts w:cs="Arial"/>
          <w:szCs w:val="22"/>
        </w:rPr>
        <w:t>To continue using landfill.</w:t>
      </w:r>
      <w:r w:rsidR="00EA1E68">
        <w:rPr>
          <w:rFonts w:cs="Arial"/>
          <w:szCs w:val="22"/>
        </w:rPr>
        <w:t xml:space="preserve"> </w:t>
      </w:r>
    </w:p>
    <w:p w14:paraId="55695E1D" w14:textId="77777777" w:rsidR="005404E6" w:rsidRPr="005404E6" w:rsidRDefault="005404E6" w:rsidP="005404E6">
      <w:pPr>
        <w:pStyle w:val="ListParagraph"/>
        <w:rPr>
          <w:rFonts w:cs="Arial"/>
          <w:szCs w:val="22"/>
        </w:rPr>
      </w:pPr>
    </w:p>
    <w:p w14:paraId="56833DCC" w14:textId="74823EFD" w:rsidR="005404E6" w:rsidRDefault="005404E6" w:rsidP="000C6DFB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Air pollution. Every year, how many Londoners die </w:t>
      </w:r>
      <w:r w:rsidR="007840A0">
        <w:rPr>
          <w:rFonts w:cs="Arial"/>
          <w:szCs w:val="22"/>
        </w:rPr>
        <w:t>early from air pollution</w:t>
      </w:r>
      <w:r w:rsidR="00ED77CD" w:rsidRPr="00280DFB">
        <w:rPr>
          <w:rFonts w:cs="Arial"/>
          <w:szCs w:val="22"/>
        </w:rPr>
        <w:t>?</w:t>
      </w:r>
    </w:p>
    <w:p w14:paraId="126515B0" w14:textId="56E75E0A" w:rsidR="00280DFB" w:rsidRDefault="005404E6" w:rsidP="007840A0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9,500</w:t>
      </w:r>
      <w:r w:rsidR="007840A0">
        <w:rPr>
          <w:rFonts w:cs="Arial"/>
          <w:szCs w:val="22"/>
        </w:rPr>
        <w:t>.</w:t>
      </w:r>
    </w:p>
    <w:p w14:paraId="3CEF742B" w14:textId="77777777" w:rsidR="005465BE" w:rsidRDefault="005465BE" w:rsidP="005465BE">
      <w:pPr>
        <w:pStyle w:val="ListParagraph"/>
        <w:rPr>
          <w:rFonts w:cs="Arial"/>
          <w:szCs w:val="22"/>
        </w:rPr>
      </w:pPr>
    </w:p>
    <w:p w14:paraId="531A58D9" w14:textId="6A653959" w:rsidR="007840A0" w:rsidRDefault="007840A0" w:rsidP="00544055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Housing. What number of houses have London councils estimated they will need to build </w:t>
      </w:r>
      <w:r w:rsidR="00EA1E68">
        <w:rPr>
          <w:rFonts w:cs="Arial"/>
          <w:szCs w:val="22"/>
        </w:rPr>
        <w:t>every</w:t>
      </w:r>
      <w:r>
        <w:rPr>
          <w:rFonts w:cs="Arial"/>
          <w:szCs w:val="22"/>
        </w:rPr>
        <w:t xml:space="preserve"> year to keep up with rising demand</w:t>
      </w:r>
      <w:r w:rsidR="005F4DC9">
        <w:rPr>
          <w:rFonts w:cs="Arial"/>
          <w:szCs w:val="22"/>
        </w:rPr>
        <w:t>?</w:t>
      </w:r>
    </w:p>
    <w:p w14:paraId="6AA54AF0" w14:textId="4A5BD805" w:rsidR="007840A0" w:rsidRDefault="007840A0" w:rsidP="007840A0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50,000.</w:t>
      </w:r>
    </w:p>
    <w:p w14:paraId="38C8E041" w14:textId="77777777" w:rsidR="007840A0" w:rsidRDefault="007840A0" w:rsidP="007840A0">
      <w:pPr>
        <w:pStyle w:val="ListParagraph"/>
        <w:rPr>
          <w:rFonts w:cs="Arial"/>
          <w:szCs w:val="22"/>
        </w:rPr>
      </w:pPr>
    </w:p>
    <w:p w14:paraId="26E035D8" w14:textId="0DD2D0EB" w:rsidR="007840A0" w:rsidRDefault="007840A0" w:rsidP="00544055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What have Pavegen created?</w:t>
      </w:r>
    </w:p>
    <w:p w14:paraId="6BA58B54" w14:textId="2BEC8A81" w:rsidR="007840A0" w:rsidRDefault="007840A0" w:rsidP="007840A0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A technology which converts pavement kinetic energy into off-grid electricity and data – turning footsteps into energy.</w:t>
      </w:r>
    </w:p>
    <w:p w14:paraId="50F461E1" w14:textId="77777777" w:rsidR="007840A0" w:rsidRDefault="007840A0" w:rsidP="007840A0">
      <w:pPr>
        <w:pStyle w:val="ListParagraph"/>
        <w:rPr>
          <w:rFonts w:cs="Arial"/>
          <w:szCs w:val="22"/>
        </w:rPr>
      </w:pPr>
    </w:p>
    <w:p w14:paraId="74D33918" w14:textId="6F2DAF90" w:rsidR="007840A0" w:rsidRDefault="007840A0" w:rsidP="00544055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What does Simon Munk from the London Cycling Campaign say about Bank Junction?</w:t>
      </w:r>
      <w:bookmarkStart w:id="0" w:name="_GoBack"/>
      <w:bookmarkEnd w:id="0"/>
    </w:p>
    <w:p w14:paraId="46B5214C" w14:textId="241C73E0" w:rsidR="007840A0" w:rsidRDefault="007840A0" w:rsidP="007840A0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It is a window into the future because between 7AM to 7PM there’s no traffic apart from buses and cyclists. It shows people what can be done</w:t>
      </w:r>
      <w:r w:rsidR="00EA1E68">
        <w:rPr>
          <w:rFonts w:cs="Arial"/>
          <w:szCs w:val="22"/>
        </w:rPr>
        <w:t xml:space="preserve"> environmentally</w:t>
      </w:r>
      <w:r>
        <w:rPr>
          <w:rFonts w:cs="Arial"/>
          <w:szCs w:val="22"/>
        </w:rPr>
        <w:t>.</w:t>
      </w:r>
    </w:p>
    <w:p w14:paraId="658CBBFD" w14:textId="4FCB6C22" w:rsidR="00B91E17" w:rsidRPr="00B43129" w:rsidRDefault="00544055" w:rsidP="00C84035">
      <w:pPr>
        <w:rPr>
          <w:rFonts w:cs="Arial"/>
          <w:szCs w:val="22"/>
        </w:rPr>
      </w:pPr>
      <w:r w:rsidRPr="007840A0">
        <w:rPr>
          <w:rFonts w:cs="Arial"/>
          <w:szCs w:val="22"/>
        </w:rPr>
        <w:t xml:space="preserve"> </w:t>
      </w:r>
    </w:p>
    <w:p w14:paraId="4AB3CB39" w14:textId="12508945" w:rsidR="00317DEA" w:rsidRPr="00B91E17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7FF67AE7" w14:textId="6129785B" w:rsidR="00D3168F" w:rsidRDefault="00EA1E68" w:rsidP="00317DEA">
      <w:hyperlink r:id="rId10" w:history="1">
        <w:r w:rsidR="005404E6" w:rsidRPr="00C67D3C">
          <w:rPr>
            <w:rStyle w:val="Hyperlink"/>
          </w:rPr>
          <w:t>https://www.museumoflondon.org.uk/application/files/3115/2448/7108/18113_London_Now_London_Future_teachers_resource.pdf</w:t>
        </w:r>
      </w:hyperlink>
      <w:r w:rsidR="005404E6">
        <w:t xml:space="preserve"> </w:t>
      </w:r>
    </w:p>
    <w:p w14:paraId="0EFB2D2D" w14:textId="5500E353" w:rsidR="005404E6" w:rsidRDefault="005404E6" w:rsidP="00317DEA"/>
    <w:p w14:paraId="1E1DC809" w14:textId="44417EEA" w:rsidR="005404E6" w:rsidRPr="00317DEA" w:rsidRDefault="005404E6" w:rsidP="00317DEA">
      <w:pPr>
        <w:rPr>
          <w:rFonts w:cs="Arial"/>
        </w:rPr>
      </w:pPr>
      <w:r>
        <w:t>Access this follow up pdf from The Museum of London to find out more about urbanisation, how London grew, what is pushing London to be unsustainable and London’s new initiatives.</w:t>
      </w:r>
    </w:p>
    <w:sectPr w:rsidR="005404E6" w:rsidRPr="00317DEA" w:rsidSect="00823A1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6A0D2129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465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7D91"/>
    <w:multiLevelType w:val="hybridMultilevel"/>
    <w:tmpl w:val="267A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23441"/>
    <w:multiLevelType w:val="hybridMultilevel"/>
    <w:tmpl w:val="E336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39"/>
  </w:num>
  <w:num w:numId="10">
    <w:abstractNumId w:val="6"/>
  </w:num>
  <w:num w:numId="11">
    <w:abstractNumId w:val="19"/>
  </w:num>
  <w:num w:numId="12">
    <w:abstractNumId w:val="33"/>
  </w:num>
  <w:num w:numId="13">
    <w:abstractNumId w:val="18"/>
  </w:num>
  <w:num w:numId="14">
    <w:abstractNumId w:val="25"/>
  </w:num>
  <w:num w:numId="15">
    <w:abstractNumId w:val="26"/>
  </w:num>
  <w:num w:numId="16">
    <w:abstractNumId w:val="42"/>
  </w:num>
  <w:num w:numId="17">
    <w:abstractNumId w:val="15"/>
  </w:num>
  <w:num w:numId="18">
    <w:abstractNumId w:val="29"/>
  </w:num>
  <w:num w:numId="19">
    <w:abstractNumId w:val="37"/>
  </w:num>
  <w:num w:numId="20">
    <w:abstractNumId w:val="12"/>
  </w:num>
  <w:num w:numId="21">
    <w:abstractNumId w:val="32"/>
  </w:num>
  <w:num w:numId="22">
    <w:abstractNumId w:val="41"/>
  </w:num>
  <w:num w:numId="23">
    <w:abstractNumId w:val="9"/>
  </w:num>
  <w:num w:numId="24">
    <w:abstractNumId w:val="22"/>
  </w:num>
  <w:num w:numId="25">
    <w:abstractNumId w:val="8"/>
  </w:num>
  <w:num w:numId="26">
    <w:abstractNumId w:val="40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1"/>
  </w:num>
  <w:num w:numId="35">
    <w:abstractNumId w:val="20"/>
  </w:num>
  <w:num w:numId="36">
    <w:abstractNumId w:val="16"/>
  </w:num>
  <w:num w:numId="37">
    <w:abstractNumId w:val="37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4"/>
  </w:num>
  <w:num w:numId="44">
    <w:abstractNumId w:val="35"/>
  </w:num>
  <w:num w:numId="45">
    <w:abstractNumId w:val="7"/>
  </w:num>
  <w:num w:numId="46">
    <w:abstractNumId w:val="30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4F3B"/>
    <w:rsid w:val="001169B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276C0"/>
    <w:rsid w:val="0024222A"/>
    <w:rsid w:val="002451AD"/>
    <w:rsid w:val="00252737"/>
    <w:rsid w:val="002557DA"/>
    <w:rsid w:val="00280DFB"/>
    <w:rsid w:val="002865B5"/>
    <w:rsid w:val="002A77AE"/>
    <w:rsid w:val="002B3937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532DB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932D8"/>
    <w:rsid w:val="005954DF"/>
    <w:rsid w:val="005A2B41"/>
    <w:rsid w:val="005B49CF"/>
    <w:rsid w:val="005C637F"/>
    <w:rsid w:val="005D0388"/>
    <w:rsid w:val="005D07DE"/>
    <w:rsid w:val="005D3D32"/>
    <w:rsid w:val="005F42BC"/>
    <w:rsid w:val="005F4DC9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F49A9"/>
    <w:rsid w:val="006F640A"/>
    <w:rsid w:val="007277A5"/>
    <w:rsid w:val="00727AC0"/>
    <w:rsid w:val="00747C6F"/>
    <w:rsid w:val="007512F5"/>
    <w:rsid w:val="0075131C"/>
    <w:rsid w:val="00762525"/>
    <w:rsid w:val="007653D3"/>
    <w:rsid w:val="0076787D"/>
    <w:rsid w:val="00775FE8"/>
    <w:rsid w:val="007840A0"/>
    <w:rsid w:val="007A15C6"/>
    <w:rsid w:val="007A332A"/>
    <w:rsid w:val="007A401C"/>
    <w:rsid w:val="007A75E6"/>
    <w:rsid w:val="007B5402"/>
    <w:rsid w:val="007C1C3F"/>
    <w:rsid w:val="007C3F1D"/>
    <w:rsid w:val="007F3DBA"/>
    <w:rsid w:val="007F4634"/>
    <w:rsid w:val="00802EED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68F"/>
    <w:rsid w:val="00D31DC9"/>
    <w:rsid w:val="00D32E81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1E68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30775"/>
    <w:rsid w:val="00F32F8E"/>
    <w:rsid w:val="00F3675A"/>
    <w:rsid w:val="00F44058"/>
    <w:rsid w:val="00F60DFC"/>
    <w:rsid w:val="00F632D8"/>
    <w:rsid w:val="00F72B3D"/>
    <w:rsid w:val="00F7687B"/>
    <w:rsid w:val="00F81253"/>
    <w:rsid w:val="00F82980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seumoflondon.org.uk/application/files/3115/2448/7108/18113_London_Now_London_Future_teachers_resour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VjeuKgnQ2E&amp;feature=youtu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32A1-747C-495B-9118-BF154FF2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31</TotalTime>
  <Pages>1</Pages>
  <Words>225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6</cp:revision>
  <cp:lastPrinted>2020-05-06T11:03:00Z</cp:lastPrinted>
  <dcterms:created xsi:type="dcterms:W3CDTF">2020-05-06T20:57:00Z</dcterms:created>
  <dcterms:modified xsi:type="dcterms:W3CDTF">2020-05-07T09:35:00Z</dcterms:modified>
</cp:coreProperties>
</file>