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73" w:rsidRPr="00390873" w:rsidRDefault="00390873" w:rsidP="00390873">
      <w:pPr>
        <w:rPr>
          <w:rFonts w:ascii="Arial" w:hAnsi="Arial" w:cs="Arial"/>
          <w:b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Lesson one: The UK – Building a picture</w:t>
      </w:r>
    </w:p>
    <w:p w:rsidR="00A50D55" w:rsidRPr="00390873" w:rsidRDefault="00390873" w:rsidP="00390873">
      <w:pPr>
        <w:rPr>
          <w:rFonts w:ascii="Arial" w:hAnsi="Arial" w:cs="Arial"/>
          <w:b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Happy Families game instructions</w:t>
      </w:r>
    </w:p>
    <w:p w:rsidR="00B00529" w:rsidRPr="00390873" w:rsidRDefault="00B314BC" w:rsidP="00B314BC">
      <w:pPr>
        <w:rPr>
          <w:rFonts w:ascii="Arial" w:hAnsi="Arial" w:cs="Arial"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 xml:space="preserve">The </w:t>
      </w:r>
      <w:r w:rsidR="00390873" w:rsidRPr="00390873">
        <w:rPr>
          <w:rFonts w:ascii="Arial" w:hAnsi="Arial" w:cs="Arial"/>
          <w:sz w:val="24"/>
          <w:szCs w:val="24"/>
        </w:rPr>
        <w:t>pack of ‘UK Happy Families’</w:t>
      </w:r>
      <w:r w:rsidRPr="00390873">
        <w:rPr>
          <w:rFonts w:ascii="Arial" w:hAnsi="Arial" w:cs="Arial"/>
          <w:sz w:val="24"/>
          <w:szCs w:val="24"/>
        </w:rPr>
        <w:t xml:space="preserve"> cards comprises 9 families (each of 4 cards) showing well known physical and human landmarks from different parts of the UK.</w:t>
      </w:r>
    </w:p>
    <w:p w:rsidR="0001767C" w:rsidRPr="00390873" w:rsidRDefault="0001767C" w:rsidP="00B314BC">
      <w:pPr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Historic cities:</w:t>
      </w:r>
      <w:r w:rsidRPr="00390873">
        <w:rPr>
          <w:rFonts w:ascii="Arial" w:hAnsi="Arial" w:cs="Arial"/>
          <w:b/>
          <w:sz w:val="28"/>
          <w:szCs w:val="28"/>
        </w:rPr>
        <w:tab/>
      </w:r>
      <w:r w:rsidRPr="00390873">
        <w:rPr>
          <w:rFonts w:ascii="Arial" w:hAnsi="Arial" w:cs="Arial"/>
          <w:b/>
          <w:sz w:val="28"/>
          <w:szCs w:val="28"/>
        </w:rPr>
        <w:tab/>
      </w:r>
      <w:r w:rsidRPr="00390873">
        <w:rPr>
          <w:rFonts w:ascii="Arial" w:hAnsi="Arial" w:cs="Arial"/>
          <w:sz w:val="28"/>
          <w:szCs w:val="28"/>
        </w:rPr>
        <w:t xml:space="preserve">Bath, Canterbury, </w:t>
      </w:r>
      <w:proofErr w:type="gramStart"/>
      <w:r w:rsidRPr="00390873">
        <w:rPr>
          <w:rFonts w:ascii="Arial" w:hAnsi="Arial" w:cs="Arial"/>
          <w:sz w:val="28"/>
          <w:szCs w:val="28"/>
        </w:rPr>
        <w:t>Edinburgh ,</w:t>
      </w:r>
      <w:proofErr w:type="gramEnd"/>
      <w:r w:rsidRPr="00390873">
        <w:rPr>
          <w:rFonts w:ascii="Arial" w:hAnsi="Arial" w:cs="Arial"/>
          <w:sz w:val="28"/>
          <w:szCs w:val="28"/>
        </w:rPr>
        <w:t xml:space="preserve"> York</w:t>
      </w:r>
    </w:p>
    <w:p w:rsidR="0001767C" w:rsidRPr="00390873" w:rsidRDefault="00390873" w:rsidP="00390873">
      <w:pPr>
        <w:ind w:left="2880" w:hanging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Islands:</w:t>
      </w:r>
      <w:r>
        <w:rPr>
          <w:rFonts w:ascii="Arial" w:hAnsi="Arial" w:cs="Arial"/>
          <w:b/>
          <w:sz w:val="28"/>
          <w:szCs w:val="28"/>
        </w:rPr>
        <w:tab/>
      </w:r>
      <w:r w:rsidR="0001767C" w:rsidRPr="00390873">
        <w:rPr>
          <w:rFonts w:ascii="Arial" w:hAnsi="Arial" w:cs="Arial"/>
          <w:sz w:val="28"/>
          <w:szCs w:val="28"/>
        </w:rPr>
        <w:t xml:space="preserve">Isle of Man, Isle of Skye, Isle of Wight, </w:t>
      </w:r>
      <w:proofErr w:type="spellStart"/>
      <w:r w:rsidR="0001767C" w:rsidRPr="00390873">
        <w:rPr>
          <w:rFonts w:ascii="Arial" w:hAnsi="Arial" w:cs="Arial"/>
          <w:sz w:val="28"/>
          <w:szCs w:val="28"/>
        </w:rPr>
        <w:t>Raithlin</w:t>
      </w:r>
      <w:proofErr w:type="spellEnd"/>
      <w:r w:rsidR="0001767C" w:rsidRPr="00390873">
        <w:rPr>
          <w:rFonts w:ascii="Arial" w:hAnsi="Arial" w:cs="Arial"/>
          <w:sz w:val="28"/>
          <w:szCs w:val="28"/>
        </w:rPr>
        <w:t xml:space="preserve"> Island</w:t>
      </w:r>
    </w:p>
    <w:p w:rsidR="0001767C" w:rsidRPr="00390873" w:rsidRDefault="0001767C" w:rsidP="0001767C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London Landmarks:</w:t>
      </w:r>
      <w:r w:rsidRPr="00390873">
        <w:rPr>
          <w:rFonts w:ascii="Arial" w:hAnsi="Arial" w:cs="Arial"/>
          <w:b/>
          <w:sz w:val="28"/>
          <w:szCs w:val="28"/>
        </w:rPr>
        <w:tab/>
      </w:r>
      <w:r w:rsidRPr="00390873">
        <w:rPr>
          <w:rFonts w:ascii="Arial" w:hAnsi="Arial" w:cs="Arial"/>
          <w:sz w:val="28"/>
          <w:szCs w:val="28"/>
        </w:rPr>
        <w:t>Buckingham Palace, Houses of Parliament, St. Paul’s Cathedral, Tower of London</w:t>
      </w:r>
    </w:p>
    <w:p w:rsidR="0001767C" w:rsidRPr="00390873" w:rsidRDefault="0001767C" w:rsidP="0001767C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Mountains:</w:t>
      </w:r>
      <w:r w:rsidRPr="00390873">
        <w:rPr>
          <w:rFonts w:ascii="Arial" w:hAnsi="Arial" w:cs="Arial"/>
          <w:sz w:val="28"/>
          <w:szCs w:val="28"/>
        </w:rPr>
        <w:tab/>
        <w:t xml:space="preserve">Ben Nevis, Scafell Pike, </w:t>
      </w:r>
      <w:proofErr w:type="spellStart"/>
      <w:r w:rsidRPr="00390873">
        <w:rPr>
          <w:rFonts w:ascii="Arial" w:hAnsi="Arial" w:cs="Arial"/>
          <w:sz w:val="28"/>
          <w:szCs w:val="28"/>
        </w:rPr>
        <w:t>Slieve</w:t>
      </w:r>
      <w:proofErr w:type="spellEnd"/>
      <w:r w:rsidRPr="0039087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90873">
        <w:rPr>
          <w:rFonts w:ascii="Arial" w:hAnsi="Arial" w:cs="Arial"/>
          <w:sz w:val="28"/>
          <w:szCs w:val="28"/>
        </w:rPr>
        <w:t>Donard</w:t>
      </w:r>
      <w:proofErr w:type="spellEnd"/>
      <w:r w:rsidRPr="00390873">
        <w:rPr>
          <w:rFonts w:ascii="Arial" w:hAnsi="Arial" w:cs="Arial"/>
          <w:sz w:val="28"/>
          <w:szCs w:val="28"/>
        </w:rPr>
        <w:t>, Snowdon</w:t>
      </w:r>
    </w:p>
    <w:p w:rsidR="0001767C" w:rsidRPr="00390873" w:rsidRDefault="0001767C" w:rsidP="0001767C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National Flags:</w:t>
      </w:r>
      <w:r w:rsidRPr="00390873">
        <w:rPr>
          <w:rFonts w:ascii="Arial" w:hAnsi="Arial" w:cs="Arial"/>
          <w:sz w:val="28"/>
          <w:szCs w:val="28"/>
        </w:rPr>
        <w:tab/>
        <w:t>England, Northern Ireland, Scotland, Wales</w:t>
      </w:r>
    </w:p>
    <w:p w:rsidR="0001767C" w:rsidRPr="00390873" w:rsidRDefault="0001767C" w:rsidP="0001767C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National Parks:</w:t>
      </w:r>
      <w:r w:rsidRPr="00390873">
        <w:rPr>
          <w:rFonts w:ascii="Arial" w:hAnsi="Arial" w:cs="Arial"/>
          <w:sz w:val="28"/>
          <w:szCs w:val="28"/>
        </w:rPr>
        <w:tab/>
        <w:t>Cairngorms, Pembrokeshire Coast, South Downs, Yorkshire Dales</w:t>
      </w:r>
    </w:p>
    <w:p w:rsidR="0001767C" w:rsidRPr="00390873" w:rsidRDefault="00EE05DA" w:rsidP="0001767C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Natural Landscapes:</w:t>
      </w:r>
      <w:r w:rsidRPr="00390873">
        <w:rPr>
          <w:rFonts w:ascii="Arial" w:hAnsi="Arial" w:cs="Arial"/>
          <w:sz w:val="28"/>
          <w:szCs w:val="28"/>
        </w:rPr>
        <w:tab/>
        <w:t>Brecon Beacons, Dartmoor, Giant’s Causeway, Loch Ness</w:t>
      </w:r>
    </w:p>
    <w:p w:rsidR="00EE05DA" w:rsidRPr="00390873" w:rsidRDefault="00EE05DA" w:rsidP="0001767C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Rivers:</w:t>
      </w:r>
      <w:r w:rsidRPr="00390873">
        <w:rPr>
          <w:rFonts w:ascii="Arial" w:hAnsi="Arial" w:cs="Arial"/>
          <w:sz w:val="28"/>
          <w:szCs w:val="28"/>
        </w:rPr>
        <w:tab/>
        <w:t>Bann, Severn, Thames, Tweed</w:t>
      </w:r>
    </w:p>
    <w:p w:rsidR="00390873" w:rsidRPr="00390873" w:rsidRDefault="00EE05DA" w:rsidP="00390873">
      <w:pPr>
        <w:ind w:left="2880" w:hanging="2880"/>
        <w:rPr>
          <w:rFonts w:ascii="Arial" w:hAnsi="Arial" w:cs="Arial"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Seaside Resorts:</w:t>
      </w:r>
      <w:r w:rsidRPr="00390873">
        <w:rPr>
          <w:rFonts w:ascii="Arial" w:hAnsi="Arial" w:cs="Arial"/>
          <w:sz w:val="28"/>
          <w:szCs w:val="28"/>
        </w:rPr>
        <w:tab/>
        <w:t xml:space="preserve">Blackpool, Brighton, Tenby, </w:t>
      </w:r>
      <w:proofErr w:type="spellStart"/>
      <w:r w:rsidRPr="00390873">
        <w:rPr>
          <w:rFonts w:ascii="Arial" w:hAnsi="Arial" w:cs="Arial"/>
          <w:sz w:val="28"/>
          <w:szCs w:val="28"/>
        </w:rPr>
        <w:t>Warrenpoint</w:t>
      </w:r>
      <w:proofErr w:type="spellEnd"/>
    </w:p>
    <w:p w:rsidR="00390873" w:rsidRDefault="00390873" w:rsidP="00390873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7F07D8" w:rsidRPr="00390873" w:rsidRDefault="00EE05DA" w:rsidP="00390873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390873">
        <w:rPr>
          <w:rFonts w:ascii="Arial" w:hAnsi="Arial" w:cs="Arial"/>
          <w:b/>
          <w:sz w:val="28"/>
          <w:szCs w:val="28"/>
        </w:rPr>
        <w:t>How to play</w:t>
      </w:r>
      <w:r w:rsidR="007F07D8" w:rsidRPr="00390873">
        <w:rPr>
          <w:rFonts w:ascii="Arial" w:hAnsi="Arial" w:cs="Arial"/>
          <w:b/>
          <w:sz w:val="28"/>
          <w:szCs w:val="28"/>
        </w:rPr>
        <w:t xml:space="preserve">: 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 xml:space="preserve">The idea of the game is to collect whole families. 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At least three players are required</w:t>
      </w:r>
    </w:p>
    <w:p w:rsidR="00EE05DA" w:rsidRPr="00390873" w:rsidRDefault="00EE05DA" w:rsidP="003908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Shuffle the cards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All of the cards are dealt as equally as possible.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Play starts by the first player (usually on the dealer's left) asking for a certain card. The player must already hold one of that family and asks just one other player.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If the other player does not have the card it is then their turn to ask.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If they do have the card, they have to pass it to the first player, who can ask again.</w:t>
      </w:r>
    </w:p>
    <w:p w:rsidR="007F07D8" w:rsidRPr="00390873" w:rsidRDefault="007F07D8" w:rsidP="003908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90873">
        <w:rPr>
          <w:rFonts w:ascii="Arial" w:hAnsi="Arial" w:cs="Arial"/>
          <w:sz w:val="24"/>
          <w:szCs w:val="24"/>
        </w:rPr>
        <w:t>As players form sets of 4 they place them face down in front and the winner is the player with the most ‘families’ once all the cards have been laid</w:t>
      </w:r>
      <w:r w:rsidRPr="00390873">
        <w:rPr>
          <w:sz w:val="24"/>
          <w:szCs w:val="24"/>
        </w:rPr>
        <w:t>.</w:t>
      </w:r>
    </w:p>
    <w:sectPr w:rsidR="007F07D8" w:rsidRPr="00390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873" w:rsidRDefault="00390873" w:rsidP="00390873">
      <w:pPr>
        <w:spacing w:after="0" w:line="240" w:lineRule="auto"/>
      </w:pPr>
      <w:r>
        <w:separator/>
      </w:r>
    </w:p>
  </w:endnote>
  <w:endnote w:type="continuationSeparator" w:id="0">
    <w:p w:rsidR="00390873" w:rsidRDefault="00390873" w:rsidP="0039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4A" w:rsidRDefault="009E2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4A" w:rsidRDefault="009E2C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4A" w:rsidRDefault="009E2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873" w:rsidRDefault="00390873" w:rsidP="00390873">
      <w:pPr>
        <w:spacing w:after="0" w:line="240" w:lineRule="auto"/>
      </w:pPr>
      <w:r>
        <w:separator/>
      </w:r>
    </w:p>
  </w:footnote>
  <w:footnote w:type="continuationSeparator" w:id="0">
    <w:p w:rsidR="00390873" w:rsidRDefault="00390873" w:rsidP="0039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4A" w:rsidRDefault="009E2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873" w:rsidRDefault="00390873" w:rsidP="00390873">
    <w:pPr>
      <w:pStyle w:val="Header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2BFDF61C">
          <wp:extent cx="981710" cy="71310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4A" w:rsidRDefault="009E2C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075A1"/>
    <w:multiLevelType w:val="hybridMultilevel"/>
    <w:tmpl w:val="C99A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01F"/>
    <w:multiLevelType w:val="hybridMultilevel"/>
    <w:tmpl w:val="41E439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4D"/>
    <w:rsid w:val="0001767C"/>
    <w:rsid w:val="00390873"/>
    <w:rsid w:val="003A131A"/>
    <w:rsid w:val="00470C1F"/>
    <w:rsid w:val="005D7F74"/>
    <w:rsid w:val="007F07D8"/>
    <w:rsid w:val="008A654D"/>
    <w:rsid w:val="009E2C4A"/>
    <w:rsid w:val="00A50D55"/>
    <w:rsid w:val="00B00529"/>
    <w:rsid w:val="00B314BC"/>
    <w:rsid w:val="00E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73"/>
  </w:style>
  <w:style w:type="paragraph" w:styleId="Footer">
    <w:name w:val="footer"/>
    <w:basedOn w:val="Normal"/>
    <w:link w:val="FooterChar"/>
    <w:uiPriority w:val="99"/>
    <w:unhideWhenUsed/>
    <w:rsid w:val="0039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73"/>
  </w:style>
  <w:style w:type="paragraph" w:styleId="BalloonText">
    <w:name w:val="Balloon Text"/>
    <w:basedOn w:val="Normal"/>
    <w:link w:val="BalloonTextChar"/>
    <w:uiPriority w:val="99"/>
    <w:semiHidden/>
    <w:unhideWhenUsed/>
    <w:rsid w:val="003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73"/>
  </w:style>
  <w:style w:type="paragraph" w:styleId="Footer">
    <w:name w:val="footer"/>
    <w:basedOn w:val="Normal"/>
    <w:link w:val="FooterChar"/>
    <w:uiPriority w:val="99"/>
    <w:unhideWhenUsed/>
    <w:rsid w:val="00390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73"/>
  </w:style>
  <w:style w:type="paragraph" w:styleId="BalloonText">
    <w:name w:val="Balloon Text"/>
    <w:basedOn w:val="Normal"/>
    <w:link w:val="BalloonTextChar"/>
    <w:uiPriority w:val="99"/>
    <w:semiHidden/>
    <w:unhideWhenUsed/>
    <w:rsid w:val="00390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ED838C18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Olivia Russell</cp:lastModifiedBy>
  <cp:revision>3</cp:revision>
  <dcterms:created xsi:type="dcterms:W3CDTF">2015-08-10T07:41:00Z</dcterms:created>
  <dcterms:modified xsi:type="dcterms:W3CDTF">2016-05-15T09:18:00Z</dcterms:modified>
</cp:coreProperties>
</file>