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2BF84DD0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D5181F" w:rsidRPr="00425802">
              <w:rPr>
                <w:sz w:val="40"/>
                <w:szCs w:val="40"/>
              </w:rPr>
              <w:t xml:space="preserve">Physics </w:t>
            </w:r>
            <w:r w:rsidR="00425802" w:rsidRPr="00425802">
              <w:rPr>
                <w:sz w:val="40"/>
                <w:szCs w:val="40"/>
              </w:rPr>
              <w:t xml:space="preserve">in the </w:t>
            </w:r>
            <w:r w:rsidR="00627184">
              <w:rPr>
                <w:sz w:val="40"/>
                <w:szCs w:val="40"/>
              </w:rPr>
              <w:t>n</w:t>
            </w:r>
            <w:r w:rsidR="00425802" w:rsidRPr="00425802">
              <w:rPr>
                <w:sz w:val="40"/>
                <w:szCs w:val="40"/>
              </w:rPr>
              <w:t xml:space="preserve">atural </w:t>
            </w:r>
            <w:r w:rsidR="00627184">
              <w:rPr>
                <w:sz w:val="40"/>
                <w:szCs w:val="40"/>
              </w:rPr>
              <w:t>w</w:t>
            </w:r>
            <w:r w:rsidR="00425802" w:rsidRPr="00425802">
              <w:rPr>
                <w:sz w:val="40"/>
                <w:szCs w:val="40"/>
              </w:rPr>
              <w:t>orld</w:t>
            </w:r>
            <w:r w:rsidR="000E3C86" w:rsidRPr="00425802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774194C8" w14:textId="40DB2FEE" w:rsidR="0020240F" w:rsidRPr="00375A23" w:rsidRDefault="009C7E34" w:rsidP="003D43CE">
      <w:pPr>
        <w:rPr>
          <w:rFonts w:cs="Arial"/>
          <w:color w:val="0000FF" w:themeColor="hyperlink"/>
          <w:szCs w:val="22"/>
          <w:u w:val="single"/>
        </w:rPr>
      </w:pPr>
      <w:r>
        <w:rPr>
          <w:rFonts w:cs="Arial"/>
          <w:szCs w:val="22"/>
        </w:rPr>
        <w:t xml:space="preserve">Geography and </w:t>
      </w:r>
      <w:r w:rsidR="00F36FB5">
        <w:rPr>
          <w:rFonts w:cs="Arial"/>
          <w:szCs w:val="22"/>
        </w:rPr>
        <w:t>p</w:t>
      </w:r>
      <w:bookmarkStart w:id="0" w:name="_GoBack"/>
      <w:bookmarkEnd w:id="0"/>
      <w:r>
        <w:rPr>
          <w:rFonts w:cs="Arial"/>
          <w:szCs w:val="22"/>
        </w:rPr>
        <w:t xml:space="preserve">hysics have </w:t>
      </w:r>
      <w:r w:rsidR="00375A23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 xml:space="preserve">long </w:t>
      </w:r>
      <w:r w:rsidR="0020240F">
        <w:rPr>
          <w:rFonts w:cs="Arial"/>
          <w:szCs w:val="22"/>
        </w:rPr>
        <w:t xml:space="preserve">history of </w:t>
      </w:r>
      <w:r w:rsidR="00375A23">
        <w:rPr>
          <w:rFonts w:cs="Arial"/>
          <w:szCs w:val="22"/>
        </w:rPr>
        <w:t>collaboration and mutual interest in studying the natural</w:t>
      </w:r>
      <w:r w:rsidR="0020240F">
        <w:rPr>
          <w:rFonts w:cs="Arial"/>
          <w:szCs w:val="22"/>
        </w:rPr>
        <w:t xml:space="preserve"> world.</w:t>
      </w:r>
      <w:r w:rsidR="00853268">
        <w:rPr>
          <w:rFonts w:cs="Arial"/>
          <w:szCs w:val="22"/>
        </w:rPr>
        <w:t xml:space="preserve"> This worksheet </w:t>
      </w:r>
      <w:r w:rsidR="00375A23">
        <w:rPr>
          <w:rFonts w:cs="Arial"/>
          <w:szCs w:val="22"/>
        </w:rPr>
        <w:t>utilises the</w:t>
      </w:r>
      <w:r w:rsidR="00853268">
        <w:rPr>
          <w:rFonts w:cs="Arial"/>
          <w:szCs w:val="22"/>
        </w:rPr>
        <w:t xml:space="preserve"> </w:t>
      </w:r>
      <w:r w:rsidR="00516D14">
        <w:rPr>
          <w:rFonts w:cs="Arial"/>
          <w:szCs w:val="22"/>
        </w:rPr>
        <w:t xml:space="preserve">geography-related </w:t>
      </w:r>
      <w:r w:rsidR="00853268">
        <w:rPr>
          <w:rFonts w:cs="Arial"/>
          <w:szCs w:val="22"/>
        </w:rPr>
        <w:t xml:space="preserve">animations </w:t>
      </w:r>
      <w:r w:rsidR="007C4344">
        <w:rPr>
          <w:rFonts w:cs="Arial"/>
          <w:szCs w:val="22"/>
        </w:rPr>
        <w:t>of</w:t>
      </w:r>
      <w:r w:rsidR="00DE5216">
        <w:rPr>
          <w:rFonts w:cs="Arial"/>
          <w:szCs w:val="22"/>
        </w:rPr>
        <w:t xml:space="preserve"> the</w:t>
      </w:r>
      <w:r w:rsidR="00375A23">
        <w:rPr>
          <w:rFonts w:cs="Arial"/>
          <w:szCs w:val="22"/>
        </w:rPr>
        <w:t xml:space="preserve"> website </w:t>
      </w:r>
      <w:hyperlink r:id="rId9" w:history="1">
        <w:r w:rsidR="00375A23" w:rsidRPr="004F7612">
          <w:rPr>
            <w:rStyle w:val="Hyperlink"/>
            <w:rFonts w:cs="Arial"/>
            <w:szCs w:val="22"/>
          </w:rPr>
          <w:t>http://www.schoolphysics.co.uk/</w:t>
        </w:r>
      </w:hyperlink>
      <w:r w:rsidR="00853268">
        <w:rPr>
          <w:rFonts w:cs="Arial"/>
          <w:szCs w:val="22"/>
        </w:rPr>
        <w:t xml:space="preserve">. </w:t>
      </w:r>
      <w:r w:rsidR="00223098">
        <w:rPr>
          <w:rFonts w:cs="Arial"/>
          <w:szCs w:val="22"/>
        </w:rPr>
        <w:t>Consider the questions below.</w:t>
      </w:r>
    </w:p>
    <w:p w14:paraId="64F43583" w14:textId="77777777" w:rsidR="00113BA9" w:rsidRDefault="00113BA9" w:rsidP="003D43CE">
      <w:pPr>
        <w:rPr>
          <w:rFonts w:cs="Arial"/>
          <w:szCs w:val="22"/>
        </w:rPr>
      </w:pPr>
    </w:p>
    <w:p w14:paraId="5B4CBFA6" w14:textId="0DFAAE0F" w:rsidR="009C7E34" w:rsidRDefault="009C7E34" w:rsidP="003D43CE">
      <w:r>
        <w:t>Did you know there are two high tides and two low tides each day? Do you understand why?</w:t>
      </w:r>
    </w:p>
    <w:p w14:paraId="23436062" w14:textId="77777777" w:rsidR="00D5181F" w:rsidRDefault="00F36FB5" w:rsidP="003D43CE">
      <w:hyperlink r:id="rId10" w:history="1">
        <w:r w:rsidR="00D5181F" w:rsidRPr="004F7612">
          <w:rPr>
            <w:rStyle w:val="Hyperlink"/>
          </w:rPr>
          <w:t>http://www.schoolphysics.co.uk/animations/Astronomy%20animations/Tides_html5/index.html</w:t>
        </w:r>
      </w:hyperlink>
      <w:r w:rsidR="00D5181F">
        <w:t xml:space="preserve"> </w:t>
      </w:r>
    </w:p>
    <w:p w14:paraId="16E4D51E" w14:textId="77777777" w:rsidR="00D5181F" w:rsidRDefault="00D5181F" w:rsidP="003D43CE"/>
    <w:p w14:paraId="4C7EF915" w14:textId="217DB6E9" w:rsidR="00D5181F" w:rsidRDefault="0063542E" w:rsidP="003D43CE">
      <w:r>
        <w:t xml:space="preserve">Rotating Earth – how might your world perspective differ </w:t>
      </w:r>
      <w:r w:rsidR="009C7E34">
        <w:t xml:space="preserve">if you were </w:t>
      </w:r>
      <w:r>
        <w:t xml:space="preserve">from Svalbard </w:t>
      </w:r>
      <w:r w:rsidR="00CF0E97">
        <w:t>o</w:t>
      </w:r>
      <w:r>
        <w:t>r the Russian archipelago of Franz Josef?</w:t>
      </w:r>
    </w:p>
    <w:p w14:paraId="4ED2534E" w14:textId="77777777" w:rsidR="00D5181F" w:rsidRDefault="00F36FB5" w:rsidP="003D43CE">
      <w:hyperlink r:id="rId11" w:history="1">
        <w:r w:rsidR="00D5181F" w:rsidRPr="004F7612">
          <w:rPr>
            <w:rStyle w:val="Hyperlink"/>
          </w:rPr>
          <w:t>http://www.schoolphysics.co.uk/animations/Astronomy%20animations/Rotating_Earth_html5/index.html</w:t>
        </w:r>
      </w:hyperlink>
      <w:r w:rsidR="00D5181F">
        <w:t xml:space="preserve"> </w:t>
      </w:r>
    </w:p>
    <w:p w14:paraId="680AD126" w14:textId="77777777" w:rsidR="00F2777C" w:rsidRDefault="00F2777C" w:rsidP="003D43CE"/>
    <w:p w14:paraId="0B60BFFA" w14:textId="428F2F10" w:rsidR="006D7B77" w:rsidRDefault="00F2777C" w:rsidP="003D43CE">
      <w:r>
        <w:t xml:space="preserve">The Earth does not have a circular </w:t>
      </w:r>
      <w:r w:rsidR="009C7E34">
        <w:t xml:space="preserve">orbit; we undergo an elliptical trajectory. Watch this animation and have a think – what might be the effect </w:t>
      </w:r>
      <w:r w:rsidR="00CF0E97">
        <w:t xml:space="preserve">of this </w:t>
      </w:r>
      <w:r w:rsidR="009C7E34">
        <w:t xml:space="preserve">on our natural world? </w:t>
      </w:r>
      <w:hyperlink r:id="rId12" w:history="1">
        <w:r w:rsidR="009C7E34" w:rsidRPr="004F7612">
          <w:rPr>
            <w:rStyle w:val="Hyperlink"/>
          </w:rPr>
          <w:t>http://www.schoolphysics.co.uk/animations/Astronomy%20animations/Keplers_laws_html5/index.html</w:t>
        </w:r>
      </w:hyperlink>
      <w:r w:rsidR="009C7E34">
        <w:t xml:space="preserve"> </w:t>
      </w:r>
      <w:r w:rsidR="006A7ABA">
        <w:t xml:space="preserve"> </w:t>
      </w:r>
    </w:p>
    <w:p w14:paraId="75EBCAE6" w14:textId="517AEB8A" w:rsidR="00F2777C" w:rsidRDefault="00F2777C" w:rsidP="003D43CE">
      <w:pPr>
        <w:rPr>
          <w:rFonts w:cs="Arial"/>
          <w:szCs w:val="22"/>
          <w:lang w:eastAsia="en-GB"/>
        </w:rPr>
      </w:pPr>
    </w:p>
    <w:p w14:paraId="73AAF9DA" w14:textId="66AEABCA" w:rsidR="00787584" w:rsidRDefault="00787584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Are you studying the different types of waves </w:t>
      </w:r>
      <w:r w:rsidR="005A3EA1">
        <w:rPr>
          <w:rFonts w:cs="Arial"/>
          <w:szCs w:val="22"/>
          <w:lang w:eastAsia="en-GB"/>
        </w:rPr>
        <w:t>of coastal geography? Can you identify the constructive and destructive wave shapes?</w:t>
      </w:r>
    </w:p>
    <w:p w14:paraId="62E76BEB" w14:textId="77777777" w:rsidR="005A3EA1" w:rsidRDefault="00F36FB5" w:rsidP="003D43CE">
      <w:pPr>
        <w:rPr>
          <w:rFonts w:cs="Arial"/>
          <w:szCs w:val="22"/>
          <w:lang w:eastAsia="en-GB"/>
        </w:rPr>
      </w:pPr>
      <w:hyperlink r:id="rId13" w:history="1">
        <w:r w:rsidR="005A3EA1" w:rsidRPr="004F7612">
          <w:rPr>
            <w:rStyle w:val="Hyperlink"/>
            <w:rFonts w:cs="Arial"/>
            <w:szCs w:val="22"/>
            <w:lang w:eastAsia="en-GB"/>
          </w:rPr>
          <w:t>www.schoolphysics.co.uk/animations/Sound%20animations/Standing_waves_html5/index.html</w:t>
        </w:r>
      </w:hyperlink>
      <w:r w:rsidR="005A3EA1">
        <w:rPr>
          <w:rFonts w:cs="Arial"/>
          <w:szCs w:val="22"/>
          <w:lang w:eastAsia="en-GB"/>
        </w:rPr>
        <w:t xml:space="preserve"> </w:t>
      </w:r>
    </w:p>
    <w:p w14:paraId="7552D2D2" w14:textId="77777777" w:rsidR="005A3EA1" w:rsidRDefault="005A3EA1" w:rsidP="003D43CE">
      <w:pPr>
        <w:rPr>
          <w:rFonts w:cs="Arial"/>
          <w:szCs w:val="22"/>
          <w:lang w:eastAsia="en-GB"/>
        </w:rPr>
      </w:pPr>
    </w:p>
    <w:p w14:paraId="6D4CA00D" w14:textId="37310F75" w:rsidR="007274B7" w:rsidRDefault="007274B7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Ever wondered what effect a sea wall has on an incoming wave? </w:t>
      </w:r>
    </w:p>
    <w:p w14:paraId="5DBE7753" w14:textId="76AB1E15" w:rsidR="007274B7" w:rsidRDefault="00F36FB5" w:rsidP="003D43CE">
      <w:pPr>
        <w:rPr>
          <w:rFonts w:cs="Arial"/>
          <w:szCs w:val="22"/>
          <w:lang w:eastAsia="en-GB"/>
        </w:rPr>
      </w:pPr>
      <w:hyperlink r:id="rId14" w:history="1">
        <w:r w:rsidR="007274B7" w:rsidRPr="004F7612">
          <w:rPr>
            <w:rStyle w:val="Hyperlink"/>
            <w:rFonts w:cs="Arial"/>
            <w:szCs w:val="22"/>
            <w:lang w:eastAsia="en-GB"/>
          </w:rPr>
          <w:t>http://www.schoolphysics.co.uk/animations/Waves%20animations/Plane_wave_reflection_html5/index.html</w:t>
        </w:r>
      </w:hyperlink>
      <w:r w:rsidR="007274B7">
        <w:rPr>
          <w:rFonts w:cs="Arial"/>
          <w:szCs w:val="22"/>
          <w:lang w:eastAsia="en-GB"/>
        </w:rPr>
        <w:t xml:space="preserve"> </w:t>
      </w:r>
    </w:p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</w:p>
    <w:p w14:paraId="4AB3CB39" w14:textId="12508945" w:rsidR="00317DEA" w:rsidRPr="00B91E17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71CBDE57" w14:textId="0FBA4C2E" w:rsidR="0063542E" w:rsidRDefault="0063542E" w:rsidP="00317DEA">
      <w:r>
        <w:t>Learn what a ‘slingshot’ calculation is, often done by NASA or SpaceX</w:t>
      </w:r>
      <w:r w:rsidR="009C7E34">
        <w:t>.</w:t>
      </w:r>
      <w:r>
        <w:t xml:space="preserve"> </w:t>
      </w:r>
      <w:hyperlink r:id="rId15" w:history="1">
        <w:r w:rsidRPr="004F7612">
          <w:rPr>
            <w:rStyle w:val="Hyperlink"/>
          </w:rPr>
          <w:t>http://www.schoolphysics.co.uk/animations/Astronomy%20animations/Slingshot_2_html5/index.html</w:t>
        </w:r>
      </w:hyperlink>
      <w:r>
        <w:t xml:space="preserve"> </w:t>
      </w:r>
    </w:p>
    <w:p w14:paraId="7909468A" w14:textId="73E4276C" w:rsidR="009C7E34" w:rsidRDefault="009C7E34" w:rsidP="00317DEA"/>
    <w:p w14:paraId="12C94DDA" w14:textId="65F0E808" w:rsidR="009C7E34" w:rsidRDefault="009C7E34" w:rsidP="00317DEA">
      <w:r>
        <w:t>What on earth is Solar and sidereal time?</w:t>
      </w:r>
    </w:p>
    <w:p w14:paraId="660268D3" w14:textId="37C7C836" w:rsidR="009C7E34" w:rsidRDefault="00F36FB5" w:rsidP="00317DEA">
      <w:hyperlink r:id="rId16" w:history="1">
        <w:r w:rsidR="009C7E34" w:rsidRPr="004F7612">
          <w:rPr>
            <w:rStyle w:val="Hyperlink"/>
          </w:rPr>
          <w:t>http://www.schoolphysics.co.uk/animations/Astronomy%20animations/Solar_and_sidereal_time_html5/index.html</w:t>
        </w:r>
      </w:hyperlink>
      <w:r w:rsidR="009C7E34">
        <w:t xml:space="preserve"> </w:t>
      </w:r>
    </w:p>
    <w:p w14:paraId="1E1DC809" w14:textId="5C4C820B" w:rsidR="005404E6" w:rsidRDefault="005404E6" w:rsidP="00317DEA">
      <w:pPr>
        <w:rPr>
          <w:rFonts w:cs="Arial"/>
        </w:rPr>
      </w:pPr>
    </w:p>
    <w:p w14:paraId="72BD066D" w14:textId="064D22D1" w:rsidR="007274B7" w:rsidRDefault="002C1171" w:rsidP="00317DEA">
      <w:pPr>
        <w:rPr>
          <w:rFonts w:cs="Arial"/>
        </w:rPr>
      </w:pPr>
      <w:r>
        <w:rPr>
          <w:rFonts w:cs="Arial"/>
        </w:rPr>
        <w:t xml:space="preserve">Could you use a sine wave to predict an economic recovery or to study historic temperature change </w:t>
      </w:r>
      <w:r w:rsidR="004533A4">
        <w:rPr>
          <w:rFonts w:cs="Arial"/>
        </w:rPr>
        <w:t>(</w:t>
      </w:r>
      <w:r w:rsidR="00CF0E97">
        <w:rPr>
          <w:rFonts w:cs="Arial"/>
        </w:rPr>
        <w:t>o</w:t>
      </w:r>
      <w:r w:rsidR="004533A4">
        <w:rPr>
          <w:rFonts w:cs="Arial"/>
        </w:rPr>
        <w:t>r any other cyclic phenomenon)</w:t>
      </w:r>
      <w:r w:rsidR="00CF0E97">
        <w:rPr>
          <w:rFonts w:cs="Arial"/>
        </w:rPr>
        <w:t>?</w:t>
      </w:r>
      <w:r w:rsidR="004533A4">
        <w:rPr>
          <w:rFonts w:cs="Arial"/>
        </w:rPr>
        <w:t xml:space="preserve"> </w:t>
      </w:r>
      <w:hyperlink r:id="rId17" w:history="1">
        <w:r w:rsidRPr="004F7612">
          <w:rPr>
            <w:rStyle w:val="Hyperlink"/>
            <w:rFonts w:cs="Arial"/>
          </w:rPr>
          <w:t>http://www.schoolphysics.co.uk/animations/Waves%20animations/Sine_wave_html5/index.html</w:t>
        </w:r>
      </w:hyperlink>
      <w:r>
        <w:rPr>
          <w:rFonts w:cs="Arial"/>
        </w:rPr>
        <w:t xml:space="preserve"> </w:t>
      </w:r>
    </w:p>
    <w:p w14:paraId="583D67B8" w14:textId="77777777" w:rsidR="00083968" w:rsidRPr="00317DEA" w:rsidRDefault="00083968" w:rsidP="00317DEA">
      <w:pPr>
        <w:rPr>
          <w:rFonts w:cs="Arial"/>
        </w:rPr>
      </w:pPr>
    </w:p>
    <w:sectPr w:rsidR="00083968" w:rsidRPr="00317DEA" w:rsidSect="00823A15">
      <w:headerReference w:type="even" r:id="rId18"/>
      <w:headerReference w:type="default" r:id="rId19"/>
      <w:footerReference w:type="default" r:id="rId20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9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2"/>
  </w:num>
  <w:num w:numId="17">
    <w:abstractNumId w:val="15"/>
  </w:num>
  <w:num w:numId="18">
    <w:abstractNumId w:val="29"/>
  </w:num>
  <w:num w:numId="19">
    <w:abstractNumId w:val="37"/>
  </w:num>
  <w:num w:numId="20">
    <w:abstractNumId w:val="12"/>
  </w:num>
  <w:num w:numId="21">
    <w:abstractNumId w:val="32"/>
  </w:num>
  <w:num w:numId="22">
    <w:abstractNumId w:val="41"/>
  </w:num>
  <w:num w:numId="23">
    <w:abstractNumId w:val="9"/>
  </w:num>
  <w:num w:numId="24">
    <w:abstractNumId w:val="22"/>
  </w:num>
  <w:num w:numId="25">
    <w:abstractNumId w:val="8"/>
  </w:num>
  <w:num w:numId="26">
    <w:abstractNumId w:val="40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7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A189B"/>
    <w:rsid w:val="000B0554"/>
    <w:rsid w:val="000B4DE8"/>
    <w:rsid w:val="000B6DAB"/>
    <w:rsid w:val="000C4849"/>
    <w:rsid w:val="000C6D2F"/>
    <w:rsid w:val="000D0B95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A77AE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54DF"/>
    <w:rsid w:val="005A2B41"/>
    <w:rsid w:val="005A3EA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F49A9"/>
    <w:rsid w:val="006F640A"/>
    <w:rsid w:val="007274B7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216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777C"/>
    <w:rsid w:val="00F30775"/>
    <w:rsid w:val="00F32F8E"/>
    <w:rsid w:val="00F3675A"/>
    <w:rsid w:val="00F36FB5"/>
    <w:rsid w:val="00F44058"/>
    <w:rsid w:val="00F60DFC"/>
    <w:rsid w:val="00F632D8"/>
    <w:rsid w:val="00F7687B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hoolphysics.co.uk/animations/Sound%20animations/Standing_waves_html5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oolphysics.co.uk/animations/Astronomy%20animations/Keplers_laws_html5/index.html" TargetMode="External"/><Relationship Id="rId17" Type="http://schemas.openxmlformats.org/officeDocument/2006/relationships/hyperlink" Target="http://www.schoolphysics.co.uk/animations/Waves%20animations/Sine_wave_html5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physics.co.uk/animations/Astronomy%20animations/Solar_and_sidereal_time_html5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physics.co.uk/animations/Astronomy%20animations/Rotating_Earth_html5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physics.co.uk/animations/Astronomy%20animations/Slingshot_2_html5/index.html" TargetMode="External"/><Relationship Id="rId10" Type="http://schemas.openxmlformats.org/officeDocument/2006/relationships/hyperlink" Target="http://www.schoolphysics.co.uk/animations/Astronomy%20animations/Tides_html5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choolphysics.co.uk/" TargetMode="External"/><Relationship Id="rId14" Type="http://schemas.openxmlformats.org/officeDocument/2006/relationships/hyperlink" Target="http://www.schoolphysics.co.uk/animations/Waves%20animations/Plane_wave_reflection_html5/index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06BF-D7F8-41B1-BEFE-637E849A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19</TotalTime>
  <Pages>1</Pages>
  <Words>199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10</cp:revision>
  <cp:lastPrinted>2020-05-22T15:51:00Z</cp:lastPrinted>
  <dcterms:created xsi:type="dcterms:W3CDTF">2020-05-21T19:36:00Z</dcterms:created>
  <dcterms:modified xsi:type="dcterms:W3CDTF">2020-05-22T15:52:00Z</dcterms:modified>
</cp:coreProperties>
</file>