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14:paraId="18AD1FA6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7975E8" w14:textId="317945CA" w:rsidR="005360FD" w:rsidRPr="004E1A22" w:rsidRDefault="00E83BDA" w:rsidP="00F30775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E83BDA">
              <w:rPr>
                <w:sz w:val="48"/>
                <w:szCs w:val="48"/>
              </w:rPr>
              <w:t xml:space="preserve">Lesson ideas for geography teachers to share: </w:t>
            </w:r>
            <w:r w:rsidR="00E244CC">
              <w:rPr>
                <w:sz w:val="48"/>
                <w:szCs w:val="48"/>
              </w:rPr>
              <w:t>COVID-19</w:t>
            </w:r>
            <w:r w:rsidR="0044649A">
              <w:rPr>
                <w:sz w:val="48"/>
                <w:szCs w:val="48"/>
              </w:rPr>
              <w:t xml:space="preserve"> C4</w:t>
            </w:r>
            <w:bookmarkStart w:id="0" w:name="_GoBack"/>
            <w:bookmarkEnd w:id="0"/>
          </w:p>
        </w:tc>
      </w:tr>
    </w:tbl>
    <w:p w14:paraId="44A3D907" w14:textId="77777777" w:rsidR="009F5AC6" w:rsidRPr="009F5AC6" w:rsidRDefault="009F5AC6" w:rsidP="009F5AC6">
      <w:pPr>
        <w:sectPr w:rsidR="009F5AC6" w:rsidRPr="009F5AC6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D1E1F73" w14:textId="77777777" w:rsidR="003D43CE" w:rsidRPr="004E2C75" w:rsidRDefault="003D43CE" w:rsidP="003D43CE">
      <w:pPr>
        <w:rPr>
          <w:b/>
          <w:sz w:val="36"/>
          <w:szCs w:val="36"/>
          <w:lang w:val="en-US"/>
        </w:rPr>
      </w:pPr>
      <w:r w:rsidRPr="004E2C75">
        <w:rPr>
          <w:b/>
          <w:sz w:val="36"/>
          <w:szCs w:val="36"/>
          <w:lang w:val="en-US"/>
        </w:rPr>
        <w:lastRenderedPageBreak/>
        <w:t>Go to</w:t>
      </w:r>
    </w:p>
    <w:p w14:paraId="09B95BA8" w14:textId="77777777" w:rsidR="003F6164" w:rsidRDefault="0044649A" w:rsidP="003D43CE">
      <w:hyperlink r:id="rId9" w:history="1">
        <w:r w:rsidR="003F6164">
          <w:rPr>
            <w:rStyle w:val="Hyperlink"/>
          </w:rPr>
          <w:t>https://www.channel4.com/programmes/coronavirus-how-britain-is-changing</w:t>
        </w:r>
      </w:hyperlink>
      <w:r w:rsidR="003F6164">
        <w:t xml:space="preserve"> </w:t>
      </w:r>
    </w:p>
    <w:p w14:paraId="2ACD6C53" w14:textId="77777777" w:rsidR="0010233D" w:rsidRPr="006A2F6C" w:rsidRDefault="0010233D" w:rsidP="003D43CE">
      <w:pPr>
        <w:rPr>
          <w:rFonts w:ascii="Times New Roman" w:hAnsi="Times New Roman"/>
          <w:szCs w:val="22"/>
          <w:lang w:eastAsia="en-GB"/>
        </w:rPr>
      </w:pPr>
    </w:p>
    <w:p w14:paraId="5C1CC001" w14:textId="77777777" w:rsidR="00680437" w:rsidRPr="004E2C75" w:rsidRDefault="00680437" w:rsidP="00680437">
      <w:pPr>
        <w:rPr>
          <w:b/>
          <w:sz w:val="36"/>
          <w:szCs w:val="36"/>
          <w:lang w:val="en-US"/>
        </w:rPr>
      </w:pPr>
      <w:r w:rsidRPr="004E2C75">
        <w:rPr>
          <w:b/>
          <w:sz w:val="36"/>
          <w:szCs w:val="36"/>
          <w:lang w:val="en-US"/>
        </w:rPr>
        <w:t>Activity</w:t>
      </w:r>
    </w:p>
    <w:p w14:paraId="03991E34" w14:textId="67954429" w:rsidR="00680437" w:rsidRDefault="0010233D" w:rsidP="003D43CE">
      <w:p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Access this free resource from </w:t>
      </w:r>
      <w:r w:rsidR="00F30775">
        <w:rPr>
          <w:rFonts w:cs="Arial"/>
          <w:szCs w:val="22"/>
          <w:lang w:eastAsia="en-GB"/>
        </w:rPr>
        <w:t>Dispatches on Channel 4</w:t>
      </w:r>
      <w:r>
        <w:rPr>
          <w:rFonts w:cs="Arial"/>
          <w:szCs w:val="22"/>
          <w:lang w:eastAsia="en-GB"/>
        </w:rPr>
        <w:t xml:space="preserve"> and a</w:t>
      </w:r>
      <w:r w:rsidR="00680437">
        <w:rPr>
          <w:rFonts w:cs="Arial"/>
          <w:szCs w:val="22"/>
          <w:lang w:eastAsia="en-GB"/>
        </w:rPr>
        <w:t>nswer the following</w:t>
      </w:r>
      <w:r w:rsidR="006A2F6C">
        <w:rPr>
          <w:rFonts w:cs="Arial"/>
          <w:szCs w:val="22"/>
          <w:lang w:eastAsia="en-GB"/>
        </w:rPr>
        <w:t>.</w:t>
      </w:r>
      <w:r w:rsidR="00680437">
        <w:rPr>
          <w:rFonts w:cs="Arial"/>
          <w:szCs w:val="22"/>
          <w:lang w:eastAsia="en-GB"/>
        </w:rPr>
        <w:t xml:space="preserve"> </w:t>
      </w:r>
    </w:p>
    <w:p w14:paraId="1A5AD89A" w14:textId="77777777" w:rsidR="00BB72E6" w:rsidRPr="00680437" w:rsidRDefault="00BB72E6" w:rsidP="003D43CE">
      <w:pPr>
        <w:rPr>
          <w:rFonts w:cs="Arial"/>
          <w:szCs w:val="22"/>
          <w:lang w:eastAsia="en-GB"/>
        </w:rPr>
      </w:pPr>
    </w:p>
    <w:p w14:paraId="58992ADC" w14:textId="77777777" w:rsidR="00F30775" w:rsidRDefault="00F30775" w:rsidP="00F30775">
      <w:pPr>
        <w:rPr>
          <w:rFonts w:ascii="Times New Roman" w:hAnsi="Times New Roman"/>
          <w:sz w:val="24"/>
          <w:szCs w:val="24"/>
          <w:lang w:eastAsia="en-GB"/>
        </w:rPr>
      </w:pPr>
      <w:r>
        <w:t>Coronavirus: How Britain is Changing?</w:t>
      </w:r>
    </w:p>
    <w:p w14:paraId="070E1856" w14:textId="77777777" w:rsidR="00F30775" w:rsidRDefault="00F30775" w:rsidP="00F30775"/>
    <w:p w14:paraId="42C8499F" w14:textId="5D1BEE80" w:rsidR="00F30775" w:rsidRDefault="00F30775" w:rsidP="004068AD">
      <w:pPr>
        <w:pStyle w:val="ListParagraph"/>
        <w:numPr>
          <w:ilvl w:val="0"/>
          <w:numId w:val="43"/>
        </w:numPr>
      </w:pPr>
      <w:r>
        <w:t xml:space="preserve">How many pubs were closing in the UK per week before </w:t>
      </w:r>
      <w:r w:rsidR="00E244CC">
        <w:t>COVID-19</w:t>
      </w:r>
      <w:r>
        <w:t xml:space="preserve"> struck?</w:t>
      </w:r>
    </w:p>
    <w:p w14:paraId="2FCC12C7" w14:textId="77777777" w:rsidR="00F30775" w:rsidRDefault="00F30775" w:rsidP="00F30775"/>
    <w:p w14:paraId="42F93768" w14:textId="13999725" w:rsidR="00F30775" w:rsidRDefault="00F30775" w:rsidP="004068AD">
      <w:pPr>
        <w:pStyle w:val="ListParagraph"/>
        <w:numPr>
          <w:ilvl w:val="0"/>
          <w:numId w:val="43"/>
        </w:numPr>
      </w:pPr>
      <w:r>
        <w:t xml:space="preserve">How many people worked from home in the UK before </w:t>
      </w:r>
      <w:r w:rsidR="00E244CC">
        <w:t>COVID-19</w:t>
      </w:r>
      <w:r>
        <w:t>?</w:t>
      </w:r>
    </w:p>
    <w:p w14:paraId="48822FB6" w14:textId="77777777" w:rsidR="00F30775" w:rsidRDefault="00F30775" w:rsidP="00F30775"/>
    <w:p w14:paraId="456D2DDC" w14:textId="06481679" w:rsidR="00F30775" w:rsidRDefault="00F30775" w:rsidP="004068AD">
      <w:pPr>
        <w:pStyle w:val="ListParagraph"/>
        <w:numPr>
          <w:ilvl w:val="0"/>
          <w:numId w:val="43"/>
        </w:numPr>
      </w:pPr>
      <w:r>
        <w:t xml:space="preserve">What is </w:t>
      </w:r>
      <w:r w:rsidR="00E244CC">
        <w:t>COVID-19</w:t>
      </w:r>
      <w:r>
        <w:t xml:space="preserve"> forcing us to think about?</w:t>
      </w:r>
    </w:p>
    <w:p w14:paraId="7A474FAB" w14:textId="77777777" w:rsidR="00F30775" w:rsidRDefault="00F30775" w:rsidP="00F30775"/>
    <w:p w14:paraId="1CC8549A" w14:textId="41B24D79" w:rsidR="00F30775" w:rsidRDefault="00F30775" w:rsidP="004068AD">
      <w:pPr>
        <w:pStyle w:val="ListParagraph"/>
        <w:numPr>
          <w:ilvl w:val="0"/>
          <w:numId w:val="43"/>
        </w:numPr>
      </w:pPr>
      <w:r>
        <w:t>How much is the government spending and why is this a problem for the young?</w:t>
      </w:r>
    </w:p>
    <w:p w14:paraId="713C482E" w14:textId="77777777" w:rsidR="00F30775" w:rsidRDefault="00F30775" w:rsidP="00F30775"/>
    <w:p w14:paraId="30AA07AB" w14:textId="7579D4F3" w:rsidR="00F30775" w:rsidRDefault="00F30775" w:rsidP="004068AD">
      <w:pPr>
        <w:pStyle w:val="ListParagraph"/>
        <w:numPr>
          <w:ilvl w:val="0"/>
          <w:numId w:val="43"/>
        </w:numPr>
      </w:pPr>
      <w:r>
        <w:t>How is tension increasing and between who?</w:t>
      </w:r>
    </w:p>
    <w:p w14:paraId="24395E20" w14:textId="77777777" w:rsidR="00F30775" w:rsidRDefault="00F30775" w:rsidP="00F30775"/>
    <w:p w14:paraId="47DCC7DE" w14:textId="450EC41B" w:rsidR="00F30775" w:rsidRDefault="00F30775" w:rsidP="004068AD">
      <w:pPr>
        <w:pStyle w:val="ListParagraph"/>
        <w:numPr>
          <w:ilvl w:val="0"/>
          <w:numId w:val="43"/>
        </w:numPr>
      </w:pPr>
      <w:r>
        <w:t>How many people volunteered to help the NHS?</w:t>
      </w:r>
    </w:p>
    <w:p w14:paraId="37FC4D8E" w14:textId="77777777" w:rsidR="00F30775" w:rsidRDefault="00F30775" w:rsidP="00F30775"/>
    <w:p w14:paraId="65382344" w14:textId="61CF90F5" w:rsidR="00F30775" w:rsidRDefault="00F30775" w:rsidP="004068AD">
      <w:pPr>
        <w:pStyle w:val="ListParagraph"/>
        <w:numPr>
          <w:ilvl w:val="0"/>
          <w:numId w:val="43"/>
        </w:numPr>
      </w:pPr>
      <w:r>
        <w:t xml:space="preserve">How </w:t>
      </w:r>
      <w:r w:rsidR="00114F3B">
        <w:t xml:space="preserve">might </w:t>
      </w:r>
      <w:r>
        <w:t>the aviation industry change?</w:t>
      </w:r>
    </w:p>
    <w:p w14:paraId="672B948D" w14:textId="77777777" w:rsidR="00F30775" w:rsidRDefault="00F30775" w:rsidP="00F30775"/>
    <w:p w14:paraId="0DEEDFA9" w14:textId="28A789AA" w:rsidR="00F30775" w:rsidRDefault="00F30775" w:rsidP="004068AD">
      <w:pPr>
        <w:pStyle w:val="ListParagraph"/>
        <w:numPr>
          <w:ilvl w:val="0"/>
          <w:numId w:val="43"/>
        </w:numPr>
      </w:pPr>
      <w:r>
        <w:t xml:space="preserve">What does Professor Roland Leigh say has happened to UK air pollution? </w:t>
      </w:r>
    </w:p>
    <w:p w14:paraId="4FD3ACEE" w14:textId="77777777" w:rsidR="003F6164" w:rsidRDefault="003F6164" w:rsidP="00F30775"/>
    <w:p w14:paraId="75F7BF1D" w14:textId="587CD039" w:rsidR="00F30775" w:rsidRDefault="00F30775" w:rsidP="004068AD">
      <w:pPr>
        <w:pStyle w:val="ListParagraph"/>
        <w:numPr>
          <w:ilvl w:val="0"/>
          <w:numId w:val="43"/>
        </w:numPr>
      </w:pPr>
      <w:r>
        <w:t xml:space="preserve">What does George Monbiot </w:t>
      </w:r>
      <w:r w:rsidR="00114F3B">
        <w:t>s</w:t>
      </w:r>
      <w:r>
        <w:t>ay the virus has made us face?</w:t>
      </w:r>
    </w:p>
    <w:p w14:paraId="0A564746" w14:textId="77777777" w:rsidR="00F30775" w:rsidRDefault="00F30775" w:rsidP="00F30775"/>
    <w:p w14:paraId="2AF8F3BD" w14:textId="08B07916" w:rsidR="00F30775" w:rsidRDefault="00F30775" w:rsidP="004068AD">
      <w:pPr>
        <w:pStyle w:val="ListParagraph"/>
        <w:numPr>
          <w:ilvl w:val="0"/>
          <w:numId w:val="43"/>
        </w:numPr>
      </w:pPr>
      <w:r>
        <w:t>What positive effect has been observed in China from the lockdown?</w:t>
      </w:r>
    </w:p>
    <w:p w14:paraId="6B6987F2" w14:textId="77777777" w:rsidR="00F30775" w:rsidRDefault="00F30775" w:rsidP="00F30775"/>
    <w:p w14:paraId="4A914108" w14:textId="1692E3FF" w:rsidR="00F30775" w:rsidRDefault="00F30775" w:rsidP="004068AD">
      <w:pPr>
        <w:pStyle w:val="ListParagraph"/>
        <w:numPr>
          <w:ilvl w:val="0"/>
          <w:numId w:val="43"/>
        </w:numPr>
      </w:pPr>
      <w:r>
        <w:t xml:space="preserve">What has </w:t>
      </w:r>
      <w:r w:rsidR="00E244CC">
        <w:t>COVID-19</w:t>
      </w:r>
      <w:r>
        <w:t xml:space="preserve"> forced us to do?</w:t>
      </w:r>
    </w:p>
    <w:p w14:paraId="60BFB29F" w14:textId="77777777" w:rsidR="00E03E37" w:rsidRPr="008338FF" w:rsidRDefault="00E03E37" w:rsidP="00E03E37">
      <w:pPr>
        <w:pStyle w:val="ListParagraph"/>
        <w:rPr>
          <w:rFonts w:cs="Arial"/>
          <w:szCs w:val="22"/>
        </w:rPr>
      </w:pPr>
    </w:p>
    <w:p w14:paraId="5A6F9840" w14:textId="77F801F8" w:rsidR="00D13147" w:rsidRDefault="00D13147" w:rsidP="006A2F6C">
      <w:pPr>
        <w:rPr>
          <w:b/>
          <w:sz w:val="36"/>
          <w:szCs w:val="36"/>
        </w:rPr>
      </w:pPr>
      <w:r w:rsidRPr="00EA5490">
        <w:rPr>
          <w:b/>
          <w:sz w:val="36"/>
          <w:szCs w:val="36"/>
        </w:rPr>
        <w:t xml:space="preserve">Suggested further </w:t>
      </w:r>
      <w:r w:rsidR="00D53B8E">
        <w:rPr>
          <w:b/>
          <w:sz w:val="36"/>
          <w:szCs w:val="36"/>
        </w:rPr>
        <w:t>work</w:t>
      </w:r>
    </w:p>
    <w:p w14:paraId="6738E8A3" w14:textId="1C415E6B" w:rsidR="004C16B5" w:rsidRDefault="003F6164" w:rsidP="008338FF">
      <w:r>
        <w:t xml:space="preserve">The RGS-IBG schools team set up some FAQs on </w:t>
      </w:r>
      <w:r w:rsidR="00E244CC">
        <w:t>COVID-19</w:t>
      </w:r>
      <w:r>
        <w:t xml:space="preserve"> last month, access </w:t>
      </w:r>
      <w:hyperlink r:id="rId10" w:history="1">
        <w:r w:rsidRPr="00E91042">
          <w:rPr>
            <w:rStyle w:val="Hyperlink"/>
          </w:rPr>
          <w:t>https://www.rgs.org/schools/teaching-resources/the-coronavirus/</w:t>
        </w:r>
      </w:hyperlink>
      <w:r>
        <w:t xml:space="preserve"> and answer the following. </w:t>
      </w:r>
    </w:p>
    <w:p w14:paraId="52E4F5C3" w14:textId="34B528E2" w:rsidR="008338FF" w:rsidRPr="003F6164" w:rsidRDefault="008338FF" w:rsidP="008338FF"/>
    <w:p w14:paraId="5E89DBEC" w14:textId="22549A03" w:rsidR="003F6164" w:rsidRPr="004068AD" w:rsidRDefault="003F6164" w:rsidP="004068AD">
      <w:pPr>
        <w:pStyle w:val="ListParagraph"/>
        <w:numPr>
          <w:ilvl w:val="0"/>
          <w:numId w:val="44"/>
        </w:numPr>
        <w:rPr>
          <w:rFonts w:cs="Arial"/>
          <w:bCs/>
          <w:color w:val="212121"/>
          <w:shd w:val="clear" w:color="auto" w:fill="FFFFFF"/>
        </w:rPr>
      </w:pPr>
      <w:r w:rsidRPr="004068AD">
        <w:rPr>
          <w:rFonts w:cs="Arial"/>
          <w:bCs/>
          <w:color w:val="212121"/>
          <w:shd w:val="clear" w:color="auto" w:fill="FFFFFF"/>
        </w:rPr>
        <w:t>What is the difference between an endemic, epidemic and pandemic?</w:t>
      </w:r>
    </w:p>
    <w:p w14:paraId="22A51C50" w14:textId="77777777" w:rsidR="003F6164" w:rsidRPr="003F6164" w:rsidRDefault="003F6164" w:rsidP="003F6164"/>
    <w:p w14:paraId="4E0013C6" w14:textId="3730D96B" w:rsidR="008338FF" w:rsidRDefault="003F6164" w:rsidP="004068AD">
      <w:pPr>
        <w:pStyle w:val="ListParagraph"/>
        <w:numPr>
          <w:ilvl w:val="0"/>
          <w:numId w:val="44"/>
        </w:numPr>
      </w:pPr>
      <w:r w:rsidRPr="004068AD">
        <w:rPr>
          <w:rFonts w:cs="Arial"/>
          <w:bCs/>
          <w:color w:val="212121"/>
          <w:shd w:val="clear" w:color="auto" w:fill="FFFFFF"/>
        </w:rPr>
        <w:t>What is an epidemiologist?</w:t>
      </w:r>
    </w:p>
    <w:p w14:paraId="5E99E29E" w14:textId="77777777" w:rsidR="003F6164" w:rsidRDefault="003F6164" w:rsidP="004068AD"/>
    <w:p w14:paraId="33902D00" w14:textId="3B663CEA" w:rsidR="003F6164" w:rsidRDefault="003F6164" w:rsidP="004068AD">
      <w:r>
        <w:t xml:space="preserve">Read The Conversation article </w:t>
      </w:r>
      <w:hyperlink r:id="rId11" w:history="1">
        <w:r>
          <w:rPr>
            <w:rStyle w:val="Hyperlink"/>
          </w:rPr>
          <w:t>https://theconversation.com/coronavirus-pandemic-could-hit-the-billions-migrant-workers-send-home-in-cash-135602</w:t>
        </w:r>
      </w:hyperlink>
    </w:p>
    <w:p w14:paraId="58070D70" w14:textId="77777777" w:rsidR="003F6164" w:rsidRDefault="003F6164" w:rsidP="004068AD"/>
    <w:p w14:paraId="15682F06" w14:textId="0ACE822C" w:rsidR="00D53B8E" w:rsidRDefault="003F6164" w:rsidP="004068AD">
      <w:pPr>
        <w:pStyle w:val="ListParagraph"/>
        <w:numPr>
          <w:ilvl w:val="0"/>
          <w:numId w:val="44"/>
        </w:numPr>
      </w:pPr>
      <w:r>
        <w:t>What does the World Bank say will happen in the next five years?</w:t>
      </w:r>
    </w:p>
    <w:p w14:paraId="5D86BF5D" w14:textId="330150B4" w:rsidR="00D53B8E" w:rsidRDefault="00D53B8E" w:rsidP="004A12E6"/>
    <w:p w14:paraId="763EB2E1" w14:textId="77777777" w:rsidR="008338FF" w:rsidRPr="004A12E6" w:rsidRDefault="008338FF" w:rsidP="008338FF"/>
    <w:sectPr w:rsidR="008338FF" w:rsidRPr="004A12E6" w:rsidSect="00823A15">
      <w:headerReference w:type="even" r:id="rId12"/>
      <w:headerReference w:type="default" r:id="rId13"/>
      <w:footerReference w:type="default" r:id="rId14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BA05" w14:textId="77777777" w:rsidR="0018496C" w:rsidRDefault="0018496C">
      <w:r>
        <w:separator/>
      </w:r>
    </w:p>
  </w:endnote>
  <w:endnote w:type="continuationSeparator" w:id="0">
    <w:p w14:paraId="613480BB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033" w14:textId="06E2744B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068A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AA30E" w14:textId="77777777" w:rsidR="0018496C" w:rsidRDefault="0018496C">
      <w:r>
        <w:separator/>
      </w:r>
    </w:p>
  </w:footnote>
  <w:footnote w:type="continuationSeparator" w:id="0">
    <w:p w14:paraId="47A3E088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83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8951F5" wp14:editId="761A0D5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7F1E85" wp14:editId="07C2B2A8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AE8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392" wp14:editId="245915D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07F1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14:paraId="45E4AE8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FB9392" wp14:editId="245915D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4A95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E8F7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34C7E71" wp14:editId="389BA3B8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68A"/>
    <w:multiLevelType w:val="hybridMultilevel"/>
    <w:tmpl w:val="F9E2F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85E1D4B"/>
    <w:multiLevelType w:val="hybridMultilevel"/>
    <w:tmpl w:val="B7DCE8C6"/>
    <w:lvl w:ilvl="0" w:tplc="B1E2B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81E6BA0"/>
    <w:multiLevelType w:val="hybridMultilevel"/>
    <w:tmpl w:val="62804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50574"/>
    <w:multiLevelType w:val="hybridMultilevel"/>
    <w:tmpl w:val="304E7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D0D0C"/>
    <w:multiLevelType w:val="hybridMultilevel"/>
    <w:tmpl w:val="06647EA2"/>
    <w:lvl w:ilvl="0" w:tplc="8ED0469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B23C1"/>
    <w:multiLevelType w:val="hybridMultilevel"/>
    <w:tmpl w:val="B2FE4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76D23"/>
    <w:multiLevelType w:val="hybridMultilevel"/>
    <w:tmpl w:val="29646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2"/>
  </w:num>
  <w:num w:numId="5">
    <w:abstractNumId w:val="13"/>
  </w:num>
  <w:num w:numId="6">
    <w:abstractNumId w:val="20"/>
  </w:num>
  <w:num w:numId="7">
    <w:abstractNumId w:val="5"/>
  </w:num>
  <w:num w:numId="8">
    <w:abstractNumId w:val="27"/>
  </w:num>
  <w:num w:numId="9">
    <w:abstractNumId w:val="35"/>
  </w:num>
  <w:num w:numId="10">
    <w:abstractNumId w:val="6"/>
  </w:num>
  <w:num w:numId="11">
    <w:abstractNumId w:val="18"/>
  </w:num>
  <w:num w:numId="12">
    <w:abstractNumId w:val="31"/>
  </w:num>
  <w:num w:numId="13">
    <w:abstractNumId w:val="17"/>
  </w:num>
  <w:num w:numId="14">
    <w:abstractNumId w:val="24"/>
  </w:num>
  <w:num w:numId="15">
    <w:abstractNumId w:val="25"/>
  </w:num>
  <w:num w:numId="16">
    <w:abstractNumId w:val="38"/>
  </w:num>
  <w:num w:numId="17">
    <w:abstractNumId w:val="14"/>
  </w:num>
  <w:num w:numId="18">
    <w:abstractNumId w:val="28"/>
  </w:num>
  <w:num w:numId="19">
    <w:abstractNumId w:val="34"/>
  </w:num>
  <w:num w:numId="20">
    <w:abstractNumId w:val="11"/>
  </w:num>
  <w:num w:numId="21">
    <w:abstractNumId w:val="30"/>
  </w:num>
  <w:num w:numId="22">
    <w:abstractNumId w:val="37"/>
  </w:num>
  <w:num w:numId="23">
    <w:abstractNumId w:val="8"/>
  </w:num>
  <w:num w:numId="24">
    <w:abstractNumId w:val="21"/>
  </w:num>
  <w:num w:numId="25">
    <w:abstractNumId w:val="7"/>
  </w:num>
  <w:num w:numId="26">
    <w:abstractNumId w:val="36"/>
  </w:num>
  <w:num w:numId="27">
    <w:abstractNumId w:val="1"/>
  </w:num>
  <w:num w:numId="28">
    <w:abstractNumId w:val="23"/>
  </w:num>
  <w:num w:numId="29">
    <w:abstractNumId w:val="16"/>
  </w:num>
  <w:num w:numId="30">
    <w:abstractNumId w:val="15"/>
  </w:num>
  <w:num w:numId="31">
    <w:abstractNumId w:val="0"/>
  </w:num>
  <w:num w:numId="32">
    <w:abstractNumId w:val="10"/>
  </w:num>
  <w:num w:numId="33">
    <w:abstractNumId w:val="23"/>
  </w:num>
  <w:num w:numId="34">
    <w:abstractNumId w:val="29"/>
  </w:num>
  <w:num w:numId="35">
    <w:abstractNumId w:val="19"/>
  </w:num>
  <w:num w:numId="36">
    <w:abstractNumId w:val="15"/>
  </w:num>
  <w:num w:numId="37">
    <w:abstractNumId w:val="34"/>
  </w:num>
  <w:num w:numId="38">
    <w:abstractNumId w:val="4"/>
  </w:num>
  <w:num w:numId="39">
    <w:abstractNumId w:val="26"/>
  </w:num>
  <w:num w:numId="40">
    <w:abstractNumId w:val="9"/>
  </w:num>
  <w:num w:numId="41">
    <w:abstractNumId w:val="12"/>
  </w:num>
  <w:num w:numId="42">
    <w:abstractNumId w:val="2"/>
  </w:num>
  <w:num w:numId="43">
    <w:abstractNumId w:val="3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75520"/>
    <w:rsid w:val="000830EC"/>
    <w:rsid w:val="000A189B"/>
    <w:rsid w:val="000B0554"/>
    <w:rsid w:val="000B4DE8"/>
    <w:rsid w:val="000B6DAB"/>
    <w:rsid w:val="000C4849"/>
    <w:rsid w:val="000C6D2F"/>
    <w:rsid w:val="000D0B95"/>
    <w:rsid w:val="000F0D06"/>
    <w:rsid w:val="0010148F"/>
    <w:rsid w:val="00101F41"/>
    <w:rsid w:val="0010233D"/>
    <w:rsid w:val="001100D9"/>
    <w:rsid w:val="00114F3B"/>
    <w:rsid w:val="001226A4"/>
    <w:rsid w:val="00136235"/>
    <w:rsid w:val="00144C8B"/>
    <w:rsid w:val="001473A7"/>
    <w:rsid w:val="00155C72"/>
    <w:rsid w:val="00174AC0"/>
    <w:rsid w:val="0018496C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557DA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0E51"/>
    <w:rsid w:val="00381893"/>
    <w:rsid w:val="00396A65"/>
    <w:rsid w:val="003A1822"/>
    <w:rsid w:val="003A1A44"/>
    <w:rsid w:val="003A6B88"/>
    <w:rsid w:val="003B2EED"/>
    <w:rsid w:val="003D43CE"/>
    <w:rsid w:val="003F6164"/>
    <w:rsid w:val="004052AF"/>
    <w:rsid w:val="004068AD"/>
    <w:rsid w:val="00410559"/>
    <w:rsid w:val="00410EF5"/>
    <w:rsid w:val="0041383D"/>
    <w:rsid w:val="004162A4"/>
    <w:rsid w:val="00417437"/>
    <w:rsid w:val="00417ADE"/>
    <w:rsid w:val="0044649A"/>
    <w:rsid w:val="004536EB"/>
    <w:rsid w:val="00481E63"/>
    <w:rsid w:val="004A12E6"/>
    <w:rsid w:val="004C16B5"/>
    <w:rsid w:val="004C3F8D"/>
    <w:rsid w:val="004E1A22"/>
    <w:rsid w:val="004E20A1"/>
    <w:rsid w:val="004F6E3E"/>
    <w:rsid w:val="0050485C"/>
    <w:rsid w:val="0050768D"/>
    <w:rsid w:val="005109AC"/>
    <w:rsid w:val="00527F75"/>
    <w:rsid w:val="00534B87"/>
    <w:rsid w:val="00534FFF"/>
    <w:rsid w:val="005360FD"/>
    <w:rsid w:val="00542953"/>
    <w:rsid w:val="0054373F"/>
    <w:rsid w:val="00551565"/>
    <w:rsid w:val="0055183E"/>
    <w:rsid w:val="00557B75"/>
    <w:rsid w:val="00565E71"/>
    <w:rsid w:val="005932D8"/>
    <w:rsid w:val="005954DF"/>
    <w:rsid w:val="005A2B41"/>
    <w:rsid w:val="005D0388"/>
    <w:rsid w:val="005F42BC"/>
    <w:rsid w:val="00603575"/>
    <w:rsid w:val="00613545"/>
    <w:rsid w:val="006147D8"/>
    <w:rsid w:val="00626EDA"/>
    <w:rsid w:val="00630420"/>
    <w:rsid w:val="0063403D"/>
    <w:rsid w:val="00635656"/>
    <w:rsid w:val="00664B45"/>
    <w:rsid w:val="00672548"/>
    <w:rsid w:val="006738A5"/>
    <w:rsid w:val="00680437"/>
    <w:rsid w:val="00684975"/>
    <w:rsid w:val="00694476"/>
    <w:rsid w:val="006A2B75"/>
    <w:rsid w:val="006A2F6C"/>
    <w:rsid w:val="006A3139"/>
    <w:rsid w:val="006A34A4"/>
    <w:rsid w:val="006A6BD5"/>
    <w:rsid w:val="006B60EE"/>
    <w:rsid w:val="006B6C55"/>
    <w:rsid w:val="006C3B1E"/>
    <w:rsid w:val="006F49A9"/>
    <w:rsid w:val="006F640A"/>
    <w:rsid w:val="007277A5"/>
    <w:rsid w:val="00727AC0"/>
    <w:rsid w:val="00747C6F"/>
    <w:rsid w:val="0075131C"/>
    <w:rsid w:val="007653D3"/>
    <w:rsid w:val="0076787D"/>
    <w:rsid w:val="00775FE8"/>
    <w:rsid w:val="007A15C6"/>
    <w:rsid w:val="007A332A"/>
    <w:rsid w:val="007A401C"/>
    <w:rsid w:val="007A75E6"/>
    <w:rsid w:val="007B5402"/>
    <w:rsid w:val="007C1C3F"/>
    <w:rsid w:val="007C3F1D"/>
    <w:rsid w:val="007F4634"/>
    <w:rsid w:val="00823165"/>
    <w:rsid w:val="00823A15"/>
    <w:rsid w:val="00823B9F"/>
    <w:rsid w:val="008338FF"/>
    <w:rsid w:val="008567B0"/>
    <w:rsid w:val="008575C6"/>
    <w:rsid w:val="008718F3"/>
    <w:rsid w:val="00876138"/>
    <w:rsid w:val="0089541F"/>
    <w:rsid w:val="008958B9"/>
    <w:rsid w:val="008B09BD"/>
    <w:rsid w:val="008C1F40"/>
    <w:rsid w:val="008D3C34"/>
    <w:rsid w:val="008D5F9A"/>
    <w:rsid w:val="008D68C9"/>
    <w:rsid w:val="008F08A6"/>
    <w:rsid w:val="008F1587"/>
    <w:rsid w:val="008F305D"/>
    <w:rsid w:val="008F644F"/>
    <w:rsid w:val="00900A25"/>
    <w:rsid w:val="0091329A"/>
    <w:rsid w:val="00921BD7"/>
    <w:rsid w:val="00924E81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9F5AC6"/>
    <w:rsid w:val="00A017D6"/>
    <w:rsid w:val="00A032A0"/>
    <w:rsid w:val="00A11EB6"/>
    <w:rsid w:val="00A17F33"/>
    <w:rsid w:val="00A24EE2"/>
    <w:rsid w:val="00A4179C"/>
    <w:rsid w:val="00A5577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AE6320"/>
    <w:rsid w:val="00B00217"/>
    <w:rsid w:val="00B033BF"/>
    <w:rsid w:val="00B12BBD"/>
    <w:rsid w:val="00B14AE4"/>
    <w:rsid w:val="00B42C1C"/>
    <w:rsid w:val="00B5181E"/>
    <w:rsid w:val="00B52F60"/>
    <w:rsid w:val="00B55C0B"/>
    <w:rsid w:val="00B5670C"/>
    <w:rsid w:val="00B676A6"/>
    <w:rsid w:val="00B94924"/>
    <w:rsid w:val="00BB45B7"/>
    <w:rsid w:val="00BB72E6"/>
    <w:rsid w:val="00BC2FC7"/>
    <w:rsid w:val="00BD29BC"/>
    <w:rsid w:val="00BF4F58"/>
    <w:rsid w:val="00BF70D7"/>
    <w:rsid w:val="00BF77E4"/>
    <w:rsid w:val="00C02692"/>
    <w:rsid w:val="00C0338C"/>
    <w:rsid w:val="00C0347B"/>
    <w:rsid w:val="00C05B7D"/>
    <w:rsid w:val="00C14C0F"/>
    <w:rsid w:val="00C27FD3"/>
    <w:rsid w:val="00C47328"/>
    <w:rsid w:val="00C52023"/>
    <w:rsid w:val="00C74BCF"/>
    <w:rsid w:val="00CA51FE"/>
    <w:rsid w:val="00CB1627"/>
    <w:rsid w:val="00CC1EAE"/>
    <w:rsid w:val="00CD08B7"/>
    <w:rsid w:val="00CD5AE3"/>
    <w:rsid w:val="00CD7052"/>
    <w:rsid w:val="00CE5CD9"/>
    <w:rsid w:val="00CE7E30"/>
    <w:rsid w:val="00D00A48"/>
    <w:rsid w:val="00D13147"/>
    <w:rsid w:val="00D31DC9"/>
    <w:rsid w:val="00D3357C"/>
    <w:rsid w:val="00D429F1"/>
    <w:rsid w:val="00D42D0E"/>
    <w:rsid w:val="00D51DB7"/>
    <w:rsid w:val="00D53B8E"/>
    <w:rsid w:val="00D776BD"/>
    <w:rsid w:val="00D832F5"/>
    <w:rsid w:val="00D87765"/>
    <w:rsid w:val="00D932BD"/>
    <w:rsid w:val="00D95018"/>
    <w:rsid w:val="00DA19A2"/>
    <w:rsid w:val="00DA59B9"/>
    <w:rsid w:val="00DB3249"/>
    <w:rsid w:val="00DD0159"/>
    <w:rsid w:val="00DD288B"/>
    <w:rsid w:val="00DE5ABE"/>
    <w:rsid w:val="00E03E37"/>
    <w:rsid w:val="00E0456F"/>
    <w:rsid w:val="00E05418"/>
    <w:rsid w:val="00E244CC"/>
    <w:rsid w:val="00E27AF7"/>
    <w:rsid w:val="00E35A21"/>
    <w:rsid w:val="00E361E3"/>
    <w:rsid w:val="00E45847"/>
    <w:rsid w:val="00E62E2A"/>
    <w:rsid w:val="00E83BDA"/>
    <w:rsid w:val="00E909BE"/>
    <w:rsid w:val="00E93CFE"/>
    <w:rsid w:val="00EA5490"/>
    <w:rsid w:val="00EB473F"/>
    <w:rsid w:val="00EB4B19"/>
    <w:rsid w:val="00EB5770"/>
    <w:rsid w:val="00EE2C15"/>
    <w:rsid w:val="00F22DEA"/>
    <w:rsid w:val="00F30775"/>
    <w:rsid w:val="00F32F8E"/>
    <w:rsid w:val="00F3675A"/>
    <w:rsid w:val="00F60DFC"/>
    <w:rsid w:val="00F632D8"/>
    <w:rsid w:val="00F81253"/>
    <w:rsid w:val="00F95593"/>
    <w:rsid w:val="00F965F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9AB2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9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9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B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conversation.com/coronavirus-pandemic-could-hit-the-billions-migrant-workers-send-home-in-cash-1356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gs.org/schools/teaching-resources/the-coronavi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annel4.com/programmes/coronavirus-how-britain-is-chang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DC287-2A16-4683-95AC-B7BE245F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14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7</cp:revision>
  <cp:lastPrinted>2020-04-07T15:19:00Z</cp:lastPrinted>
  <dcterms:created xsi:type="dcterms:W3CDTF">2020-04-20T09:53:00Z</dcterms:created>
  <dcterms:modified xsi:type="dcterms:W3CDTF">2020-04-21T09:33:00Z</dcterms:modified>
</cp:coreProperties>
</file>