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4DDB" w14:textId="77777777" w:rsidR="00C973B7" w:rsidRDefault="00C973B7"/>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14:paraId="1F0ED22A" w14:textId="77777777" w:rsidTr="005954DF">
        <w:trPr>
          <w:trHeight w:hRule="exact" w:val="1361"/>
        </w:trPr>
        <w:tc>
          <w:tcPr>
            <w:tcW w:w="7370" w:type="dxa"/>
            <w:shd w:val="clear" w:color="auto" w:fill="auto"/>
            <w:tcMar>
              <w:left w:w="0" w:type="dxa"/>
              <w:right w:w="0" w:type="dxa"/>
            </w:tcMar>
          </w:tcPr>
          <w:p w14:paraId="7F815109" w14:textId="01402070" w:rsidR="003735BB" w:rsidRPr="00C973B7" w:rsidRDefault="00B43CC3" w:rsidP="00C973B7">
            <w:pPr>
              <w:pStyle w:val="RGSTitle"/>
              <w:framePr w:hSpace="0" w:wrap="auto" w:vAnchor="margin" w:hAnchor="text" w:xAlign="left" w:yAlign="inline"/>
            </w:pPr>
            <w:r>
              <w:t>Mallet’s Mallet</w:t>
            </w:r>
          </w:p>
        </w:tc>
      </w:tr>
    </w:tbl>
    <w:tbl>
      <w:tblPr>
        <w:tblpPr w:leftFromText="181" w:rightFromText="181" w:horzAnchor="margin" w:tblpY="-248"/>
        <w:tblW w:w="9595" w:type="dxa"/>
        <w:tblLayout w:type="fixed"/>
        <w:tblCellMar>
          <w:left w:w="0" w:type="dxa"/>
          <w:right w:w="0" w:type="dxa"/>
        </w:tblCellMar>
        <w:tblLook w:val="01E0" w:firstRow="1" w:lastRow="1" w:firstColumn="1" w:lastColumn="1" w:noHBand="0" w:noVBand="0"/>
      </w:tblPr>
      <w:tblGrid>
        <w:gridCol w:w="9595"/>
      </w:tblGrid>
      <w:tr w:rsidR="002451AD" w:rsidRPr="005954DF" w14:paraId="45281DB1" w14:textId="77777777" w:rsidTr="005954DF">
        <w:trPr>
          <w:trHeight w:hRule="exact" w:val="1985"/>
        </w:trPr>
        <w:tc>
          <w:tcPr>
            <w:tcW w:w="9595" w:type="dxa"/>
            <w:shd w:val="clear" w:color="auto" w:fill="auto"/>
          </w:tcPr>
          <w:p w14:paraId="16A14D88" w14:textId="6AF9D0BF" w:rsidR="002451AD" w:rsidRPr="005954DF" w:rsidRDefault="00B43CC3" w:rsidP="00743EB5">
            <w:pPr>
              <w:pStyle w:val="RGSsubtitle"/>
              <w:framePr w:hSpace="0" w:wrap="auto" w:hAnchor="text" w:yAlign="inline"/>
            </w:pPr>
            <w:r>
              <w:t>A geographical word association game</w:t>
            </w:r>
          </w:p>
        </w:tc>
      </w:tr>
    </w:tbl>
    <w:p w14:paraId="5E2E943F" w14:textId="77777777" w:rsidR="00C02692" w:rsidRDefault="00C02692" w:rsidP="001C3205">
      <w:pPr>
        <w:sectPr w:rsidR="00C02692" w:rsidSect="0025631D">
          <w:headerReference w:type="default" r:id="rId7"/>
          <w:type w:val="continuous"/>
          <w:pgSz w:w="11907" w:h="16840" w:code="9"/>
          <w:pgMar w:top="3742" w:right="1418" w:bottom="426" w:left="1418" w:header="709" w:footer="510" w:gutter="0"/>
          <w:cols w:space="708"/>
          <w:docGrid w:linePitch="360"/>
        </w:sectPr>
      </w:pPr>
    </w:p>
    <w:p w14:paraId="3CFD2B65" w14:textId="6E309CF0" w:rsidR="005A7FC8" w:rsidRPr="005A7FC8" w:rsidRDefault="005A7FC8" w:rsidP="005A7FC8">
      <w:r w:rsidRPr="005A7FC8">
        <w:rPr>
          <w:b/>
          <w:bCs/>
        </w:rPr>
        <w:t>Set up Time:</w:t>
      </w:r>
      <w:r w:rsidRPr="005A7FC8">
        <w:t> </w:t>
      </w:r>
      <w:r w:rsidR="00B43CC3">
        <w:t>2</w:t>
      </w:r>
      <w:r w:rsidRPr="005A7FC8">
        <w:t xml:space="preserve"> </w:t>
      </w:r>
      <w:proofErr w:type="gramStart"/>
      <w:r w:rsidRPr="005A7FC8">
        <w:t>minutes</w:t>
      </w:r>
      <w:proofErr w:type="gramEnd"/>
    </w:p>
    <w:p w14:paraId="5776978F" w14:textId="22AF909B" w:rsidR="005A7FC8" w:rsidRPr="005A7FC8" w:rsidRDefault="005A7FC8" w:rsidP="005A7FC8">
      <w:r w:rsidRPr="005A7FC8">
        <w:rPr>
          <w:b/>
          <w:bCs/>
        </w:rPr>
        <w:t>Activity time:</w:t>
      </w:r>
      <w:r w:rsidRPr="005A7FC8">
        <w:t> </w:t>
      </w:r>
      <w:r w:rsidR="00B43CC3">
        <w:t>10-</w:t>
      </w:r>
      <w:r w:rsidRPr="005A7FC8">
        <w:t>15 minutes</w:t>
      </w:r>
    </w:p>
    <w:p w14:paraId="7BA128EE" w14:textId="77777777" w:rsidR="005A7FC8" w:rsidRPr="005A7FC8" w:rsidRDefault="005A7FC8" w:rsidP="005A7FC8">
      <w:pPr>
        <w:rPr>
          <w:b/>
          <w:bCs/>
        </w:rPr>
      </w:pPr>
    </w:p>
    <w:p w14:paraId="70AC2673" w14:textId="77777777" w:rsidR="005A7FC8" w:rsidRPr="005A7FC8" w:rsidRDefault="005A7FC8" w:rsidP="005A7FC8">
      <w:pPr>
        <w:rPr>
          <w:b/>
          <w:bCs/>
        </w:rPr>
      </w:pPr>
      <w:r w:rsidRPr="005A7FC8">
        <w:rPr>
          <w:b/>
          <w:bCs/>
        </w:rPr>
        <w:t>Aims of activity</w:t>
      </w:r>
    </w:p>
    <w:p w14:paraId="56706A3F" w14:textId="5C500942" w:rsidR="005A7FC8" w:rsidRDefault="00F421EC" w:rsidP="005A7FC8">
      <w:r>
        <w:t xml:space="preserve">A fantastic ice breaker that can be used to get students thinking about geography in an informal but fun way, drawing upon </w:t>
      </w:r>
      <w:r w:rsidR="00D556A6">
        <w:t>geographical</w:t>
      </w:r>
      <w:r>
        <w:t xml:space="preserve"> vocabulary and key geographical terminology they will already have started to develop during their own learning. </w:t>
      </w:r>
      <w:r w:rsidRPr="00222572">
        <w:t> </w:t>
      </w:r>
    </w:p>
    <w:p w14:paraId="0E1AFA3D" w14:textId="77777777" w:rsidR="00F421EC" w:rsidRPr="005A7FC8" w:rsidRDefault="00F421EC" w:rsidP="005A7FC8"/>
    <w:p w14:paraId="31A8D7BE" w14:textId="77777777" w:rsidR="005A7FC8" w:rsidRDefault="005A7FC8" w:rsidP="005A7FC8">
      <w:pPr>
        <w:rPr>
          <w:b/>
          <w:bCs/>
        </w:rPr>
      </w:pPr>
      <w:r w:rsidRPr="005A7FC8">
        <w:rPr>
          <w:b/>
          <w:bCs/>
        </w:rPr>
        <w:t>Key messages</w:t>
      </w:r>
    </w:p>
    <w:p w14:paraId="3FF5CB11" w14:textId="49F40338" w:rsidR="00F421EC" w:rsidRDefault="00F421EC" w:rsidP="00F421EC">
      <w:pPr>
        <w:textAlignment w:val="baseline"/>
      </w:pPr>
      <w:r>
        <w:t xml:space="preserve">Fundamentally it’s about giving students the chance to link either very directly or perhaps rather laterally different concepts within Geography. </w:t>
      </w:r>
      <w:r>
        <w:t xml:space="preserve"> </w:t>
      </w:r>
      <w:r>
        <w:t xml:space="preserve">It should bring some confidence to students who perhaps fail to see the interconnected nature of the discipline. </w:t>
      </w:r>
    </w:p>
    <w:p w14:paraId="114F28BF" w14:textId="77777777" w:rsidR="00F421EC" w:rsidRPr="005A7FC8" w:rsidRDefault="00F421EC" w:rsidP="005A7FC8">
      <w:pPr>
        <w:rPr>
          <w:b/>
          <w:bCs/>
        </w:rPr>
      </w:pPr>
    </w:p>
    <w:p w14:paraId="401E8072" w14:textId="6E3846C8" w:rsidR="005A7FC8" w:rsidRDefault="00F421EC" w:rsidP="00F421EC">
      <w:r>
        <w:t>There is scope with adaptations to bring awareness to other areas within Geography including careers, topics within GCSE, A Level and University etc.</w:t>
      </w:r>
      <w:r w:rsidRPr="00222572">
        <w:t> </w:t>
      </w:r>
    </w:p>
    <w:p w14:paraId="0C020619" w14:textId="77777777" w:rsidR="00F421EC" w:rsidRPr="005A7FC8" w:rsidRDefault="00F421EC" w:rsidP="00F421EC">
      <w:pPr>
        <w:rPr>
          <w:b/>
          <w:bCs/>
        </w:rPr>
      </w:pPr>
    </w:p>
    <w:p w14:paraId="6D327D1D" w14:textId="77777777" w:rsidR="005A7FC8" w:rsidRPr="005A7FC8" w:rsidRDefault="005A7FC8" w:rsidP="005A7FC8">
      <w:pPr>
        <w:rPr>
          <w:b/>
          <w:bCs/>
        </w:rPr>
      </w:pPr>
      <w:r w:rsidRPr="005A7FC8">
        <w:rPr>
          <w:b/>
          <w:bCs/>
        </w:rPr>
        <w:t>Instructions</w:t>
      </w:r>
    </w:p>
    <w:p w14:paraId="11754EF0" w14:textId="1030E26F" w:rsidR="00F421EC" w:rsidRDefault="00F421EC" w:rsidP="00F421EC">
      <w:pPr>
        <w:textAlignment w:val="baseline"/>
      </w:pPr>
      <w:r>
        <w:t>You will start with a key phrase of term and proceed to go back and forth between two people to suggest a word that links effectively for example: Person 1 “</w:t>
      </w:r>
      <w:proofErr w:type="gramStart"/>
      <w:r>
        <w:t>River”  Person</w:t>
      </w:r>
      <w:proofErr w:type="gramEnd"/>
      <w:r>
        <w:t xml:space="preserve"> 2 “Lake” Person 1 “Water” Person 2 “Resource” and so on and so forth. </w:t>
      </w:r>
      <w:r>
        <w:t>This keeps going until one student cannot think of a linked geographical term or theme</w:t>
      </w:r>
      <w:r w:rsidR="005B7AC6">
        <w:t>, and they are the loser.</w:t>
      </w:r>
    </w:p>
    <w:p w14:paraId="5C61F5B9" w14:textId="77777777" w:rsidR="00F421EC" w:rsidRDefault="00F421EC" w:rsidP="00F421EC">
      <w:pPr>
        <w:textAlignment w:val="baseline"/>
      </w:pPr>
    </w:p>
    <w:p w14:paraId="351C9E50" w14:textId="77777777" w:rsidR="00F421EC" w:rsidRDefault="00F421EC" w:rsidP="00F421EC">
      <w:pPr>
        <w:textAlignment w:val="baseline"/>
      </w:pPr>
      <w:r>
        <w:t>The aim of the task is to be the winner by quick thinking and being prepared to make some leaps through your understanding.</w:t>
      </w:r>
    </w:p>
    <w:p w14:paraId="25F23051" w14:textId="77777777" w:rsidR="00F421EC" w:rsidRDefault="00F421EC" w:rsidP="00F421EC">
      <w:pPr>
        <w:textAlignment w:val="baseline"/>
      </w:pPr>
    </w:p>
    <w:p w14:paraId="57345151" w14:textId="77777777" w:rsidR="00F421EC" w:rsidRPr="0059436A" w:rsidRDefault="00F421EC" w:rsidP="00F421EC">
      <w:pPr>
        <w:textAlignment w:val="baseline"/>
      </w:pPr>
      <w:r>
        <w:t xml:space="preserve">See it in action here: </w:t>
      </w:r>
      <w:hyperlink r:id="rId8" w:history="1">
        <w:r w:rsidRPr="00FD5BC4">
          <w:rPr>
            <w:rStyle w:val="Hyperlink"/>
          </w:rPr>
          <w:t>https://youtu.be/EUfv-tAfXn4</w:t>
        </w:r>
      </w:hyperlink>
      <w:r>
        <w:t xml:space="preserve"> </w:t>
      </w:r>
    </w:p>
    <w:p w14:paraId="618C4968" w14:textId="77777777" w:rsidR="005A7FC8" w:rsidRPr="005A7FC8" w:rsidRDefault="005A7FC8" w:rsidP="005A7FC8"/>
    <w:p w14:paraId="5DE9004F" w14:textId="77777777" w:rsidR="005A7FC8" w:rsidRPr="0025631D" w:rsidRDefault="005A7FC8" w:rsidP="005A7FC8">
      <w:pPr>
        <w:rPr>
          <w:b/>
          <w:bCs/>
        </w:rPr>
      </w:pPr>
      <w:r w:rsidRPr="0025631D">
        <w:rPr>
          <w:b/>
          <w:bCs/>
        </w:rPr>
        <w:t>Materials Required</w:t>
      </w:r>
    </w:p>
    <w:p w14:paraId="439C8FE5" w14:textId="31328D6B" w:rsidR="005B7AC6" w:rsidRDefault="005B7AC6" w:rsidP="005B7AC6">
      <w:pPr>
        <w:textAlignment w:val="baseline"/>
      </w:pPr>
      <w:r>
        <w:t xml:space="preserve">A series of starter words or phrases, </w:t>
      </w:r>
      <w:r>
        <w:t>either themed or linked to a topic you have been learning recently.</w:t>
      </w:r>
      <w:r>
        <w:t xml:space="preserve"> </w:t>
      </w:r>
    </w:p>
    <w:p w14:paraId="68491590" w14:textId="77777777" w:rsidR="005B7AC6" w:rsidRDefault="005B7AC6" w:rsidP="005B7AC6">
      <w:pPr>
        <w:textAlignment w:val="baseline"/>
      </w:pPr>
    </w:p>
    <w:p w14:paraId="61598DAA" w14:textId="5E26AFAD" w:rsidR="005B7AC6" w:rsidRPr="005A7FC8" w:rsidRDefault="005B7AC6" w:rsidP="00A567C4">
      <w:pPr>
        <w:textAlignment w:val="baseline"/>
      </w:pPr>
      <w:r>
        <w:t>A buzzer or series of buzzers for adjudicator to call out on word that d</w:t>
      </w:r>
      <w:r>
        <w:t>oesn’t</w:t>
      </w:r>
      <w:r>
        <w:t xml:space="preserve"> link or if there </w:t>
      </w:r>
      <w:proofErr w:type="gramStart"/>
      <w:r>
        <w:t>is</w:t>
      </w:r>
      <w:proofErr w:type="gramEnd"/>
      <w:r>
        <w:t xml:space="preserve"> serious levels of hesitation. </w:t>
      </w:r>
    </w:p>
    <w:p w14:paraId="55A46BFD" w14:textId="77777777" w:rsidR="005B7AC6" w:rsidRDefault="005B7AC6" w:rsidP="005A7FC8">
      <w:pPr>
        <w:rPr>
          <w:b/>
          <w:bCs/>
        </w:rPr>
      </w:pPr>
    </w:p>
    <w:p w14:paraId="7C332AF4" w14:textId="77777777" w:rsidR="005B7AC6" w:rsidRDefault="005B7AC6" w:rsidP="005A7FC8">
      <w:pPr>
        <w:rPr>
          <w:b/>
          <w:bCs/>
        </w:rPr>
      </w:pPr>
    </w:p>
    <w:p w14:paraId="7596AF73" w14:textId="1FCFA67F" w:rsidR="005A7FC8" w:rsidRPr="0025631D" w:rsidRDefault="005A7FC8" w:rsidP="005A7FC8">
      <w:pPr>
        <w:rPr>
          <w:b/>
          <w:bCs/>
        </w:rPr>
      </w:pPr>
      <w:r w:rsidRPr="0025631D">
        <w:rPr>
          <w:b/>
          <w:bCs/>
        </w:rPr>
        <w:t>Adaptations</w:t>
      </w:r>
    </w:p>
    <w:p w14:paraId="6903E987" w14:textId="77777777" w:rsidR="005B7AC6" w:rsidRDefault="005B7AC6" w:rsidP="005B7AC6">
      <w:pPr>
        <w:textAlignment w:val="baseline"/>
      </w:pPr>
      <w:r>
        <w:t>You could run this as a whole class activity and have 2 students facing off at the front of the classroom and the third student acting as an adjudicator.</w:t>
      </w:r>
    </w:p>
    <w:p w14:paraId="5622BF47" w14:textId="77777777" w:rsidR="005B7AC6" w:rsidRDefault="005B7AC6" w:rsidP="005B7AC6">
      <w:pPr>
        <w:textAlignment w:val="baseline"/>
      </w:pPr>
    </w:p>
    <w:p w14:paraId="4672C3C4" w14:textId="77777777" w:rsidR="00A567C4" w:rsidRDefault="00A567C4" w:rsidP="005B7AC6">
      <w:pPr>
        <w:textAlignment w:val="baseline"/>
        <w:rPr>
          <w:b/>
          <w:bCs/>
        </w:rPr>
      </w:pPr>
    </w:p>
    <w:p w14:paraId="42C56080" w14:textId="77777777" w:rsidR="00A567C4" w:rsidRDefault="00A567C4" w:rsidP="005B7AC6">
      <w:pPr>
        <w:textAlignment w:val="baseline"/>
        <w:rPr>
          <w:b/>
          <w:bCs/>
        </w:rPr>
      </w:pPr>
    </w:p>
    <w:p w14:paraId="0E10DB77" w14:textId="3BCD01A8" w:rsidR="005B7AC6" w:rsidRPr="00A76A1B" w:rsidRDefault="005B7AC6" w:rsidP="005B7AC6">
      <w:pPr>
        <w:textAlignment w:val="baseline"/>
        <w:rPr>
          <w:b/>
          <w:bCs/>
        </w:rPr>
      </w:pPr>
      <w:r w:rsidRPr="00A76A1B">
        <w:rPr>
          <w:b/>
          <w:bCs/>
        </w:rPr>
        <w:lastRenderedPageBreak/>
        <w:t>Adaptation 1:</w:t>
      </w:r>
    </w:p>
    <w:p w14:paraId="37C02173" w14:textId="77777777" w:rsidR="005B7AC6" w:rsidRDefault="005B7AC6" w:rsidP="005B7AC6">
      <w:pPr>
        <w:textAlignment w:val="baseline"/>
      </w:pPr>
      <w:r>
        <w:t xml:space="preserve">You could run this </w:t>
      </w:r>
      <w:proofErr w:type="gramStart"/>
      <w:r>
        <w:t>particular activity</w:t>
      </w:r>
      <w:proofErr w:type="gramEnd"/>
      <w:r>
        <w:t xml:space="preserve"> at the end of the session and give students the chance to reflect on different careers they now know they can pursue with a degree in Geography. </w:t>
      </w:r>
    </w:p>
    <w:p w14:paraId="60CFFB9D" w14:textId="77777777" w:rsidR="005B7AC6" w:rsidRDefault="005B7AC6" w:rsidP="005B7AC6">
      <w:pPr>
        <w:textAlignment w:val="baseline"/>
      </w:pPr>
    </w:p>
    <w:p w14:paraId="25F490C6" w14:textId="77777777" w:rsidR="005B7AC6" w:rsidRPr="00A76A1B" w:rsidRDefault="005B7AC6" w:rsidP="005B7AC6">
      <w:pPr>
        <w:textAlignment w:val="baseline"/>
        <w:rPr>
          <w:b/>
          <w:bCs/>
        </w:rPr>
      </w:pPr>
      <w:r w:rsidRPr="00A76A1B">
        <w:rPr>
          <w:b/>
          <w:bCs/>
        </w:rPr>
        <w:t xml:space="preserve">Adaptation 2: </w:t>
      </w:r>
    </w:p>
    <w:p w14:paraId="3262D47F" w14:textId="77777777" w:rsidR="005B7AC6" w:rsidRPr="004469C5" w:rsidRDefault="005B7AC6" w:rsidP="005B7AC6">
      <w:pPr>
        <w:textAlignment w:val="baseline"/>
      </w:pPr>
      <w:r>
        <w:t xml:space="preserve">More a technical adaptation of the way the task is implemented, so instead of just one group in front of the class, we look to have this being run in small pockets across the classroom. </w:t>
      </w:r>
    </w:p>
    <w:p w14:paraId="076F1511" w14:textId="792A5B77" w:rsidR="002A77AE" w:rsidRPr="005A7FC8" w:rsidRDefault="002A77AE" w:rsidP="005B7AC6"/>
    <w:sectPr w:rsidR="002A77AE" w:rsidRPr="005A7FC8" w:rsidSect="00B00217">
      <w:headerReference w:type="even" r:id="rId9"/>
      <w:headerReference w:type="default" r:id="rId10"/>
      <w:footerReference w:type="default" r:id="rId11"/>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AD457" w14:textId="77777777" w:rsidR="00C973B7" w:rsidRDefault="00C973B7">
      <w:r>
        <w:separator/>
      </w:r>
    </w:p>
  </w:endnote>
  <w:endnote w:type="continuationSeparator" w:id="0">
    <w:p w14:paraId="343420D5" w14:textId="77777777" w:rsidR="00C973B7" w:rsidRDefault="00C9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0D082" w14:textId="77777777" w:rsidR="008B09BD" w:rsidRDefault="008B09BD" w:rsidP="003A6B88">
    <w:pPr>
      <w:pStyle w:val="Footer"/>
      <w:jc w:val="right"/>
    </w:pPr>
    <w:r>
      <w:fldChar w:fldCharType="begin"/>
    </w:r>
    <w:r>
      <w:instrText xml:space="preserve"> PAGE  \* Arabic  \* MERGEFORMAT </w:instrText>
    </w:r>
    <w:r>
      <w:fldChar w:fldCharType="separate"/>
    </w:r>
    <w:r w:rsidR="00871F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EC7D" w14:textId="77777777" w:rsidR="00C973B7" w:rsidRDefault="00C973B7">
      <w:r>
        <w:separator/>
      </w:r>
    </w:p>
  </w:footnote>
  <w:footnote w:type="continuationSeparator" w:id="0">
    <w:p w14:paraId="636D95B8" w14:textId="77777777" w:rsidR="00C973B7" w:rsidRDefault="00C9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19B5"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4ECC5965" wp14:editId="108E5DBF">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4C955876"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40AF2B00" wp14:editId="1B1164D6">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9E9A9" w14:textId="77777777" w:rsidR="009D2AA4" w:rsidRDefault="00417ADE" w:rsidP="001C3205">
                          <w:r>
                            <w:rPr>
                              <w:noProof/>
                              <w:lang w:eastAsia="en-GB"/>
                            </w:rPr>
                            <w:drawing>
                              <wp:inline distT="0" distB="0" distL="0" distR="0" wp14:anchorId="3FC51C01" wp14:editId="07D015BA">
                                <wp:extent cx="214630" cy="71755"/>
                                <wp:effectExtent l="0" t="0" r="0" b="4445"/>
                                <wp:docPr id="7" name="Picture 7"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F2B00"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089E9A9" w14:textId="77777777" w:rsidR="009D2AA4" w:rsidRDefault="00417ADE" w:rsidP="001C3205">
                    <w:r>
                      <w:rPr>
                        <w:noProof/>
                        <w:lang w:eastAsia="en-GB"/>
                      </w:rPr>
                      <w:drawing>
                        <wp:inline distT="0" distB="0" distL="0" distR="0" wp14:anchorId="3FC51C01" wp14:editId="07D015BA">
                          <wp:extent cx="214630" cy="71755"/>
                          <wp:effectExtent l="0" t="0" r="0" b="4445"/>
                          <wp:docPr id="7" name="Picture 7"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264A"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C06A" w14:textId="77777777" w:rsidR="009D2AA4" w:rsidRDefault="003A6B88">
    <w:pPr>
      <w:pStyle w:val="Header"/>
    </w:pPr>
    <w:r>
      <w:rPr>
        <w:noProof/>
        <w:lang w:eastAsia="en-GB"/>
      </w:rPr>
      <w:drawing>
        <wp:inline distT="0" distB="0" distL="0" distR="0" wp14:anchorId="05562450" wp14:editId="54BBB7E0">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5"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127FB"/>
    <w:multiLevelType w:val="hybridMultilevel"/>
    <w:tmpl w:val="E168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02494691">
    <w:abstractNumId w:val="2"/>
  </w:num>
  <w:num w:numId="2" w16cid:durableId="1621180446">
    <w:abstractNumId w:val="2"/>
  </w:num>
  <w:num w:numId="3" w16cid:durableId="78793629">
    <w:abstractNumId w:val="2"/>
  </w:num>
  <w:num w:numId="4" w16cid:durableId="567962660">
    <w:abstractNumId w:val="18"/>
  </w:num>
  <w:num w:numId="5" w16cid:durableId="1143425716">
    <w:abstractNumId w:val="8"/>
  </w:num>
  <w:num w:numId="6" w16cid:durableId="317538664">
    <w:abstractNumId w:val="15"/>
  </w:num>
  <w:num w:numId="7" w16cid:durableId="91440572">
    <w:abstractNumId w:val="3"/>
  </w:num>
  <w:num w:numId="8" w16cid:durableId="992369816">
    <w:abstractNumId w:val="22"/>
  </w:num>
  <w:num w:numId="9" w16cid:durableId="328683139">
    <w:abstractNumId w:val="28"/>
  </w:num>
  <w:num w:numId="10" w16cid:durableId="1549300193">
    <w:abstractNumId w:val="4"/>
  </w:num>
  <w:num w:numId="11" w16cid:durableId="984436777">
    <w:abstractNumId w:val="13"/>
  </w:num>
  <w:num w:numId="12" w16cid:durableId="1139496191">
    <w:abstractNumId w:val="26"/>
  </w:num>
  <w:num w:numId="13" w16cid:durableId="2024817092">
    <w:abstractNumId w:val="12"/>
  </w:num>
  <w:num w:numId="14" w16cid:durableId="1384139284">
    <w:abstractNumId w:val="20"/>
  </w:num>
  <w:num w:numId="15" w16cid:durableId="191386724">
    <w:abstractNumId w:val="21"/>
  </w:num>
  <w:num w:numId="16" w16cid:durableId="2043939187">
    <w:abstractNumId w:val="31"/>
  </w:num>
  <w:num w:numId="17" w16cid:durableId="738670884">
    <w:abstractNumId w:val="9"/>
  </w:num>
  <w:num w:numId="18" w16cid:durableId="1447240401">
    <w:abstractNumId w:val="23"/>
  </w:num>
  <w:num w:numId="19" w16cid:durableId="685906731">
    <w:abstractNumId w:val="27"/>
  </w:num>
  <w:num w:numId="20" w16cid:durableId="495078282">
    <w:abstractNumId w:val="7"/>
  </w:num>
  <w:num w:numId="21" w16cid:durableId="1569652910">
    <w:abstractNumId w:val="25"/>
  </w:num>
  <w:num w:numId="22" w16cid:durableId="1989935230">
    <w:abstractNumId w:val="30"/>
  </w:num>
  <w:num w:numId="23" w16cid:durableId="918909782">
    <w:abstractNumId w:val="6"/>
  </w:num>
  <w:num w:numId="24" w16cid:durableId="1557665368">
    <w:abstractNumId w:val="16"/>
  </w:num>
  <w:num w:numId="25" w16cid:durableId="1303197074">
    <w:abstractNumId w:val="5"/>
  </w:num>
  <w:num w:numId="26" w16cid:durableId="980420560">
    <w:abstractNumId w:val="29"/>
  </w:num>
  <w:num w:numId="27" w16cid:durableId="581574348">
    <w:abstractNumId w:val="1"/>
  </w:num>
  <w:num w:numId="28" w16cid:durableId="823469615">
    <w:abstractNumId w:val="19"/>
  </w:num>
  <w:num w:numId="29" w16cid:durableId="201286313">
    <w:abstractNumId w:val="11"/>
  </w:num>
  <w:num w:numId="30" w16cid:durableId="861092647">
    <w:abstractNumId w:val="10"/>
  </w:num>
  <w:num w:numId="31" w16cid:durableId="1997370893">
    <w:abstractNumId w:val="0"/>
  </w:num>
  <w:num w:numId="32" w16cid:durableId="1394934553">
    <w:abstractNumId w:val="24"/>
  </w:num>
  <w:num w:numId="33" w16cid:durableId="2008358647">
    <w:abstractNumId w:val="19"/>
  </w:num>
  <w:num w:numId="34" w16cid:durableId="1998024404">
    <w:abstractNumId w:val="24"/>
  </w:num>
  <w:num w:numId="35" w16cid:durableId="2011365462">
    <w:abstractNumId w:val="14"/>
  </w:num>
  <w:num w:numId="36" w16cid:durableId="2121104518">
    <w:abstractNumId w:val="10"/>
  </w:num>
  <w:num w:numId="37" w16cid:durableId="218443110">
    <w:abstractNumId w:val="27"/>
  </w:num>
  <w:num w:numId="38" w16cid:durableId="5742479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B7"/>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276C0"/>
    <w:rsid w:val="0024222A"/>
    <w:rsid w:val="002451AD"/>
    <w:rsid w:val="00252737"/>
    <w:rsid w:val="0025631D"/>
    <w:rsid w:val="00291EB6"/>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52AF"/>
    <w:rsid w:val="00410559"/>
    <w:rsid w:val="0041383D"/>
    <w:rsid w:val="004162A4"/>
    <w:rsid w:val="00417437"/>
    <w:rsid w:val="00417ADE"/>
    <w:rsid w:val="00481E63"/>
    <w:rsid w:val="004F6E3E"/>
    <w:rsid w:val="0050485C"/>
    <w:rsid w:val="0050768D"/>
    <w:rsid w:val="005109AC"/>
    <w:rsid w:val="00527F75"/>
    <w:rsid w:val="00534B87"/>
    <w:rsid w:val="0054373F"/>
    <w:rsid w:val="0055183E"/>
    <w:rsid w:val="00557B75"/>
    <w:rsid w:val="00565E71"/>
    <w:rsid w:val="005932D8"/>
    <w:rsid w:val="005954DF"/>
    <w:rsid w:val="005A7FC8"/>
    <w:rsid w:val="005B7AC6"/>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60EE"/>
    <w:rsid w:val="006C3B1E"/>
    <w:rsid w:val="006F49A9"/>
    <w:rsid w:val="00743EB5"/>
    <w:rsid w:val="00747C6F"/>
    <w:rsid w:val="0075131C"/>
    <w:rsid w:val="007653D3"/>
    <w:rsid w:val="0076787D"/>
    <w:rsid w:val="00775FE8"/>
    <w:rsid w:val="007A332A"/>
    <w:rsid w:val="007A401C"/>
    <w:rsid w:val="007B5402"/>
    <w:rsid w:val="007C1C3F"/>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4179C"/>
    <w:rsid w:val="00A567C4"/>
    <w:rsid w:val="00A65DEB"/>
    <w:rsid w:val="00A6777F"/>
    <w:rsid w:val="00A834CF"/>
    <w:rsid w:val="00A861D9"/>
    <w:rsid w:val="00A87A81"/>
    <w:rsid w:val="00A974D5"/>
    <w:rsid w:val="00AA0B52"/>
    <w:rsid w:val="00AC3180"/>
    <w:rsid w:val="00AE1D92"/>
    <w:rsid w:val="00B00217"/>
    <w:rsid w:val="00B12BBD"/>
    <w:rsid w:val="00B14AE4"/>
    <w:rsid w:val="00B15B94"/>
    <w:rsid w:val="00B43CC3"/>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973B7"/>
    <w:rsid w:val="00CA51FE"/>
    <w:rsid w:val="00CB1627"/>
    <w:rsid w:val="00CC1EAE"/>
    <w:rsid w:val="00CD5AE3"/>
    <w:rsid w:val="00CD7052"/>
    <w:rsid w:val="00CE5CD9"/>
    <w:rsid w:val="00CE7E30"/>
    <w:rsid w:val="00D00A48"/>
    <w:rsid w:val="00D31DC9"/>
    <w:rsid w:val="00D3357C"/>
    <w:rsid w:val="00D42D0E"/>
    <w:rsid w:val="00D51DB7"/>
    <w:rsid w:val="00D556A6"/>
    <w:rsid w:val="00D776BD"/>
    <w:rsid w:val="00D832F5"/>
    <w:rsid w:val="00D87765"/>
    <w:rsid w:val="00D932BD"/>
    <w:rsid w:val="00DA19A2"/>
    <w:rsid w:val="00DA59B9"/>
    <w:rsid w:val="00DB3249"/>
    <w:rsid w:val="00DD0159"/>
    <w:rsid w:val="00DD288B"/>
    <w:rsid w:val="00DD6EF4"/>
    <w:rsid w:val="00DE5ABE"/>
    <w:rsid w:val="00E0456F"/>
    <w:rsid w:val="00E05418"/>
    <w:rsid w:val="00E27AF7"/>
    <w:rsid w:val="00E35A21"/>
    <w:rsid w:val="00E361E3"/>
    <w:rsid w:val="00E45847"/>
    <w:rsid w:val="00E909BE"/>
    <w:rsid w:val="00E93CFE"/>
    <w:rsid w:val="00EB473F"/>
    <w:rsid w:val="00EB5770"/>
    <w:rsid w:val="00F22DEA"/>
    <w:rsid w:val="00F32F8E"/>
    <w:rsid w:val="00F421EC"/>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D318E80"/>
  <w15:docId w15:val="{BBD3AA45-A56B-46B4-8C89-4FA5271F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 w:type="character" w:styleId="Hyperlink">
    <w:name w:val="Hyperlink"/>
    <w:basedOn w:val="DefaultParagraphFont"/>
    <w:uiPriority w:val="99"/>
    <w:unhideWhenUsed/>
    <w:rsid w:val="00F42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EUfv-tAfXn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17</TotalTime>
  <Pages>2</Pages>
  <Words>364</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Brown</dc:creator>
  <cp:lastModifiedBy>Claire Brown</cp:lastModifiedBy>
  <cp:revision>6</cp:revision>
  <cp:lastPrinted>2023-05-23T12:59:00Z</cp:lastPrinted>
  <dcterms:created xsi:type="dcterms:W3CDTF">2023-05-23T14:57:00Z</dcterms:created>
  <dcterms:modified xsi:type="dcterms:W3CDTF">2023-05-23T15:13:00Z</dcterms:modified>
</cp:coreProperties>
</file>