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49" w:rsidRPr="00BA4F49" w:rsidRDefault="00A6368C" w:rsidP="00BA4F49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6368C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36B11C9B">
                <wp:simplePos x="0" y="0"/>
                <wp:positionH relativeFrom="column">
                  <wp:posOffset>-447675</wp:posOffset>
                </wp:positionH>
                <wp:positionV relativeFrom="paragraph">
                  <wp:posOffset>-190500</wp:posOffset>
                </wp:positionV>
                <wp:extent cx="574357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8C" w:rsidRDefault="00E44DE9" w:rsidP="00E44DE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44D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Lesson four: Sheffield </w:t>
                            </w:r>
                            <w:r w:rsidR="000F110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Industry resource pack</w:t>
                            </w:r>
                          </w:p>
                          <w:p w:rsidR="000F110A" w:rsidRPr="00E44DE9" w:rsidRDefault="000F110A" w:rsidP="00E44DE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15pt;width:452.2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" stroked="f">
                <v:textbox>
                  <w:txbxContent>
                    <w:p w:rsidR="00A6368C" w:rsidRDefault="00E44DE9" w:rsidP="00E44DE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44D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Lesson four: Sheffield </w:t>
                      </w:r>
                      <w:r w:rsidR="000F110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Industry resource pack</w:t>
                      </w:r>
                    </w:p>
                    <w:p w:rsidR="000F110A" w:rsidRPr="00E44DE9" w:rsidRDefault="000F110A" w:rsidP="00E44DE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7852" w:rsidRDefault="00A6368C">
      <w:r w:rsidRPr="00217852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93C415" wp14:editId="01D626CF">
                <wp:simplePos x="0" y="0"/>
                <wp:positionH relativeFrom="column">
                  <wp:posOffset>9525</wp:posOffset>
                </wp:positionH>
                <wp:positionV relativeFrom="paragraph">
                  <wp:posOffset>269875</wp:posOffset>
                </wp:positionV>
                <wp:extent cx="2057400" cy="809625"/>
                <wp:effectExtent l="0" t="0" r="19050" b="28575"/>
                <wp:wrapTight wrapText="bothSides">
                  <wp:wrapPolygon edited="0">
                    <wp:start x="0" y="0"/>
                    <wp:lineTo x="0" y="21854"/>
                    <wp:lineTo x="21600" y="21854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52" w:rsidRPr="00217852" w:rsidRDefault="00217852">
                            <w:pPr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</w:pPr>
                            <w:r w:rsidRPr="00217852"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  <w:t>A castle is built at Sheffield</w:t>
                            </w:r>
                            <w:r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  <w:t xml:space="preserve"> and a town grows up around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21.25pt;width:162pt;height:6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S8IwIAAEs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">
                <v:textbox>
                  <w:txbxContent>
                    <w:p w:rsidR="00217852" w:rsidRPr="00217852" w:rsidRDefault="00217852">
                      <w:pPr>
                        <w:rPr>
                          <w:rFonts w:ascii="Albertus Medium" w:hAnsi="Albertus Medium"/>
                          <w:sz w:val="24"/>
                          <w:szCs w:val="24"/>
                        </w:rPr>
                      </w:pPr>
                      <w:r w:rsidRPr="00217852">
                        <w:rPr>
                          <w:rFonts w:ascii="Albertus Medium" w:hAnsi="Albertus Medium"/>
                          <w:sz w:val="24"/>
                          <w:szCs w:val="24"/>
                        </w:rPr>
                        <w:t>A castle is built at Sheffield</w:t>
                      </w:r>
                      <w:r>
                        <w:rPr>
                          <w:rFonts w:ascii="Albertus Medium" w:hAnsi="Albertus Medium"/>
                          <w:sz w:val="24"/>
                          <w:szCs w:val="24"/>
                        </w:rPr>
                        <w:t xml:space="preserve"> and a town grows up around 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17852" w:rsidRDefault="00A636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ED8C86" wp14:editId="7B34EB56">
                <wp:simplePos x="0" y="0"/>
                <wp:positionH relativeFrom="column">
                  <wp:posOffset>572770</wp:posOffset>
                </wp:positionH>
                <wp:positionV relativeFrom="paragraph">
                  <wp:posOffset>32385</wp:posOffset>
                </wp:positionV>
                <wp:extent cx="2095500" cy="5715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F" w:rsidRPr="0044797F" w:rsidRDefault="0044797F">
                            <w:pPr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</w:pPr>
                            <w:r w:rsidRPr="0044797F"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  <w:t>Sheffield has a population of over 135,000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1pt;margin-top:2.55pt;width:16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R5IwIAAE0EAAAOAAAAZHJzL2Uyb0RvYy54bWysVNtu2zAMfR+wfxD0vtgx4q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">
                <v:textbox>
                  <w:txbxContent>
                    <w:p w:rsidR="0044797F" w:rsidRPr="0044797F" w:rsidRDefault="0044797F">
                      <w:pPr>
                        <w:rPr>
                          <w:rFonts w:ascii="Albertus Medium" w:hAnsi="Albertus Medium"/>
                          <w:sz w:val="24"/>
                          <w:szCs w:val="24"/>
                        </w:rPr>
                      </w:pPr>
                      <w:r w:rsidRPr="0044797F">
                        <w:rPr>
                          <w:rFonts w:ascii="Albertus Medium" w:hAnsi="Albertus Medium"/>
                          <w:sz w:val="24"/>
                          <w:szCs w:val="24"/>
                        </w:rPr>
                        <w:t>Sheffield has a population of over 135,000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056628" wp14:editId="472CAC73">
                <wp:simplePos x="0" y="0"/>
                <wp:positionH relativeFrom="column">
                  <wp:posOffset>-1677670</wp:posOffset>
                </wp:positionH>
                <wp:positionV relativeFrom="paragraph">
                  <wp:posOffset>1581150</wp:posOffset>
                </wp:positionV>
                <wp:extent cx="714375" cy="35242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F" w:rsidRPr="0044797F" w:rsidRDefault="0044797F">
                            <w:pPr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</w:pPr>
                            <w:r w:rsidRPr="0044797F"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  <w:t>1801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2.1pt;margin-top:124.5pt;width:56.2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">
                <v:textbox>
                  <w:txbxContent>
                    <w:p w:rsidR="0044797F" w:rsidRPr="0044797F" w:rsidRDefault="0044797F">
                      <w:pPr>
                        <w:rPr>
                          <w:rFonts w:ascii="Albertus Medium" w:hAnsi="Albertus Medium"/>
                          <w:sz w:val="28"/>
                          <w:szCs w:val="28"/>
                        </w:rPr>
                      </w:pPr>
                      <w:r w:rsidRPr="0044797F">
                        <w:rPr>
                          <w:rFonts w:ascii="Albertus Medium" w:hAnsi="Albertus Medium"/>
                          <w:sz w:val="28"/>
                          <w:szCs w:val="28"/>
                        </w:rPr>
                        <w:t>1801</w:t>
                      </w:r>
                    </w:p>
                  </w:txbxContent>
                </v:textbox>
              </v:shape>
            </w:pict>
          </mc:Fallback>
        </mc:AlternateContent>
      </w:r>
      <w:r w:rsidRPr="00217852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B6FA5" wp14:editId="7C16C536">
                <wp:simplePos x="0" y="0"/>
                <wp:positionH relativeFrom="column">
                  <wp:posOffset>-2687320</wp:posOffset>
                </wp:positionH>
                <wp:positionV relativeFrom="paragraph">
                  <wp:posOffset>2185035</wp:posOffset>
                </wp:positionV>
                <wp:extent cx="2571750" cy="3333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52" w:rsidRPr="00217852" w:rsidRDefault="00217852">
                            <w:pPr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</w:pPr>
                            <w:r w:rsidRPr="00217852"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  <w:t>Sheffield has a population of 2,207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1.6pt;margin-top:172.05pt;width:202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">
                <v:textbox>
                  <w:txbxContent>
                    <w:p w:rsidR="00217852" w:rsidRPr="00217852" w:rsidRDefault="00217852">
                      <w:pPr>
                        <w:rPr>
                          <w:rFonts w:ascii="Albertus Medium" w:hAnsi="Albertus Medium"/>
                          <w:sz w:val="24"/>
                          <w:szCs w:val="24"/>
                        </w:rPr>
                      </w:pPr>
                      <w:r w:rsidRPr="00217852">
                        <w:rPr>
                          <w:rFonts w:ascii="Albertus Medium" w:hAnsi="Albertus Medium"/>
                          <w:sz w:val="24"/>
                          <w:szCs w:val="24"/>
                        </w:rPr>
                        <w:t>Sheffield has a population of 2,207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989245" wp14:editId="483018E3">
                <wp:simplePos x="0" y="0"/>
                <wp:positionH relativeFrom="column">
                  <wp:posOffset>1068070</wp:posOffset>
                </wp:positionH>
                <wp:positionV relativeFrom="paragraph">
                  <wp:posOffset>4423410</wp:posOffset>
                </wp:positionV>
                <wp:extent cx="2374265" cy="523875"/>
                <wp:effectExtent l="0" t="0" r="1270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52" w:rsidRPr="00217852" w:rsidRDefault="00217852">
                            <w:pPr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</w:pPr>
                            <w:r w:rsidRPr="00217852"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  <w:t>Sheffield has a population of more than 31,000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4.1pt;margin-top:348.3pt;width:186.95pt;height:41.2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">
                <v:textbox>
                  <w:txbxContent>
                    <w:p w:rsidR="00217852" w:rsidRPr="00217852" w:rsidRDefault="00217852">
                      <w:pPr>
                        <w:rPr>
                          <w:rFonts w:ascii="Albertus Medium" w:hAnsi="Albertus Medium"/>
                          <w:sz w:val="24"/>
                          <w:szCs w:val="24"/>
                        </w:rPr>
                      </w:pPr>
                      <w:r w:rsidRPr="00217852">
                        <w:rPr>
                          <w:rFonts w:ascii="Albertus Medium" w:hAnsi="Albertus Medium"/>
                          <w:sz w:val="24"/>
                          <w:szCs w:val="24"/>
                        </w:rPr>
                        <w:t>Sheffield has a population of more than 31,000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37A2AA" wp14:editId="09684AAC">
                <wp:simplePos x="0" y="0"/>
                <wp:positionH relativeFrom="column">
                  <wp:posOffset>2751455</wp:posOffset>
                </wp:positionH>
                <wp:positionV relativeFrom="paragraph">
                  <wp:posOffset>5286375</wp:posOffset>
                </wp:positionV>
                <wp:extent cx="714375" cy="3429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F" w:rsidRPr="0044797F" w:rsidRDefault="0044797F">
                            <w:pPr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</w:pPr>
                            <w:r w:rsidRPr="0044797F"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  <w:t>1120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65pt;margin-top:416.25pt;width:56.2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KWJQIAAEw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">
                <v:textbox>
                  <w:txbxContent>
                    <w:p w:rsidR="0044797F" w:rsidRPr="0044797F" w:rsidRDefault="0044797F">
                      <w:pPr>
                        <w:rPr>
                          <w:rFonts w:ascii="Albertus Medium" w:hAnsi="Albertus Medium"/>
                          <w:sz w:val="28"/>
                          <w:szCs w:val="28"/>
                        </w:rPr>
                      </w:pPr>
                      <w:r w:rsidRPr="0044797F">
                        <w:rPr>
                          <w:rFonts w:ascii="Albertus Medium" w:hAnsi="Albertus Medium"/>
                          <w:sz w:val="28"/>
                          <w:szCs w:val="28"/>
                        </w:rPr>
                        <w:t>1120</w:t>
                      </w:r>
                    </w:p>
                  </w:txbxContent>
                </v:textbox>
              </v:shape>
            </w:pict>
          </mc:Fallback>
        </mc:AlternateContent>
      </w:r>
      <w:r w:rsidRPr="00217852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4570F2" wp14:editId="7F0AC4D5">
                <wp:simplePos x="0" y="0"/>
                <wp:positionH relativeFrom="column">
                  <wp:posOffset>-2576195</wp:posOffset>
                </wp:positionH>
                <wp:positionV relativeFrom="paragraph">
                  <wp:posOffset>4090035</wp:posOffset>
                </wp:positionV>
                <wp:extent cx="2374265" cy="333375"/>
                <wp:effectExtent l="0" t="0" r="127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52" w:rsidRPr="00217852" w:rsidRDefault="00217852">
                            <w:pPr>
                              <w:rPr>
                                <w:rFonts w:ascii="Albertus Medium" w:hAnsi="Albertus Medium"/>
                              </w:rPr>
                            </w:pPr>
                            <w:r w:rsidRPr="00217852">
                              <w:rPr>
                                <w:rFonts w:ascii="Albertus Medium" w:hAnsi="Albertus Medium"/>
                              </w:rPr>
                              <w:t>The first cutlers appear in Sheffield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02.85pt;margin-top:322.05pt;width:186.95pt;height:26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">
                <v:textbox>
                  <w:txbxContent>
                    <w:p w:rsidR="00217852" w:rsidRPr="00217852" w:rsidRDefault="00217852">
                      <w:pPr>
                        <w:rPr>
                          <w:rFonts w:ascii="Albertus Medium" w:hAnsi="Albertus Medium"/>
                        </w:rPr>
                      </w:pPr>
                      <w:r w:rsidRPr="00217852">
                        <w:rPr>
                          <w:rFonts w:ascii="Albertus Medium" w:hAnsi="Albertus Medium"/>
                        </w:rPr>
                        <w:t>The first cutlers appear in Sheffield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2E262C" wp14:editId="147B5D7F">
                <wp:simplePos x="0" y="0"/>
                <wp:positionH relativeFrom="column">
                  <wp:posOffset>744220</wp:posOffset>
                </wp:positionH>
                <wp:positionV relativeFrom="paragraph">
                  <wp:posOffset>756285</wp:posOffset>
                </wp:positionV>
                <wp:extent cx="2009775" cy="5429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52" w:rsidRPr="00217852" w:rsidRDefault="00217852">
                            <w:pPr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</w:pPr>
                            <w:r w:rsidRPr="00217852"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  <w:t>The population of Sheffield is about 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8.6pt;margin-top:59.55pt;width:158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">
                <v:textbox>
                  <w:txbxContent>
                    <w:p w:rsidR="00217852" w:rsidRPr="00217852" w:rsidRDefault="00217852">
                      <w:pPr>
                        <w:rPr>
                          <w:rFonts w:ascii="Albertus Medium" w:hAnsi="Albertus Medium"/>
                          <w:sz w:val="24"/>
                          <w:szCs w:val="24"/>
                        </w:rPr>
                      </w:pPr>
                      <w:r w:rsidRPr="00217852">
                        <w:rPr>
                          <w:rFonts w:ascii="Albertus Medium" w:hAnsi="Albertus Medium"/>
                          <w:sz w:val="24"/>
                          <w:szCs w:val="24"/>
                        </w:rPr>
                        <w:t>The population of Sheffield is about 5000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BEA01C" wp14:editId="3B113D3F">
                <wp:simplePos x="0" y="0"/>
                <wp:positionH relativeFrom="column">
                  <wp:posOffset>-1598295</wp:posOffset>
                </wp:positionH>
                <wp:positionV relativeFrom="paragraph">
                  <wp:posOffset>5476875</wp:posOffset>
                </wp:positionV>
                <wp:extent cx="885825" cy="3238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F" w:rsidRPr="0044797F" w:rsidRDefault="0044797F">
                            <w:pPr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</w:pPr>
                            <w:r w:rsidRPr="0044797F"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  <w:t>1756-8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25.85pt;margin-top:431.25pt;width:69.7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">
                <v:textbox>
                  <w:txbxContent>
                    <w:p w:rsidR="0044797F" w:rsidRPr="0044797F" w:rsidRDefault="0044797F">
                      <w:pPr>
                        <w:rPr>
                          <w:rFonts w:ascii="Albertus Medium" w:hAnsi="Albertus Medium"/>
                          <w:sz w:val="28"/>
                          <w:szCs w:val="28"/>
                        </w:rPr>
                      </w:pPr>
                      <w:r w:rsidRPr="0044797F">
                        <w:rPr>
                          <w:rFonts w:ascii="Albertus Medium" w:hAnsi="Albertus Medium"/>
                          <w:sz w:val="28"/>
                          <w:szCs w:val="28"/>
                        </w:rPr>
                        <w:t>1756-8</w:t>
                      </w:r>
                    </w:p>
                  </w:txbxContent>
                </v:textbox>
              </v:shape>
            </w:pict>
          </mc:Fallback>
        </mc:AlternateContent>
      </w:r>
      <w:r w:rsidR="0044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676305" wp14:editId="5C4E7515">
                <wp:simplePos x="0" y="0"/>
                <wp:positionH relativeFrom="column">
                  <wp:posOffset>-712470</wp:posOffset>
                </wp:positionH>
                <wp:positionV relativeFrom="paragraph">
                  <wp:posOffset>1009650</wp:posOffset>
                </wp:positionV>
                <wp:extent cx="704850" cy="3619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F" w:rsidRPr="0044797F" w:rsidRDefault="0044797F">
                            <w:pPr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</w:pPr>
                            <w:r w:rsidRPr="0044797F"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  <w:t>1843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6.1pt;margin-top:79.5pt;width:55.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AAJA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">
                <v:textbox>
                  <w:txbxContent>
                    <w:p w:rsidR="0044797F" w:rsidRPr="0044797F" w:rsidRDefault="0044797F">
                      <w:pPr>
                        <w:rPr>
                          <w:rFonts w:ascii="Albertus Medium" w:hAnsi="Albertus Medium"/>
                          <w:sz w:val="28"/>
                          <w:szCs w:val="28"/>
                        </w:rPr>
                      </w:pPr>
                      <w:r w:rsidRPr="0044797F">
                        <w:rPr>
                          <w:rFonts w:ascii="Albertus Medium" w:hAnsi="Albertus Medium"/>
                          <w:sz w:val="28"/>
                          <w:szCs w:val="28"/>
                        </w:rPr>
                        <w:t>1843</w:t>
                      </w:r>
                    </w:p>
                  </w:txbxContent>
                </v:textbox>
              </v:shape>
            </w:pict>
          </mc:Fallback>
        </mc:AlternateContent>
      </w:r>
      <w:r w:rsidR="0044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EE7E4B" wp14:editId="006FF105">
                <wp:simplePos x="0" y="0"/>
                <wp:positionH relativeFrom="column">
                  <wp:posOffset>1322705</wp:posOffset>
                </wp:positionH>
                <wp:positionV relativeFrom="paragraph">
                  <wp:posOffset>2924175</wp:posOffset>
                </wp:positionV>
                <wp:extent cx="2400300" cy="3429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52" w:rsidRPr="00217852" w:rsidRDefault="00217852">
                            <w:pPr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</w:pPr>
                            <w:r w:rsidRPr="00217852"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  <w:t>A company of Cutlers is founded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4.15pt;margin-top:230.25pt;width:18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">
                <v:textbox>
                  <w:txbxContent>
                    <w:p w:rsidR="00217852" w:rsidRPr="00217852" w:rsidRDefault="00217852">
                      <w:pPr>
                        <w:rPr>
                          <w:rFonts w:ascii="Albertus Medium" w:hAnsi="Albertus Medium"/>
                          <w:sz w:val="24"/>
                          <w:szCs w:val="24"/>
                        </w:rPr>
                      </w:pPr>
                      <w:r w:rsidRPr="00217852">
                        <w:rPr>
                          <w:rFonts w:ascii="Albertus Medium" w:hAnsi="Albertus Medium"/>
                          <w:sz w:val="24"/>
                          <w:szCs w:val="24"/>
                        </w:rPr>
                        <w:t>A company of Cutlers is founded</w:t>
                      </w:r>
                    </w:p>
                  </w:txbxContent>
                </v:textbox>
              </v:shape>
            </w:pict>
          </mc:Fallback>
        </mc:AlternateContent>
      </w:r>
      <w:r w:rsidR="0044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7E0443" wp14:editId="3A766811">
                <wp:simplePos x="0" y="0"/>
                <wp:positionH relativeFrom="column">
                  <wp:posOffset>-1675130</wp:posOffset>
                </wp:positionH>
                <wp:positionV relativeFrom="paragraph">
                  <wp:posOffset>3413760</wp:posOffset>
                </wp:positionV>
                <wp:extent cx="2676525" cy="3333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52" w:rsidRPr="00217852" w:rsidRDefault="00217852">
                            <w:pPr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</w:pPr>
                            <w:r w:rsidRPr="00217852"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  <w:t>Sheffield is given its own assay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31.9pt;margin-top:268.8pt;width:210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">
                <v:textbox>
                  <w:txbxContent>
                    <w:p w:rsidR="00217852" w:rsidRPr="00217852" w:rsidRDefault="00217852">
                      <w:pPr>
                        <w:rPr>
                          <w:rFonts w:ascii="Albertus Medium" w:hAnsi="Albertus Medium"/>
                          <w:sz w:val="24"/>
                          <w:szCs w:val="24"/>
                        </w:rPr>
                      </w:pPr>
                      <w:r w:rsidRPr="00217852">
                        <w:rPr>
                          <w:rFonts w:ascii="Albertus Medium" w:hAnsi="Albertus Medium"/>
                          <w:sz w:val="24"/>
                          <w:szCs w:val="24"/>
                        </w:rPr>
                        <w:t>Sheffield is given its own assay office</w:t>
                      </w:r>
                    </w:p>
                  </w:txbxContent>
                </v:textbox>
              </v:shape>
            </w:pict>
          </mc:Fallback>
        </mc:AlternateContent>
      </w:r>
      <w:r w:rsidR="0044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31E6D" wp14:editId="20333C07">
                <wp:simplePos x="0" y="0"/>
                <wp:positionH relativeFrom="column">
                  <wp:posOffset>198755</wp:posOffset>
                </wp:positionH>
                <wp:positionV relativeFrom="paragraph">
                  <wp:posOffset>4057650</wp:posOffset>
                </wp:positionV>
                <wp:extent cx="714375" cy="36195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F" w:rsidRPr="0044797F" w:rsidRDefault="0044797F">
                            <w:pPr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</w:pPr>
                            <w:r w:rsidRPr="0044797F"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  <w:t>1624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.65pt;margin-top:319.5pt;width:56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">
                <v:textbox>
                  <w:txbxContent>
                    <w:p w:rsidR="0044797F" w:rsidRPr="0044797F" w:rsidRDefault="0044797F">
                      <w:pPr>
                        <w:rPr>
                          <w:rFonts w:ascii="Albertus Medium" w:hAnsi="Albertus Medium"/>
                          <w:sz w:val="28"/>
                          <w:szCs w:val="28"/>
                        </w:rPr>
                      </w:pPr>
                      <w:r w:rsidRPr="0044797F">
                        <w:rPr>
                          <w:rFonts w:ascii="Albertus Medium" w:hAnsi="Albertus Medium"/>
                          <w:sz w:val="28"/>
                          <w:szCs w:val="28"/>
                        </w:rPr>
                        <w:t>1624</w:t>
                      </w:r>
                    </w:p>
                  </w:txbxContent>
                </v:textbox>
              </v:shape>
            </w:pict>
          </mc:Fallback>
        </mc:AlternateContent>
      </w:r>
      <w:r w:rsidR="0044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9298C1" wp14:editId="5AFB1780">
                <wp:simplePos x="0" y="0"/>
                <wp:positionH relativeFrom="column">
                  <wp:posOffset>-2280920</wp:posOffset>
                </wp:positionH>
                <wp:positionV relativeFrom="paragraph">
                  <wp:posOffset>4648200</wp:posOffset>
                </wp:positionV>
                <wp:extent cx="2374265" cy="552450"/>
                <wp:effectExtent l="0" t="0" r="127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52" w:rsidRPr="00217852" w:rsidRDefault="00217852">
                            <w:pPr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</w:pPr>
                            <w:r w:rsidRPr="00217852"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  <w:t>The roads from Sheffield to Derby and Leeds are turnpiked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79.6pt;margin-top:366pt;width:186.95pt;height:43.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">
                <v:textbox>
                  <w:txbxContent>
                    <w:p w:rsidR="00217852" w:rsidRPr="00217852" w:rsidRDefault="00217852">
                      <w:pPr>
                        <w:rPr>
                          <w:rFonts w:ascii="Albertus Medium" w:hAnsi="Albertus Medium"/>
                          <w:sz w:val="24"/>
                          <w:szCs w:val="24"/>
                        </w:rPr>
                      </w:pPr>
                      <w:r w:rsidRPr="00217852">
                        <w:rPr>
                          <w:rFonts w:ascii="Albertus Medium" w:hAnsi="Albertus Medium"/>
                          <w:sz w:val="24"/>
                          <w:szCs w:val="24"/>
                        </w:rPr>
                        <w:t xml:space="preserve">The roads from Sheffield to Derby and Leeds are </w:t>
                      </w:r>
                      <w:proofErr w:type="spellStart"/>
                      <w:r w:rsidRPr="00217852">
                        <w:rPr>
                          <w:rFonts w:ascii="Albertus Medium" w:hAnsi="Albertus Medium"/>
                          <w:sz w:val="24"/>
                          <w:szCs w:val="24"/>
                        </w:rPr>
                        <w:t>turnpiked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4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C17F36" wp14:editId="333A222B">
                <wp:simplePos x="0" y="0"/>
                <wp:positionH relativeFrom="column">
                  <wp:posOffset>551180</wp:posOffset>
                </wp:positionH>
                <wp:positionV relativeFrom="paragraph">
                  <wp:posOffset>5610225</wp:posOffset>
                </wp:positionV>
                <wp:extent cx="196215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52" w:rsidRPr="00217852" w:rsidRDefault="00217852">
                            <w:pPr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</w:pPr>
                            <w:r w:rsidRPr="00217852"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  <w:t>Sheffield is the main town outside London where cutlery is 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.4pt;margin-top:441.75pt;width:154.5pt;height:6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">
                <v:textbox>
                  <w:txbxContent>
                    <w:p w:rsidR="00217852" w:rsidRPr="00217852" w:rsidRDefault="00217852">
                      <w:pPr>
                        <w:rPr>
                          <w:rFonts w:ascii="Albertus Medium" w:hAnsi="Albertus Medium"/>
                          <w:sz w:val="24"/>
                          <w:szCs w:val="24"/>
                        </w:rPr>
                      </w:pPr>
                      <w:r w:rsidRPr="00217852">
                        <w:rPr>
                          <w:rFonts w:ascii="Albertus Medium" w:hAnsi="Albertus Medium"/>
                          <w:sz w:val="24"/>
                          <w:szCs w:val="24"/>
                        </w:rPr>
                        <w:t>Sheffield is the main town outside London where cutlery is made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3DA682" wp14:editId="5029AFBA">
                <wp:simplePos x="0" y="0"/>
                <wp:positionH relativeFrom="column">
                  <wp:posOffset>-2839720</wp:posOffset>
                </wp:positionH>
                <wp:positionV relativeFrom="paragraph">
                  <wp:posOffset>3600450</wp:posOffset>
                </wp:positionV>
                <wp:extent cx="666750" cy="35242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F" w:rsidRPr="0044797F" w:rsidRDefault="0044797F">
                            <w:pPr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</w:pPr>
                            <w:r w:rsidRPr="0044797F"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  <w:t>1851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3.6pt;margin-top:283.5pt;width:52.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">
                <v:textbox>
                  <w:txbxContent>
                    <w:p w:rsidR="0044797F" w:rsidRPr="0044797F" w:rsidRDefault="0044797F">
                      <w:pPr>
                        <w:rPr>
                          <w:rFonts w:ascii="Albertus Medium" w:hAnsi="Albertus Medium"/>
                          <w:sz w:val="28"/>
                          <w:szCs w:val="28"/>
                        </w:rPr>
                      </w:pPr>
                      <w:r w:rsidRPr="0044797F">
                        <w:rPr>
                          <w:rFonts w:ascii="Albertus Medium" w:hAnsi="Albertus Medium"/>
                          <w:sz w:val="28"/>
                          <w:szCs w:val="28"/>
                        </w:rPr>
                        <w:t>1851</w:t>
                      </w:r>
                    </w:p>
                  </w:txbxContent>
                </v:textbox>
              </v:shape>
            </w:pict>
          </mc:Fallback>
        </mc:AlternateContent>
      </w:r>
      <w:r w:rsidR="0044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475EFD" wp14:editId="4F1409BE">
                <wp:simplePos x="0" y="0"/>
                <wp:positionH relativeFrom="column">
                  <wp:posOffset>2667000</wp:posOffset>
                </wp:positionH>
                <wp:positionV relativeFrom="paragraph">
                  <wp:posOffset>1584960</wp:posOffset>
                </wp:positionV>
                <wp:extent cx="647700" cy="3714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F" w:rsidRPr="0044797F" w:rsidRDefault="0044797F">
                            <w:pPr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</w:pPr>
                            <w:r w:rsidRPr="0044797F"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  <w:t>1773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10pt;margin-top:124.8pt;width:51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">
                <v:textbox>
                  <w:txbxContent>
                    <w:p w:rsidR="0044797F" w:rsidRPr="0044797F" w:rsidRDefault="0044797F">
                      <w:pPr>
                        <w:rPr>
                          <w:rFonts w:ascii="Albertus Medium" w:hAnsi="Albertus Medium"/>
                          <w:sz w:val="28"/>
                          <w:szCs w:val="28"/>
                        </w:rPr>
                      </w:pPr>
                      <w:r w:rsidRPr="0044797F">
                        <w:rPr>
                          <w:rFonts w:ascii="Albertus Medium" w:hAnsi="Albertus Medium"/>
                          <w:sz w:val="28"/>
                          <w:szCs w:val="28"/>
                        </w:rPr>
                        <w:t>1773</w:t>
                      </w:r>
                    </w:p>
                  </w:txbxContent>
                </v:textbox>
              </v:shape>
            </w:pict>
          </mc:Fallback>
        </mc:AlternateContent>
      </w:r>
      <w:r w:rsidR="0044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C6A533" wp14:editId="35BC73F0">
                <wp:simplePos x="0" y="0"/>
                <wp:positionH relativeFrom="column">
                  <wp:posOffset>-344170</wp:posOffset>
                </wp:positionH>
                <wp:positionV relativeFrom="paragraph">
                  <wp:posOffset>2762250</wp:posOffset>
                </wp:positionV>
                <wp:extent cx="733425" cy="3619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F" w:rsidRPr="0044797F" w:rsidRDefault="0044797F">
                            <w:pPr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</w:pPr>
                            <w:r w:rsidRPr="0044797F"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  <w:t>1690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7.1pt;margin-top:217.5pt;width:57.7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">
                <v:textbox>
                  <w:txbxContent>
                    <w:p w:rsidR="0044797F" w:rsidRPr="0044797F" w:rsidRDefault="0044797F">
                      <w:pPr>
                        <w:rPr>
                          <w:rFonts w:ascii="Albertus Medium" w:hAnsi="Albertus Medium"/>
                          <w:sz w:val="28"/>
                          <w:szCs w:val="28"/>
                        </w:rPr>
                      </w:pPr>
                      <w:r w:rsidRPr="0044797F">
                        <w:rPr>
                          <w:rFonts w:ascii="Albertus Medium" w:hAnsi="Albertus Medium"/>
                          <w:sz w:val="28"/>
                          <w:szCs w:val="28"/>
                        </w:rPr>
                        <w:t>1690</w:t>
                      </w:r>
                    </w:p>
                  </w:txbxContent>
                </v:textbox>
              </v:shape>
            </w:pict>
          </mc:Fallback>
        </mc:AlternateContent>
      </w:r>
      <w:r w:rsidR="0044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B892EF" wp14:editId="58E99F02">
                <wp:simplePos x="0" y="0"/>
                <wp:positionH relativeFrom="column">
                  <wp:posOffset>-2627630</wp:posOffset>
                </wp:positionH>
                <wp:positionV relativeFrom="paragraph">
                  <wp:posOffset>1013460</wp:posOffset>
                </wp:positionV>
                <wp:extent cx="666750" cy="3333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F" w:rsidRPr="0044797F" w:rsidRDefault="0044797F">
                            <w:pPr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</w:pPr>
                            <w:r w:rsidRPr="0044797F"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  <w:t>1617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06.9pt;margin-top:79.8pt;width:52.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">
                <v:textbox>
                  <w:txbxContent>
                    <w:p w:rsidR="0044797F" w:rsidRPr="0044797F" w:rsidRDefault="0044797F">
                      <w:pPr>
                        <w:rPr>
                          <w:rFonts w:ascii="Albertus Medium" w:hAnsi="Albertus Medium"/>
                          <w:sz w:val="28"/>
                          <w:szCs w:val="28"/>
                        </w:rPr>
                      </w:pPr>
                      <w:r w:rsidRPr="0044797F">
                        <w:rPr>
                          <w:rFonts w:ascii="Albertus Medium" w:hAnsi="Albertus Medium"/>
                          <w:sz w:val="28"/>
                          <w:szCs w:val="28"/>
                        </w:rPr>
                        <w:t>1617</w:t>
                      </w:r>
                    </w:p>
                  </w:txbxContent>
                </v:textbox>
              </v:shape>
            </w:pict>
          </mc:Fallback>
        </mc:AlternateContent>
      </w:r>
      <w:r w:rsidR="0044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85F4CF" wp14:editId="4F0D5DF3">
                <wp:simplePos x="0" y="0"/>
                <wp:positionH relativeFrom="column">
                  <wp:posOffset>646430</wp:posOffset>
                </wp:positionH>
                <wp:positionV relativeFrom="paragraph">
                  <wp:posOffset>1647825</wp:posOffset>
                </wp:positionV>
                <wp:extent cx="695325" cy="3619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F" w:rsidRPr="0044797F" w:rsidRDefault="0044797F">
                            <w:pPr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</w:pPr>
                            <w:r w:rsidRPr="0044797F"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  <w:t>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0.9pt;margin-top:129.75pt;width:54.7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">
                <v:textbox>
                  <w:txbxContent>
                    <w:p w:rsidR="0044797F" w:rsidRPr="0044797F" w:rsidRDefault="0044797F">
                      <w:pPr>
                        <w:rPr>
                          <w:rFonts w:ascii="Albertus Medium" w:hAnsi="Albertus Medium"/>
                          <w:sz w:val="28"/>
                          <w:szCs w:val="28"/>
                        </w:rPr>
                      </w:pPr>
                      <w:r w:rsidRPr="0044797F">
                        <w:rPr>
                          <w:rFonts w:ascii="Albertus Medium" w:hAnsi="Albertus Medium"/>
                          <w:sz w:val="28"/>
                          <w:szCs w:val="28"/>
                        </w:rPr>
                        <w:t>1600</w:t>
                      </w:r>
                    </w:p>
                  </w:txbxContent>
                </v:textbox>
              </v:shape>
            </w:pict>
          </mc:Fallback>
        </mc:AlternateContent>
      </w:r>
      <w:r w:rsidR="004479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DA0852" wp14:editId="1D7E11D9">
                <wp:simplePos x="0" y="0"/>
                <wp:positionH relativeFrom="column">
                  <wp:posOffset>2268220</wp:posOffset>
                </wp:positionH>
                <wp:positionV relativeFrom="paragraph">
                  <wp:posOffset>3604260</wp:posOffset>
                </wp:positionV>
                <wp:extent cx="733425" cy="3333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F" w:rsidRPr="0044797F" w:rsidRDefault="0044797F">
                            <w:pPr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</w:pPr>
                            <w:r w:rsidRPr="0044797F">
                              <w:rPr>
                                <w:rFonts w:ascii="Albertus Medium" w:hAnsi="Albertus Medium"/>
                                <w:sz w:val="28"/>
                                <w:szCs w:val="28"/>
                              </w:rPr>
                              <w:t>1300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78.6pt;margin-top:283.8pt;width:57.7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">
                <v:textbox>
                  <w:txbxContent>
                    <w:p w:rsidR="0044797F" w:rsidRPr="0044797F" w:rsidRDefault="0044797F">
                      <w:pPr>
                        <w:rPr>
                          <w:rFonts w:ascii="Albertus Medium" w:hAnsi="Albertus Medium"/>
                          <w:sz w:val="28"/>
                          <w:szCs w:val="28"/>
                        </w:rPr>
                      </w:pPr>
                      <w:r w:rsidRPr="0044797F">
                        <w:rPr>
                          <w:rFonts w:ascii="Albertus Medium" w:hAnsi="Albertus Medium"/>
                          <w:sz w:val="28"/>
                          <w:szCs w:val="28"/>
                        </w:rPr>
                        <w:t>1300</w:t>
                      </w:r>
                    </w:p>
                  </w:txbxContent>
                </v:textbox>
              </v:shape>
            </w:pict>
          </mc:Fallback>
        </mc:AlternateContent>
      </w:r>
      <w:r w:rsidR="002178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7F866E" wp14:editId="1F54E036">
                <wp:simplePos x="0" y="0"/>
                <wp:positionH relativeFrom="column">
                  <wp:posOffset>1658620</wp:posOffset>
                </wp:positionH>
                <wp:positionV relativeFrom="paragraph">
                  <wp:posOffset>2213610</wp:posOffset>
                </wp:positionV>
                <wp:extent cx="2114550" cy="3048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52" w:rsidRPr="0044797F" w:rsidRDefault="00217852">
                            <w:pPr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</w:pPr>
                            <w:r w:rsidRPr="0044797F">
                              <w:rPr>
                                <w:rFonts w:ascii="Albertus Medium" w:hAnsi="Albertus Medium"/>
                                <w:sz w:val="24"/>
                                <w:szCs w:val="24"/>
                              </w:rPr>
                              <w:t>Sheffield is given a charter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0.6pt;margin-top:174.3pt;width:166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">
                <v:textbox>
                  <w:txbxContent>
                    <w:p w:rsidR="00217852" w:rsidRPr="0044797F" w:rsidRDefault="00217852">
                      <w:pPr>
                        <w:rPr>
                          <w:rFonts w:ascii="Albertus Medium" w:hAnsi="Albertus Medium"/>
                          <w:sz w:val="24"/>
                          <w:szCs w:val="24"/>
                        </w:rPr>
                      </w:pPr>
                      <w:r w:rsidRPr="0044797F">
                        <w:rPr>
                          <w:rFonts w:ascii="Albertus Medium" w:hAnsi="Albertus Medium"/>
                          <w:sz w:val="24"/>
                          <w:szCs w:val="24"/>
                        </w:rPr>
                        <w:t>Sheffield is given a charter</w:t>
                      </w:r>
                    </w:p>
                  </w:txbxContent>
                </v:textbox>
              </v:shape>
            </w:pict>
          </mc:Fallback>
        </mc:AlternateContent>
      </w:r>
      <w:r w:rsidR="00217852">
        <w:br w:type="page"/>
      </w:r>
    </w:p>
    <w:p w:rsidR="00A50D55" w:rsidRDefault="00BA4F49">
      <w:r>
        <w:rPr>
          <w:noProof/>
          <w:color w:val="0000FF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3DA08080" wp14:editId="516E7A07">
            <wp:simplePos x="0" y="0"/>
            <wp:positionH relativeFrom="column">
              <wp:posOffset>2942590</wp:posOffset>
            </wp:positionH>
            <wp:positionV relativeFrom="paragraph">
              <wp:posOffset>6403975</wp:posOffset>
            </wp:positionV>
            <wp:extent cx="3448050" cy="2235835"/>
            <wp:effectExtent l="0" t="0" r="0" b="0"/>
            <wp:wrapTight wrapText="bothSides">
              <wp:wrapPolygon edited="0">
                <wp:start x="0" y="0"/>
                <wp:lineTo x="0" y="21348"/>
                <wp:lineTo x="21481" y="21348"/>
                <wp:lineTo x="21481" y="0"/>
                <wp:lineTo x="0" y="0"/>
              </wp:wrapPolygon>
            </wp:wrapTight>
            <wp:docPr id="6" name="irc_mi" descr="http://www.sheffieldhistory.co.uk/forums/uploads/monthly_12_2011/post-822-0-27156400-132294918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effieldhistory.co.uk/forums/uploads/monthly_12_2011/post-822-0-27156400-132294918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1" locked="0" layoutInCell="1" allowOverlap="1" wp14:anchorId="443DC1FF" wp14:editId="10483832">
            <wp:simplePos x="0" y="0"/>
            <wp:positionH relativeFrom="column">
              <wp:posOffset>-628650</wp:posOffset>
            </wp:positionH>
            <wp:positionV relativeFrom="paragraph">
              <wp:posOffset>6327775</wp:posOffset>
            </wp:positionV>
            <wp:extent cx="3433445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452" y="21514"/>
                <wp:lineTo x="21452" y="0"/>
                <wp:lineTo x="0" y="0"/>
              </wp:wrapPolygon>
            </wp:wrapTight>
            <wp:docPr id="5" name="irc_mi" descr="http://www.sheffieldhistory.co.uk/forums/uploads/monthly_08_2009/post-3521-1250718256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effieldhistory.co.uk/forums/uploads/monthly_08_2009/post-3521-1250718256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7E43830A" wp14:editId="7F0722F8">
            <wp:simplePos x="0" y="0"/>
            <wp:positionH relativeFrom="column">
              <wp:posOffset>-632460</wp:posOffset>
            </wp:positionH>
            <wp:positionV relativeFrom="paragraph">
              <wp:posOffset>3862070</wp:posOffset>
            </wp:positionV>
            <wp:extent cx="3514725" cy="2252345"/>
            <wp:effectExtent l="0" t="0" r="9525" b="0"/>
            <wp:wrapTight wrapText="bothSides">
              <wp:wrapPolygon edited="0">
                <wp:start x="0" y="0"/>
                <wp:lineTo x="0" y="21375"/>
                <wp:lineTo x="21541" y="21375"/>
                <wp:lineTo x="21541" y="0"/>
                <wp:lineTo x="0" y="0"/>
              </wp:wrapPolygon>
            </wp:wrapTight>
            <wp:docPr id="3" name="irc_mi" descr="http://www.sheffieldindexers.com/images/CutlersatWork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effieldindexers.com/images/CutlersatWork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4FD58C8A" wp14:editId="4E7D5B21">
            <wp:simplePos x="0" y="0"/>
            <wp:positionH relativeFrom="column">
              <wp:posOffset>3054985</wp:posOffset>
            </wp:positionH>
            <wp:positionV relativeFrom="paragraph">
              <wp:posOffset>3228975</wp:posOffset>
            </wp:positionV>
            <wp:extent cx="32385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73" y="21446"/>
                <wp:lineTo x="21473" y="0"/>
                <wp:lineTo x="0" y="0"/>
              </wp:wrapPolygon>
            </wp:wrapTight>
            <wp:docPr id="2" name="irc_mi" descr="http://www.crtools.co.uk/images/history-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tools.co.uk/images/history-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F49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4384" behindDoc="1" locked="0" layoutInCell="1" allowOverlap="1" wp14:anchorId="6268FC18" wp14:editId="709C1D6D">
            <wp:simplePos x="0" y="0"/>
            <wp:positionH relativeFrom="column">
              <wp:posOffset>2466975</wp:posOffset>
            </wp:positionH>
            <wp:positionV relativeFrom="paragraph">
              <wp:posOffset>574040</wp:posOffset>
            </wp:positionV>
            <wp:extent cx="3533775" cy="2341880"/>
            <wp:effectExtent l="0" t="0" r="9525" b="1270"/>
            <wp:wrapTight wrapText="bothSides">
              <wp:wrapPolygon edited="0">
                <wp:start x="0" y="0"/>
                <wp:lineTo x="0" y="21436"/>
                <wp:lineTo x="21542" y="21436"/>
                <wp:lineTo x="21542" y="0"/>
                <wp:lineTo x="0" y="0"/>
              </wp:wrapPolygon>
            </wp:wrapTight>
            <wp:docPr id="4" name="Picture 4" descr="https://encrypted-tbn0.gstatic.com/images?q=tbn:ANd9GcSg_neE1fBIcG6Plaa03k1D9bS_0bGvD0NHeelZXq8nLclS3u_Hs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g_neE1fBIcG6Plaa03k1D9bS_0bGvD0NHeelZXq8nLclS3u_Hs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0A6ED0E4" wp14:editId="585063BD">
            <wp:simplePos x="0" y="0"/>
            <wp:positionH relativeFrom="column">
              <wp:posOffset>-628650</wp:posOffset>
            </wp:positionH>
            <wp:positionV relativeFrom="paragraph">
              <wp:posOffset>571500</wp:posOffset>
            </wp:positionV>
            <wp:extent cx="2897505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44" y="21472"/>
                <wp:lineTo x="21444" y="0"/>
                <wp:lineTo x="0" y="0"/>
              </wp:wrapPolygon>
            </wp:wrapTight>
            <wp:docPr id="1" name="irc_mi" descr="https://upload.wikimedia.org/wikipedia/commons/6/6d/Shef173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6/6d/Shef173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D55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E9" w:rsidRDefault="00E44DE9" w:rsidP="00E44DE9">
      <w:pPr>
        <w:spacing w:after="0" w:line="240" w:lineRule="auto"/>
      </w:pPr>
      <w:r>
        <w:separator/>
      </w:r>
    </w:p>
  </w:endnote>
  <w:endnote w:type="continuationSeparator" w:id="0">
    <w:p w:rsidR="00E44DE9" w:rsidRDefault="00E44DE9" w:rsidP="00E4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E9" w:rsidRDefault="00E44DE9" w:rsidP="00E44DE9">
      <w:pPr>
        <w:spacing w:after="0" w:line="240" w:lineRule="auto"/>
      </w:pPr>
      <w:r>
        <w:separator/>
      </w:r>
    </w:p>
  </w:footnote>
  <w:footnote w:type="continuationSeparator" w:id="0">
    <w:p w:rsidR="00E44DE9" w:rsidRDefault="00E44DE9" w:rsidP="00E4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E9" w:rsidRDefault="00E44D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-287655</wp:posOffset>
          </wp:positionV>
          <wp:extent cx="981075" cy="713105"/>
          <wp:effectExtent l="0" t="0" r="9525" b="0"/>
          <wp:wrapTight wrapText="bothSides">
            <wp:wrapPolygon edited="0">
              <wp:start x="0" y="0"/>
              <wp:lineTo x="0" y="20773"/>
              <wp:lineTo x="21390" y="20773"/>
              <wp:lineTo x="21390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49"/>
    <w:rsid w:val="000F110A"/>
    <w:rsid w:val="00217852"/>
    <w:rsid w:val="003A131A"/>
    <w:rsid w:val="0044797F"/>
    <w:rsid w:val="00470C1F"/>
    <w:rsid w:val="007A79A0"/>
    <w:rsid w:val="00A50D55"/>
    <w:rsid w:val="00A6368C"/>
    <w:rsid w:val="00BA4F49"/>
    <w:rsid w:val="00E4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DE9"/>
  </w:style>
  <w:style w:type="paragraph" w:styleId="Footer">
    <w:name w:val="footer"/>
    <w:basedOn w:val="Normal"/>
    <w:link w:val="FooterChar"/>
    <w:uiPriority w:val="99"/>
    <w:unhideWhenUsed/>
    <w:rsid w:val="00E4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DE9"/>
  </w:style>
  <w:style w:type="paragraph" w:styleId="Footer">
    <w:name w:val="footer"/>
    <w:basedOn w:val="Normal"/>
    <w:link w:val="FooterChar"/>
    <w:uiPriority w:val="99"/>
    <w:unhideWhenUsed/>
    <w:rsid w:val="00E4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79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0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0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5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30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336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url?sa=i&amp;rct=j&amp;q=&amp;esrc=s&amp;frm=1&amp;source=images&amp;cd=&amp;cad=rja&amp;uact=8&amp;ved=0CAcQjRxqFQoTCMTq2e2tmccCFYaz2wodehMEJQ&amp;url=http://www.crtools.co.uk/tool-cutters-sheffield.html&amp;ei=wOTFVcSKD4bn7gb6ppCoAg&amp;bvm=bv.99804247,d.dmo&amp;psig=AFQjCNEZbWQQqWydEujc3G7A9pEa32ngwA&amp;ust=1439118760394386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.uk/url?sa=i&amp;rct=j&amp;q=&amp;esrc=s&amp;frm=1&amp;source=images&amp;cd=&amp;cad=rja&amp;uact=8&amp;ved=0CAcQjRxqFQoTCOLzu7exmccCFWGP2wod3yMNRA&amp;url=http://www.sheffieldhistory.co.uk/forums/index.php?/topic/12082-sheffield-forge-and-rolling-mills/&amp;ei=gOjFVeKzD-Ge7gbfx7SgBA&amp;bvm=bv.99804247,d.dmo&amp;psig=AFQjCNGKQxCJTv85rKO_zW9ie_mfPnMlfA&amp;ust=143911986879933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co.uk/url?sa=i&amp;rct=j&amp;q=&amp;esrc=s&amp;frm=1&amp;source=images&amp;cd=&amp;cad=rja&amp;uact=8&amp;ved=0CAcQjRxqFQoTCJaI_KWtmccCFYuW2wodifoI1g&amp;url=https://en.wikipedia.org/wiki/History_of_Sheffield&amp;ei=KeTFVdbPMYut7gaJ9aOwDQ&amp;bvm=bv.99804247,d.dmo&amp;psig=AFQjCNEZbWQQqWydEujc3G7A9pEa32ngwA&amp;ust=1439118760394386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frm=1&amp;source=images&amp;cd=&amp;cad=rja&amp;uact=8&amp;ved=0CAcQjRxqFQoTCK76v72vmccCFU8Y2wodPAgKaw&amp;url=http://www.sheffieldindexers.com/MasterCutlersMayorsIndex.html&amp;ei=dObFVa7wAc-w7Aa8kKjYBg&amp;bvm=bv.99804247,d.dmo&amp;psig=AFQjCNFiI4p77XbN2np8UPWvF-T0XFDi5A&amp;ust=14391193370960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sa=i&amp;rct=j&amp;q=&amp;esrc=s&amp;frm=1&amp;source=images&amp;cd=&amp;cad=rja&amp;uact=8&amp;ved=0CAcQjRxqFQoTCO2js5GwmccCFYuh2woddmsOJQ&amp;url=http://www.uk-legal-knives.com/pocket-knife-history-33-w.asp&amp;ei=I-fFVa2GPIvD7gb21rmoAg&amp;bvm=bv.99804247,d.dmo&amp;psig=AFQjCNFbzHJfJFrGO0kGJ_5UqpQ7L9GEbw&amp;ust=1439119505514411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uact=8&amp;ved=0CAcQjRxqFQoTCJ69jdKwmccCFVJn2wode-0NjQ&amp;url=http://www.sheffieldhistory.co.uk/forums/index.php?/topic/7059-1871-trade-directory-images/&amp;ei=q-fFVd67KdLO7Qb72rfoCA&amp;bvm=bv.99804247,d.dmo&amp;psig=AFQjCNFI1aARDpi6ymRDFFC_NxWTVfeRsw&amp;ust=1439119641717811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A85546C0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Olivia Russell</cp:lastModifiedBy>
  <cp:revision>4</cp:revision>
  <dcterms:created xsi:type="dcterms:W3CDTF">2015-08-10T11:21:00Z</dcterms:created>
  <dcterms:modified xsi:type="dcterms:W3CDTF">2016-05-15T11:33:00Z</dcterms:modified>
</cp:coreProperties>
</file>