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4B" w:rsidRDefault="008B424B" w:rsidP="008B424B">
      <w:pPr>
        <w:rPr>
          <w:rFonts w:ascii="Arial" w:hAnsi="Arial" w:cs="Arial"/>
        </w:rPr>
      </w:pPr>
      <w:bookmarkStart w:id="0" w:name="_GoBack"/>
      <w:bookmarkEnd w:id="0"/>
      <w:r>
        <w:rPr>
          <w:rFonts w:ascii="Arial" w:hAnsi="Arial" w:cs="Arial"/>
        </w:rPr>
        <w:t>14</w:t>
      </w:r>
      <w:r w:rsidRPr="008B424B">
        <w:rPr>
          <w:rFonts w:ascii="Arial" w:hAnsi="Arial" w:cs="Arial"/>
          <w:vertAlign w:val="superscript"/>
        </w:rPr>
        <w:t>th</w:t>
      </w:r>
      <w:r>
        <w:rPr>
          <w:rFonts w:ascii="Arial" w:hAnsi="Arial" w:cs="Arial"/>
        </w:rPr>
        <w:t xml:space="preserve"> February 2019</w:t>
      </w:r>
    </w:p>
    <w:p w:rsidR="008B424B" w:rsidRPr="00D34D5F" w:rsidRDefault="008B424B" w:rsidP="008B424B">
      <w:pPr>
        <w:rPr>
          <w:rFonts w:ascii="Arial" w:hAnsi="Arial" w:cs="Arial"/>
        </w:rPr>
      </w:pPr>
      <w:r w:rsidRPr="00D34D5F">
        <w:rPr>
          <w:rFonts w:ascii="Arial" w:hAnsi="Arial" w:cs="Arial"/>
        </w:rPr>
        <w:t>Dear Trinity Family</w:t>
      </w:r>
    </w:p>
    <w:p w:rsidR="008B424B" w:rsidRPr="00D34D5F" w:rsidRDefault="008B424B" w:rsidP="008B424B">
      <w:pPr>
        <w:rPr>
          <w:rFonts w:ascii="Arial" w:hAnsi="Arial" w:cs="Arial"/>
        </w:rPr>
      </w:pPr>
      <w:r w:rsidRPr="00D34D5F">
        <w:rPr>
          <w:rFonts w:ascii="Arial" w:hAnsi="Arial" w:cs="Arial"/>
        </w:rPr>
        <w:t>Your child, as a high achiever, has been invited to attend a regular Monday lunch time lecture series. The lectures are recordings from the weekly Royal Geographical Society’s Monday night lecture series. They are aimed at professionals and academics in the environmental sciences and are only accessible by RGS members (which Trinity is). They will not only add depth to learning but also open up ideas about possible future careers, travel and areas of interest. The broader knowledge gained from watching and discussing these le</w:t>
      </w:r>
      <w:r>
        <w:rPr>
          <w:rFonts w:ascii="Arial" w:hAnsi="Arial" w:cs="Arial"/>
        </w:rPr>
        <w:t>cture</w:t>
      </w:r>
      <w:r w:rsidRPr="00D34D5F">
        <w:rPr>
          <w:rFonts w:ascii="Arial" w:hAnsi="Arial" w:cs="Arial"/>
        </w:rPr>
        <w:t>s will further develop your child’s cultural capital which is vital for future college/scholarship applications. As a result please do encourage your child to attend on a regular basis.</w:t>
      </w:r>
    </w:p>
    <w:p w:rsidR="008B424B" w:rsidRPr="00D34D5F" w:rsidRDefault="008B424B" w:rsidP="008B424B">
      <w:pPr>
        <w:rPr>
          <w:rFonts w:ascii="Arial" w:hAnsi="Arial" w:cs="Arial"/>
          <w:b/>
        </w:rPr>
      </w:pPr>
      <w:r w:rsidRPr="00D34D5F">
        <w:rPr>
          <w:rFonts w:ascii="Arial" w:hAnsi="Arial" w:cs="Arial"/>
          <w:b/>
        </w:rPr>
        <w:t>Date</w:t>
      </w:r>
      <w:proofErr w:type="gramStart"/>
      <w:r w:rsidRPr="00D34D5F">
        <w:rPr>
          <w:rFonts w:ascii="Arial" w:hAnsi="Arial" w:cs="Arial"/>
          <w:b/>
        </w:rPr>
        <w:t>:-</w:t>
      </w:r>
      <w:proofErr w:type="gramEnd"/>
      <w:r w:rsidRPr="00D34D5F">
        <w:rPr>
          <w:rFonts w:ascii="Arial" w:hAnsi="Arial" w:cs="Arial"/>
          <w:b/>
        </w:rPr>
        <w:t xml:space="preserve"> Every Monday lunch time starting from 25</w:t>
      </w:r>
      <w:r w:rsidRPr="00D34D5F">
        <w:rPr>
          <w:rFonts w:ascii="Arial" w:hAnsi="Arial" w:cs="Arial"/>
          <w:b/>
          <w:vertAlign w:val="superscript"/>
        </w:rPr>
        <w:t>th</w:t>
      </w:r>
      <w:r w:rsidRPr="00D34D5F">
        <w:rPr>
          <w:rFonts w:ascii="Arial" w:hAnsi="Arial" w:cs="Arial"/>
          <w:b/>
        </w:rPr>
        <w:t xml:space="preserve"> February</w:t>
      </w:r>
      <w:r w:rsidR="00B627A3">
        <w:rPr>
          <w:rFonts w:ascii="Arial" w:hAnsi="Arial" w:cs="Arial"/>
          <w:b/>
        </w:rPr>
        <w:t xml:space="preserve"> 2019</w:t>
      </w:r>
      <w:r w:rsidRPr="00D34D5F">
        <w:rPr>
          <w:rFonts w:ascii="Arial" w:hAnsi="Arial" w:cs="Arial"/>
          <w:b/>
        </w:rPr>
        <w:t>.</w:t>
      </w:r>
    </w:p>
    <w:p w:rsidR="008B424B" w:rsidRPr="00D34D5F" w:rsidRDefault="008B424B" w:rsidP="008B424B">
      <w:pPr>
        <w:rPr>
          <w:rFonts w:ascii="Arial" w:hAnsi="Arial" w:cs="Arial"/>
          <w:b/>
        </w:rPr>
      </w:pPr>
      <w:r w:rsidRPr="00D34D5F">
        <w:rPr>
          <w:rFonts w:ascii="Arial" w:hAnsi="Arial" w:cs="Arial"/>
          <w:b/>
        </w:rPr>
        <w:t>Time</w:t>
      </w:r>
      <w:proofErr w:type="gramStart"/>
      <w:r w:rsidRPr="00D34D5F">
        <w:rPr>
          <w:rFonts w:ascii="Arial" w:hAnsi="Arial" w:cs="Arial"/>
          <w:b/>
        </w:rPr>
        <w:t>:-</w:t>
      </w:r>
      <w:proofErr w:type="gramEnd"/>
      <w:r w:rsidRPr="00D34D5F">
        <w:rPr>
          <w:rFonts w:ascii="Arial" w:hAnsi="Arial" w:cs="Arial"/>
          <w:b/>
        </w:rPr>
        <w:t xml:space="preserve"> 12.45 to 13.45</w:t>
      </w:r>
    </w:p>
    <w:p w:rsidR="008B424B" w:rsidRPr="00D34D5F" w:rsidRDefault="008B424B" w:rsidP="008B424B">
      <w:pPr>
        <w:rPr>
          <w:rFonts w:ascii="Arial" w:hAnsi="Arial" w:cs="Arial"/>
          <w:b/>
        </w:rPr>
      </w:pPr>
      <w:r w:rsidRPr="00D34D5F">
        <w:rPr>
          <w:rFonts w:ascii="Arial" w:hAnsi="Arial" w:cs="Arial"/>
          <w:b/>
        </w:rPr>
        <w:t>Venue</w:t>
      </w:r>
      <w:proofErr w:type="gramStart"/>
      <w:r w:rsidRPr="00D34D5F">
        <w:rPr>
          <w:rFonts w:ascii="Arial" w:hAnsi="Arial" w:cs="Arial"/>
          <w:b/>
        </w:rPr>
        <w:t>:-</w:t>
      </w:r>
      <w:proofErr w:type="gramEnd"/>
      <w:r w:rsidRPr="00D34D5F">
        <w:rPr>
          <w:rFonts w:ascii="Arial" w:hAnsi="Arial" w:cs="Arial"/>
          <w:b/>
        </w:rPr>
        <w:t xml:space="preserve"> SG2</w:t>
      </w:r>
    </w:p>
    <w:p w:rsidR="008B424B" w:rsidRPr="00D34D5F" w:rsidRDefault="008B424B" w:rsidP="008B424B">
      <w:pPr>
        <w:rPr>
          <w:rFonts w:ascii="Arial" w:hAnsi="Arial" w:cs="Arial"/>
        </w:rPr>
      </w:pPr>
      <w:r w:rsidRPr="00D34D5F">
        <w:rPr>
          <w:rFonts w:ascii="Arial" w:hAnsi="Arial" w:cs="Arial"/>
        </w:rPr>
        <w:t xml:space="preserve">If your child has packed lunches they </w:t>
      </w:r>
      <w:r>
        <w:rPr>
          <w:rFonts w:ascii="Arial" w:hAnsi="Arial" w:cs="Arial"/>
        </w:rPr>
        <w:t xml:space="preserve">may </w:t>
      </w:r>
      <w:r w:rsidRPr="00D34D5F">
        <w:rPr>
          <w:rFonts w:ascii="Arial" w:hAnsi="Arial" w:cs="Arial"/>
        </w:rPr>
        <w:t>bring their packed lunch/food and drink with them to the classroom.</w:t>
      </w:r>
    </w:p>
    <w:p w:rsidR="008B424B" w:rsidRPr="00D34D5F" w:rsidRDefault="008B424B" w:rsidP="008B424B">
      <w:pPr>
        <w:rPr>
          <w:rFonts w:ascii="Arial" w:hAnsi="Arial" w:cs="Arial"/>
        </w:rPr>
      </w:pPr>
      <w:r w:rsidRPr="00D34D5F">
        <w:rPr>
          <w:rFonts w:ascii="Arial" w:hAnsi="Arial" w:cs="Arial"/>
        </w:rPr>
        <w:t>If you have any questions please do not hesitate to contact me.</w:t>
      </w:r>
    </w:p>
    <w:p w:rsidR="008B424B" w:rsidRDefault="008B424B" w:rsidP="008B424B">
      <w:pPr>
        <w:rPr>
          <w:rFonts w:ascii="Arial" w:hAnsi="Arial" w:cs="Arial"/>
        </w:rPr>
      </w:pPr>
      <w:r w:rsidRPr="00D34D5F">
        <w:rPr>
          <w:rFonts w:ascii="Arial" w:hAnsi="Arial" w:cs="Arial"/>
        </w:rPr>
        <w:t>Yours Faithfully</w:t>
      </w:r>
    </w:p>
    <w:p w:rsidR="008B424B" w:rsidRDefault="008B424B" w:rsidP="008B424B">
      <w:pPr>
        <w:rPr>
          <w:rFonts w:ascii="Arial" w:hAnsi="Arial" w:cs="Arial"/>
        </w:rPr>
      </w:pPr>
    </w:p>
    <w:p w:rsidR="008B424B" w:rsidRPr="00D34D5F" w:rsidRDefault="008B424B" w:rsidP="008B424B">
      <w:pPr>
        <w:rPr>
          <w:rFonts w:ascii="Arial" w:hAnsi="Arial" w:cs="Arial"/>
        </w:rPr>
      </w:pPr>
    </w:p>
    <w:p w:rsidR="008B424B" w:rsidRPr="00D34D5F" w:rsidRDefault="008B424B" w:rsidP="008B424B">
      <w:pPr>
        <w:rPr>
          <w:rFonts w:ascii="Arial" w:hAnsi="Arial" w:cs="Arial"/>
        </w:rPr>
      </w:pPr>
    </w:p>
    <w:p w:rsidR="008B424B" w:rsidRPr="00D34D5F" w:rsidRDefault="008B424B" w:rsidP="008B424B">
      <w:pPr>
        <w:rPr>
          <w:rFonts w:ascii="Arial" w:hAnsi="Arial" w:cs="Arial"/>
        </w:rPr>
      </w:pPr>
      <w:r w:rsidRPr="00D34D5F">
        <w:rPr>
          <w:rFonts w:ascii="Arial" w:hAnsi="Arial" w:cs="Arial"/>
        </w:rPr>
        <w:t>Miss V Adnitt</w:t>
      </w:r>
    </w:p>
    <w:p w:rsidR="008B424B" w:rsidRPr="00D34D5F" w:rsidRDefault="008B424B" w:rsidP="008B424B">
      <w:pPr>
        <w:rPr>
          <w:rFonts w:ascii="Arial" w:hAnsi="Arial" w:cs="Arial"/>
        </w:rPr>
      </w:pPr>
      <w:r w:rsidRPr="00D34D5F">
        <w:rPr>
          <w:rFonts w:ascii="Arial" w:hAnsi="Arial" w:cs="Arial"/>
        </w:rPr>
        <w:t>Head of Humanities</w:t>
      </w:r>
    </w:p>
    <w:p w:rsidR="008B424B" w:rsidRPr="00D34D5F" w:rsidRDefault="008B424B" w:rsidP="008B424B">
      <w:pPr>
        <w:rPr>
          <w:rFonts w:ascii="Arial" w:hAnsi="Arial" w:cs="Arial"/>
        </w:rPr>
      </w:pPr>
      <w:r w:rsidRPr="00D34D5F">
        <w:rPr>
          <w:rFonts w:ascii="Arial" w:hAnsi="Arial" w:cs="Arial"/>
        </w:rPr>
        <w:t>v.adnitt@trinity.lewisham.sch.uk</w:t>
      </w:r>
    </w:p>
    <w:p w:rsidR="008B424B" w:rsidRPr="00D34D5F" w:rsidRDefault="008B424B" w:rsidP="008B424B">
      <w:pPr>
        <w:rPr>
          <w:rFonts w:ascii="Arial" w:hAnsi="Arial" w:cs="Arial"/>
        </w:rPr>
      </w:pPr>
    </w:p>
    <w:p w:rsidR="008B424B" w:rsidRPr="00D34D5F" w:rsidRDefault="008B424B" w:rsidP="008B424B">
      <w:pPr>
        <w:rPr>
          <w:rFonts w:ascii="Arial" w:hAnsi="Arial" w:cs="Arial"/>
        </w:rPr>
      </w:pPr>
    </w:p>
    <w:p w:rsidR="002936A3" w:rsidRPr="008B424B" w:rsidRDefault="00BE2ADF" w:rsidP="008B424B">
      <w:r w:rsidRPr="008B424B">
        <w:t xml:space="preserve"> </w:t>
      </w:r>
    </w:p>
    <w:sectPr w:rsidR="002936A3" w:rsidRPr="008B424B" w:rsidSect="0030094D">
      <w:headerReference w:type="default" r:id="rId7"/>
      <w:footerReference w:type="default" r:id="rId8"/>
      <w:pgSz w:w="11906" w:h="16838"/>
      <w:pgMar w:top="3246" w:right="504" w:bottom="426" w:left="99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02" w:rsidRDefault="00400D02" w:rsidP="00400D02">
      <w:pPr>
        <w:spacing w:after="0" w:line="240" w:lineRule="auto"/>
      </w:pPr>
      <w:r>
        <w:separator/>
      </w:r>
    </w:p>
  </w:endnote>
  <w:endnote w:type="continuationSeparator" w:id="0">
    <w:p w:rsidR="00400D02" w:rsidRDefault="00400D02" w:rsidP="0040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on Flower">
    <w:altName w:val="Cambria Math"/>
    <w:charset w:val="00"/>
    <w:family w:val="auto"/>
    <w:pitch w:val="variable"/>
    <w:sig w:usb0="00000001"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2" w:rsidRDefault="00400D02">
    <w:pPr>
      <w:pStyle w:val="Footer"/>
    </w:pPr>
  </w:p>
  <w:p w:rsidR="0030094D" w:rsidRDefault="0030094D" w:rsidP="0030094D">
    <w:pPr>
      <w:spacing w:after="0"/>
      <w:ind w:right="345"/>
      <w:jc w:val="center"/>
    </w:pPr>
    <w:r>
      <w:rPr>
        <w:rFonts w:ascii="Moon Flower" w:eastAsia="Moon Flower" w:hAnsi="Moon Flower" w:cs="Moon Flower"/>
        <w:b/>
        <w:color w:val="C55A11"/>
        <w:sz w:val="48"/>
      </w:rPr>
      <w:t xml:space="preserve">LEARNING </w:t>
    </w:r>
    <w:r>
      <w:rPr>
        <w:rFonts w:ascii="Times New Roman" w:eastAsia="Times New Roman" w:hAnsi="Times New Roman" w:cs="Times New Roman"/>
        <w:color w:val="C55A11"/>
        <w:sz w:val="48"/>
      </w:rPr>
      <w:t>–</w:t>
    </w:r>
    <w:r>
      <w:rPr>
        <w:rFonts w:ascii="Moon Flower" w:eastAsia="Moon Flower" w:hAnsi="Moon Flower" w:cs="Moon Flower"/>
        <w:b/>
        <w:color w:val="C55A11"/>
        <w:sz w:val="48"/>
      </w:rPr>
      <w:t xml:space="preserve"> LOVING </w:t>
    </w:r>
    <w:r>
      <w:rPr>
        <w:rFonts w:ascii="Times New Roman" w:eastAsia="Times New Roman" w:hAnsi="Times New Roman" w:cs="Times New Roman"/>
        <w:color w:val="C55A11"/>
        <w:sz w:val="48"/>
      </w:rPr>
      <w:t>–</w:t>
    </w:r>
    <w:r>
      <w:rPr>
        <w:rFonts w:ascii="Moon Flower" w:eastAsia="Moon Flower" w:hAnsi="Moon Flower" w:cs="Moon Flower"/>
        <w:b/>
        <w:color w:val="C55A11"/>
        <w:sz w:val="48"/>
      </w:rPr>
      <w:t xml:space="preserve"> LIVING </w:t>
    </w:r>
  </w:p>
  <w:p w:rsidR="0030094D" w:rsidRDefault="0030094D" w:rsidP="0030094D">
    <w:pPr>
      <w:spacing w:after="73" w:line="226" w:lineRule="auto"/>
      <w:ind w:left="3776" w:right="2841" w:firstLine="1255"/>
      <w:rPr>
        <w:rFonts w:ascii="Arial" w:eastAsia="Arial" w:hAnsi="Arial" w:cs="Arial"/>
        <w:color w:val="3B3838"/>
      </w:rPr>
    </w:pPr>
    <w:r>
      <w:rPr>
        <w:color w:val="767171"/>
        <w:sz w:val="6"/>
      </w:rPr>
      <w:t xml:space="preserve">  </w:t>
    </w:r>
    <w:r>
      <w:rPr>
        <w:rFonts w:ascii="Gill Sans MT" w:eastAsia="Gill Sans MT" w:hAnsi="Gill Sans MT" w:cs="Gill Sans MT"/>
        <w:color w:val="767171"/>
        <w:sz w:val="20"/>
        <w:u w:val="single" w:color="767171"/>
      </w:rPr>
      <w:t>admin@trinity.lewisham.sch.uk</w:t>
    </w:r>
    <w:r>
      <w:rPr>
        <w:rFonts w:ascii="Gill Sans MT" w:eastAsia="Gill Sans MT" w:hAnsi="Gill Sans MT" w:cs="Gill Sans MT"/>
        <w:color w:val="767171"/>
        <w:sz w:val="20"/>
      </w:rPr>
      <w:t xml:space="preserve"> www.trinitylewisham.org </w:t>
    </w:r>
  </w:p>
  <w:p w:rsidR="00400D02" w:rsidRDefault="00400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02" w:rsidRDefault="00400D02" w:rsidP="00400D02">
      <w:pPr>
        <w:spacing w:after="0" w:line="240" w:lineRule="auto"/>
      </w:pPr>
      <w:r>
        <w:separator/>
      </w:r>
    </w:p>
  </w:footnote>
  <w:footnote w:type="continuationSeparator" w:id="0">
    <w:p w:rsidR="00400D02" w:rsidRDefault="00400D02" w:rsidP="0040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94D" w:rsidRDefault="0030094D" w:rsidP="0030094D">
    <w:pPr>
      <w:spacing w:after="0"/>
      <w:jc w:val="right"/>
    </w:pPr>
    <w:r>
      <w:rPr>
        <w:noProof/>
      </w:rPr>
      <mc:AlternateContent>
        <mc:Choice Requires="wpg">
          <w:drawing>
            <wp:anchor distT="0" distB="0" distL="114300" distR="114300" simplePos="0" relativeHeight="251659264" behindDoc="0" locked="0" layoutInCell="1" allowOverlap="1" wp14:anchorId="4E50762E" wp14:editId="7FD29162">
              <wp:simplePos x="0" y="0"/>
              <wp:positionH relativeFrom="column">
                <wp:posOffset>99060</wp:posOffset>
              </wp:positionH>
              <wp:positionV relativeFrom="paragraph">
                <wp:posOffset>-186690</wp:posOffset>
              </wp:positionV>
              <wp:extent cx="2586228" cy="1217484"/>
              <wp:effectExtent l="0" t="0" r="0" b="0"/>
              <wp:wrapSquare wrapText="bothSides"/>
              <wp:docPr id="565" name="Group 565"/>
              <wp:cNvGraphicFramePr/>
              <a:graphic xmlns:a="http://schemas.openxmlformats.org/drawingml/2006/main">
                <a:graphicData uri="http://schemas.microsoft.com/office/word/2010/wordprocessingGroup">
                  <wpg:wgp>
                    <wpg:cNvGrpSpPr/>
                    <wpg:grpSpPr>
                      <a:xfrm>
                        <a:off x="0" y="0"/>
                        <a:ext cx="2586228" cy="1217484"/>
                        <a:chOff x="0" y="0"/>
                        <a:chExt cx="2586228" cy="1217484"/>
                      </a:xfrm>
                    </wpg:grpSpPr>
                    <wps:wsp>
                      <wps:cNvPr id="70" name="Rectangle 70"/>
                      <wps:cNvSpPr/>
                      <wps:spPr>
                        <a:xfrm>
                          <a:off x="1219454" y="1074674"/>
                          <a:ext cx="212408" cy="189937"/>
                        </a:xfrm>
                        <a:prstGeom prst="rect">
                          <a:avLst/>
                        </a:prstGeom>
                        <a:ln>
                          <a:noFill/>
                        </a:ln>
                      </wps:spPr>
                      <wps:txbx>
                        <w:txbxContent>
                          <w:p w:rsidR="00400D02" w:rsidRDefault="00400D02" w:rsidP="00400D02">
                            <w: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1"/>
                        <a:stretch>
                          <a:fillRect/>
                        </a:stretch>
                      </pic:blipFill>
                      <pic:spPr>
                        <a:xfrm>
                          <a:off x="0" y="57912"/>
                          <a:ext cx="1219200" cy="1114044"/>
                        </a:xfrm>
                        <a:prstGeom prst="rect">
                          <a:avLst/>
                        </a:prstGeom>
                      </pic:spPr>
                    </pic:pic>
                    <pic:pic xmlns:pic="http://schemas.openxmlformats.org/drawingml/2006/picture">
                      <pic:nvPicPr>
                        <pic:cNvPr id="75" name="Picture 75"/>
                        <pic:cNvPicPr/>
                      </pic:nvPicPr>
                      <pic:blipFill>
                        <a:blip r:embed="rId2"/>
                        <a:stretch>
                          <a:fillRect/>
                        </a:stretch>
                      </pic:blipFill>
                      <pic:spPr>
                        <a:xfrm>
                          <a:off x="1377696" y="0"/>
                          <a:ext cx="1208532" cy="1171956"/>
                        </a:xfrm>
                        <a:prstGeom prst="rect">
                          <a:avLst/>
                        </a:prstGeom>
                      </pic:spPr>
                    </pic:pic>
                  </wpg:wgp>
                </a:graphicData>
              </a:graphic>
            </wp:anchor>
          </w:drawing>
        </mc:Choice>
        <mc:Fallback xmlns:w15="http://schemas.microsoft.com/office/word/2012/wordml">
          <w:pict>
            <v:group w14:anchorId="4E50762E" id="Group 565" o:spid="_x0000_s1026" style="position:absolute;left:0;text-align:left;margin-left:7.8pt;margin-top:-14.7pt;width:203.65pt;height:95.85pt;z-index:251659264" coordsize="25862,121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">
              <v:rect id="Rectangle 70" o:spid="_x0000_s1027" style="position:absolute;left:12194;top:10746;width:21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400D02" w:rsidRDefault="00400D02" w:rsidP="00400D02">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top:579;width:12192;height:1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PwJnDAAAA2wAAAA8AAABkcnMvZG93bnJldi54bWxEj0FrAjEUhO+C/yE8oTfNWqHKanZRaaGH&#10;QtEKXh+b52Z187ImqW7/fVMQehxm5htmVfa2FTfyoXGsYDrJQBBXTjdcKzh8vY0XIEJE1tg6JgU/&#10;FKAshoMV5trdeUe3faxFgnDIUYGJsculDJUhi2HiOuLknZy3GJP0tdQe7wluW/mcZS/SYsNpwWBH&#10;W0PVZf9tFbxe52eMPrteNp+VmU0PR9t/sFJPo369BBGpj//hR/tdK5jP4O9L+gGy+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U/AmcMAAADbAAAADwAAAAAAAAAAAAAAAACf&#10;AgAAZHJzL2Rvd25yZXYueG1sUEsFBgAAAAAEAAQA9wAAAI8DAAAAAA==&#10;">
                <v:imagedata r:id="rId3" o:title=""/>
              </v:shape>
              <v:shape id="Picture 75" o:spid="_x0000_s1029" type="#_x0000_t75" style="position:absolute;left:13776;width:12086;height:11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inm/EAAAA2wAAAA8AAABkcnMvZG93bnJldi54bWxEj09rAjEUxO+C3yE8oTfN1lIrW6NoodCL&#10;gmvB6+vmuVm6eVmS7J9+e1Mo9DjMzG+YzW60jejJh9qxgsdFBoK4dLrmSsHn5X2+BhEissbGMSn4&#10;oQC77XSywVy7gc/UF7ESCcIhRwUmxjaXMpSGLIaFa4mTd3PeYkzSV1J7HBLcNnKZZStpsea0YLCl&#10;N0Pld9FZBdfBX07mFg7Lfv3V1fHYuevTSamH2bh/BRFpjP/hv/aHVvDyDL9f0g+Q2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inm/EAAAA2wAAAA8AAAAAAAAAAAAAAAAA&#10;nwIAAGRycy9kb3ducmV2LnhtbFBLBQYAAAAABAAEAPcAAACQAwAAAAA=&#10;">
                <v:imagedata r:id="rId4" o:title=""/>
              </v:shape>
              <w10:wrap type="square"/>
            </v:group>
          </w:pict>
        </mc:Fallback>
      </mc:AlternateContent>
    </w:r>
    <w:r>
      <w:rPr>
        <w:rFonts w:ascii="Gill Sans MT" w:eastAsia="Gill Sans MT" w:hAnsi="Gill Sans MT" w:cs="Gill Sans MT"/>
        <w:b/>
        <w:color w:val="A6A6A6"/>
        <w:sz w:val="32"/>
      </w:rPr>
      <w:t xml:space="preserve">Trinity </w:t>
    </w:r>
  </w:p>
  <w:p w:rsidR="0030094D" w:rsidRDefault="0030094D" w:rsidP="0030094D">
    <w:pPr>
      <w:tabs>
        <w:tab w:val="right" w:pos="10409"/>
      </w:tabs>
      <w:spacing w:after="0" w:line="263" w:lineRule="auto"/>
      <w:ind w:left="-15"/>
      <w:jc w:val="right"/>
    </w:pPr>
    <w:r>
      <w:rPr>
        <w:rFonts w:ascii="Gill Sans MT" w:eastAsia="Gill Sans MT" w:hAnsi="Gill Sans MT" w:cs="Gill Sans MT"/>
        <w:color w:val="A6A6A6"/>
        <w:sz w:val="20"/>
      </w:rPr>
      <w:t xml:space="preserve">Taunton Road </w:t>
    </w:r>
  </w:p>
  <w:p w:rsidR="0030094D" w:rsidRDefault="0030094D" w:rsidP="0030094D">
    <w:pPr>
      <w:tabs>
        <w:tab w:val="right" w:pos="10409"/>
      </w:tabs>
      <w:spacing w:after="0" w:line="263" w:lineRule="auto"/>
      <w:ind w:left="-15"/>
    </w:pPr>
    <w:r>
      <w:rPr>
        <w:sz w:val="34"/>
        <w:vertAlign w:val="superscript"/>
      </w:rPr>
      <w:t xml:space="preserve">  </w:t>
    </w:r>
    <w:r>
      <w:rPr>
        <w:sz w:val="34"/>
        <w:vertAlign w:val="superscript"/>
      </w:rPr>
      <w:tab/>
    </w:r>
    <w:r>
      <w:rPr>
        <w:rFonts w:ascii="Gill Sans MT" w:eastAsia="Gill Sans MT" w:hAnsi="Gill Sans MT" w:cs="Gill Sans MT"/>
        <w:color w:val="A6A6A6"/>
        <w:sz w:val="20"/>
      </w:rPr>
      <w:t xml:space="preserve">Lee, London </w:t>
    </w:r>
  </w:p>
  <w:p w:rsidR="0030094D" w:rsidRDefault="0030094D" w:rsidP="0030094D">
    <w:pPr>
      <w:tabs>
        <w:tab w:val="right" w:pos="10409"/>
      </w:tabs>
      <w:spacing w:after="0" w:line="263" w:lineRule="auto"/>
      <w:ind w:left="-15"/>
    </w:pPr>
    <w:r>
      <w:t xml:space="preserve"> </w:t>
    </w:r>
    <w:r>
      <w:rPr>
        <w:sz w:val="34"/>
        <w:vertAlign w:val="superscript"/>
      </w:rPr>
      <w:t xml:space="preserve"> </w:t>
    </w:r>
    <w:r>
      <w:rPr>
        <w:sz w:val="34"/>
        <w:vertAlign w:val="superscript"/>
      </w:rPr>
      <w:tab/>
    </w:r>
    <w:r>
      <w:rPr>
        <w:rFonts w:ascii="Gill Sans MT" w:eastAsia="Gill Sans MT" w:hAnsi="Gill Sans MT" w:cs="Gill Sans MT"/>
        <w:color w:val="A6A6A6"/>
        <w:sz w:val="20"/>
      </w:rPr>
      <w:t xml:space="preserve">SE12 8PD </w:t>
    </w:r>
  </w:p>
  <w:p w:rsidR="0030094D" w:rsidRDefault="0030094D" w:rsidP="0030094D">
    <w:pPr>
      <w:spacing w:after="0"/>
      <w:jc w:val="both"/>
    </w:pPr>
    <w:r>
      <w:t xml:space="preserve">  </w:t>
    </w:r>
    <w:r>
      <w:tab/>
    </w:r>
    <w:r>
      <w:rPr>
        <w:rFonts w:ascii="Gill Sans MT" w:eastAsia="Gill Sans MT" w:hAnsi="Gill Sans MT" w:cs="Gill Sans MT"/>
        <w:color w:val="A6A6A6"/>
        <w:sz w:val="20"/>
      </w:rPr>
      <w:t xml:space="preserve"> </w:t>
    </w:r>
  </w:p>
  <w:p w:rsidR="0030094D" w:rsidRDefault="0030094D" w:rsidP="0030094D">
    <w:pPr>
      <w:spacing w:after="0" w:line="263" w:lineRule="auto"/>
      <w:ind w:left="-5" w:hanging="10"/>
      <w:jc w:val="right"/>
    </w:pPr>
    <w:r>
      <w:t xml:space="preserve">                                                        </w:t>
    </w:r>
    <w:r>
      <w:rPr>
        <w:rFonts w:ascii="Gill Sans MT" w:eastAsia="Gill Sans MT" w:hAnsi="Gill Sans MT" w:cs="Gill Sans MT"/>
        <w:color w:val="A6A6A6"/>
        <w:sz w:val="20"/>
      </w:rPr>
      <w:t xml:space="preserve">Tel: 020 8852 3191 </w:t>
    </w:r>
    <w:r>
      <w:t xml:space="preserve"> </w:t>
    </w:r>
  </w:p>
  <w:p w:rsidR="0030094D" w:rsidRDefault="0030094D" w:rsidP="0030094D">
    <w:pPr>
      <w:spacing w:after="0" w:line="263" w:lineRule="auto"/>
      <w:ind w:left="-5" w:hanging="10"/>
      <w:jc w:val="right"/>
    </w:pPr>
    <w:r>
      <w:t xml:space="preserve">                                                 </w:t>
    </w:r>
    <w:r>
      <w:rPr>
        <w:rFonts w:ascii="Gill Sans MT" w:eastAsia="Gill Sans MT" w:hAnsi="Gill Sans MT" w:cs="Gill Sans MT"/>
        <w:color w:val="A6A6A6"/>
        <w:sz w:val="20"/>
      </w:rPr>
      <w:t xml:space="preserve">Fax: 020 8463 0201 </w:t>
    </w:r>
  </w:p>
  <w:p w:rsidR="0030094D" w:rsidRDefault="0030094D" w:rsidP="0030094D">
    <w:pPr>
      <w:spacing w:after="0"/>
    </w:pPr>
    <w:r>
      <w:t xml:space="preserve">  </w:t>
    </w:r>
    <w:r>
      <w:tab/>
      <w:t xml:space="preserve"> </w:t>
    </w:r>
    <w:r>
      <w:tab/>
    </w:r>
    <w:r>
      <w:rPr>
        <w:rFonts w:ascii="Gill Sans MT" w:eastAsia="Gill Sans MT" w:hAnsi="Gill Sans MT" w:cs="Gill Sans MT"/>
        <w:color w:val="A6A6A6"/>
        <w:sz w:val="20"/>
      </w:rPr>
      <w:t xml:space="preserve"> </w:t>
    </w:r>
  </w:p>
  <w:p w:rsidR="0030094D" w:rsidRDefault="0030094D" w:rsidP="0030094D">
    <w:pPr>
      <w:tabs>
        <w:tab w:val="center" w:pos="4496"/>
        <w:tab w:val="right" w:pos="10409"/>
      </w:tabs>
      <w:spacing w:after="0" w:line="263" w:lineRule="auto"/>
      <w:ind w:left="-15"/>
      <w:rPr>
        <w:rFonts w:ascii="Gill Sans MT" w:eastAsia="Gill Sans MT" w:hAnsi="Gill Sans MT" w:cs="Gill Sans MT"/>
        <w:color w:val="A6A6A6"/>
        <w:sz w:val="20"/>
      </w:rPr>
    </w:pPr>
    <w:r>
      <w:rPr>
        <w:rFonts w:ascii="Arial" w:eastAsia="Arial" w:hAnsi="Arial" w:cs="Arial"/>
        <w:sz w:val="24"/>
      </w:rPr>
      <w:t xml:space="preserve"> </w:t>
    </w:r>
    <w:r>
      <w:rPr>
        <w:rFonts w:ascii="Arial" w:eastAsia="Arial" w:hAnsi="Arial" w:cs="Arial"/>
        <w:sz w:val="24"/>
      </w:rPr>
      <w:tab/>
    </w:r>
    <w:r>
      <w:t xml:space="preserve"> </w:t>
    </w:r>
    <w:r>
      <w:tab/>
    </w:r>
    <w:r>
      <w:rPr>
        <w:rFonts w:ascii="Gill Sans MT" w:eastAsia="Gill Sans MT" w:hAnsi="Gill Sans MT" w:cs="Gill Sans MT"/>
        <w:color w:val="A6A6A6"/>
        <w:sz w:val="20"/>
      </w:rPr>
      <w:t xml:space="preserve">Executive </w:t>
    </w:r>
    <w:proofErr w:type="spellStart"/>
    <w:proofErr w:type="gramStart"/>
    <w:r>
      <w:rPr>
        <w:rFonts w:ascii="Gill Sans MT" w:eastAsia="Gill Sans MT" w:hAnsi="Gill Sans MT" w:cs="Gill Sans MT"/>
        <w:color w:val="A6A6A6"/>
        <w:sz w:val="20"/>
      </w:rPr>
      <w:t>Headteacher</w:t>
    </w:r>
    <w:proofErr w:type="spellEnd"/>
    <w:r>
      <w:rPr>
        <w:rFonts w:ascii="Gill Sans MT" w:eastAsia="Gill Sans MT" w:hAnsi="Gill Sans MT" w:cs="Gill Sans MT"/>
        <w:color w:val="A6A6A6"/>
        <w:sz w:val="20"/>
      </w:rPr>
      <w:t xml:space="preserve"> :</w:t>
    </w:r>
    <w:proofErr w:type="gramEnd"/>
    <w:r>
      <w:rPr>
        <w:rFonts w:ascii="Gill Sans MT" w:eastAsia="Gill Sans MT" w:hAnsi="Gill Sans MT" w:cs="Gill Sans MT"/>
        <w:color w:val="A6A6A6"/>
        <w:sz w:val="20"/>
      </w:rPr>
      <w:t xml:space="preserve"> </w:t>
    </w:r>
  </w:p>
  <w:p w:rsidR="00400D02" w:rsidRDefault="0030094D" w:rsidP="0030094D">
    <w:pPr>
      <w:tabs>
        <w:tab w:val="center" w:pos="4496"/>
        <w:tab w:val="right" w:pos="10409"/>
      </w:tabs>
      <w:spacing w:after="0" w:line="263" w:lineRule="auto"/>
      <w:ind w:left="-15"/>
      <w:jc w:val="right"/>
    </w:pPr>
    <w:r>
      <w:rPr>
        <w:rFonts w:ascii="Gill Sans MT" w:eastAsia="Gill Sans MT" w:hAnsi="Gill Sans MT" w:cs="Gill Sans MT"/>
        <w:color w:val="A6A6A6"/>
        <w:sz w:val="20"/>
      </w:rPr>
      <w:t>Mr David Lucas BSc (Hons) MA NPQH</w:t>
    </w:r>
  </w:p>
  <w:p w:rsidR="00400D02" w:rsidRDefault="00400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23"/>
    <w:rsid w:val="00233E02"/>
    <w:rsid w:val="002936A3"/>
    <w:rsid w:val="002A3DBC"/>
    <w:rsid w:val="0030094D"/>
    <w:rsid w:val="00400D02"/>
    <w:rsid w:val="00412CC4"/>
    <w:rsid w:val="004E1423"/>
    <w:rsid w:val="004E5F1D"/>
    <w:rsid w:val="00807D16"/>
    <w:rsid w:val="00864F93"/>
    <w:rsid w:val="008B424B"/>
    <w:rsid w:val="00A70F53"/>
    <w:rsid w:val="00B627A3"/>
    <w:rsid w:val="00B85322"/>
    <w:rsid w:val="00BE2ADF"/>
    <w:rsid w:val="00EF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D02"/>
    <w:rPr>
      <w:rFonts w:ascii="Calibri" w:eastAsia="Calibri" w:hAnsi="Calibri" w:cs="Calibri"/>
      <w:color w:val="000000"/>
    </w:rPr>
  </w:style>
  <w:style w:type="paragraph" w:styleId="Footer">
    <w:name w:val="footer"/>
    <w:basedOn w:val="Normal"/>
    <w:link w:val="FooterChar"/>
    <w:uiPriority w:val="99"/>
    <w:unhideWhenUsed/>
    <w:rsid w:val="0040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D02"/>
    <w:rPr>
      <w:rFonts w:ascii="Calibri" w:eastAsia="Calibri" w:hAnsi="Calibri" w:cs="Calibri"/>
      <w:color w:val="000000"/>
    </w:rPr>
  </w:style>
  <w:style w:type="character" w:styleId="Hyperlink">
    <w:name w:val="Hyperlink"/>
    <w:basedOn w:val="DefaultParagraphFont"/>
    <w:uiPriority w:val="99"/>
    <w:unhideWhenUsed/>
    <w:rsid w:val="00EF65D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D02"/>
    <w:rPr>
      <w:rFonts w:ascii="Calibri" w:eastAsia="Calibri" w:hAnsi="Calibri" w:cs="Calibri"/>
      <w:color w:val="000000"/>
    </w:rPr>
  </w:style>
  <w:style w:type="paragraph" w:styleId="Footer">
    <w:name w:val="footer"/>
    <w:basedOn w:val="Normal"/>
    <w:link w:val="FooterChar"/>
    <w:uiPriority w:val="99"/>
    <w:unhideWhenUsed/>
    <w:rsid w:val="0040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D02"/>
    <w:rPr>
      <w:rFonts w:ascii="Calibri" w:eastAsia="Calibri" w:hAnsi="Calibri" w:cs="Calibri"/>
      <w:color w:val="000000"/>
    </w:rPr>
  </w:style>
  <w:style w:type="character" w:styleId="Hyperlink">
    <w:name w:val="Hyperlink"/>
    <w:basedOn w:val="DefaultParagraphFont"/>
    <w:uiPriority w:val="99"/>
    <w:unhideWhenUsed/>
    <w:rsid w:val="00EF6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3C724CE9</Template>
  <TotalTime>0</TotalTime>
  <Pages>1</Pages>
  <Words>167</Words>
  <Characters>957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Drezinska</dc:creator>
  <cp:lastModifiedBy>EduAdmin</cp:lastModifiedBy>
  <cp:revision>2</cp:revision>
  <cp:lastPrinted>2017-09-06T11:03:00Z</cp:lastPrinted>
  <dcterms:created xsi:type="dcterms:W3CDTF">2019-04-26T14:01:00Z</dcterms:created>
  <dcterms:modified xsi:type="dcterms:W3CDTF">2019-04-26T14:01:00Z</dcterms:modified>
</cp:coreProperties>
</file>