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81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C90CDB" w:rsidRPr="009F5AC6" w14:paraId="06116160" w14:textId="77777777" w:rsidTr="00E40CC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1D37F07B" w14:textId="692D15D5" w:rsidR="00C90CDB" w:rsidRPr="00993BA5" w:rsidRDefault="00C90CDB" w:rsidP="00E40CCF">
            <w:pPr>
              <w:pStyle w:val="RGSTitle"/>
              <w:framePr w:hSpace="0" w:wrap="auto" w:vAnchor="margin" w:hAnchor="text" w:xAlign="left" w:yAlign="inline"/>
              <w:rPr>
                <w:color w:val="F54C00"/>
                <w:sz w:val="40"/>
                <w:szCs w:val="40"/>
              </w:rPr>
            </w:pPr>
            <w:r>
              <w:rPr>
                <w:color w:val="F54C00"/>
                <w:sz w:val="40"/>
                <w:szCs w:val="40"/>
              </w:rPr>
              <w:t xml:space="preserve">FT for schools: </w:t>
            </w:r>
            <w:r w:rsidR="003C136B">
              <w:rPr>
                <w:color w:val="F54C00"/>
                <w:sz w:val="40"/>
                <w:szCs w:val="40"/>
              </w:rPr>
              <w:t>Cities</w:t>
            </w:r>
            <w:r>
              <w:rPr>
                <w:color w:val="F54C00"/>
                <w:sz w:val="40"/>
                <w:szCs w:val="40"/>
              </w:rPr>
              <w:t xml:space="preserve"> </w:t>
            </w:r>
            <w:r w:rsidR="00D669CB">
              <w:rPr>
                <w:color w:val="F54C00"/>
                <w:sz w:val="40"/>
                <w:szCs w:val="40"/>
              </w:rPr>
              <w:t xml:space="preserve">activity </w:t>
            </w:r>
            <w:r>
              <w:rPr>
                <w:color w:val="F54C00"/>
                <w:sz w:val="40"/>
                <w:szCs w:val="40"/>
              </w:rPr>
              <w:t xml:space="preserve">sheet </w:t>
            </w:r>
            <w:r w:rsidR="00EC1DE6">
              <w:rPr>
                <w:color w:val="F54C00"/>
                <w:sz w:val="40"/>
                <w:szCs w:val="40"/>
              </w:rPr>
              <w:t>1</w:t>
            </w:r>
            <w:r w:rsidR="003C136B">
              <w:rPr>
                <w:color w:val="F54C00"/>
                <w:sz w:val="40"/>
                <w:szCs w:val="40"/>
              </w:rPr>
              <w:t>1</w:t>
            </w:r>
          </w:p>
        </w:tc>
      </w:tr>
    </w:tbl>
    <w:p w14:paraId="1D146F0D" w14:textId="77777777" w:rsidR="009F5AC6" w:rsidRPr="00593457" w:rsidRDefault="009F5AC6" w:rsidP="00427B49">
      <w:pPr>
        <w:jc w:val="both"/>
        <w:rPr>
          <w:rFonts w:cs="Arial"/>
        </w:rPr>
        <w:sectPr w:rsidR="009F5AC6" w:rsidRPr="00593457" w:rsidSect="00823A15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24454E76" w14:textId="22C9F42F" w:rsidR="009F2A2D" w:rsidRDefault="00DC6D94" w:rsidP="009F2A2D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 w:rsidRPr="00DC6D94">
        <w:rPr>
          <w:rStyle w:val="normaltextrun"/>
          <w:rFonts w:cs="Arial"/>
          <w:color w:val="000000"/>
          <w:shd w:val="clear" w:color="auto" w:fill="FFFFFF"/>
          <w:lang w:val="en-US"/>
        </w:rPr>
        <w:t>This resource was written by Stephen Schwab, author, and geography consultant.</w:t>
      </w:r>
    </w:p>
    <w:p w14:paraId="38A97C53" w14:textId="77777777" w:rsidR="00DC6D94" w:rsidRPr="009F2A2D" w:rsidRDefault="00DC6D94" w:rsidP="009F2A2D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2EA3B5D4" w14:textId="77777777" w:rsidR="001F6934" w:rsidRPr="001F6934" w:rsidRDefault="001F6934" w:rsidP="001F6934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1F6934">
        <w:rPr>
          <w:b/>
          <w:bCs/>
          <w:color w:val="F54C00"/>
          <w:sz w:val="24"/>
          <w:szCs w:val="20"/>
        </w:rPr>
        <w:t xml:space="preserve">Specification links </w:t>
      </w:r>
    </w:p>
    <w:p w14:paraId="5C6536BE" w14:textId="6533374E" w:rsidR="00DA5584" w:rsidRDefault="00EC43E0" w:rsidP="00EC43E0">
      <w:pPr>
        <w:jc w:val="both"/>
      </w:pP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AQA A </w:t>
      </w:r>
      <w:r w:rsidR="009C766A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l</w:t>
      </w:r>
      <w:r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evel </w:t>
      </w:r>
      <w:r w:rsidR="00476E26" w:rsidRPr="00476E26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3.2.3 Contemporary urban environments</w:t>
      </w:r>
      <w:r w:rsidR="00476E26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>.</w:t>
      </w:r>
      <w:r w:rsidR="008909F7"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  <w:t xml:space="preserve"> </w:t>
      </w:r>
      <w:r w:rsidR="008909F7">
        <w:t xml:space="preserve">Sustainable urban development. </w:t>
      </w:r>
      <w:r>
        <w:t>Nature and features of sustainable cities. Concept of liveability.</w:t>
      </w:r>
      <w:r>
        <w:cr/>
      </w:r>
    </w:p>
    <w:p w14:paraId="05DE09BE" w14:textId="496A4A76" w:rsidR="00785EB9" w:rsidRDefault="003174C5" w:rsidP="00785EB9">
      <w:pPr>
        <w:jc w:val="both"/>
      </w:pPr>
      <w:r>
        <w:t xml:space="preserve">Edexcel </w:t>
      </w:r>
      <w:r w:rsidR="009C766A">
        <w:t xml:space="preserve">A level </w:t>
      </w:r>
      <w:r w:rsidR="00DE75EC">
        <w:t>Topic 4: Shaping Places</w:t>
      </w:r>
      <w:r w:rsidR="00785EB9">
        <w:t xml:space="preserve">. </w:t>
      </w:r>
      <w:r w:rsidR="00DE75EC">
        <w:t>Option 4A: Regenerating Places</w:t>
      </w:r>
      <w:r w:rsidR="00785EB9">
        <w:t>. 4A.5 There are significant</w:t>
      </w:r>
    </w:p>
    <w:p w14:paraId="2E7CA649" w14:textId="1D859D55" w:rsidR="003174C5" w:rsidRDefault="00785EB9" w:rsidP="00785EB9">
      <w:pPr>
        <w:jc w:val="both"/>
      </w:pPr>
      <w:r>
        <w:t>variations in the lived experience of place and engagement with them.</w:t>
      </w:r>
    </w:p>
    <w:p w14:paraId="29F17828" w14:textId="77777777" w:rsidR="00A26FEE" w:rsidRDefault="00A26FEE" w:rsidP="00785EB9">
      <w:pPr>
        <w:jc w:val="both"/>
      </w:pPr>
    </w:p>
    <w:p w14:paraId="29516D48" w14:textId="026E703D" w:rsidR="00A26FEE" w:rsidRDefault="00A26FEE" w:rsidP="0093691B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  <w:r>
        <w:t xml:space="preserve">OCR A level </w:t>
      </w:r>
      <w:r w:rsidRPr="00A26FEE">
        <w:t>Topic 2.1 – Changing Spaces; Making Places</w:t>
      </w:r>
      <w:r>
        <w:t xml:space="preserve">. </w:t>
      </w:r>
      <w:r w:rsidR="0093691B">
        <w:t>5.a. Place is</w:t>
      </w:r>
      <w:r w:rsidR="00835D17">
        <w:t xml:space="preserve"> </w:t>
      </w:r>
      <w:r w:rsidR="0093691B">
        <w:t>produced in a</w:t>
      </w:r>
      <w:r w:rsidR="00835D17">
        <w:t xml:space="preserve"> </w:t>
      </w:r>
      <w:r w:rsidR="0093691B">
        <w:t>variety of ways at</w:t>
      </w:r>
      <w:r w:rsidR="00835D17">
        <w:t xml:space="preserve"> </w:t>
      </w:r>
      <w:r w:rsidR="0093691B">
        <w:t>different scales.</w:t>
      </w:r>
    </w:p>
    <w:p w14:paraId="0A37F343" w14:textId="77777777" w:rsidR="00476E26" w:rsidRDefault="00476E26" w:rsidP="00427B49">
      <w:pPr>
        <w:jc w:val="both"/>
        <w:rPr>
          <w:rStyle w:val="normaltextrun"/>
          <w:rFonts w:cs="Arial"/>
          <w:color w:val="000000"/>
          <w:szCs w:val="22"/>
          <w:shd w:val="clear" w:color="auto" w:fill="FFFFFF"/>
          <w:lang w:val="en-US"/>
        </w:rPr>
      </w:pPr>
    </w:p>
    <w:p w14:paraId="4373643E" w14:textId="7C1835EA" w:rsidR="00E8000D" w:rsidRPr="00614AF7" w:rsidRDefault="00EE2231" w:rsidP="00614AF7">
      <w:pPr>
        <w:spacing w:after="120"/>
        <w:jc w:val="both"/>
        <w:rPr>
          <w:b/>
          <w:bCs/>
          <w:color w:val="F54C00"/>
          <w:sz w:val="24"/>
          <w:szCs w:val="20"/>
        </w:rPr>
      </w:pPr>
      <w:r>
        <w:rPr>
          <w:b/>
          <w:bCs/>
          <w:color w:val="F54C00"/>
          <w:sz w:val="24"/>
          <w:szCs w:val="20"/>
        </w:rPr>
        <w:t>Introduction</w:t>
      </w:r>
    </w:p>
    <w:p w14:paraId="755F3F8A" w14:textId="1DA96250" w:rsidR="00395882" w:rsidRDefault="00614AF7" w:rsidP="0047201D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  <w:r>
        <w:rPr>
          <w:rStyle w:val="normaltextrun"/>
          <w:rFonts w:cs="Arial"/>
          <w:color w:val="000000"/>
          <w:shd w:val="clear" w:color="auto" w:fill="FFFFFF"/>
          <w:lang w:val="en-US"/>
        </w:rPr>
        <w:t>Access the</w:t>
      </w:r>
      <w:r w:rsidR="00E8000D" w:rsidRPr="00614AF7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article </w:t>
      </w:r>
      <w:r w:rsidR="00E4027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on </w:t>
      </w:r>
      <w:proofErr w:type="spellStart"/>
      <w:r w:rsidR="00E4027A">
        <w:rPr>
          <w:rStyle w:val="normaltextrun"/>
          <w:rFonts w:cs="Arial"/>
          <w:color w:val="000000"/>
          <w:shd w:val="clear" w:color="auto" w:fill="FFFFFF"/>
          <w:lang w:val="en-US"/>
        </w:rPr>
        <w:t>urbanis</w:t>
      </w:r>
      <w:r w:rsidR="00A47F43">
        <w:rPr>
          <w:rStyle w:val="normaltextrun"/>
          <w:rFonts w:cs="Arial"/>
          <w:color w:val="000000"/>
          <w:shd w:val="clear" w:color="auto" w:fill="FFFFFF"/>
          <w:lang w:val="en-US"/>
        </w:rPr>
        <w:t>ation</w:t>
      </w:r>
      <w:proofErr w:type="spellEnd"/>
      <w:r w:rsidR="00E4027A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r>
        <w:rPr>
          <w:rStyle w:val="normaltextrun"/>
          <w:rFonts w:cs="Arial"/>
          <w:color w:val="000000"/>
          <w:shd w:val="clear" w:color="auto" w:fill="FFFFFF"/>
          <w:lang w:val="en-US"/>
        </w:rPr>
        <w:t>at</w:t>
      </w:r>
      <w:r w:rsidR="00F25FFF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  <w:hyperlink r:id="rId12" w:history="1">
        <w:r w:rsidR="00F44BB1" w:rsidRPr="00CB2122">
          <w:rPr>
            <w:rStyle w:val="Hyperlink"/>
          </w:rPr>
          <w:t>www.ft.com/content/ef9d5031-4644-49b0-af3f-90a6e82817b8</w:t>
        </w:r>
      </w:hyperlink>
      <w:r w:rsidR="00F44BB1">
        <w:t xml:space="preserve"> titled </w:t>
      </w:r>
      <w:r w:rsidR="00E411F7">
        <w:t>‘</w:t>
      </w:r>
      <w:r w:rsidR="00F44BB1" w:rsidRPr="00F44BB1">
        <w:t>Cities innovate to shrink their environmental footprints</w:t>
      </w:r>
      <w:r w:rsidR="00FB0587">
        <w:t>’.</w:t>
      </w:r>
      <w:r w:rsidR="00F25FFF">
        <w:rPr>
          <w:rStyle w:val="normaltextrun"/>
          <w:rFonts w:cs="Arial"/>
          <w:color w:val="000000"/>
          <w:shd w:val="clear" w:color="auto" w:fill="FFFFFF"/>
          <w:lang w:val="en-US"/>
        </w:rPr>
        <w:t xml:space="preserve"> </w:t>
      </w:r>
    </w:p>
    <w:p w14:paraId="5689CB4E" w14:textId="7F495E14" w:rsidR="00FF5E54" w:rsidRDefault="00FF5E54" w:rsidP="0047201D">
      <w:pPr>
        <w:jc w:val="both"/>
        <w:rPr>
          <w:rStyle w:val="normaltextrun"/>
          <w:rFonts w:cs="Arial"/>
          <w:color w:val="000000"/>
          <w:shd w:val="clear" w:color="auto" w:fill="FFFFFF"/>
          <w:lang w:val="en-US"/>
        </w:rPr>
      </w:pPr>
    </w:p>
    <w:p w14:paraId="1615BA1E" w14:textId="1B4373CA" w:rsidR="00F401F7" w:rsidRDefault="00D16A12" w:rsidP="0047201D">
      <w:pPr>
        <w:jc w:val="both"/>
      </w:pPr>
      <w:r>
        <w:t>Urb</w:t>
      </w:r>
      <w:r w:rsidR="00F47519">
        <w:t>anis</w:t>
      </w:r>
      <w:r w:rsidR="00A47F43">
        <w:t>ation</w:t>
      </w:r>
      <w:r w:rsidR="00F47519">
        <w:t xml:space="preserve"> </w:t>
      </w:r>
      <w:r w:rsidR="00FC0E80">
        <w:t xml:space="preserve">describes </w:t>
      </w:r>
      <w:r w:rsidR="00B108EA">
        <w:t xml:space="preserve">the growth in the proportion of a country’s population </w:t>
      </w:r>
      <w:r w:rsidR="007B039D">
        <w:t xml:space="preserve">that live in an urban environment compared to a rural environment. </w:t>
      </w:r>
    </w:p>
    <w:p w14:paraId="27AB4B94" w14:textId="77777777" w:rsidR="00F401F7" w:rsidRDefault="00F401F7" w:rsidP="0047201D">
      <w:pPr>
        <w:jc w:val="both"/>
      </w:pPr>
    </w:p>
    <w:p w14:paraId="391360F5" w14:textId="6D30598A" w:rsidR="00FF56AB" w:rsidRDefault="003C1101" w:rsidP="0047201D">
      <w:pPr>
        <w:jc w:val="both"/>
      </w:pPr>
      <w:r>
        <w:t>Cities have expanded throughout the twentieth and twenty-first centuries.</w:t>
      </w:r>
      <w:r w:rsidR="008F7B5C">
        <w:t xml:space="preserve"> </w:t>
      </w:r>
      <w:r w:rsidR="004B1B30">
        <w:t xml:space="preserve">In 2008 </w:t>
      </w:r>
      <w:r w:rsidR="00911260">
        <w:t xml:space="preserve">the world surpassed a population tipping point, as for the first time in human history, more than half the population </w:t>
      </w:r>
      <w:r w:rsidR="00934985">
        <w:t xml:space="preserve">lived in urban areas. </w:t>
      </w:r>
      <w:r w:rsidR="004B1CEB">
        <w:t xml:space="preserve">Whilst there was a marked decline </w:t>
      </w:r>
      <w:r w:rsidR="00D669CB">
        <w:t xml:space="preserve">in UK cities between </w:t>
      </w:r>
      <w:r w:rsidR="004B1CEB">
        <w:t xml:space="preserve">the 1950s </w:t>
      </w:r>
      <w:r w:rsidR="00D669CB">
        <w:t>and</w:t>
      </w:r>
      <w:r w:rsidR="004B1CEB">
        <w:t xml:space="preserve"> 1970s</w:t>
      </w:r>
      <w:r w:rsidR="00D669CB">
        <w:t xml:space="preserve"> (</w:t>
      </w:r>
      <w:r w:rsidR="00A77BD6">
        <w:t>demographically and economically</w:t>
      </w:r>
      <w:r w:rsidR="00D669CB">
        <w:t>)</w:t>
      </w:r>
      <w:r w:rsidR="00A77BD6">
        <w:t xml:space="preserve"> an ‘urban resurgence’ has occurred since then</w:t>
      </w:r>
      <w:r w:rsidR="00040B25">
        <w:t xml:space="preserve"> with </w:t>
      </w:r>
      <w:r w:rsidR="004F7636">
        <w:t xml:space="preserve">Urban Development Corporations, </w:t>
      </w:r>
      <w:r w:rsidR="00186184">
        <w:t xml:space="preserve">Enterprise zones, the City Challenge </w:t>
      </w:r>
      <w:r w:rsidR="00FF5E4C">
        <w:t>programme</w:t>
      </w:r>
      <w:r w:rsidR="0014289F">
        <w:t>, and</w:t>
      </w:r>
      <w:r w:rsidR="00230C49">
        <w:t xml:space="preserve"> more recent</w:t>
      </w:r>
      <w:r w:rsidR="008F7B5C">
        <w:t>ly</w:t>
      </w:r>
      <w:r w:rsidR="00230C49">
        <w:t xml:space="preserve"> </w:t>
      </w:r>
      <w:r w:rsidR="0014289F">
        <w:t xml:space="preserve">public-private </w:t>
      </w:r>
      <w:r w:rsidR="00230C49">
        <w:t xml:space="preserve">partnership </w:t>
      </w:r>
      <w:r w:rsidR="00FF5E4C">
        <w:t>schemes</w:t>
      </w:r>
      <w:r w:rsidR="00230C49">
        <w:t>.</w:t>
      </w:r>
      <w:r w:rsidR="00D669CB">
        <w:t xml:space="preserve"> </w:t>
      </w:r>
    </w:p>
    <w:p w14:paraId="14FB47C6" w14:textId="77777777" w:rsidR="00FF56AB" w:rsidRDefault="00FF56AB" w:rsidP="0047201D">
      <w:pPr>
        <w:jc w:val="both"/>
      </w:pPr>
    </w:p>
    <w:p w14:paraId="3AEC7ADD" w14:textId="58E93358" w:rsidR="004F7ED8" w:rsidRDefault="00C4531E" w:rsidP="0047201D">
      <w:pPr>
        <w:jc w:val="both"/>
      </w:pPr>
      <w:proofErr w:type="gramStart"/>
      <w:r>
        <w:t>In spite of</w:t>
      </w:r>
      <w:proofErr w:type="gramEnd"/>
      <w:r>
        <w:t xml:space="preserve"> urban areas only covering 2% of </w:t>
      </w:r>
      <w:r w:rsidR="00B4782B">
        <w:t xml:space="preserve">land, they now account for 70% of global waste, and roughly 80% of the world’s energy. </w:t>
      </w:r>
      <w:r w:rsidR="00854E19">
        <w:t>U</w:t>
      </w:r>
      <w:r w:rsidR="00B517E0">
        <w:t>r</w:t>
      </w:r>
      <w:r w:rsidR="438C86F8">
        <w:t xml:space="preserve">ban areas are </w:t>
      </w:r>
      <w:r w:rsidR="00854E19">
        <w:t xml:space="preserve">increasingly </w:t>
      </w:r>
      <w:r w:rsidR="00B517E0">
        <w:t xml:space="preserve">seen as </w:t>
      </w:r>
      <w:r w:rsidR="438C86F8">
        <w:t xml:space="preserve">a large part of the </w:t>
      </w:r>
      <w:r w:rsidR="00B517E0">
        <w:t xml:space="preserve">global </w:t>
      </w:r>
      <w:r w:rsidR="438C86F8">
        <w:t xml:space="preserve">environmental problem </w:t>
      </w:r>
      <w:r w:rsidR="00B517E0">
        <w:t xml:space="preserve">due to </w:t>
      </w:r>
      <w:r w:rsidR="438C86F8">
        <w:t xml:space="preserve">density of </w:t>
      </w:r>
      <w:r w:rsidR="00950413">
        <w:t>population</w:t>
      </w:r>
      <w:r w:rsidR="438C86F8">
        <w:t xml:space="preserve"> </w:t>
      </w:r>
      <w:r w:rsidR="00950413">
        <w:t>and</w:t>
      </w:r>
      <w:r w:rsidR="438C86F8">
        <w:t xml:space="preserve"> their activities. </w:t>
      </w:r>
    </w:p>
    <w:p w14:paraId="2DFEF78A" w14:textId="77777777" w:rsidR="004F7ED8" w:rsidRDefault="004F7ED8" w:rsidP="0047201D">
      <w:pPr>
        <w:jc w:val="both"/>
      </w:pPr>
    </w:p>
    <w:p w14:paraId="0565A311" w14:textId="73ACCADF" w:rsidR="008743B8" w:rsidRDefault="00B41BC7" w:rsidP="0047201D">
      <w:pPr>
        <w:jc w:val="both"/>
      </w:pPr>
      <w:r>
        <w:t>P</w:t>
      </w:r>
      <w:r w:rsidR="00AD3A85">
        <w:t>aradoxically</w:t>
      </w:r>
      <w:r>
        <w:t>,</w:t>
      </w:r>
      <w:r w:rsidR="00AD3A85">
        <w:t xml:space="preserve"> f</w:t>
      </w:r>
      <w:r w:rsidR="438C86F8">
        <w:t xml:space="preserve">or the same reasons cities </w:t>
      </w:r>
      <w:r w:rsidR="00AD3A85">
        <w:t xml:space="preserve">are also </w:t>
      </w:r>
      <w:r w:rsidR="006B4761">
        <w:t xml:space="preserve">part of the solution </w:t>
      </w:r>
      <w:r w:rsidR="00873BBA">
        <w:t xml:space="preserve">as </w:t>
      </w:r>
      <w:r w:rsidR="00D53562">
        <w:t>the way</w:t>
      </w:r>
      <w:r w:rsidR="00A718AD">
        <w:t xml:space="preserve"> </w:t>
      </w:r>
      <w:r w:rsidR="00200359">
        <w:t xml:space="preserve">we </w:t>
      </w:r>
      <w:r w:rsidR="00CB1985" w:rsidRPr="00CB1985">
        <w:t>plan, build, manage and power our cities</w:t>
      </w:r>
      <w:r w:rsidR="00D53562">
        <w:t xml:space="preserve"> </w:t>
      </w:r>
      <w:r w:rsidR="00284090">
        <w:t xml:space="preserve">is </w:t>
      </w:r>
      <w:r w:rsidR="00D53562">
        <w:t>chang</w:t>
      </w:r>
      <w:r w:rsidR="00284090">
        <w:t>ing</w:t>
      </w:r>
      <w:r w:rsidR="438C86F8">
        <w:t>.</w:t>
      </w:r>
      <w:r w:rsidR="00D53562">
        <w:t xml:space="preserve"> Our cities </w:t>
      </w:r>
      <w:r w:rsidR="00250D3D">
        <w:t>are at the centre of economic activity, affecting how economies grow</w:t>
      </w:r>
      <w:r w:rsidR="004F7ED8">
        <w:t xml:space="preserve">, and </w:t>
      </w:r>
      <w:r w:rsidR="00B762D0">
        <w:t xml:space="preserve">they </w:t>
      </w:r>
      <w:r w:rsidR="004F7ED8">
        <w:t xml:space="preserve">act as hubs </w:t>
      </w:r>
      <w:r w:rsidR="00B762D0">
        <w:t>for</w:t>
      </w:r>
      <w:r w:rsidR="004F7ED8">
        <w:t xml:space="preserve"> technological innovation.</w:t>
      </w:r>
    </w:p>
    <w:p w14:paraId="210E68C7" w14:textId="77777777" w:rsidR="00950413" w:rsidRDefault="00950413" w:rsidP="0047201D">
      <w:pPr>
        <w:jc w:val="both"/>
      </w:pPr>
    </w:p>
    <w:p w14:paraId="27A1E3BF" w14:textId="3982CC51" w:rsidR="438C86F8" w:rsidRDefault="438C86F8" w:rsidP="0047201D">
      <w:pPr>
        <w:jc w:val="both"/>
      </w:pPr>
      <w:r>
        <w:t xml:space="preserve">Different cities are adopting different strategies </w:t>
      </w:r>
      <w:r w:rsidR="0042798D">
        <w:t>in a bid to</w:t>
      </w:r>
      <w:r>
        <w:t xml:space="preserve"> reduce their environmental footprints.</w:t>
      </w:r>
    </w:p>
    <w:p w14:paraId="062BDE83" w14:textId="5C040CD2" w:rsidR="00C97520" w:rsidRDefault="00C97520" w:rsidP="008743B8"/>
    <w:p w14:paraId="432F424F" w14:textId="77777777" w:rsidR="00C97520" w:rsidRPr="00811E2F" w:rsidRDefault="00C97520" w:rsidP="00C97520">
      <w:pPr>
        <w:spacing w:after="120"/>
        <w:jc w:val="both"/>
        <w:rPr>
          <w:rStyle w:val="Hyperlink"/>
          <w:rFonts w:cs="Arial"/>
          <w:b/>
          <w:bCs/>
          <w:color w:val="auto"/>
          <w:sz w:val="36"/>
          <w:szCs w:val="36"/>
          <w:u w:val="none"/>
        </w:rPr>
      </w:pPr>
      <w:r w:rsidRPr="00811E2F">
        <w:rPr>
          <w:b/>
          <w:bCs/>
          <w:color w:val="F54C00"/>
          <w:sz w:val="24"/>
          <w:szCs w:val="20"/>
        </w:rPr>
        <w:t>Activity</w:t>
      </w:r>
      <w:r w:rsidRPr="00811E2F">
        <w:rPr>
          <w:rStyle w:val="Hyperlink"/>
          <w:rFonts w:cs="Arial"/>
          <w:b/>
          <w:bCs/>
          <w:color w:val="auto"/>
          <w:sz w:val="36"/>
          <w:szCs w:val="36"/>
          <w:u w:val="none"/>
        </w:rPr>
        <w:t xml:space="preserve"> </w:t>
      </w:r>
    </w:p>
    <w:p w14:paraId="35BB36DB" w14:textId="2B39319C" w:rsidR="0081368B" w:rsidRDefault="000C12A6" w:rsidP="0081368B">
      <w:pPr>
        <w:pStyle w:val="ListParagraph"/>
        <w:numPr>
          <w:ilvl w:val="0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 w:rsidRPr="000C12A6">
        <w:rPr>
          <w:rStyle w:val="eop"/>
          <w:rFonts w:cs="Arial"/>
          <w:color w:val="000000"/>
          <w:szCs w:val="22"/>
          <w:shd w:val="clear" w:color="auto" w:fill="FFFFFF"/>
        </w:rPr>
        <w:t>Give 5 reasons why cities are more agile than nations.</w:t>
      </w:r>
    </w:p>
    <w:p w14:paraId="4C30FE72" w14:textId="77777777" w:rsidR="00A770E1" w:rsidRDefault="00A770E1" w:rsidP="00A770E1">
      <w:pPr>
        <w:pStyle w:val="ListParagraph"/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</w:p>
    <w:p w14:paraId="0089CF2C" w14:textId="663B59FF" w:rsidR="000C12A6" w:rsidRDefault="00A770E1" w:rsidP="0081368B">
      <w:pPr>
        <w:pStyle w:val="ListParagraph"/>
        <w:numPr>
          <w:ilvl w:val="0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>
        <w:rPr>
          <w:rStyle w:val="eop"/>
          <w:rFonts w:cs="Arial"/>
          <w:color w:val="000000"/>
          <w:szCs w:val="22"/>
          <w:shd w:val="clear" w:color="auto" w:fill="FFFFFF"/>
        </w:rPr>
        <w:t>‘</w:t>
      </w:r>
      <w:r w:rsidRPr="00A770E1">
        <w:rPr>
          <w:rStyle w:val="eop"/>
          <w:rFonts w:cs="Arial"/>
          <w:color w:val="000000"/>
          <w:szCs w:val="22"/>
          <w:shd w:val="clear" w:color="auto" w:fill="FFFFFF"/>
        </w:rPr>
        <w:t>Cities have a poor eco-reputation, but the reality is often more nuanced.’ Is this true?</w:t>
      </w:r>
    </w:p>
    <w:p w14:paraId="10F7615A" w14:textId="77777777" w:rsidR="00A770E1" w:rsidRPr="00A770E1" w:rsidRDefault="00A770E1" w:rsidP="00A770E1">
      <w:pPr>
        <w:pStyle w:val="ListParagraph"/>
        <w:rPr>
          <w:rStyle w:val="eop"/>
          <w:rFonts w:cs="Arial"/>
          <w:color w:val="000000"/>
          <w:szCs w:val="22"/>
          <w:shd w:val="clear" w:color="auto" w:fill="FFFFFF"/>
        </w:rPr>
      </w:pPr>
    </w:p>
    <w:p w14:paraId="0DF87D9B" w14:textId="4DA8DC1E" w:rsidR="00A770E1" w:rsidRDefault="00193899" w:rsidP="0081368B">
      <w:pPr>
        <w:pStyle w:val="ListParagraph"/>
        <w:numPr>
          <w:ilvl w:val="0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 w:rsidRPr="00193899">
        <w:rPr>
          <w:rStyle w:val="eop"/>
          <w:rFonts w:cs="Arial"/>
          <w:color w:val="000000"/>
          <w:szCs w:val="22"/>
          <w:shd w:val="clear" w:color="auto" w:fill="FFFFFF"/>
        </w:rPr>
        <w:t>For the named cities describe how they are reducing their environmental footprints.</w:t>
      </w:r>
    </w:p>
    <w:p w14:paraId="4C86ACD2" w14:textId="77777777" w:rsidR="00193899" w:rsidRPr="00193899" w:rsidRDefault="00193899" w:rsidP="00193899">
      <w:pPr>
        <w:pStyle w:val="ListParagraph"/>
        <w:rPr>
          <w:rStyle w:val="eop"/>
          <w:rFonts w:cs="Arial"/>
          <w:color w:val="000000"/>
          <w:szCs w:val="22"/>
          <w:shd w:val="clear" w:color="auto" w:fill="FFFFFF"/>
        </w:rPr>
      </w:pPr>
    </w:p>
    <w:p w14:paraId="62114B68" w14:textId="0F63E099" w:rsidR="00193899" w:rsidRDefault="00DD581C" w:rsidP="0081368B">
      <w:pPr>
        <w:pStyle w:val="ListParagraph"/>
        <w:numPr>
          <w:ilvl w:val="0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 w:rsidRPr="00DD581C">
        <w:rPr>
          <w:rStyle w:val="eop"/>
          <w:rFonts w:cs="Arial"/>
          <w:color w:val="000000"/>
          <w:szCs w:val="22"/>
          <w:shd w:val="clear" w:color="auto" w:fill="FFFFFF"/>
        </w:rPr>
        <w:t xml:space="preserve">‘Cities enable the collaboration that makes humanity shine’ so says the urban economist </w:t>
      </w:r>
      <w:r w:rsidR="00707888" w:rsidRPr="00707888">
        <w:rPr>
          <w:rStyle w:val="eop"/>
          <w:rFonts w:cs="Arial"/>
          <w:color w:val="000000"/>
          <w:szCs w:val="22"/>
          <w:shd w:val="clear" w:color="auto" w:fill="FFFFFF"/>
        </w:rPr>
        <w:t xml:space="preserve">Professor Edward </w:t>
      </w:r>
      <w:proofErr w:type="spellStart"/>
      <w:r w:rsidR="00707888" w:rsidRPr="00707888">
        <w:rPr>
          <w:rStyle w:val="eop"/>
          <w:rFonts w:cs="Arial"/>
          <w:color w:val="000000"/>
          <w:szCs w:val="22"/>
          <w:shd w:val="clear" w:color="auto" w:fill="FFFFFF"/>
        </w:rPr>
        <w:t>Glaeser</w:t>
      </w:r>
      <w:proofErr w:type="spellEnd"/>
      <w:r w:rsidR="00707888">
        <w:rPr>
          <w:rStyle w:val="eop"/>
          <w:rFonts w:cs="Arial"/>
          <w:color w:val="000000"/>
          <w:szCs w:val="22"/>
          <w:shd w:val="clear" w:color="auto" w:fill="FFFFFF"/>
        </w:rPr>
        <w:t xml:space="preserve"> </w:t>
      </w:r>
      <w:r w:rsidRPr="00DD581C">
        <w:rPr>
          <w:rStyle w:val="eop"/>
          <w:rFonts w:cs="Arial"/>
          <w:color w:val="000000"/>
          <w:szCs w:val="22"/>
          <w:shd w:val="clear" w:color="auto" w:fill="FFFFFF"/>
        </w:rPr>
        <w:t>in his book ‘Triumph of the City’.</w:t>
      </w:r>
      <w:r w:rsidR="00717777">
        <w:rPr>
          <w:rStyle w:val="eop"/>
          <w:rFonts w:cs="Arial"/>
          <w:color w:val="000000"/>
          <w:szCs w:val="22"/>
          <w:shd w:val="clear" w:color="auto" w:fill="FFFFFF"/>
        </w:rPr>
        <w:t xml:space="preserve"> </w:t>
      </w:r>
      <w:r w:rsidR="00717777" w:rsidRPr="00717777">
        <w:rPr>
          <w:rStyle w:val="eop"/>
          <w:rFonts w:cs="Arial"/>
          <w:color w:val="000000"/>
          <w:szCs w:val="22"/>
          <w:shd w:val="clear" w:color="auto" w:fill="FFFFFF"/>
        </w:rPr>
        <w:t>Do you think this true for the cities featured in this article?</w:t>
      </w:r>
    </w:p>
    <w:p w14:paraId="312D5F95" w14:textId="77777777" w:rsidR="00EB65DE" w:rsidRPr="00EB65DE" w:rsidRDefault="00EB65DE" w:rsidP="00EB65DE">
      <w:pPr>
        <w:pStyle w:val="ListParagraph"/>
        <w:rPr>
          <w:rStyle w:val="eop"/>
          <w:rFonts w:cs="Arial"/>
          <w:color w:val="000000"/>
          <w:szCs w:val="22"/>
          <w:shd w:val="clear" w:color="auto" w:fill="FFFFFF"/>
        </w:rPr>
      </w:pPr>
    </w:p>
    <w:p w14:paraId="05ABF6F2" w14:textId="3280F2E1" w:rsidR="00EB65DE" w:rsidRPr="00A21B5D" w:rsidRDefault="009C3E10" w:rsidP="0081368B">
      <w:pPr>
        <w:pStyle w:val="ListParagraph"/>
        <w:numPr>
          <w:ilvl w:val="0"/>
          <w:numId w:val="47"/>
        </w:numPr>
        <w:jc w:val="both"/>
        <w:rPr>
          <w:rFonts w:cs="Arial"/>
          <w:color w:val="000000"/>
          <w:szCs w:val="22"/>
          <w:shd w:val="clear" w:color="auto" w:fill="FFFFFF"/>
        </w:rPr>
      </w:pPr>
      <w:r>
        <w:t xml:space="preserve">Read </w:t>
      </w:r>
      <w:r w:rsidR="00136FF2">
        <w:t>‘</w:t>
      </w:r>
      <w:r w:rsidR="00A322E5">
        <w:t>How cities are going carbon neutral</w:t>
      </w:r>
      <w:r w:rsidR="00136FF2">
        <w:t>’</w:t>
      </w:r>
      <w:r w:rsidR="00A322E5">
        <w:t xml:space="preserve">, listed in the Further </w:t>
      </w:r>
      <w:r w:rsidR="00701E2F">
        <w:t>work</w:t>
      </w:r>
      <w:r w:rsidR="00A322E5">
        <w:t xml:space="preserve"> section. </w:t>
      </w:r>
      <w:r w:rsidR="00EB65DE" w:rsidRPr="00F1375B">
        <w:t xml:space="preserve">Home to </w:t>
      </w:r>
      <w:proofErr w:type="gramStart"/>
      <w:r w:rsidR="00EB65DE" w:rsidRPr="00F1375B">
        <w:t>the majority of</w:t>
      </w:r>
      <w:proofErr w:type="gramEnd"/>
      <w:r w:rsidR="00EB65DE" w:rsidRPr="00F1375B">
        <w:t xml:space="preserve"> the global human population, urban areas make an outsized contribution to carbon </w:t>
      </w:r>
      <w:r w:rsidR="00EB65DE" w:rsidRPr="00F1375B">
        <w:lastRenderedPageBreak/>
        <w:t>emissions. What can they do to reach net zero by the middle of the century?</w:t>
      </w:r>
      <w:r w:rsidR="00A21B5D">
        <w:t xml:space="preserve"> Consider structuring your answer </w:t>
      </w:r>
      <w:r w:rsidR="003E47B5">
        <w:t>using</w:t>
      </w:r>
      <w:r w:rsidR="00A21B5D">
        <w:t xml:space="preserve"> the </w:t>
      </w:r>
      <w:r w:rsidR="0092113C">
        <w:t xml:space="preserve">following </w:t>
      </w:r>
      <w:r w:rsidR="00A21B5D">
        <w:t>subheadings:</w:t>
      </w:r>
    </w:p>
    <w:p w14:paraId="54A6B682" w14:textId="77777777" w:rsidR="00A21B5D" w:rsidRPr="00A21B5D" w:rsidRDefault="00A21B5D" w:rsidP="00A21B5D">
      <w:pPr>
        <w:pStyle w:val="ListParagraph"/>
        <w:rPr>
          <w:rStyle w:val="eop"/>
          <w:rFonts w:cs="Arial"/>
          <w:color w:val="000000"/>
          <w:szCs w:val="22"/>
          <w:shd w:val="clear" w:color="auto" w:fill="FFFFFF"/>
        </w:rPr>
      </w:pPr>
    </w:p>
    <w:p w14:paraId="30B61740" w14:textId="4A7FB840" w:rsidR="00A21B5D" w:rsidRDefault="00C07F01" w:rsidP="00A21B5D">
      <w:pPr>
        <w:pStyle w:val="ListParagraph"/>
        <w:numPr>
          <w:ilvl w:val="1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>
        <w:rPr>
          <w:rStyle w:val="eop"/>
          <w:rFonts w:cs="Arial"/>
          <w:color w:val="000000"/>
          <w:szCs w:val="22"/>
          <w:shd w:val="clear" w:color="auto" w:fill="FFFFFF"/>
        </w:rPr>
        <w:t>ULEZs</w:t>
      </w:r>
    </w:p>
    <w:p w14:paraId="20CC5DFF" w14:textId="2577F282" w:rsidR="00C07F01" w:rsidRDefault="00FB577E" w:rsidP="00A21B5D">
      <w:pPr>
        <w:pStyle w:val="ListParagraph"/>
        <w:numPr>
          <w:ilvl w:val="1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>
        <w:rPr>
          <w:rStyle w:val="eop"/>
          <w:rFonts w:cs="Arial"/>
          <w:color w:val="000000"/>
          <w:szCs w:val="22"/>
          <w:shd w:val="clear" w:color="auto" w:fill="FFFFFF"/>
        </w:rPr>
        <w:t>Car-free zones and cycling</w:t>
      </w:r>
    </w:p>
    <w:p w14:paraId="059F3CBF" w14:textId="3419AE10" w:rsidR="00FB577E" w:rsidRDefault="00FB577E" w:rsidP="00A21B5D">
      <w:pPr>
        <w:pStyle w:val="ListParagraph"/>
        <w:numPr>
          <w:ilvl w:val="1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>
        <w:rPr>
          <w:rStyle w:val="eop"/>
          <w:rFonts w:cs="Arial"/>
          <w:color w:val="000000"/>
          <w:szCs w:val="22"/>
          <w:shd w:val="clear" w:color="auto" w:fill="FFFFFF"/>
        </w:rPr>
        <w:t>The construction industry</w:t>
      </w:r>
    </w:p>
    <w:p w14:paraId="583768B0" w14:textId="39B55E8B" w:rsidR="00FB577E" w:rsidRPr="0081368B" w:rsidRDefault="00472020" w:rsidP="00A21B5D">
      <w:pPr>
        <w:pStyle w:val="ListParagraph"/>
        <w:numPr>
          <w:ilvl w:val="1"/>
          <w:numId w:val="47"/>
        </w:numPr>
        <w:jc w:val="both"/>
        <w:rPr>
          <w:rStyle w:val="eop"/>
          <w:rFonts w:cs="Arial"/>
          <w:color w:val="000000"/>
          <w:szCs w:val="22"/>
          <w:shd w:val="clear" w:color="auto" w:fill="FFFFFF"/>
        </w:rPr>
      </w:pPr>
      <w:r>
        <w:rPr>
          <w:rStyle w:val="eop"/>
          <w:rFonts w:cs="Arial"/>
          <w:color w:val="000000"/>
          <w:szCs w:val="22"/>
          <w:shd w:val="clear" w:color="auto" w:fill="FFFFFF"/>
        </w:rPr>
        <w:t>Nature-based solutions</w:t>
      </w:r>
    </w:p>
    <w:p w14:paraId="16CC4DE4" w14:textId="77777777" w:rsidR="00C21319" w:rsidRPr="00921933" w:rsidRDefault="00C21319" w:rsidP="00921933">
      <w:pPr>
        <w:rPr>
          <w:rStyle w:val="Hyperlink"/>
          <w:bCs/>
          <w:color w:val="auto"/>
          <w:u w:val="none"/>
        </w:rPr>
      </w:pPr>
    </w:p>
    <w:p w14:paraId="65DB873E" w14:textId="78752F13" w:rsidR="0036386E" w:rsidRPr="00811E2F" w:rsidRDefault="0036386E" w:rsidP="00811E2F">
      <w:pPr>
        <w:spacing w:after="120"/>
        <w:jc w:val="both"/>
        <w:rPr>
          <w:b/>
          <w:bCs/>
          <w:color w:val="F54C00"/>
          <w:sz w:val="24"/>
          <w:szCs w:val="20"/>
        </w:rPr>
      </w:pPr>
      <w:r w:rsidRPr="00811E2F">
        <w:rPr>
          <w:b/>
          <w:bCs/>
          <w:color w:val="F54C00"/>
          <w:sz w:val="24"/>
          <w:szCs w:val="20"/>
        </w:rPr>
        <w:t xml:space="preserve">Further </w:t>
      </w:r>
      <w:r w:rsidR="00701E2F">
        <w:rPr>
          <w:b/>
          <w:bCs/>
          <w:color w:val="F54C00"/>
          <w:sz w:val="24"/>
          <w:szCs w:val="20"/>
        </w:rPr>
        <w:t>work</w:t>
      </w:r>
    </w:p>
    <w:p w14:paraId="32C60EAB" w14:textId="46680F37" w:rsidR="0085264E" w:rsidRPr="00707888" w:rsidRDefault="00D51BEF" w:rsidP="00D51BEF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BBC </w:t>
      </w:r>
      <w:hyperlink r:id="rId13" w:history="1">
        <w:r w:rsidRPr="00EE3F5B">
          <w:rPr>
            <w:rStyle w:val="Hyperlink"/>
          </w:rPr>
          <w:t>How cities are going carbon neutral</w:t>
        </w:r>
      </w:hyperlink>
    </w:p>
    <w:p w14:paraId="211C93BD" w14:textId="77777777" w:rsidR="00707888" w:rsidRPr="00EE3F5B" w:rsidRDefault="00707888" w:rsidP="00707888">
      <w:pPr>
        <w:pStyle w:val="ListParagraph"/>
        <w:rPr>
          <w:rFonts w:cs="Arial"/>
          <w:color w:val="000000"/>
        </w:rPr>
      </w:pPr>
    </w:p>
    <w:p w14:paraId="19ED86A4" w14:textId="4010D36D" w:rsidR="00EE3F5B" w:rsidRDefault="00501C48" w:rsidP="00D51BEF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LSE </w:t>
      </w:r>
      <w:r w:rsidR="009C37CF">
        <w:rPr>
          <w:rFonts w:cs="Arial"/>
          <w:color w:val="000000"/>
        </w:rPr>
        <w:t xml:space="preserve">YouTube lecture by </w:t>
      </w:r>
      <w:r w:rsidR="00707888" w:rsidRPr="00707888">
        <w:rPr>
          <w:rFonts w:cs="Arial"/>
          <w:color w:val="000000"/>
        </w:rPr>
        <w:t xml:space="preserve">Professor Edward </w:t>
      </w:r>
      <w:proofErr w:type="spellStart"/>
      <w:r w:rsidR="00707888" w:rsidRPr="00707888">
        <w:rPr>
          <w:rFonts w:cs="Arial"/>
          <w:color w:val="000000"/>
        </w:rPr>
        <w:t>Glaeser</w:t>
      </w:r>
      <w:proofErr w:type="spellEnd"/>
      <w:r w:rsidR="009C37CF">
        <w:rPr>
          <w:rFonts w:cs="Arial"/>
          <w:color w:val="000000"/>
        </w:rPr>
        <w:t xml:space="preserve"> </w:t>
      </w:r>
      <w:hyperlink r:id="rId14" w:history="1">
        <w:r w:rsidR="007442D4" w:rsidRPr="009C37CF">
          <w:rPr>
            <w:rStyle w:val="Hyperlink"/>
            <w:rFonts w:cs="Arial"/>
          </w:rPr>
          <w:t>Triumph of the City</w:t>
        </w:r>
      </w:hyperlink>
      <w:r w:rsidR="007442D4">
        <w:rPr>
          <w:rFonts w:cs="Arial"/>
          <w:color w:val="000000"/>
        </w:rPr>
        <w:t xml:space="preserve"> </w:t>
      </w:r>
    </w:p>
    <w:p w14:paraId="7001B49B" w14:textId="77777777" w:rsidR="003C4EB5" w:rsidRPr="003C4EB5" w:rsidRDefault="003C4EB5" w:rsidP="003C4EB5">
      <w:pPr>
        <w:pStyle w:val="ListParagraph"/>
        <w:rPr>
          <w:rFonts w:cs="Arial"/>
          <w:color w:val="000000"/>
        </w:rPr>
      </w:pPr>
    </w:p>
    <w:p w14:paraId="608BD89C" w14:textId="510A3A59" w:rsidR="003C4EB5" w:rsidRDefault="003C4EB5" w:rsidP="00D51BEF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UN </w:t>
      </w:r>
      <w:hyperlink r:id="rId15" w:history="1">
        <w:r w:rsidRPr="00F401F7">
          <w:rPr>
            <w:rStyle w:val="Hyperlink"/>
            <w:rFonts w:cs="Arial"/>
          </w:rPr>
          <w:t xml:space="preserve">Cities: a </w:t>
        </w:r>
        <w:proofErr w:type="spellStart"/>
        <w:r w:rsidRPr="00F401F7">
          <w:rPr>
            <w:rStyle w:val="Hyperlink"/>
            <w:rFonts w:cs="Arial"/>
          </w:rPr>
          <w:t>'cause</w:t>
        </w:r>
        <w:proofErr w:type="spellEnd"/>
        <w:r w:rsidRPr="00F401F7">
          <w:rPr>
            <w:rStyle w:val="Hyperlink"/>
            <w:rFonts w:cs="Arial"/>
          </w:rPr>
          <w:t xml:space="preserve"> of and solution to' climate change</w:t>
        </w:r>
      </w:hyperlink>
    </w:p>
    <w:p w14:paraId="4DCF1E48" w14:textId="77777777" w:rsidR="003D0B44" w:rsidRPr="003D0B44" w:rsidRDefault="003D0B44" w:rsidP="003D0B44">
      <w:pPr>
        <w:pStyle w:val="ListParagraph"/>
        <w:rPr>
          <w:rFonts w:cs="Arial"/>
          <w:color w:val="000000"/>
        </w:rPr>
      </w:pPr>
    </w:p>
    <w:p w14:paraId="106D57D4" w14:textId="6B0CA322" w:rsidR="003D0B44" w:rsidRDefault="003D0B44" w:rsidP="00D51BEF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Reuters </w:t>
      </w:r>
      <w:hyperlink r:id="rId16" w:history="1">
        <w:r w:rsidRPr="00A650E1">
          <w:rPr>
            <w:rStyle w:val="Hyperlink"/>
            <w:rFonts w:cs="Arial"/>
          </w:rPr>
          <w:t>Cities drive climate change, and can provide a solution, U.N. says</w:t>
        </w:r>
      </w:hyperlink>
    </w:p>
    <w:p w14:paraId="1D937767" w14:textId="77777777" w:rsidR="00BA3C4C" w:rsidRPr="00BA3C4C" w:rsidRDefault="00BA3C4C" w:rsidP="00BA3C4C">
      <w:pPr>
        <w:pStyle w:val="ListParagraph"/>
        <w:rPr>
          <w:rFonts w:cs="Arial"/>
          <w:color w:val="000000"/>
        </w:rPr>
      </w:pPr>
    </w:p>
    <w:p w14:paraId="5EDB492F" w14:textId="257EA801" w:rsidR="00BA3C4C" w:rsidRPr="00427B49" w:rsidRDefault="00BA3C4C" w:rsidP="00D51BEF">
      <w:pPr>
        <w:pStyle w:val="ListParagraph"/>
        <w:numPr>
          <w:ilvl w:val="0"/>
          <w:numId w:val="4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Forbes </w:t>
      </w:r>
      <w:hyperlink r:id="rId17" w:history="1">
        <w:r w:rsidRPr="00BA3C4C">
          <w:rPr>
            <w:rStyle w:val="Hyperlink"/>
            <w:rFonts w:cs="Arial"/>
          </w:rPr>
          <w:t>Rethinking Our Cities To Tackle Climate Change</w:t>
        </w:r>
      </w:hyperlink>
    </w:p>
    <w:sectPr w:rsidR="00BA3C4C" w:rsidRPr="00427B49" w:rsidSect="00823A15">
      <w:headerReference w:type="even" r:id="rId18"/>
      <w:headerReference w:type="default" r:id="rId19"/>
      <w:footerReference w:type="default" r:id="rId20"/>
      <w:type w:val="continuous"/>
      <w:pgSz w:w="11907" w:h="16840" w:code="9"/>
      <w:pgMar w:top="2127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1B05" w14:textId="77777777" w:rsidR="00FD4860" w:rsidRDefault="00FD4860">
      <w:r>
        <w:separator/>
      </w:r>
    </w:p>
  </w:endnote>
  <w:endnote w:type="continuationSeparator" w:id="0">
    <w:p w14:paraId="3EE58577" w14:textId="77777777" w:rsidR="00FD4860" w:rsidRDefault="00FD4860">
      <w:r>
        <w:continuationSeparator/>
      </w:r>
    </w:p>
  </w:endnote>
  <w:endnote w:type="continuationNotice" w:id="1">
    <w:p w14:paraId="15C60AFF" w14:textId="77777777" w:rsidR="00FD4860" w:rsidRDefault="00FD4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F322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0D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B380" w14:textId="77777777" w:rsidR="00FD4860" w:rsidRDefault="00FD4860">
      <w:r>
        <w:separator/>
      </w:r>
    </w:p>
  </w:footnote>
  <w:footnote w:type="continuationSeparator" w:id="0">
    <w:p w14:paraId="7F5FEAC8" w14:textId="77777777" w:rsidR="00FD4860" w:rsidRDefault="00FD4860">
      <w:r>
        <w:continuationSeparator/>
      </w:r>
    </w:p>
  </w:footnote>
  <w:footnote w:type="continuationNotice" w:id="1">
    <w:p w14:paraId="432BF5C6" w14:textId="77777777" w:rsidR="00FD4860" w:rsidRDefault="00FD48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1015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80ED938" wp14:editId="5CB012F5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12" style="position:absolute;margin-left:-1.1pt;margin-top:-10.45pt;width:500.95pt;height:86.65pt;z-index:251659776;mso-width-relative:margin" coordsize="63627,11006" coordorigin="84" o:spid="_x0000_s1026" w14:anchorId="244BDA9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9D42422" wp14:editId="0A7B121C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372CD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7D357B" wp14:editId="40798567">
                                <wp:extent cx="214630" cy="71755"/>
                                <wp:effectExtent l="0" t="0" r="0" b="4445"/>
                                <wp:docPr id="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69D42422">
              <v:stroke joinstyle="miter"/>
              <v:path gradientshapeok="t" o:connecttype="rect"/>
            </v:shapetype>
            <v:shape id="Text Box 6" style="position:absolute;margin-left:-57.1pt;margin-top:272.7pt;width:17pt;height:1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>
              <v:textbox style="mso-fit-shape-to-text:t" inset="0,0,0,0">
                <w:txbxContent>
                  <w:p w:rsidR="009D2AA4" w:rsidP="001C3205" w:rsidRDefault="00417ADE" w14:paraId="1A3372CD" w14:textId="77777777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7D357B" wp14:editId="40798567">
                          <wp:extent cx="214630" cy="71755"/>
                          <wp:effectExtent l="0" t="0" r="0" b="4445"/>
                          <wp:docPr id="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3AB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0A88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2E7262E9" wp14:editId="75495AF6">
          <wp:extent cx="6153150" cy="142875"/>
          <wp:effectExtent l="0" t="0" r="0" b="9525"/>
          <wp:docPr id="60" name="Picture 60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4CAF"/>
    <w:multiLevelType w:val="hybridMultilevel"/>
    <w:tmpl w:val="52E8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77BE"/>
    <w:multiLevelType w:val="hybridMultilevel"/>
    <w:tmpl w:val="0634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80277"/>
    <w:multiLevelType w:val="hybridMultilevel"/>
    <w:tmpl w:val="D8025AA4"/>
    <w:lvl w:ilvl="0" w:tplc="A10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B182A"/>
    <w:multiLevelType w:val="hybridMultilevel"/>
    <w:tmpl w:val="24728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354FD"/>
    <w:multiLevelType w:val="hybridMultilevel"/>
    <w:tmpl w:val="645CB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66495"/>
    <w:multiLevelType w:val="hybridMultilevel"/>
    <w:tmpl w:val="07A49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11D48"/>
    <w:multiLevelType w:val="hybridMultilevel"/>
    <w:tmpl w:val="B696125C"/>
    <w:lvl w:ilvl="0" w:tplc="F3AE0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068D0"/>
    <w:multiLevelType w:val="hybridMultilevel"/>
    <w:tmpl w:val="7ADE1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72B1B"/>
    <w:multiLevelType w:val="hybridMultilevel"/>
    <w:tmpl w:val="B492DE82"/>
    <w:lvl w:ilvl="0" w:tplc="C19AD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D1212"/>
    <w:multiLevelType w:val="hybridMultilevel"/>
    <w:tmpl w:val="EC88A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0959341">
    <w:abstractNumId w:val="2"/>
  </w:num>
  <w:num w:numId="2" w16cid:durableId="2022200523">
    <w:abstractNumId w:val="2"/>
  </w:num>
  <w:num w:numId="3" w16cid:durableId="1807963596">
    <w:abstractNumId w:val="2"/>
  </w:num>
  <w:num w:numId="4" w16cid:durableId="1914268653">
    <w:abstractNumId w:val="21"/>
  </w:num>
  <w:num w:numId="5" w16cid:durableId="450788555">
    <w:abstractNumId w:val="10"/>
  </w:num>
  <w:num w:numId="6" w16cid:durableId="226575218">
    <w:abstractNumId w:val="19"/>
  </w:num>
  <w:num w:numId="7" w16cid:durableId="552959544">
    <w:abstractNumId w:val="3"/>
  </w:num>
  <w:num w:numId="8" w16cid:durableId="610207885">
    <w:abstractNumId w:val="27"/>
  </w:num>
  <w:num w:numId="9" w16cid:durableId="2051177824">
    <w:abstractNumId w:val="37"/>
  </w:num>
  <w:num w:numId="10" w16cid:durableId="1050957628">
    <w:abstractNumId w:val="4"/>
  </w:num>
  <w:num w:numId="11" w16cid:durableId="619184140">
    <w:abstractNumId w:val="17"/>
  </w:num>
  <w:num w:numId="12" w16cid:durableId="1736849884">
    <w:abstractNumId w:val="32"/>
  </w:num>
  <w:num w:numId="13" w16cid:durableId="1533104116">
    <w:abstractNumId w:val="14"/>
  </w:num>
  <w:num w:numId="14" w16cid:durableId="1261334853">
    <w:abstractNumId w:val="24"/>
  </w:num>
  <w:num w:numId="15" w16cid:durableId="1426802204">
    <w:abstractNumId w:val="25"/>
  </w:num>
  <w:num w:numId="16" w16cid:durableId="1772973145">
    <w:abstractNumId w:val="41"/>
  </w:num>
  <w:num w:numId="17" w16cid:durableId="1760715881">
    <w:abstractNumId w:val="11"/>
  </w:num>
  <w:num w:numId="18" w16cid:durableId="413165125">
    <w:abstractNumId w:val="28"/>
  </w:num>
  <w:num w:numId="19" w16cid:durableId="67965224">
    <w:abstractNumId w:val="35"/>
  </w:num>
  <w:num w:numId="20" w16cid:durableId="760876922">
    <w:abstractNumId w:val="8"/>
  </w:num>
  <w:num w:numId="21" w16cid:durableId="1058479819">
    <w:abstractNumId w:val="31"/>
  </w:num>
  <w:num w:numId="22" w16cid:durableId="464929289">
    <w:abstractNumId w:val="40"/>
  </w:num>
  <w:num w:numId="23" w16cid:durableId="1443572973">
    <w:abstractNumId w:val="6"/>
  </w:num>
  <w:num w:numId="24" w16cid:durableId="1693993972">
    <w:abstractNumId w:val="20"/>
  </w:num>
  <w:num w:numId="25" w16cid:durableId="214511930">
    <w:abstractNumId w:val="5"/>
  </w:num>
  <w:num w:numId="26" w16cid:durableId="1474834373">
    <w:abstractNumId w:val="38"/>
  </w:num>
  <w:num w:numId="27" w16cid:durableId="1755010781">
    <w:abstractNumId w:val="1"/>
  </w:num>
  <w:num w:numId="28" w16cid:durableId="1812676420">
    <w:abstractNumId w:val="22"/>
  </w:num>
  <w:num w:numId="29" w16cid:durableId="635722100">
    <w:abstractNumId w:val="13"/>
  </w:num>
  <w:num w:numId="30" w16cid:durableId="926118145">
    <w:abstractNumId w:val="12"/>
  </w:num>
  <w:num w:numId="31" w16cid:durableId="1178039849">
    <w:abstractNumId w:val="0"/>
  </w:num>
  <w:num w:numId="32" w16cid:durableId="137310761">
    <w:abstractNumId w:val="7"/>
  </w:num>
  <w:num w:numId="33" w16cid:durableId="1980726110">
    <w:abstractNumId w:val="22"/>
  </w:num>
  <w:num w:numId="34" w16cid:durableId="1641764602">
    <w:abstractNumId w:val="30"/>
  </w:num>
  <w:num w:numId="35" w16cid:durableId="1875532202">
    <w:abstractNumId w:val="18"/>
  </w:num>
  <w:num w:numId="36" w16cid:durableId="448475121">
    <w:abstractNumId w:val="12"/>
  </w:num>
  <w:num w:numId="37" w16cid:durableId="35861087">
    <w:abstractNumId w:val="35"/>
  </w:num>
  <w:num w:numId="38" w16cid:durableId="946304603">
    <w:abstractNumId w:val="29"/>
  </w:num>
  <w:num w:numId="39" w16cid:durableId="1672483962">
    <w:abstractNumId w:val="23"/>
  </w:num>
  <w:num w:numId="40" w16cid:durableId="608971540">
    <w:abstractNumId w:val="39"/>
  </w:num>
  <w:num w:numId="41" w16cid:durableId="2047556343">
    <w:abstractNumId w:val="34"/>
  </w:num>
  <w:num w:numId="42" w16cid:durableId="490369862">
    <w:abstractNumId w:val="9"/>
  </w:num>
  <w:num w:numId="43" w16cid:durableId="1200701195">
    <w:abstractNumId w:val="15"/>
  </w:num>
  <w:num w:numId="44" w16cid:durableId="1585869721">
    <w:abstractNumId w:val="36"/>
  </w:num>
  <w:num w:numId="45" w16cid:durableId="1535773508">
    <w:abstractNumId w:val="16"/>
  </w:num>
  <w:num w:numId="46" w16cid:durableId="664749070">
    <w:abstractNumId w:val="26"/>
  </w:num>
  <w:num w:numId="47" w16cid:durableId="191504059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7642"/>
    <w:rsid w:val="00007777"/>
    <w:rsid w:val="00034567"/>
    <w:rsid w:val="00040B25"/>
    <w:rsid w:val="000414A8"/>
    <w:rsid w:val="00045C95"/>
    <w:rsid w:val="00046A96"/>
    <w:rsid w:val="00052D5C"/>
    <w:rsid w:val="0005633C"/>
    <w:rsid w:val="000651BB"/>
    <w:rsid w:val="00067FB7"/>
    <w:rsid w:val="00075520"/>
    <w:rsid w:val="00085D52"/>
    <w:rsid w:val="0008761D"/>
    <w:rsid w:val="00094B52"/>
    <w:rsid w:val="000A189B"/>
    <w:rsid w:val="000A591E"/>
    <w:rsid w:val="000B0554"/>
    <w:rsid w:val="000B4DE8"/>
    <w:rsid w:val="000B6DAB"/>
    <w:rsid w:val="000C12A6"/>
    <w:rsid w:val="000C4849"/>
    <w:rsid w:val="000C6D2F"/>
    <w:rsid w:val="000D0B95"/>
    <w:rsid w:val="000D4988"/>
    <w:rsid w:val="000E375E"/>
    <w:rsid w:val="000F0385"/>
    <w:rsid w:val="000F0D06"/>
    <w:rsid w:val="000F7A4B"/>
    <w:rsid w:val="0010148F"/>
    <w:rsid w:val="00101F41"/>
    <w:rsid w:val="001100D9"/>
    <w:rsid w:val="001226A4"/>
    <w:rsid w:val="00124D0F"/>
    <w:rsid w:val="001346BA"/>
    <w:rsid w:val="00136235"/>
    <w:rsid w:val="00136FF2"/>
    <w:rsid w:val="0014289F"/>
    <w:rsid w:val="00144A73"/>
    <w:rsid w:val="00144C8B"/>
    <w:rsid w:val="001473A7"/>
    <w:rsid w:val="001545AB"/>
    <w:rsid w:val="00154E78"/>
    <w:rsid w:val="00155C72"/>
    <w:rsid w:val="001579FD"/>
    <w:rsid w:val="00162513"/>
    <w:rsid w:val="0016500B"/>
    <w:rsid w:val="0016718A"/>
    <w:rsid w:val="00174399"/>
    <w:rsid w:val="00174AC0"/>
    <w:rsid w:val="00177E53"/>
    <w:rsid w:val="00181A68"/>
    <w:rsid w:val="0018496C"/>
    <w:rsid w:val="0018497B"/>
    <w:rsid w:val="00186184"/>
    <w:rsid w:val="00193899"/>
    <w:rsid w:val="00193A8F"/>
    <w:rsid w:val="001B5881"/>
    <w:rsid w:val="001C3205"/>
    <w:rsid w:val="001C3DB3"/>
    <w:rsid w:val="001C5275"/>
    <w:rsid w:val="001C6829"/>
    <w:rsid w:val="001C79DA"/>
    <w:rsid w:val="001D0F86"/>
    <w:rsid w:val="001D1F2A"/>
    <w:rsid w:val="001E2892"/>
    <w:rsid w:val="001E3FD0"/>
    <w:rsid w:val="001F6934"/>
    <w:rsid w:val="00200359"/>
    <w:rsid w:val="00223D6E"/>
    <w:rsid w:val="002276C0"/>
    <w:rsid w:val="00230C49"/>
    <w:rsid w:val="00233641"/>
    <w:rsid w:val="00236B1E"/>
    <w:rsid w:val="00236F52"/>
    <w:rsid w:val="002376B6"/>
    <w:rsid w:val="00242200"/>
    <w:rsid w:val="0024222A"/>
    <w:rsid w:val="002451AD"/>
    <w:rsid w:val="00250D3D"/>
    <w:rsid w:val="00252737"/>
    <w:rsid w:val="002557DA"/>
    <w:rsid w:val="002614A1"/>
    <w:rsid w:val="00263450"/>
    <w:rsid w:val="00264770"/>
    <w:rsid w:val="00270425"/>
    <w:rsid w:val="00270CD6"/>
    <w:rsid w:val="00281C2B"/>
    <w:rsid w:val="00282940"/>
    <w:rsid w:val="00284090"/>
    <w:rsid w:val="002A77AE"/>
    <w:rsid w:val="002B1D30"/>
    <w:rsid w:val="002B3937"/>
    <w:rsid w:val="002C21DB"/>
    <w:rsid w:val="002C23BC"/>
    <w:rsid w:val="002C5F73"/>
    <w:rsid w:val="002C6690"/>
    <w:rsid w:val="002C710D"/>
    <w:rsid w:val="002D1D00"/>
    <w:rsid w:val="002D2C3B"/>
    <w:rsid w:val="002D41E2"/>
    <w:rsid w:val="002D5DC3"/>
    <w:rsid w:val="002D7415"/>
    <w:rsid w:val="002E36CD"/>
    <w:rsid w:val="002E3B4A"/>
    <w:rsid w:val="002E7736"/>
    <w:rsid w:val="00305581"/>
    <w:rsid w:val="0031000F"/>
    <w:rsid w:val="00314715"/>
    <w:rsid w:val="00316831"/>
    <w:rsid w:val="003174C5"/>
    <w:rsid w:val="00322FA3"/>
    <w:rsid w:val="00326FB0"/>
    <w:rsid w:val="003272AC"/>
    <w:rsid w:val="00327BA2"/>
    <w:rsid w:val="003302BD"/>
    <w:rsid w:val="00333B15"/>
    <w:rsid w:val="00341FB3"/>
    <w:rsid w:val="0034268F"/>
    <w:rsid w:val="00347C20"/>
    <w:rsid w:val="003504EE"/>
    <w:rsid w:val="0036386E"/>
    <w:rsid w:val="00367229"/>
    <w:rsid w:val="003735BB"/>
    <w:rsid w:val="00381893"/>
    <w:rsid w:val="0038438D"/>
    <w:rsid w:val="0038447A"/>
    <w:rsid w:val="00395882"/>
    <w:rsid w:val="00396A65"/>
    <w:rsid w:val="003A1822"/>
    <w:rsid w:val="003A1A44"/>
    <w:rsid w:val="003A6B88"/>
    <w:rsid w:val="003B2EED"/>
    <w:rsid w:val="003C1101"/>
    <w:rsid w:val="003C136B"/>
    <w:rsid w:val="003C388F"/>
    <w:rsid w:val="003C4EB5"/>
    <w:rsid w:val="003D0B44"/>
    <w:rsid w:val="003E47B5"/>
    <w:rsid w:val="004024E3"/>
    <w:rsid w:val="00402ED3"/>
    <w:rsid w:val="004052AF"/>
    <w:rsid w:val="00410559"/>
    <w:rsid w:val="00410EF5"/>
    <w:rsid w:val="00410FCD"/>
    <w:rsid w:val="00412D0E"/>
    <w:rsid w:val="0041383D"/>
    <w:rsid w:val="004162A4"/>
    <w:rsid w:val="00417437"/>
    <w:rsid w:val="00417ADE"/>
    <w:rsid w:val="00421D2C"/>
    <w:rsid w:val="004239EF"/>
    <w:rsid w:val="004263FF"/>
    <w:rsid w:val="0042798D"/>
    <w:rsid w:val="00427B49"/>
    <w:rsid w:val="00434249"/>
    <w:rsid w:val="00446EBE"/>
    <w:rsid w:val="004533AE"/>
    <w:rsid w:val="004536EB"/>
    <w:rsid w:val="00454F28"/>
    <w:rsid w:val="00456F63"/>
    <w:rsid w:val="00457F5D"/>
    <w:rsid w:val="0047201D"/>
    <w:rsid w:val="00472020"/>
    <w:rsid w:val="00476E26"/>
    <w:rsid w:val="00481E63"/>
    <w:rsid w:val="00482355"/>
    <w:rsid w:val="00483519"/>
    <w:rsid w:val="00487379"/>
    <w:rsid w:val="004B1B30"/>
    <w:rsid w:val="004B1CEB"/>
    <w:rsid w:val="004B262A"/>
    <w:rsid w:val="004C4F1A"/>
    <w:rsid w:val="004D0D31"/>
    <w:rsid w:val="004E1A22"/>
    <w:rsid w:val="004F6E3E"/>
    <w:rsid w:val="004F7071"/>
    <w:rsid w:val="004F7636"/>
    <w:rsid w:val="004F7ED8"/>
    <w:rsid w:val="004F7F93"/>
    <w:rsid w:val="00501C48"/>
    <w:rsid w:val="0050485C"/>
    <w:rsid w:val="0050768D"/>
    <w:rsid w:val="005109AC"/>
    <w:rsid w:val="005123AE"/>
    <w:rsid w:val="00527F75"/>
    <w:rsid w:val="00530E05"/>
    <w:rsid w:val="00533AF5"/>
    <w:rsid w:val="00534B87"/>
    <w:rsid w:val="00534FFF"/>
    <w:rsid w:val="005360FD"/>
    <w:rsid w:val="00542953"/>
    <w:rsid w:val="0054373F"/>
    <w:rsid w:val="0054441A"/>
    <w:rsid w:val="00551565"/>
    <w:rsid w:val="0055183E"/>
    <w:rsid w:val="0055597E"/>
    <w:rsid w:val="00557B75"/>
    <w:rsid w:val="00562DBC"/>
    <w:rsid w:val="00565E71"/>
    <w:rsid w:val="0057238E"/>
    <w:rsid w:val="005757DA"/>
    <w:rsid w:val="0058437E"/>
    <w:rsid w:val="005932D8"/>
    <w:rsid w:val="00593457"/>
    <w:rsid w:val="005945E1"/>
    <w:rsid w:val="005954DE"/>
    <w:rsid w:val="005954DF"/>
    <w:rsid w:val="00596930"/>
    <w:rsid w:val="005A7B75"/>
    <w:rsid w:val="005C4D40"/>
    <w:rsid w:val="005C6A37"/>
    <w:rsid w:val="005D0388"/>
    <w:rsid w:val="005D2B14"/>
    <w:rsid w:val="005D690A"/>
    <w:rsid w:val="005F1614"/>
    <w:rsid w:val="005F24A2"/>
    <w:rsid w:val="005F42BC"/>
    <w:rsid w:val="00603575"/>
    <w:rsid w:val="006147D8"/>
    <w:rsid w:val="00614AF7"/>
    <w:rsid w:val="00621903"/>
    <w:rsid w:val="00621AAD"/>
    <w:rsid w:val="00626EDA"/>
    <w:rsid w:val="00630420"/>
    <w:rsid w:val="0063403D"/>
    <w:rsid w:val="00635656"/>
    <w:rsid w:val="0064389B"/>
    <w:rsid w:val="006503D1"/>
    <w:rsid w:val="00655816"/>
    <w:rsid w:val="00664B45"/>
    <w:rsid w:val="00672548"/>
    <w:rsid w:val="006738A5"/>
    <w:rsid w:val="00684975"/>
    <w:rsid w:val="006926CD"/>
    <w:rsid w:val="00694476"/>
    <w:rsid w:val="00694581"/>
    <w:rsid w:val="006977D7"/>
    <w:rsid w:val="006A2B75"/>
    <w:rsid w:val="006A2D60"/>
    <w:rsid w:val="006A3139"/>
    <w:rsid w:val="006A34A4"/>
    <w:rsid w:val="006A6BD5"/>
    <w:rsid w:val="006B34F2"/>
    <w:rsid w:val="006B4761"/>
    <w:rsid w:val="006B5878"/>
    <w:rsid w:val="006B60EE"/>
    <w:rsid w:val="006B6C55"/>
    <w:rsid w:val="006B7D7F"/>
    <w:rsid w:val="006C3B1E"/>
    <w:rsid w:val="006C5287"/>
    <w:rsid w:val="006D2ACF"/>
    <w:rsid w:val="006E571F"/>
    <w:rsid w:val="006F49A9"/>
    <w:rsid w:val="006F640A"/>
    <w:rsid w:val="00701E2F"/>
    <w:rsid w:val="00707888"/>
    <w:rsid w:val="00710BD8"/>
    <w:rsid w:val="007151F7"/>
    <w:rsid w:val="00717777"/>
    <w:rsid w:val="00720A6C"/>
    <w:rsid w:val="00721506"/>
    <w:rsid w:val="00737B81"/>
    <w:rsid w:val="007442D4"/>
    <w:rsid w:val="00747C6F"/>
    <w:rsid w:val="0075131C"/>
    <w:rsid w:val="007557A6"/>
    <w:rsid w:val="00762314"/>
    <w:rsid w:val="007653D3"/>
    <w:rsid w:val="0076787D"/>
    <w:rsid w:val="0077543B"/>
    <w:rsid w:val="00775FE8"/>
    <w:rsid w:val="00785EB9"/>
    <w:rsid w:val="00791413"/>
    <w:rsid w:val="007A15C6"/>
    <w:rsid w:val="007A1904"/>
    <w:rsid w:val="007A332A"/>
    <w:rsid w:val="007A401C"/>
    <w:rsid w:val="007B039D"/>
    <w:rsid w:val="007B3968"/>
    <w:rsid w:val="007B5402"/>
    <w:rsid w:val="007B7922"/>
    <w:rsid w:val="007C1C3F"/>
    <w:rsid w:val="007C235C"/>
    <w:rsid w:val="007C3F1D"/>
    <w:rsid w:val="007C68F5"/>
    <w:rsid w:val="007C7C08"/>
    <w:rsid w:val="007D14D9"/>
    <w:rsid w:val="007D4FDB"/>
    <w:rsid w:val="007E79D6"/>
    <w:rsid w:val="007F0916"/>
    <w:rsid w:val="007F4634"/>
    <w:rsid w:val="007F6888"/>
    <w:rsid w:val="008068A1"/>
    <w:rsid w:val="00811E2F"/>
    <w:rsid w:val="0081368B"/>
    <w:rsid w:val="00814FFA"/>
    <w:rsid w:val="00823165"/>
    <w:rsid w:val="00823A15"/>
    <w:rsid w:val="00823B9F"/>
    <w:rsid w:val="00832515"/>
    <w:rsid w:val="00835D17"/>
    <w:rsid w:val="008513F8"/>
    <w:rsid w:val="0085264E"/>
    <w:rsid w:val="00854E19"/>
    <w:rsid w:val="008567B0"/>
    <w:rsid w:val="00856A4F"/>
    <w:rsid w:val="008718F3"/>
    <w:rsid w:val="00873BBA"/>
    <w:rsid w:val="008743B8"/>
    <w:rsid w:val="00877809"/>
    <w:rsid w:val="00883C2B"/>
    <w:rsid w:val="008909F7"/>
    <w:rsid w:val="0089289A"/>
    <w:rsid w:val="0089541F"/>
    <w:rsid w:val="008958B9"/>
    <w:rsid w:val="008A3455"/>
    <w:rsid w:val="008B09BD"/>
    <w:rsid w:val="008B2F98"/>
    <w:rsid w:val="008B5A25"/>
    <w:rsid w:val="008B6F9D"/>
    <w:rsid w:val="008C1F40"/>
    <w:rsid w:val="008D1BE0"/>
    <w:rsid w:val="008D3C34"/>
    <w:rsid w:val="008E081D"/>
    <w:rsid w:val="008E4F11"/>
    <w:rsid w:val="008E7041"/>
    <w:rsid w:val="008E7773"/>
    <w:rsid w:val="008F08A6"/>
    <w:rsid w:val="008F1587"/>
    <w:rsid w:val="008F305D"/>
    <w:rsid w:val="008F42E8"/>
    <w:rsid w:val="008F644F"/>
    <w:rsid w:val="008F7B5C"/>
    <w:rsid w:val="00900A25"/>
    <w:rsid w:val="009013E5"/>
    <w:rsid w:val="00903068"/>
    <w:rsid w:val="009055FC"/>
    <w:rsid w:val="00911260"/>
    <w:rsid w:val="0091329A"/>
    <w:rsid w:val="009153E2"/>
    <w:rsid w:val="0092113C"/>
    <w:rsid w:val="009211CD"/>
    <w:rsid w:val="00921933"/>
    <w:rsid w:val="00921BD7"/>
    <w:rsid w:val="00934985"/>
    <w:rsid w:val="00934E28"/>
    <w:rsid w:val="009350D3"/>
    <w:rsid w:val="0093691B"/>
    <w:rsid w:val="00936F3E"/>
    <w:rsid w:val="00950413"/>
    <w:rsid w:val="00950DE7"/>
    <w:rsid w:val="00965A15"/>
    <w:rsid w:val="00980A77"/>
    <w:rsid w:val="009817A2"/>
    <w:rsid w:val="00981B1F"/>
    <w:rsid w:val="009824E1"/>
    <w:rsid w:val="009849EA"/>
    <w:rsid w:val="00984B73"/>
    <w:rsid w:val="00987759"/>
    <w:rsid w:val="009A0BB2"/>
    <w:rsid w:val="009A2A08"/>
    <w:rsid w:val="009A4B2C"/>
    <w:rsid w:val="009B23BB"/>
    <w:rsid w:val="009C1D8C"/>
    <w:rsid w:val="009C37CF"/>
    <w:rsid w:val="009C3E10"/>
    <w:rsid w:val="009C5F9B"/>
    <w:rsid w:val="009C766A"/>
    <w:rsid w:val="009D2AA4"/>
    <w:rsid w:val="009D2D59"/>
    <w:rsid w:val="009F2A2D"/>
    <w:rsid w:val="009F38DA"/>
    <w:rsid w:val="009F5AC6"/>
    <w:rsid w:val="00A017D6"/>
    <w:rsid w:val="00A01DD3"/>
    <w:rsid w:val="00A02EEA"/>
    <w:rsid w:val="00A034EA"/>
    <w:rsid w:val="00A06FDA"/>
    <w:rsid w:val="00A11EB6"/>
    <w:rsid w:val="00A17F33"/>
    <w:rsid w:val="00A202BD"/>
    <w:rsid w:val="00A21B5D"/>
    <w:rsid w:val="00A24EE2"/>
    <w:rsid w:val="00A25844"/>
    <w:rsid w:val="00A26FEE"/>
    <w:rsid w:val="00A322E5"/>
    <w:rsid w:val="00A32E8B"/>
    <w:rsid w:val="00A40855"/>
    <w:rsid w:val="00A4179C"/>
    <w:rsid w:val="00A42214"/>
    <w:rsid w:val="00A47F43"/>
    <w:rsid w:val="00A61D40"/>
    <w:rsid w:val="00A650E1"/>
    <w:rsid w:val="00A65DEB"/>
    <w:rsid w:val="00A6777F"/>
    <w:rsid w:val="00A718AD"/>
    <w:rsid w:val="00A770E1"/>
    <w:rsid w:val="00A77BD6"/>
    <w:rsid w:val="00A816D5"/>
    <w:rsid w:val="00A834CF"/>
    <w:rsid w:val="00A861D9"/>
    <w:rsid w:val="00A876FB"/>
    <w:rsid w:val="00A87A81"/>
    <w:rsid w:val="00A974D5"/>
    <w:rsid w:val="00AA0B52"/>
    <w:rsid w:val="00AA18E3"/>
    <w:rsid w:val="00AA2E40"/>
    <w:rsid w:val="00AA4A3C"/>
    <w:rsid w:val="00AC3180"/>
    <w:rsid w:val="00AC4426"/>
    <w:rsid w:val="00AD3A85"/>
    <w:rsid w:val="00AE1D92"/>
    <w:rsid w:val="00AE1ED6"/>
    <w:rsid w:val="00AE484D"/>
    <w:rsid w:val="00AE6320"/>
    <w:rsid w:val="00AF72B6"/>
    <w:rsid w:val="00B00217"/>
    <w:rsid w:val="00B033BF"/>
    <w:rsid w:val="00B05A42"/>
    <w:rsid w:val="00B10571"/>
    <w:rsid w:val="00B108EA"/>
    <w:rsid w:val="00B11323"/>
    <w:rsid w:val="00B12BBD"/>
    <w:rsid w:val="00B13611"/>
    <w:rsid w:val="00B14AE4"/>
    <w:rsid w:val="00B3764C"/>
    <w:rsid w:val="00B41BC7"/>
    <w:rsid w:val="00B42C1C"/>
    <w:rsid w:val="00B4782B"/>
    <w:rsid w:val="00B517E0"/>
    <w:rsid w:val="00B5181E"/>
    <w:rsid w:val="00B52F60"/>
    <w:rsid w:val="00B55C0B"/>
    <w:rsid w:val="00B5670C"/>
    <w:rsid w:val="00B62EA8"/>
    <w:rsid w:val="00B63B96"/>
    <w:rsid w:val="00B676A6"/>
    <w:rsid w:val="00B7196E"/>
    <w:rsid w:val="00B762D0"/>
    <w:rsid w:val="00B80046"/>
    <w:rsid w:val="00B94551"/>
    <w:rsid w:val="00B94924"/>
    <w:rsid w:val="00BA3C4C"/>
    <w:rsid w:val="00BB34E8"/>
    <w:rsid w:val="00BB45B7"/>
    <w:rsid w:val="00BB585F"/>
    <w:rsid w:val="00BC0081"/>
    <w:rsid w:val="00BC2FC7"/>
    <w:rsid w:val="00BC732D"/>
    <w:rsid w:val="00BD29BC"/>
    <w:rsid w:val="00BE0B5F"/>
    <w:rsid w:val="00BF4F58"/>
    <w:rsid w:val="00BF77E4"/>
    <w:rsid w:val="00C02692"/>
    <w:rsid w:val="00C0338C"/>
    <w:rsid w:val="00C0347B"/>
    <w:rsid w:val="00C03DEC"/>
    <w:rsid w:val="00C04AFD"/>
    <w:rsid w:val="00C05B7D"/>
    <w:rsid w:val="00C07F01"/>
    <w:rsid w:val="00C14C0F"/>
    <w:rsid w:val="00C209C4"/>
    <w:rsid w:val="00C21319"/>
    <w:rsid w:val="00C27FD3"/>
    <w:rsid w:val="00C3093C"/>
    <w:rsid w:val="00C40059"/>
    <w:rsid w:val="00C4531E"/>
    <w:rsid w:val="00C46B62"/>
    <w:rsid w:val="00C47328"/>
    <w:rsid w:val="00C51F72"/>
    <w:rsid w:val="00C52023"/>
    <w:rsid w:val="00C657D6"/>
    <w:rsid w:val="00C73902"/>
    <w:rsid w:val="00C74BCF"/>
    <w:rsid w:val="00C772A5"/>
    <w:rsid w:val="00C800FB"/>
    <w:rsid w:val="00C90CDB"/>
    <w:rsid w:val="00C97520"/>
    <w:rsid w:val="00CA51FE"/>
    <w:rsid w:val="00CA585A"/>
    <w:rsid w:val="00CB1627"/>
    <w:rsid w:val="00CB1985"/>
    <w:rsid w:val="00CC1EAE"/>
    <w:rsid w:val="00CC3A30"/>
    <w:rsid w:val="00CD5AE3"/>
    <w:rsid w:val="00CD7052"/>
    <w:rsid w:val="00CD7113"/>
    <w:rsid w:val="00CE0CCB"/>
    <w:rsid w:val="00CE5CD9"/>
    <w:rsid w:val="00CE65F2"/>
    <w:rsid w:val="00CE7E30"/>
    <w:rsid w:val="00D00A48"/>
    <w:rsid w:val="00D143BE"/>
    <w:rsid w:val="00D14516"/>
    <w:rsid w:val="00D16A12"/>
    <w:rsid w:val="00D23EE3"/>
    <w:rsid w:val="00D31DC9"/>
    <w:rsid w:val="00D32606"/>
    <w:rsid w:val="00D3357C"/>
    <w:rsid w:val="00D429F1"/>
    <w:rsid w:val="00D42D0E"/>
    <w:rsid w:val="00D452DD"/>
    <w:rsid w:val="00D51BEF"/>
    <w:rsid w:val="00D51DB7"/>
    <w:rsid w:val="00D53562"/>
    <w:rsid w:val="00D535A1"/>
    <w:rsid w:val="00D60DAC"/>
    <w:rsid w:val="00D669CB"/>
    <w:rsid w:val="00D776BD"/>
    <w:rsid w:val="00D832F5"/>
    <w:rsid w:val="00D84C49"/>
    <w:rsid w:val="00D87765"/>
    <w:rsid w:val="00D92101"/>
    <w:rsid w:val="00D932BD"/>
    <w:rsid w:val="00DA19A2"/>
    <w:rsid w:val="00DA5584"/>
    <w:rsid w:val="00DA59B9"/>
    <w:rsid w:val="00DA746C"/>
    <w:rsid w:val="00DB1CDD"/>
    <w:rsid w:val="00DB3249"/>
    <w:rsid w:val="00DB35A6"/>
    <w:rsid w:val="00DB57E0"/>
    <w:rsid w:val="00DC07D5"/>
    <w:rsid w:val="00DC5DDA"/>
    <w:rsid w:val="00DC6D94"/>
    <w:rsid w:val="00DD0159"/>
    <w:rsid w:val="00DD0DF4"/>
    <w:rsid w:val="00DD1F84"/>
    <w:rsid w:val="00DD288B"/>
    <w:rsid w:val="00DD581C"/>
    <w:rsid w:val="00DE5ABE"/>
    <w:rsid w:val="00DE75EC"/>
    <w:rsid w:val="00DF31B2"/>
    <w:rsid w:val="00DF365D"/>
    <w:rsid w:val="00E01389"/>
    <w:rsid w:val="00E02A44"/>
    <w:rsid w:val="00E0456F"/>
    <w:rsid w:val="00E04F19"/>
    <w:rsid w:val="00E05418"/>
    <w:rsid w:val="00E10135"/>
    <w:rsid w:val="00E27AF7"/>
    <w:rsid w:val="00E3292C"/>
    <w:rsid w:val="00E35A21"/>
    <w:rsid w:val="00E361E3"/>
    <w:rsid w:val="00E4027A"/>
    <w:rsid w:val="00E411F7"/>
    <w:rsid w:val="00E43EE1"/>
    <w:rsid w:val="00E451DF"/>
    <w:rsid w:val="00E45847"/>
    <w:rsid w:val="00E60CBF"/>
    <w:rsid w:val="00E7038A"/>
    <w:rsid w:val="00E74C25"/>
    <w:rsid w:val="00E8000D"/>
    <w:rsid w:val="00E80AD9"/>
    <w:rsid w:val="00E80F7F"/>
    <w:rsid w:val="00E909BE"/>
    <w:rsid w:val="00E93CFE"/>
    <w:rsid w:val="00EB473F"/>
    <w:rsid w:val="00EB4B19"/>
    <w:rsid w:val="00EB5770"/>
    <w:rsid w:val="00EB65DE"/>
    <w:rsid w:val="00EB6FDE"/>
    <w:rsid w:val="00EC058C"/>
    <w:rsid w:val="00EC1DE6"/>
    <w:rsid w:val="00EC30FC"/>
    <w:rsid w:val="00EC3A96"/>
    <w:rsid w:val="00EC43A2"/>
    <w:rsid w:val="00EC43E0"/>
    <w:rsid w:val="00EE2231"/>
    <w:rsid w:val="00EE2C15"/>
    <w:rsid w:val="00EE3F5B"/>
    <w:rsid w:val="00F019DE"/>
    <w:rsid w:val="00F07286"/>
    <w:rsid w:val="00F11F28"/>
    <w:rsid w:val="00F1286F"/>
    <w:rsid w:val="00F13453"/>
    <w:rsid w:val="00F15E59"/>
    <w:rsid w:val="00F22DEA"/>
    <w:rsid w:val="00F25FFF"/>
    <w:rsid w:val="00F32F8E"/>
    <w:rsid w:val="00F34F8D"/>
    <w:rsid w:val="00F401F7"/>
    <w:rsid w:val="00F44BB1"/>
    <w:rsid w:val="00F46B18"/>
    <w:rsid w:val="00F47519"/>
    <w:rsid w:val="00F60DFC"/>
    <w:rsid w:val="00F6121C"/>
    <w:rsid w:val="00F632D8"/>
    <w:rsid w:val="00F658A5"/>
    <w:rsid w:val="00F66397"/>
    <w:rsid w:val="00F73763"/>
    <w:rsid w:val="00F80B1F"/>
    <w:rsid w:val="00F80D30"/>
    <w:rsid w:val="00F81253"/>
    <w:rsid w:val="00F95593"/>
    <w:rsid w:val="00F965F3"/>
    <w:rsid w:val="00FA2E78"/>
    <w:rsid w:val="00FB0587"/>
    <w:rsid w:val="00FB34E0"/>
    <w:rsid w:val="00FB5538"/>
    <w:rsid w:val="00FB577E"/>
    <w:rsid w:val="00FC00AC"/>
    <w:rsid w:val="00FC0E80"/>
    <w:rsid w:val="00FD127E"/>
    <w:rsid w:val="00FD4860"/>
    <w:rsid w:val="00FD56A4"/>
    <w:rsid w:val="00FE337A"/>
    <w:rsid w:val="00FF0975"/>
    <w:rsid w:val="00FF542E"/>
    <w:rsid w:val="00FF56AB"/>
    <w:rsid w:val="00FF5E4C"/>
    <w:rsid w:val="00FF5E54"/>
    <w:rsid w:val="110296B8"/>
    <w:rsid w:val="438C8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37A2B519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link w:val="FooterChar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styleId="Hyperlink">
    <w:name w:val="Hyperlink"/>
    <w:basedOn w:val="DefaultParagraphFont"/>
    <w:uiPriority w:val="99"/>
    <w:unhideWhenUsed/>
    <w:rsid w:val="00B42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7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E8B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DA5584"/>
  </w:style>
  <w:style w:type="character" w:customStyle="1" w:styleId="eop">
    <w:name w:val="eop"/>
    <w:basedOn w:val="DefaultParagraphFont"/>
    <w:rsid w:val="00DA5584"/>
  </w:style>
  <w:style w:type="character" w:customStyle="1" w:styleId="HeaderChar">
    <w:name w:val="Header Char"/>
    <w:basedOn w:val="DefaultParagraphFont"/>
    <w:link w:val="Header"/>
    <w:rsid w:val="00DD0DF4"/>
    <w:rPr>
      <w:rFonts w:ascii="Arial" w:hAnsi="Arial"/>
      <w:sz w:val="19"/>
      <w:szCs w:val="19"/>
      <w:lang w:eastAsia="en-US"/>
    </w:rPr>
  </w:style>
  <w:style w:type="character" w:customStyle="1" w:styleId="FooterChar">
    <w:name w:val="Footer Char"/>
    <w:basedOn w:val="DefaultParagraphFont"/>
    <w:link w:val="Footer"/>
    <w:uiPriority w:val="1"/>
    <w:rsid w:val="00DD0DF4"/>
    <w:rPr>
      <w:rFonts w:ascii="Arial" w:hAnsi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m/future/article/20211115-how-cities-are-going-carbon-neutra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t.com/content/ef9d5031-4644-49b0-af3f-90a6e82817b8" TargetMode="External"/><Relationship Id="rId17" Type="http://schemas.openxmlformats.org/officeDocument/2006/relationships/hyperlink" Target="https://www.forbes.com/sites/lauriewinkless/2022/04/21/rethinking-our-cities-to-tackle-climate-change/?sh=4a605a51576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uters.com/business/environment/cities-driving-climate-change-part-solution-un-report-2022-04-0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news.un.org/en/story/2019/09/1046662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Dsofgp01tZ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231E-0A05-4A43-987E-9B0CEE4B3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26DA6-F8AB-42BC-9D28-B88223AB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C98B9-9135-4163-83D2-269F72F30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4AFEEB-0FDB-44E1-BCCA-24F8A5F2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</TotalTime>
  <Pages>2</Pages>
  <Words>501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Claire Brown</cp:lastModifiedBy>
  <cp:revision>2</cp:revision>
  <cp:lastPrinted>2004-07-08T14:42:00Z</cp:lastPrinted>
  <dcterms:created xsi:type="dcterms:W3CDTF">2022-07-22T08:31:00Z</dcterms:created>
  <dcterms:modified xsi:type="dcterms:W3CDTF">2022-07-22T08:31:00Z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</Properties>
</file>