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550"/>
      </w:tblGrid>
      <w:tr w:rsidR="00B52F60" w:rsidRPr="005954DF" w14:paraId="5A66B05A" w14:textId="77777777" w:rsidTr="00110D92">
        <w:trPr>
          <w:trHeight w:hRule="exact" w:val="1814"/>
        </w:trPr>
        <w:tc>
          <w:tcPr>
            <w:tcW w:w="7550" w:type="dxa"/>
            <w:shd w:val="clear" w:color="auto" w:fill="auto"/>
            <w:tcMar>
              <w:left w:w="0" w:type="dxa"/>
              <w:right w:w="0" w:type="dxa"/>
            </w:tcMar>
          </w:tcPr>
          <w:p w14:paraId="4FF08D39" w14:textId="77777777" w:rsidR="003735BB" w:rsidRPr="00110D92" w:rsidRDefault="00110D92" w:rsidP="00D932BD">
            <w:pPr>
              <w:pStyle w:val="RGSTitle"/>
              <w:framePr w:hSpace="0" w:wrap="auto" w:vAnchor="margin" w:hAnchor="text" w:xAlign="left" w:yAlign="inline"/>
              <w:rPr>
                <w:sz w:val="52"/>
                <w:szCs w:val="52"/>
              </w:rPr>
            </w:pPr>
            <w:r w:rsidRPr="00110D92">
              <w:rPr>
                <w:sz w:val="52"/>
                <w:szCs w:val="52"/>
              </w:rPr>
              <w:t>RGS-IBG trustee declaration of interests form</w:t>
            </w:r>
          </w:p>
        </w:tc>
      </w:tr>
    </w:tbl>
    <w:p w14:paraId="30885512" w14:textId="77777777" w:rsidR="00F46063" w:rsidRDefault="00F46063" w:rsidP="001C3205"/>
    <w:p w14:paraId="79346E59" w14:textId="77777777" w:rsidR="00C02692" w:rsidRPr="00F46063" w:rsidRDefault="00C02692" w:rsidP="00F46063">
      <w:pPr>
        <w:sectPr w:rsidR="00C02692" w:rsidRPr="00F46063" w:rsidSect="00A11EB6">
          <w:headerReference w:type="default" r:id="rId7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6B7A523A" w14:textId="77777777" w:rsidR="008276D4" w:rsidRDefault="008276D4" w:rsidP="00CD7052">
      <w:r>
        <w:t>I……………</w:t>
      </w:r>
      <w:r w:rsidR="000B5EC9">
        <w:t>.</w:t>
      </w:r>
      <w:r>
        <w:t xml:space="preserve">…, standing for election as a trustee, have set out below my interests in accordance with the Royal Geographical Society </w:t>
      </w:r>
      <w:r w:rsidR="00730DB3">
        <w:t>(</w:t>
      </w:r>
      <w:r>
        <w:t>with the Institute of British Geographer</w:t>
      </w:r>
      <w:r w:rsidR="00730DB3">
        <w:t>)</w:t>
      </w:r>
      <w:r>
        <w:t>’s conflicts of interest policy.</w:t>
      </w:r>
    </w:p>
    <w:p w14:paraId="4EB16BB0" w14:textId="77777777" w:rsidR="008276D4" w:rsidRDefault="008276D4" w:rsidP="00CD7052"/>
    <w:p w14:paraId="077D1914" w14:textId="77777777" w:rsidR="008276D4" w:rsidRDefault="008276D4" w:rsidP="00CD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10D92" w14:paraId="0430704D" w14:textId="77777777" w:rsidTr="00F46063">
        <w:tc>
          <w:tcPr>
            <w:tcW w:w="4927" w:type="dxa"/>
            <w:shd w:val="clear" w:color="auto" w:fill="D9D9D9" w:themeFill="background1" w:themeFillShade="D9"/>
          </w:tcPr>
          <w:p w14:paraId="6537DB72" w14:textId="77777777" w:rsidR="00110D92" w:rsidRDefault="00110D92" w:rsidP="00CD7052">
            <w:r>
              <w:t>Category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14:paraId="2AEA93AF" w14:textId="77777777" w:rsidR="00110D92" w:rsidRDefault="00110D92" w:rsidP="00110D92">
            <w:r>
              <w:t>Please give details of the interest and whether it applies to yourself or, where appropriate, a member of your family, connected persons or some other close personal connection</w:t>
            </w:r>
          </w:p>
        </w:tc>
      </w:tr>
      <w:tr w:rsidR="00110D92" w14:paraId="0097526D" w14:textId="77777777" w:rsidTr="00110D92">
        <w:trPr>
          <w:trHeight w:val="2364"/>
        </w:trPr>
        <w:tc>
          <w:tcPr>
            <w:tcW w:w="4927" w:type="dxa"/>
          </w:tcPr>
          <w:p w14:paraId="5150F7A3" w14:textId="77777777" w:rsidR="00110D92" w:rsidRDefault="00110D92" w:rsidP="00110D92">
            <w:r>
              <w:t>Current employment and any previous employment in which you continue to have a financial interest</w:t>
            </w:r>
          </w:p>
        </w:tc>
        <w:tc>
          <w:tcPr>
            <w:tcW w:w="4928" w:type="dxa"/>
          </w:tcPr>
          <w:p w14:paraId="2A3914DD" w14:textId="77777777" w:rsidR="00110D92" w:rsidRDefault="00110D92" w:rsidP="00CD7052"/>
          <w:p w14:paraId="6AE2244B" w14:textId="77777777" w:rsidR="008E14BD" w:rsidRDefault="008E14BD" w:rsidP="00CD7052"/>
        </w:tc>
      </w:tr>
      <w:tr w:rsidR="00110D92" w14:paraId="0565CE99" w14:textId="77777777" w:rsidTr="008276D4">
        <w:trPr>
          <w:trHeight w:val="2398"/>
        </w:trPr>
        <w:tc>
          <w:tcPr>
            <w:tcW w:w="4927" w:type="dxa"/>
          </w:tcPr>
          <w:p w14:paraId="4841D8C5" w14:textId="77777777" w:rsidR="00110D92" w:rsidRDefault="00110D92" w:rsidP="00CD7052">
            <w:r>
              <w:t>Appointments (voluntary or otherwise) e.g. trusteeships, directorships, visiting professorships, local authority membership, tribunals etc</w:t>
            </w:r>
          </w:p>
        </w:tc>
        <w:tc>
          <w:tcPr>
            <w:tcW w:w="4928" w:type="dxa"/>
          </w:tcPr>
          <w:p w14:paraId="2125C7C0" w14:textId="77777777" w:rsidR="00110D92" w:rsidRDefault="00110D92" w:rsidP="00CD7052"/>
          <w:p w14:paraId="416CC8F2" w14:textId="77777777" w:rsidR="004C0E52" w:rsidRDefault="004C0E52" w:rsidP="00CD7052"/>
        </w:tc>
      </w:tr>
      <w:tr w:rsidR="00110D92" w14:paraId="39BEADCE" w14:textId="77777777" w:rsidTr="008276D4">
        <w:trPr>
          <w:trHeight w:val="2815"/>
        </w:trPr>
        <w:tc>
          <w:tcPr>
            <w:tcW w:w="4927" w:type="dxa"/>
          </w:tcPr>
          <w:p w14:paraId="2DB37F87" w14:textId="77777777" w:rsidR="00110D92" w:rsidRDefault="00110D92" w:rsidP="00CD7052">
            <w:r>
              <w:t>Memberships of any professional bodies, campaigning organisations, special interest groups or mutual support organisations</w:t>
            </w:r>
          </w:p>
        </w:tc>
        <w:tc>
          <w:tcPr>
            <w:tcW w:w="4928" w:type="dxa"/>
          </w:tcPr>
          <w:p w14:paraId="5A301D82" w14:textId="77777777" w:rsidR="00110D92" w:rsidRDefault="00110D92" w:rsidP="00CD7052"/>
          <w:p w14:paraId="02E8D84D" w14:textId="77777777" w:rsidR="004C0E52" w:rsidRDefault="004C0E52" w:rsidP="00CD7052"/>
        </w:tc>
      </w:tr>
      <w:tr w:rsidR="00110D92" w14:paraId="733A4DB3" w14:textId="77777777" w:rsidTr="008276D4">
        <w:trPr>
          <w:trHeight w:val="2124"/>
        </w:trPr>
        <w:tc>
          <w:tcPr>
            <w:tcW w:w="4927" w:type="dxa"/>
          </w:tcPr>
          <w:p w14:paraId="631E9BA4" w14:textId="77777777" w:rsidR="00110D92" w:rsidRDefault="00110D92" w:rsidP="00CD7052">
            <w:r>
              <w:lastRenderedPageBreak/>
              <w:t>Investments in unlisted companies, partnerships and other forms of business, major shareholdings and beneficial interests</w:t>
            </w:r>
          </w:p>
        </w:tc>
        <w:tc>
          <w:tcPr>
            <w:tcW w:w="4928" w:type="dxa"/>
          </w:tcPr>
          <w:p w14:paraId="2845D153" w14:textId="77777777" w:rsidR="00110D92" w:rsidRDefault="00110D92" w:rsidP="00CD7052"/>
          <w:p w14:paraId="197C2277" w14:textId="77777777" w:rsidR="008276D4" w:rsidRDefault="008276D4" w:rsidP="00CD7052"/>
          <w:p w14:paraId="4A42E361" w14:textId="77777777" w:rsidR="008276D4" w:rsidRDefault="008276D4" w:rsidP="00CD7052"/>
          <w:p w14:paraId="0319EA44" w14:textId="77777777" w:rsidR="008276D4" w:rsidRDefault="008276D4" w:rsidP="00CD7052"/>
          <w:p w14:paraId="143CE702" w14:textId="77777777" w:rsidR="008276D4" w:rsidRDefault="008276D4" w:rsidP="00CD7052"/>
          <w:p w14:paraId="7F76E2F6" w14:textId="77777777" w:rsidR="008276D4" w:rsidRDefault="008276D4" w:rsidP="00CD7052"/>
          <w:p w14:paraId="0EEDE0CB" w14:textId="77777777" w:rsidR="008276D4" w:rsidRDefault="008276D4" w:rsidP="00CD7052"/>
          <w:p w14:paraId="56D5951A" w14:textId="77777777" w:rsidR="008276D4" w:rsidRDefault="008276D4" w:rsidP="00CD7052"/>
          <w:p w14:paraId="5AC5D99D" w14:textId="77777777" w:rsidR="008276D4" w:rsidRDefault="008276D4" w:rsidP="00CD7052"/>
        </w:tc>
      </w:tr>
      <w:tr w:rsidR="00110D92" w14:paraId="0652F1EB" w14:textId="77777777" w:rsidTr="008276D4">
        <w:trPr>
          <w:trHeight w:val="2683"/>
        </w:trPr>
        <w:tc>
          <w:tcPr>
            <w:tcW w:w="4927" w:type="dxa"/>
          </w:tcPr>
          <w:p w14:paraId="1EC3BAEC" w14:textId="77777777" w:rsidR="00110D92" w:rsidRDefault="00110D92" w:rsidP="00CD7052">
            <w:r>
              <w:t>Gifts or hospitality offered to you by external bodies and whether this was declined or accepted in the last twelve months</w:t>
            </w:r>
          </w:p>
        </w:tc>
        <w:tc>
          <w:tcPr>
            <w:tcW w:w="4928" w:type="dxa"/>
          </w:tcPr>
          <w:p w14:paraId="55E6C2FB" w14:textId="77777777" w:rsidR="00110D92" w:rsidRDefault="00110D92" w:rsidP="00CD7052"/>
          <w:p w14:paraId="10D2E975" w14:textId="77777777" w:rsidR="004C0E52" w:rsidRDefault="004C0E52" w:rsidP="00CD7052"/>
        </w:tc>
      </w:tr>
      <w:tr w:rsidR="00110D92" w14:paraId="21611A03" w14:textId="77777777" w:rsidTr="008276D4">
        <w:trPr>
          <w:trHeight w:val="2677"/>
        </w:trPr>
        <w:tc>
          <w:tcPr>
            <w:tcW w:w="4927" w:type="dxa"/>
          </w:tcPr>
          <w:p w14:paraId="371771A1" w14:textId="77777777" w:rsidR="00110D92" w:rsidRDefault="008006FC" w:rsidP="00CD7052">
            <w:r>
              <w:t>B</w:t>
            </w:r>
            <w:r w:rsidR="00110D92">
              <w:t>enefit</w:t>
            </w:r>
            <w:r w:rsidR="00730DB3">
              <w:t>ted from the Society’s</w:t>
            </w:r>
            <w:r>
              <w:t xml:space="preserve"> services</w:t>
            </w:r>
            <w:r w:rsidR="00110D92">
              <w:t xml:space="preserve"> (e.g. received a grant)</w:t>
            </w:r>
          </w:p>
        </w:tc>
        <w:tc>
          <w:tcPr>
            <w:tcW w:w="4928" w:type="dxa"/>
          </w:tcPr>
          <w:p w14:paraId="196EFC3E" w14:textId="77777777" w:rsidR="00110D92" w:rsidRDefault="00110D92" w:rsidP="00CD7052"/>
          <w:p w14:paraId="51CF8654" w14:textId="77777777" w:rsidR="004C0E52" w:rsidRDefault="004C0E52" w:rsidP="00CD7052"/>
        </w:tc>
      </w:tr>
      <w:tr w:rsidR="00110D92" w14:paraId="6680BF9D" w14:textId="77777777" w:rsidTr="008276D4">
        <w:trPr>
          <w:trHeight w:val="2545"/>
        </w:trPr>
        <w:tc>
          <w:tcPr>
            <w:tcW w:w="4927" w:type="dxa"/>
          </w:tcPr>
          <w:p w14:paraId="252FA23C" w14:textId="77777777" w:rsidR="00110D92" w:rsidRDefault="008006FC" w:rsidP="00CD7052">
            <w:r>
              <w:t>Had a</w:t>
            </w:r>
            <w:r w:rsidR="00110D92">
              <w:t xml:space="preserve">ny </w:t>
            </w:r>
            <w:r>
              <w:t>volunteering</w:t>
            </w:r>
            <w:r w:rsidR="00110D92">
              <w:t xml:space="preserve"> relationships with the Society or RGS enterprises</w:t>
            </w:r>
          </w:p>
        </w:tc>
        <w:tc>
          <w:tcPr>
            <w:tcW w:w="4928" w:type="dxa"/>
          </w:tcPr>
          <w:p w14:paraId="2F6F93AA" w14:textId="77777777" w:rsidR="00110D92" w:rsidRDefault="00110D92" w:rsidP="00CD7052"/>
        </w:tc>
      </w:tr>
      <w:tr w:rsidR="00110D92" w14:paraId="3D8C662D" w14:textId="77777777" w:rsidTr="008276D4">
        <w:trPr>
          <w:trHeight w:val="2965"/>
        </w:trPr>
        <w:tc>
          <w:tcPr>
            <w:tcW w:w="4927" w:type="dxa"/>
          </w:tcPr>
          <w:p w14:paraId="7443E896" w14:textId="77777777" w:rsidR="00110D92" w:rsidRDefault="00110D92" w:rsidP="00CD7052">
            <w:r>
              <w:t>Any other conflicts that are not covered by the above</w:t>
            </w:r>
          </w:p>
        </w:tc>
        <w:tc>
          <w:tcPr>
            <w:tcW w:w="4928" w:type="dxa"/>
          </w:tcPr>
          <w:p w14:paraId="6C3EBAAD" w14:textId="77777777" w:rsidR="00110D92" w:rsidRDefault="00110D92" w:rsidP="00CD7052"/>
        </w:tc>
      </w:tr>
    </w:tbl>
    <w:p w14:paraId="4E389268" w14:textId="77777777" w:rsidR="002A77AE" w:rsidRDefault="002A77AE" w:rsidP="00CD7052"/>
    <w:sectPr w:rsidR="002A77AE" w:rsidSect="00B00217">
      <w:headerReference w:type="even" r:id="rId8"/>
      <w:headerReference w:type="default" r:id="rId9"/>
      <w:footerReference w:type="default" r:id="rId10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AF06" w14:textId="77777777" w:rsidR="00131270" w:rsidRDefault="00131270">
      <w:r>
        <w:separator/>
      </w:r>
    </w:p>
  </w:endnote>
  <w:endnote w:type="continuationSeparator" w:id="0">
    <w:p w14:paraId="657E5B25" w14:textId="77777777" w:rsidR="00131270" w:rsidRDefault="0013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FA6E" w14:textId="77777777" w:rsidR="008E14BD" w:rsidRDefault="008E14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30D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2791" w14:textId="77777777" w:rsidR="00131270" w:rsidRDefault="00131270">
      <w:r>
        <w:separator/>
      </w:r>
    </w:p>
  </w:footnote>
  <w:footnote w:type="continuationSeparator" w:id="0">
    <w:p w14:paraId="22962D4F" w14:textId="77777777" w:rsidR="00131270" w:rsidRDefault="0013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6020" w14:textId="77777777" w:rsidR="008E14BD" w:rsidRDefault="008E14B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300552" wp14:editId="3D48F035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6F46B7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233FDCB" wp14:editId="0F9C14BD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93E94" w14:textId="77777777" w:rsidR="008E14BD" w:rsidRDefault="008E14BD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32AE9A5" wp14:editId="00524F30">
                                <wp:extent cx="214630" cy="71755"/>
                                <wp:effectExtent l="0" t="0" r="0" b="4445"/>
                                <wp:docPr id="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3F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24693E94" w14:textId="77777777" w:rsidR="008E14BD" w:rsidRDefault="008E14BD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32AE9A5" wp14:editId="00524F30">
                          <wp:extent cx="214630" cy="71755"/>
                          <wp:effectExtent l="0" t="0" r="0" b="4445"/>
                          <wp:docPr id="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DEF6" w14:textId="77777777" w:rsidR="008E14BD" w:rsidRDefault="008E14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31B1" w14:textId="77777777" w:rsidR="008E14BD" w:rsidRDefault="008E14BD">
    <w:pPr>
      <w:pStyle w:val="Header"/>
    </w:pPr>
    <w:r>
      <w:rPr>
        <w:noProof/>
        <w:lang w:eastAsia="en-GB"/>
      </w:rPr>
      <w:drawing>
        <wp:inline distT="0" distB="0" distL="0" distR="0" wp14:anchorId="71D44EC7" wp14:editId="78DF2A5E">
          <wp:extent cx="6162675" cy="142875"/>
          <wp:effectExtent l="0" t="0" r="0" b="9525"/>
          <wp:docPr id="1" name="Picture 1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0977228">
    <w:abstractNumId w:val="2"/>
  </w:num>
  <w:num w:numId="2" w16cid:durableId="1241480999">
    <w:abstractNumId w:val="2"/>
  </w:num>
  <w:num w:numId="3" w16cid:durableId="541358286">
    <w:abstractNumId w:val="2"/>
  </w:num>
  <w:num w:numId="4" w16cid:durableId="1943416777">
    <w:abstractNumId w:val="17"/>
  </w:num>
  <w:num w:numId="5" w16cid:durableId="237178838">
    <w:abstractNumId w:val="8"/>
  </w:num>
  <w:num w:numId="6" w16cid:durableId="595209009">
    <w:abstractNumId w:val="15"/>
  </w:num>
  <w:num w:numId="7" w16cid:durableId="1491751160">
    <w:abstractNumId w:val="3"/>
  </w:num>
  <w:num w:numId="8" w16cid:durableId="1946881653">
    <w:abstractNumId w:val="21"/>
  </w:num>
  <w:num w:numId="9" w16cid:durableId="994991333">
    <w:abstractNumId w:val="27"/>
  </w:num>
  <w:num w:numId="10" w16cid:durableId="177500418">
    <w:abstractNumId w:val="4"/>
  </w:num>
  <w:num w:numId="11" w16cid:durableId="1997681513">
    <w:abstractNumId w:val="13"/>
  </w:num>
  <w:num w:numId="12" w16cid:durableId="1849295459">
    <w:abstractNumId w:val="25"/>
  </w:num>
  <w:num w:numId="13" w16cid:durableId="935290903">
    <w:abstractNumId w:val="12"/>
  </w:num>
  <w:num w:numId="14" w16cid:durableId="1927961976">
    <w:abstractNumId w:val="19"/>
  </w:num>
  <w:num w:numId="15" w16cid:durableId="2096199354">
    <w:abstractNumId w:val="20"/>
  </w:num>
  <w:num w:numId="16" w16cid:durableId="17390539">
    <w:abstractNumId w:val="30"/>
  </w:num>
  <w:num w:numId="17" w16cid:durableId="231475306">
    <w:abstractNumId w:val="9"/>
  </w:num>
  <w:num w:numId="18" w16cid:durableId="970867550">
    <w:abstractNumId w:val="22"/>
  </w:num>
  <w:num w:numId="19" w16cid:durableId="838538336">
    <w:abstractNumId w:val="26"/>
  </w:num>
  <w:num w:numId="20" w16cid:durableId="1024987483">
    <w:abstractNumId w:val="7"/>
  </w:num>
  <w:num w:numId="21" w16cid:durableId="1239024385">
    <w:abstractNumId w:val="24"/>
  </w:num>
  <w:num w:numId="22" w16cid:durableId="2053730938">
    <w:abstractNumId w:val="29"/>
  </w:num>
  <w:num w:numId="23" w16cid:durableId="1096441084">
    <w:abstractNumId w:val="6"/>
  </w:num>
  <w:num w:numId="24" w16cid:durableId="1594969038">
    <w:abstractNumId w:val="16"/>
  </w:num>
  <w:num w:numId="25" w16cid:durableId="224920315">
    <w:abstractNumId w:val="5"/>
  </w:num>
  <w:num w:numId="26" w16cid:durableId="1162549171">
    <w:abstractNumId w:val="28"/>
  </w:num>
  <w:num w:numId="27" w16cid:durableId="105780053">
    <w:abstractNumId w:val="1"/>
  </w:num>
  <w:num w:numId="28" w16cid:durableId="765350035">
    <w:abstractNumId w:val="18"/>
  </w:num>
  <w:num w:numId="29" w16cid:durableId="1150288553">
    <w:abstractNumId w:val="11"/>
  </w:num>
  <w:num w:numId="30" w16cid:durableId="555706856">
    <w:abstractNumId w:val="10"/>
  </w:num>
  <w:num w:numId="31" w16cid:durableId="1480263685">
    <w:abstractNumId w:val="0"/>
  </w:num>
  <w:num w:numId="32" w16cid:durableId="485435898">
    <w:abstractNumId w:val="23"/>
  </w:num>
  <w:num w:numId="33" w16cid:durableId="292753760">
    <w:abstractNumId w:val="18"/>
  </w:num>
  <w:num w:numId="34" w16cid:durableId="1803842079">
    <w:abstractNumId w:val="23"/>
  </w:num>
  <w:num w:numId="35" w16cid:durableId="340162941">
    <w:abstractNumId w:val="14"/>
  </w:num>
  <w:num w:numId="36" w16cid:durableId="1904632610">
    <w:abstractNumId w:val="10"/>
  </w:num>
  <w:num w:numId="37" w16cid:durableId="18803898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E04C6B4-28C4-4463-ADF1-C688180DB665}"/>
    <w:docVar w:name="dgnword-eventsink" w:val="893459376"/>
  </w:docVars>
  <w:rsids>
    <w:rsidRoot w:val="00110D92"/>
    <w:rsid w:val="00007642"/>
    <w:rsid w:val="000414A8"/>
    <w:rsid w:val="00045C95"/>
    <w:rsid w:val="00075520"/>
    <w:rsid w:val="000A189B"/>
    <w:rsid w:val="000B0554"/>
    <w:rsid w:val="000B4DE8"/>
    <w:rsid w:val="000B5EC9"/>
    <w:rsid w:val="000B6DAB"/>
    <w:rsid w:val="000C4849"/>
    <w:rsid w:val="000D0B95"/>
    <w:rsid w:val="000F0D06"/>
    <w:rsid w:val="0010148F"/>
    <w:rsid w:val="00101F41"/>
    <w:rsid w:val="001100D9"/>
    <w:rsid w:val="00110D92"/>
    <w:rsid w:val="001226A4"/>
    <w:rsid w:val="00131270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C0E52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30DB3"/>
    <w:rsid w:val="00743EB5"/>
    <w:rsid w:val="00747C6F"/>
    <w:rsid w:val="0075131C"/>
    <w:rsid w:val="007653D3"/>
    <w:rsid w:val="0076787D"/>
    <w:rsid w:val="00775FE8"/>
    <w:rsid w:val="007911E2"/>
    <w:rsid w:val="007A332A"/>
    <w:rsid w:val="007A401C"/>
    <w:rsid w:val="007B5402"/>
    <w:rsid w:val="007C1C3F"/>
    <w:rsid w:val="008006FC"/>
    <w:rsid w:val="00823165"/>
    <w:rsid w:val="00823B9F"/>
    <w:rsid w:val="008276D4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E14BD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C4BB3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22DEA"/>
    <w:rsid w:val="00F32F8E"/>
    <w:rsid w:val="00F46063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47737"/>
  <w15:docId w15:val="{8DED3DA5-6265-4BBC-9F6F-743CE2F8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Hampton-Matthews</dc:creator>
  <cp:lastModifiedBy>Caitlin Watson</cp:lastModifiedBy>
  <cp:revision>2</cp:revision>
  <cp:lastPrinted>2004-07-08T14:42:00Z</cp:lastPrinted>
  <dcterms:created xsi:type="dcterms:W3CDTF">2023-12-19T17:41:00Z</dcterms:created>
  <dcterms:modified xsi:type="dcterms:W3CDTF">2023-12-19T17:41:00Z</dcterms:modified>
</cp:coreProperties>
</file>