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5954DF" w:rsidTr="005954DF">
        <w:trPr>
          <w:trHeight w:hRule="exact" w:val="1361"/>
        </w:trPr>
        <w:tc>
          <w:tcPr>
            <w:tcW w:w="7370" w:type="dxa"/>
            <w:shd w:val="clear" w:color="auto" w:fill="auto"/>
            <w:tcMar>
              <w:left w:w="0" w:type="dxa"/>
              <w:right w:w="0" w:type="dxa"/>
            </w:tcMar>
          </w:tcPr>
          <w:p w:rsidR="003735BB" w:rsidRPr="005954DF" w:rsidRDefault="00485C14" w:rsidP="00D932BD">
            <w:pPr>
              <w:pStyle w:val="RGSTitle"/>
              <w:framePr w:hSpace="0" w:wrap="auto" w:vAnchor="margin" w:hAnchor="text" w:xAlign="left" w:yAlign="inline"/>
            </w:pPr>
            <w:r>
              <w:t>The Fluvial System</w:t>
            </w:r>
            <w:r w:rsidR="00947603">
              <w:t>: Lessons using data skills</w:t>
            </w:r>
          </w:p>
        </w:tc>
      </w:tr>
    </w:tbl>
    <w:p w:rsidR="00C02692" w:rsidRPr="00947603" w:rsidRDefault="00C02692" w:rsidP="001C3205">
      <w:pPr>
        <w:rPr>
          <w:szCs w:val="22"/>
        </w:rPr>
        <w:sectPr w:rsidR="00C02692" w:rsidRPr="00947603" w:rsidSect="00A11EB6">
          <w:headerReference w:type="default" r:id="rId8"/>
          <w:type w:val="continuous"/>
          <w:pgSz w:w="11907" w:h="16840" w:code="9"/>
          <w:pgMar w:top="3742" w:right="1418" w:bottom="907" w:left="1418" w:header="709" w:footer="510" w:gutter="0"/>
          <w:cols w:space="708"/>
          <w:docGrid w:linePitch="360"/>
        </w:sectPr>
      </w:pPr>
    </w:p>
    <w:tbl>
      <w:tblPr>
        <w:tblpPr w:leftFromText="181" w:rightFromText="181" w:vertAnchor="page" w:horzAnchor="page" w:tblpX="1419" w:tblpY="2843"/>
        <w:tblW w:w="9685" w:type="dxa"/>
        <w:tblLayout w:type="fixed"/>
        <w:tblCellMar>
          <w:left w:w="0" w:type="dxa"/>
          <w:right w:w="0" w:type="dxa"/>
        </w:tblCellMar>
        <w:tblLook w:val="01E0" w:firstRow="1" w:lastRow="1" w:firstColumn="1" w:lastColumn="1" w:noHBand="0" w:noVBand="0"/>
      </w:tblPr>
      <w:tblGrid>
        <w:gridCol w:w="9685"/>
      </w:tblGrid>
      <w:tr w:rsidR="00331F30" w:rsidRPr="005954DF" w:rsidTr="00BC71E2">
        <w:trPr>
          <w:trHeight w:hRule="exact" w:val="1636"/>
        </w:trPr>
        <w:tc>
          <w:tcPr>
            <w:tcW w:w="9685" w:type="dxa"/>
            <w:shd w:val="clear" w:color="auto" w:fill="auto"/>
          </w:tcPr>
          <w:p w:rsidR="00331F30" w:rsidRPr="004612C3" w:rsidRDefault="00331F30" w:rsidP="00331F30">
            <w:pPr>
              <w:rPr>
                <w:rFonts w:cs="Arial"/>
                <w:b/>
                <w:szCs w:val="22"/>
              </w:rPr>
            </w:pPr>
            <w:r w:rsidRPr="00FB1500">
              <w:rPr>
                <w:b/>
                <w:sz w:val="48"/>
                <w:szCs w:val="48"/>
              </w:rPr>
              <w:t xml:space="preserve">Lesson </w:t>
            </w:r>
            <w:r w:rsidR="005F039D">
              <w:rPr>
                <w:b/>
                <w:sz w:val="48"/>
                <w:szCs w:val="48"/>
              </w:rPr>
              <w:t>1</w:t>
            </w:r>
            <w:r>
              <w:rPr>
                <w:sz w:val="48"/>
                <w:szCs w:val="48"/>
              </w:rPr>
              <w:t>: Hydrograph</w:t>
            </w:r>
            <w:r w:rsidR="00EA0F56">
              <w:rPr>
                <w:sz w:val="48"/>
                <w:szCs w:val="48"/>
              </w:rPr>
              <w:t>s and their components</w:t>
            </w:r>
            <w:r w:rsidR="00521B5A">
              <w:rPr>
                <w:sz w:val="48"/>
                <w:szCs w:val="48"/>
              </w:rPr>
              <w:t xml:space="preserve">                                                                 </w:t>
            </w:r>
            <w:r>
              <w:rPr>
                <w:sz w:val="48"/>
                <w:szCs w:val="48"/>
              </w:rPr>
              <w:t xml:space="preserve"> </w:t>
            </w:r>
          </w:p>
          <w:p w:rsidR="00331F30" w:rsidRPr="00947603" w:rsidRDefault="00331F30" w:rsidP="00331F30">
            <w:pPr>
              <w:pStyle w:val="RGSsubtitle"/>
              <w:framePr w:hSpace="0" w:wrap="auto" w:hAnchor="text" w:yAlign="inline"/>
              <w:numPr>
                <w:ilvl w:val="0"/>
                <w:numId w:val="0"/>
              </w:numPr>
              <w:ind w:left="68" w:hanging="68"/>
              <w:rPr>
                <w:sz w:val="48"/>
                <w:szCs w:val="48"/>
              </w:rPr>
            </w:pPr>
            <w:r w:rsidRPr="00947603">
              <w:rPr>
                <w:sz w:val="48"/>
                <w:szCs w:val="48"/>
              </w:rPr>
              <w:t xml:space="preserve"> </w:t>
            </w:r>
          </w:p>
        </w:tc>
      </w:tr>
    </w:tbl>
    <w:p w:rsidR="00331F30" w:rsidRDefault="00331F30" w:rsidP="00331F30">
      <w:pPr>
        <w:rPr>
          <w:rFonts w:cs="Arial"/>
          <w:b/>
          <w:szCs w:val="22"/>
        </w:rPr>
      </w:pPr>
    </w:p>
    <w:p w:rsidR="00331F30" w:rsidRDefault="00331F30" w:rsidP="00331F30">
      <w:pPr>
        <w:rPr>
          <w:rFonts w:cs="Arial"/>
          <w:b/>
          <w:szCs w:val="22"/>
        </w:rPr>
      </w:pPr>
    </w:p>
    <w:p w:rsidR="00331F30" w:rsidRDefault="00331F30" w:rsidP="00331F30">
      <w:pPr>
        <w:rPr>
          <w:rFonts w:cs="Arial"/>
          <w:b/>
          <w:szCs w:val="22"/>
        </w:rPr>
      </w:pPr>
    </w:p>
    <w:p w:rsidR="00331F30" w:rsidRDefault="00331F30" w:rsidP="00331F30">
      <w:pPr>
        <w:jc w:val="both"/>
        <w:rPr>
          <w:rFonts w:cs="Arial"/>
          <w:b/>
          <w:szCs w:val="22"/>
        </w:rPr>
      </w:pPr>
      <w:r>
        <w:rPr>
          <w:rFonts w:cs="Arial"/>
          <w:b/>
          <w:szCs w:val="22"/>
        </w:rPr>
        <w:t>Lesson Objective</w:t>
      </w:r>
      <w:r w:rsidR="0023139C">
        <w:rPr>
          <w:rFonts w:cs="Arial"/>
          <w:b/>
          <w:szCs w:val="22"/>
        </w:rPr>
        <w:t>s</w:t>
      </w:r>
      <w:bookmarkStart w:id="0" w:name="_GoBack"/>
      <w:bookmarkEnd w:id="0"/>
    </w:p>
    <w:p w:rsidR="00331F30" w:rsidRDefault="00331F30" w:rsidP="00331F30">
      <w:pPr>
        <w:jc w:val="both"/>
        <w:rPr>
          <w:rFonts w:cs="Arial"/>
          <w:b/>
          <w:szCs w:val="22"/>
        </w:rPr>
      </w:pPr>
    </w:p>
    <w:p w:rsidR="00331F30" w:rsidRDefault="00331F30" w:rsidP="00331F30">
      <w:pPr>
        <w:pStyle w:val="ListParagraph"/>
        <w:numPr>
          <w:ilvl w:val="0"/>
          <w:numId w:val="7"/>
        </w:numPr>
        <w:jc w:val="both"/>
        <w:rPr>
          <w:rFonts w:cs="Arial"/>
          <w:szCs w:val="22"/>
        </w:rPr>
      </w:pPr>
      <w:r>
        <w:rPr>
          <w:rFonts w:cs="Arial"/>
          <w:szCs w:val="22"/>
        </w:rPr>
        <w:t>To plot a hydrograph and understand its main components and how they are interrelated</w:t>
      </w:r>
      <w:r w:rsidR="00521B5A">
        <w:rPr>
          <w:rFonts w:cs="Arial"/>
          <w:szCs w:val="22"/>
        </w:rPr>
        <w:t xml:space="preserve"> </w:t>
      </w:r>
    </w:p>
    <w:p w:rsidR="00331F30" w:rsidRDefault="00331F30" w:rsidP="00331F30">
      <w:pPr>
        <w:pStyle w:val="ListParagraph"/>
        <w:numPr>
          <w:ilvl w:val="0"/>
          <w:numId w:val="7"/>
        </w:numPr>
        <w:jc w:val="both"/>
        <w:rPr>
          <w:rFonts w:cs="Arial"/>
          <w:szCs w:val="22"/>
        </w:rPr>
      </w:pPr>
      <w:r>
        <w:rPr>
          <w:rFonts w:cs="Arial"/>
          <w:szCs w:val="22"/>
        </w:rPr>
        <w:t xml:space="preserve">To understand how hydrograph shape and form might change in response to changing land use </w:t>
      </w:r>
    </w:p>
    <w:p w:rsidR="00837B2F" w:rsidRPr="00FE6FA1" w:rsidRDefault="00837B2F" w:rsidP="00837B2F">
      <w:pPr>
        <w:jc w:val="both"/>
        <w:rPr>
          <w:rFonts w:cs="Arial"/>
          <w:b/>
          <w:szCs w:val="22"/>
        </w:rPr>
      </w:pPr>
    </w:p>
    <w:p w:rsidR="00837B2F" w:rsidRPr="00FE6FA1" w:rsidRDefault="00837B2F" w:rsidP="00837B2F">
      <w:pPr>
        <w:jc w:val="both"/>
        <w:rPr>
          <w:rFonts w:cs="Arial"/>
          <w:szCs w:val="22"/>
        </w:rPr>
      </w:pPr>
      <w:r w:rsidRPr="00FE6FA1">
        <w:rPr>
          <w:rFonts w:cs="Arial"/>
          <w:b/>
          <w:szCs w:val="22"/>
        </w:rPr>
        <w:t>Setting the Scene</w:t>
      </w:r>
    </w:p>
    <w:p w:rsidR="00837B2F" w:rsidRPr="00FE6FA1" w:rsidRDefault="00837B2F" w:rsidP="00837B2F">
      <w:pPr>
        <w:jc w:val="both"/>
        <w:rPr>
          <w:rFonts w:cs="Arial"/>
          <w:szCs w:val="22"/>
        </w:rPr>
      </w:pPr>
    </w:p>
    <w:p w:rsidR="00C97248" w:rsidRDefault="00AE0DEA" w:rsidP="00837B2F">
      <w:pPr>
        <w:jc w:val="both"/>
        <w:rPr>
          <w:rFonts w:cs="Arial"/>
          <w:szCs w:val="22"/>
        </w:rPr>
      </w:pPr>
      <w:r w:rsidRPr="00AD4D02">
        <w:t>At least 6 million properties in the UK are at risk of flooding</w:t>
      </w:r>
      <w:r>
        <w:t>,</w:t>
      </w:r>
      <w:r w:rsidRPr="00AD4D02">
        <w:t xml:space="preserve"> with the latest floods in December 2015 seeing 16000 properties inundated with insured losses across the UK totalling £1.3billion.</w:t>
      </w:r>
      <w:r w:rsidR="00521B5A">
        <w:t xml:space="preserve"> </w:t>
      </w:r>
      <w:r>
        <w:t>The</w:t>
      </w:r>
      <w:r w:rsidRPr="00AD4D02">
        <w:t xml:space="preserve"> climate change forecast is for </w:t>
      </w:r>
      <w:r>
        <w:t xml:space="preserve">an up to 30% increase in monthly rainfall such as to generate a </w:t>
      </w:r>
      <w:r w:rsidRPr="00AD4D02">
        <w:t>greater number of higher magnitudes, more frequent floods.</w:t>
      </w:r>
      <w:r w:rsidR="00ED1244">
        <w:t xml:space="preserve"> </w:t>
      </w:r>
      <w:r>
        <w:t>Consequently</w:t>
      </w:r>
      <w:r w:rsidR="00546541">
        <w:t>,</w:t>
      </w:r>
      <w:r>
        <w:t xml:space="preserve"> u</w:t>
      </w:r>
      <w:r>
        <w:rPr>
          <w:rFonts w:cs="Arial"/>
          <w:szCs w:val="22"/>
        </w:rPr>
        <w:t>nderstanding the relationship between the river discharge and time is vital if we are to effectively manage river catchments. This is in terms of predicting how rivers might respond to changes in the discharge characteristics such as to reduce</w:t>
      </w:r>
      <w:r w:rsidRPr="00AD4D02">
        <w:t xml:space="preserve"> their propensity for flooding, reduce potential </w:t>
      </w:r>
      <w:r>
        <w:t xml:space="preserve">damage to critical </w:t>
      </w:r>
      <w:r w:rsidRPr="00AD4D02">
        <w:t>infrastructure</w:t>
      </w:r>
      <w:r>
        <w:t>,</w:t>
      </w:r>
      <w:r w:rsidRPr="00AD4D02">
        <w:t xml:space="preserve"> and </w:t>
      </w:r>
      <w:r>
        <w:t>increase</w:t>
      </w:r>
      <w:r w:rsidRPr="00AD4D02">
        <w:t xml:space="preserve"> </w:t>
      </w:r>
      <w:r>
        <w:t>society’s resilience to flooding</w:t>
      </w:r>
      <w:r w:rsidRPr="00AD4D02">
        <w:t>.</w:t>
      </w:r>
      <w:r w:rsidR="00521B5A">
        <w:t xml:space="preserve"> </w:t>
      </w:r>
      <w:r>
        <w:rPr>
          <w:rFonts w:cs="Arial"/>
          <w:szCs w:val="22"/>
        </w:rPr>
        <w:t xml:space="preserve"> </w:t>
      </w:r>
    </w:p>
    <w:p w:rsidR="00AE0DEA" w:rsidRDefault="00AE0DEA" w:rsidP="00837B2F">
      <w:pPr>
        <w:jc w:val="both"/>
        <w:rPr>
          <w:rFonts w:cs="Arial"/>
          <w:szCs w:val="22"/>
        </w:rPr>
      </w:pPr>
    </w:p>
    <w:p w:rsidR="00837B2F" w:rsidRPr="003B39ED" w:rsidRDefault="00837B2F" w:rsidP="003B39ED">
      <w:pPr>
        <w:jc w:val="both"/>
        <w:rPr>
          <w:rFonts w:asciiTheme="minorHAnsi" w:hAnsiTheme="minorHAnsi"/>
          <w:szCs w:val="22"/>
        </w:rPr>
      </w:pPr>
    </w:p>
    <w:p w:rsidR="00251ED5" w:rsidRDefault="00331F30" w:rsidP="00251ED5">
      <w:pPr>
        <w:jc w:val="both"/>
        <w:rPr>
          <w:rFonts w:cs="Arial"/>
          <w:b/>
          <w:szCs w:val="22"/>
        </w:rPr>
      </w:pPr>
      <w:r>
        <w:rPr>
          <w:rFonts w:cs="Arial"/>
          <w:b/>
          <w:szCs w:val="22"/>
        </w:rPr>
        <w:t>1</w:t>
      </w:r>
      <w:r w:rsidR="00251ED5">
        <w:rPr>
          <w:rFonts w:cs="Arial"/>
          <w:b/>
          <w:szCs w:val="22"/>
        </w:rPr>
        <w:t xml:space="preserve">) </w:t>
      </w:r>
      <w:r>
        <w:rPr>
          <w:rFonts w:cs="Arial"/>
          <w:b/>
          <w:szCs w:val="22"/>
        </w:rPr>
        <w:t>The Flood Hydrograph</w:t>
      </w:r>
    </w:p>
    <w:p w:rsidR="00837B2F" w:rsidRPr="002F4D61" w:rsidRDefault="00837B2F" w:rsidP="00837B2F">
      <w:pPr>
        <w:pStyle w:val="Default"/>
        <w:jc w:val="both"/>
        <w:rPr>
          <w:rFonts w:asciiTheme="minorHAnsi" w:hAnsiTheme="minorHAnsi"/>
          <w:color w:val="auto"/>
          <w:sz w:val="22"/>
          <w:szCs w:val="22"/>
        </w:rPr>
      </w:pPr>
    </w:p>
    <w:p w:rsidR="00EF235C" w:rsidRPr="00C77B03" w:rsidRDefault="00EF235C" w:rsidP="00502155">
      <w:pPr>
        <w:pStyle w:val="Default"/>
        <w:jc w:val="both"/>
        <w:rPr>
          <w:bCs/>
          <w:color w:val="000000" w:themeColor="text1"/>
          <w:sz w:val="22"/>
          <w:szCs w:val="22"/>
        </w:rPr>
      </w:pPr>
      <w:r w:rsidRPr="00C77B03">
        <w:rPr>
          <w:bCs/>
          <w:color w:val="000000" w:themeColor="text1"/>
          <w:sz w:val="22"/>
          <w:szCs w:val="22"/>
        </w:rPr>
        <w:t>Discharge in rivers is affected by factors such as local catchment characteristics, rainfall event characteristics and catchment management practices.</w:t>
      </w:r>
      <w:r w:rsidR="00521B5A">
        <w:rPr>
          <w:bCs/>
          <w:color w:val="000000" w:themeColor="text1"/>
          <w:sz w:val="22"/>
          <w:szCs w:val="22"/>
        </w:rPr>
        <w:t xml:space="preserve"> </w:t>
      </w:r>
      <w:r w:rsidRPr="00C77B03">
        <w:rPr>
          <w:bCs/>
          <w:color w:val="000000" w:themeColor="text1"/>
          <w:sz w:val="22"/>
          <w:szCs w:val="22"/>
        </w:rPr>
        <w:t xml:space="preserve">During rainfall events the response of the river discharge will vary through the rainfall events and can be visualised as a hydrograph which plots discharge through time. The following data is taken from </w:t>
      </w:r>
      <w:r w:rsidR="00EA0F56" w:rsidRPr="00C77B03">
        <w:rPr>
          <w:bCs/>
          <w:color w:val="000000" w:themeColor="text1"/>
          <w:sz w:val="22"/>
          <w:szCs w:val="22"/>
        </w:rPr>
        <w:t xml:space="preserve">the River </w:t>
      </w:r>
      <w:proofErr w:type="spellStart"/>
      <w:r w:rsidR="00EA0F56" w:rsidRPr="00C77B03">
        <w:rPr>
          <w:bCs/>
          <w:color w:val="000000" w:themeColor="text1"/>
          <w:sz w:val="22"/>
          <w:szCs w:val="22"/>
        </w:rPr>
        <w:t>Valency</w:t>
      </w:r>
      <w:proofErr w:type="spellEnd"/>
      <w:r w:rsidR="00EA0F56" w:rsidRPr="00C77B03">
        <w:rPr>
          <w:bCs/>
          <w:color w:val="000000" w:themeColor="text1"/>
          <w:sz w:val="22"/>
          <w:szCs w:val="22"/>
        </w:rPr>
        <w:t xml:space="preserve"> in the town of </w:t>
      </w:r>
      <w:proofErr w:type="spellStart"/>
      <w:r w:rsidR="00EA0F56" w:rsidRPr="00C77B03">
        <w:rPr>
          <w:bCs/>
          <w:color w:val="000000" w:themeColor="text1"/>
          <w:sz w:val="22"/>
          <w:szCs w:val="22"/>
        </w:rPr>
        <w:t>Boscastle</w:t>
      </w:r>
      <w:proofErr w:type="spellEnd"/>
      <w:r w:rsidRPr="00C77B03">
        <w:rPr>
          <w:bCs/>
          <w:color w:val="000000" w:themeColor="text1"/>
          <w:sz w:val="22"/>
          <w:szCs w:val="22"/>
        </w:rPr>
        <w:t>.</w:t>
      </w:r>
      <w:r w:rsidR="00521B5A">
        <w:rPr>
          <w:bCs/>
          <w:color w:val="000000" w:themeColor="text1"/>
          <w:sz w:val="22"/>
          <w:szCs w:val="22"/>
        </w:rPr>
        <w:t xml:space="preserve"> </w:t>
      </w:r>
      <w:proofErr w:type="spellStart"/>
      <w:r w:rsidR="00C77B03" w:rsidRPr="00C77B03">
        <w:rPr>
          <w:bCs/>
          <w:color w:val="000000" w:themeColor="text1"/>
          <w:sz w:val="22"/>
          <w:szCs w:val="22"/>
        </w:rPr>
        <w:t>B</w:t>
      </w:r>
      <w:r w:rsidR="00C77B03" w:rsidRPr="00C77B03">
        <w:rPr>
          <w:color w:val="000000" w:themeColor="text1"/>
          <w:sz w:val="22"/>
          <w:szCs w:val="22"/>
        </w:rPr>
        <w:t>oscastle</w:t>
      </w:r>
      <w:proofErr w:type="spellEnd"/>
      <w:r w:rsidR="00C77B03" w:rsidRPr="00C77B03">
        <w:rPr>
          <w:color w:val="000000" w:themeColor="text1"/>
          <w:sz w:val="22"/>
          <w:szCs w:val="22"/>
        </w:rPr>
        <w:t xml:space="preserve"> is located in the </w:t>
      </w:r>
      <w:r w:rsidR="00C77B03">
        <w:rPr>
          <w:color w:val="000000" w:themeColor="text1"/>
          <w:sz w:val="22"/>
          <w:szCs w:val="22"/>
        </w:rPr>
        <w:t>county of Cornwall.</w:t>
      </w:r>
      <w:r w:rsidR="00521B5A">
        <w:rPr>
          <w:color w:val="000000" w:themeColor="text1"/>
          <w:sz w:val="22"/>
          <w:szCs w:val="22"/>
        </w:rPr>
        <w:t xml:space="preserve"> </w:t>
      </w:r>
      <w:r w:rsidR="00C77B03" w:rsidRPr="00C77B03">
        <w:rPr>
          <w:color w:val="000000" w:themeColor="text1"/>
          <w:sz w:val="22"/>
          <w:szCs w:val="22"/>
        </w:rPr>
        <w:t xml:space="preserve">A flash flood occurred on the </w:t>
      </w:r>
      <w:proofErr w:type="spellStart"/>
      <w:r w:rsidR="00C77B03" w:rsidRPr="00C77B03">
        <w:rPr>
          <w:color w:val="000000" w:themeColor="text1"/>
          <w:sz w:val="22"/>
          <w:szCs w:val="22"/>
        </w:rPr>
        <w:t>Valency</w:t>
      </w:r>
      <w:proofErr w:type="spellEnd"/>
      <w:r w:rsidR="00C77B03" w:rsidRPr="00C77B03">
        <w:rPr>
          <w:color w:val="000000" w:themeColor="text1"/>
          <w:sz w:val="22"/>
          <w:szCs w:val="22"/>
        </w:rPr>
        <w:t xml:space="preserve"> River in </w:t>
      </w:r>
      <w:proofErr w:type="spellStart"/>
      <w:r w:rsidR="00C77B03" w:rsidRPr="00C77B03">
        <w:rPr>
          <w:color w:val="000000" w:themeColor="text1"/>
          <w:sz w:val="22"/>
          <w:szCs w:val="22"/>
        </w:rPr>
        <w:t>Boscastle</w:t>
      </w:r>
      <w:proofErr w:type="spellEnd"/>
      <w:r w:rsidR="00C77B03" w:rsidRPr="00C77B03">
        <w:rPr>
          <w:color w:val="000000" w:themeColor="text1"/>
          <w:sz w:val="22"/>
          <w:szCs w:val="22"/>
        </w:rPr>
        <w:t xml:space="preserve"> on the 16th August 2004. The flood was extremely severe </w:t>
      </w:r>
      <w:r w:rsidR="00C77B03">
        <w:rPr>
          <w:color w:val="000000" w:themeColor="text1"/>
          <w:sz w:val="22"/>
          <w:szCs w:val="22"/>
        </w:rPr>
        <w:t>yet d</w:t>
      </w:r>
      <w:r w:rsidR="00C77B03" w:rsidRPr="00C77B03">
        <w:rPr>
          <w:color w:val="000000" w:themeColor="text1"/>
          <w:sz w:val="22"/>
          <w:szCs w:val="22"/>
        </w:rPr>
        <w:t xml:space="preserve">espite the devastating nature of the flood there </w:t>
      </w:r>
      <w:r w:rsidR="00753F81">
        <w:rPr>
          <w:color w:val="000000" w:themeColor="text1"/>
          <w:sz w:val="22"/>
          <w:szCs w:val="22"/>
        </w:rPr>
        <w:t>were</w:t>
      </w:r>
      <w:r w:rsidR="00C77B03" w:rsidRPr="00C77B03">
        <w:rPr>
          <w:color w:val="000000" w:themeColor="text1"/>
          <w:sz w:val="22"/>
          <w:szCs w:val="22"/>
        </w:rPr>
        <w:t xml:space="preserve"> amazingly no deaths or serious injuries.</w:t>
      </w:r>
      <w:r w:rsidR="00521B5A">
        <w:rPr>
          <w:color w:val="000000" w:themeColor="text1"/>
          <w:sz w:val="22"/>
          <w:szCs w:val="22"/>
        </w:rPr>
        <w:t xml:space="preserve"> </w:t>
      </w:r>
      <w:r w:rsidR="00C77B03" w:rsidRPr="00C77B03">
        <w:rPr>
          <w:color w:val="000000" w:themeColor="text1"/>
          <w:sz w:val="22"/>
          <w:szCs w:val="22"/>
        </w:rPr>
        <w:t>However, about 100 cars, 5 caravans, 6 buildings and several boats were washed into the sea; approximately 100 homes and businesses were destroyed; trees were uprooted and debris was scattered over a large area.</w:t>
      </w:r>
    </w:p>
    <w:p w:rsidR="00EF235C" w:rsidRDefault="00EF235C" w:rsidP="00502155">
      <w:pPr>
        <w:pStyle w:val="Default"/>
        <w:jc w:val="both"/>
        <w:rPr>
          <w:bCs/>
          <w:color w:val="auto"/>
          <w:sz w:val="22"/>
          <w:szCs w:val="22"/>
        </w:rPr>
      </w:pPr>
    </w:p>
    <w:p w:rsidR="00502155" w:rsidRPr="002F4D61" w:rsidRDefault="00502155" w:rsidP="00502155">
      <w:pPr>
        <w:pStyle w:val="Default"/>
        <w:jc w:val="both"/>
        <w:rPr>
          <w:rFonts w:asciiTheme="minorHAnsi" w:hAnsiTheme="minorHAnsi"/>
          <w:b/>
          <w:bCs/>
          <w:color w:val="auto"/>
          <w:sz w:val="28"/>
          <w:szCs w:val="28"/>
        </w:rPr>
      </w:pPr>
      <w:r>
        <w:rPr>
          <w:rFonts w:asciiTheme="minorHAnsi" w:hAnsiTheme="minorHAnsi"/>
          <w:b/>
          <w:bCs/>
          <w:color w:val="auto"/>
          <w:sz w:val="28"/>
          <w:szCs w:val="28"/>
        </w:rPr>
        <w:t>Task</w:t>
      </w:r>
      <w:r w:rsidR="00521B5A">
        <w:rPr>
          <w:rFonts w:asciiTheme="minorHAnsi" w:hAnsiTheme="minorHAnsi"/>
          <w:b/>
          <w:bCs/>
          <w:color w:val="auto"/>
          <w:sz w:val="28"/>
          <w:szCs w:val="28"/>
        </w:rPr>
        <w:t xml:space="preserve"> </w:t>
      </w:r>
    </w:p>
    <w:p w:rsidR="008447C9" w:rsidRPr="008447C9" w:rsidRDefault="008447C9" w:rsidP="008447C9">
      <w:pPr>
        <w:pStyle w:val="ListParagraph"/>
        <w:numPr>
          <w:ilvl w:val="0"/>
          <w:numId w:val="8"/>
        </w:numPr>
        <w:jc w:val="both"/>
        <w:rPr>
          <w:rFonts w:cs="Arial"/>
          <w:szCs w:val="22"/>
        </w:rPr>
      </w:pPr>
      <w:r w:rsidRPr="008447C9">
        <w:rPr>
          <w:rFonts w:cs="Arial"/>
          <w:szCs w:val="22"/>
        </w:rPr>
        <w:t>Open the Microsoft Excel Hydrograph data file.</w:t>
      </w:r>
      <w:r w:rsidR="00ED1244">
        <w:rPr>
          <w:rFonts w:cs="Arial"/>
          <w:szCs w:val="22"/>
        </w:rPr>
        <w:t xml:space="preserve"> </w:t>
      </w:r>
      <w:r w:rsidRPr="008447C9">
        <w:rPr>
          <w:rFonts w:cs="Arial"/>
          <w:szCs w:val="22"/>
        </w:rPr>
        <w:t xml:space="preserve">In the </w:t>
      </w:r>
      <w:proofErr w:type="spellStart"/>
      <w:r w:rsidRPr="008447C9">
        <w:rPr>
          <w:rFonts w:cs="Arial"/>
          <w:szCs w:val="22"/>
        </w:rPr>
        <w:t>Boscastle</w:t>
      </w:r>
      <w:proofErr w:type="spellEnd"/>
      <w:r w:rsidRPr="008447C9">
        <w:rPr>
          <w:rFonts w:cs="Arial"/>
          <w:szCs w:val="22"/>
        </w:rPr>
        <w:t xml:space="preserve"> Data tab there are three columns: 1)</w:t>
      </w:r>
      <w:r w:rsidR="00521B5A">
        <w:rPr>
          <w:rFonts w:cs="Arial"/>
          <w:szCs w:val="22"/>
        </w:rPr>
        <w:t xml:space="preserve"> </w:t>
      </w:r>
      <w:r w:rsidRPr="008447C9">
        <w:rPr>
          <w:rFonts w:cs="Arial"/>
          <w:szCs w:val="22"/>
        </w:rPr>
        <w:t>Time 2) Rainfall (mm)</w:t>
      </w:r>
      <w:r w:rsidR="00521B5A">
        <w:rPr>
          <w:rFonts w:cs="Arial"/>
          <w:szCs w:val="22"/>
        </w:rPr>
        <w:t xml:space="preserve"> </w:t>
      </w:r>
      <w:r w:rsidRPr="008447C9">
        <w:rPr>
          <w:rFonts w:cs="Arial"/>
          <w:szCs w:val="22"/>
        </w:rPr>
        <w:t>3) Discharge (</w:t>
      </w:r>
      <w:proofErr w:type="spellStart"/>
      <w:r w:rsidRPr="008447C9">
        <w:rPr>
          <w:rFonts w:cs="Arial"/>
          <w:szCs w:val="22"/>
        </w:rPr>
        <w:t>cume</w:t>
      </w:r>
      <w:r w:rsidR="00ED1244">
        <w:rPr>
          <w:rFonts w:cs="Arial"/>
          <w:szCs w:val="22"/>
        </w:rPr>
        <w:t>c</w:t>
      </w:r>
      <w:r w:rsidRPr="008447C9">
        <w:rPr>
          <w:rFonts w:cs="Arial"/>
          <w:szCs w:val="22"/>
        </w:rPr>
        <w:t>s</w:t>
      </w:r>
      <w:proofErr w:type="spellEnd"/>
      <w:r w:rsidRPr="008447C9">
        <w:rPr>
          <w:rFonts w:cs="Arial"/>
          <w:szCs w:val="22"/>
        </w:rPr>
        <w:t xml:space="preserve">) </w:t>
      </w:r>
      <w:r w:rsidR="00024BB2">
        <w:rPr>
          <w:rFonts w:cs="Arial"/>
          <w:szCs w:val="22"/>
        </w:rPr>
        <w:t>with a scale which goes from 0 to 120 on the discharge (y axis)</w:t>
      </w:r>
      <w:r w:rsidR="00521B5A">
        <w:rPr>
          <w:rFonts w:cs="Arial"/>
          <w:szCs w:val="22"/>
        </w:rPr>
        <w:t xml:space="preserve"> </w:t>
      </w:r>
      <w:r w:rsidRPr="008447C9">
        <w:rPr>
          <w:rFonts w:cs="Arial"/>
          <w:szCs w:val="22"/>
        </w:rPr>
        <w:t xml:space="preserve"> </w:t>
      </w:r>
    </w:p>
    <w:p w:rsidR="008447C9" w:rsidRPr="00EF0950" w:rsidRDefault="008447C9" w:rsidP="008447C9">
      <w:pPr>
        <w:pStyle w:val="Default"/>
        <w:numPr>
          <w:ilvl w:val="0"/>
          <w:numId w:val="8"/>
        </w:numPr>
        <w:jc w:val="both"/>
        <w:rPr>
          <w:rFonts w:asciiTheme="minorHAnsi" w:hAnsiTheme="minorHAnsi"/>
          <w:color w:val="auto"/>
          <w:sz w:val="22"/>
          <w:szCs w:val="22"/>
        </w:rPr>
      </w:pPr>
      <w:r>
        <w:rPr>
          <w:color w:val="auto"/>
          <w:sz w:val="22"/>
          <w:szCs w:val="22"/>
        </w:rPr>
        <w:t>By hand, p</w:t>
      </w:r>
      <w:r w:rsidRPr="008447C9">
        <w:rPr>
          <w:color w:val="auto"/>
          <w:sz w:val="22"/>
          <w:szCs w:val="22"/>
        </w:rPr>
        <w:t xml:space="preserve">lot </w:t>
      </w:r>
      <w:r>
        <w:rPr>
          <w:color w:val="auto"/>
          <w:sz w:val="22"/>
          <w:szCs w:val="22"/>
        </w:rPr>
        <w:t>the</w:t>
      </w:r>
      <w:r w:rsidRPr="008447C9">
        <w:rPr>
          <w:color w:val="auto"/>
          <w:sz w:val="22"/>
          <w:szCs w:val="22"/>
        </w:rPr>
        <w:t xml:space="preserve"> Time </w:t>
      </w:r>
      <w:r>
        <w:rPr>
          <w:color w:val="auto"/>
          <w:sz w:val="22"/>
          <w:szCs w:val="22"/>
        </w:rPr>
        <w:t>on the x axis and Discharge on the y axis</w:t>
      </w:r>
      <w:r w:rsidR="00B51B24">
        <w:rPr>
          <w:color w:val="auto"/>
          <w:sz w:val="22"/>
          <w:szCs w:val="22"/>
        </w:rPr>
        <w:t>.</w:t>
      </w:r>
    </w:p>
    <w:p w:rsidR="00EF0950" w:rsidRDefault="00EF0950" w:rsidP="00EF0950">
      <w:pPr>
        <w:pStyle w:val="Default"/>
        <w:jc w:val="both"/>
        <w:rPr>
          <w:color w:val="auto"/>
          <w:sz w:val="22"/>
          <w:szCs w:val="22"/>
        </w:rPr>
      </w:pPr>
    </w:p>
    <w:p w:rsidR="00EF0950" w:rsidRPr="00EF0950" w:rsidRDefault="00EF0950" w:rsidP="00EF0950">
      <w:pPr>
        <w:jc w:val="both"/>
        <w:rPr>
          <w:rFonts w:cs="Arial"/>
          <w:szCs w:val="22"/>
        </w:rPr>
      </w:pPr>
      <w:r>
        <w:rPr>
          <w:szCs w:val="22"/>
        </w:rPr>
        <w:t>Your graph should look like Figure1.</w:t>
      </w:r>
      <w:r w:rsidR="00521B5A">
        <w:rPr>
          <w:szCs w:val="22"/>
        </w:rPr>
        <w:t xml:space="preserve"> </w:t>
      </w:r>
    </w:p>
    <w:p w:rsidR="00EF0950" w:rsidRPr="005800B9" w:rsidRDefault="00EF0950" w:rsidP="00EF0950">
      <w:pPr>
        <w:jc w:val="both"/>
        <w:rPr>
          <w:rFonts w:cs="Arial"/>
          <w:szCs w:val="22"/>
        </w:rPr>
      </w:pPr>
    </w:p>
    <w:p w:rsidR="00EF0950" w:rsidRPr="00EF0950" w:rsidRDefault="00EF0950" w:rsidP="00EF0950">
      <w:pPr>
        <w:pStyle w:val="Default"/>
        <w:jc w:val="both"/>
        <w:rPr>
          <w:rFonts w:asciiTheme="minorHAnsi" w:hAnsiTheme="minorHAnsi"/>
          <w:color w:val="auto"/>
          <w:sz w:val="22"/>
          <w:szCs w:val="22"/>
        </w:rPr>
      </w:pPr>
    </w:p>
    <w:p w:rsidR="00EF0950" w:rsidRDefault="00EF0950" w:rsidP="00EF0950">
      <w:pPr>
        <w:pStyle w:val="Default"/>
        <w:jc w:val="both"/>
        <w:rPr>
          <w:color w:val="auto"/>
          <w:sz w:val="22"/>
          <w:szCs w:val="22"/>
        </w:rPr>
      </w:pPr>
    </w:p>
    <w:p w:rsidR="00EF0950" w:rsidRDefault="00EF0950" w:rsidP="00EF0950">
      <w:pPr>
        <w:pStyle w:val="Default"/>
        <w:jc w:val="both"/>
        <w:rPr>
          <w:color w:val="auto"/>
          <w:sz w:val="22"/>
          <w:szCs w:val="22"/>
        </w:rPr>
      </w:pPr>
    </w:p>
    <w:p w:rsidR="00EF0950" w:rsidRDefault="00EF0950" w:rsidP="00024BB2">
      <w:pPr>
        <w:pStyle w:val="Default"/>
        <w:jc w:val="center"/>
        <w:rPr>
          <w:color w:val="auto"/>
          <w:sz w:val="22"/>
          <w:szCs w:val="22"/>
        </w:rPr>
      </w:pPr>
      <w:r w:rsidRPr="00EF0950">
        <w:rPr>
          <w:noProof/>
          <w:color w:val="auto"/>
          <w:sz w:val="22"/>
          <w:szCs w:val="22"/>
          <w:lang w:eastAsia="en-GB"/>
        </w:rPr>
        <w:drawing>
          <wp:inline distT="0" distB="0" distL="0" distR="0" wp14:anchorId="0BF81618" wp14:editId="47745EE0">
            <wp:extent cx="4572000" cy="27432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0950" w:rsidRDefault="00EF0950" w:rsidP="00EF0950">
      <w:pPr>
        <w:pStyle w:val="Default"/>
        <w:jc w:val="both"/>
        <w:rPr>
          <w:color w:val="auto"/>
          <w:sz w:val="22"/>
          <w:szCs w:val="22"/>
        </w:rPr>
      </w:pPr>
    </w:p>
    <w:p w:rsidR="00EF0950" w:rsidRDefault="00EF0950" w:rsidP="00EF0950">
      <w:pPr>
        <w:jc w:val="both"/>
        <w:rPr>
          <w:bCs/>
          <w:szCs w:val="22"/>
        </w:rPr>
      </w:pPr>
      <w:r w:rsidRPr="008918E7">
        <w:rPr>
          <w:rFonts w:cs="Arial"/>
          <w:b/>
          <w:szCs w:val="22"/>
        </w:rPr>
        <w:t xml:space="preserve">Figure </w:t>
      </w:r>
      <w:r>
        <w:rPr>
          <w:rFonts w:cs="Arial"/>
          <w:b/>
          <w:szCs w:val="22"/>
        </w:rPr>
        <w:t>1</w:t>
      </w:r>
      <w:r w:rsidRPr="008918E7">
        <w:rPr>
          <w:rFonts w:cs="Arial"/>
          <w:b/>
          <w:szCs w:val="22"/>
        </w:rPr>
        <w:t>:</w:t>
      </w:r>
      <w:r>
        <w:rPr>
          <w:rFonts w:cs="Arial"/>
          <w:szCs w:val="22"/>
        </w:rPr>
        <w:t xml:space="preserve"> Hydrograph showing the discharge response of the River </w:t>
      </w:r>
      <w:proofErr w:type="spellStart"/>
      <w:r>
        <w:rPr>
          <w:rFonts w:cs="Arial"/>
          <w:szCs w:val="22"/>
        </w:rPr>
        <w:t>Valency</w:t>
      </w:r>
      <w:proofErr w:type="spellEnd"/>
      <w:r>
        <w:rPr>
          <w:rFonts w:cs="Arial"/>
          <w:szCs w:val="22"/>
        </w:rPr>
        <w:t xml:space="preserve"> on the 16</w:t>
      </w:r>
      <w:r w:rsidRPr="00EF0950">
        <w:rPr>
          <w:rFonts w:cs="Arial"/>
          <w:szCs w:val="22"/>
          <w:vertAlign w:val="superscript"/>
        </w:rPr>
        <w:t>th</w:t>
      </w:r>
      <w:r>
        <w:rPr>
          <w:rFonts w:cs="Arial"/>
          <w:szCs w:val="22"/>
        </w:rPr>
        <w:t xml:space="preserve"> August 2004.</w:t>
      </w:r>
      <w:r w:rsidR="00521B5A">
        <w:rPr>
          <w:rFonts w:cs="Arial"/>
          <w:szCs w:val="22"/>
        </w:rPr>
        <w:t xml:space="preserve"> </w:t>
      </w:r>
      <w:r>
        <w:rPr>
          <w:rFonts w:cs="Arial"/>
          <w:szCs w:val="22"/>
        </w:rPr>
        <w:t xml:space="preserve"> </w:t>
      </w:r>
    </w:p>
    <w:p w:rsidR="00EF0950" w:rsidRDefault="00EF0950" w:rsidP="00EF0950">
      <w:pPr>
        <w:pStyle w:val="Default"/>
        <w:jc w:val="both"/>
        <w:rPr>
          <w:color w:val="auto"/>
          <w:sz w:val="22"/>
          <w:szCs w:val="22"/>
        </w:rPr>
      </w:pPr>
    </w:p>
    <w:p w:rsidR="00EF0950" w:rsidRDefault="00EF0950" w:rsidP="00EF0950">
      <w:pPr>
        <w:jc w:val="both"/>
        <w:rPr>
          <w:rFonts w:cs="Arial"/>
          <w:szCs w:val="22"/>
        </w:rPr>
      </w:pPr>
      <w:r>
        <w:rPr>
          <w:rFonts w:cs="Arial"/>
          <w:szCs w:val="22"/>
        </w:rPr>
        <w:t>Looking at the raw data and</w:t>
      </w:r>
      <w:r w:rsidRPr="005800B9">
        <w:rPr>
          <w:rFonts w:cs="Arial"/>
          <w:szCs w:val="22"/>
        </w:rPr>
        <w:t xml:space="preserve"> at </w:t>
      </w:r>
      <w:r>
        <w:rPr>
          <w:rFonts w:cs="Arial"/>
          <w:szCs w:val="22"/>
        </w:rPr>
        <w:t>Figure 1 discuss the findings</w:t>
      </w:r>
      <w:r w:rsidRPr="005800B9">
        <w:rPr>
          <w:rFonts w:cs="Arial"/>
          <w:szCs w:val="22"/>
        </w:rPr>
        <w:t>.</w:t>
      </w:r>
      <w:r w:rsidR="00521B5A">
        <w:rPr>
          <w:rFonts w:cs="Arial"/>
          <w:szCs w:val="22"/>
        </w:rPr>
        <w:t xml:space="preserve"> </w:t>
      </w:r>
      <w:r w:rsidRPr="005800B9">
        <w:rPr>
          <w:rFonts w:cs="Arial"/>
          <w:szCs w:val="22"/>
        </w:rPr>
        <w:t>You might want to think about:</w:t>
      </w:r>
    </w:p>
    <w:p w:rsidR="00C77B03" w:rsidRPr="00C77B03" w:rsidRDefault="00B51B24" w:rsidP="00C77B03">
      <w:pPr>
        <w:pStyle w:val="ListParagraph"/>
        <w:numPr>
          <w:ilvl w:val="0"/>
          <w:numId w:val="11"/>
        </w:numPr>
        <w:jc w:val="both"/>
        <w:rPr>
          <w:rFonts w:cs="Arial"/>
          <w:szCs w:val="22"/>
        </w:rPr>
      </w:pPr>
      <w:r>
        <w:rPr>
          <w:bCs/>
          <w:szCs w:val="22"/>
        </w:rPr>
        <w:t>Adding la</w:t>
      </w:r>
      <w:r w:rsidR="00EF0950">
        <w:rPr>
          <w:bCs/>
          <w:szCs w:val="22"/>
        </w:rPr>
        <w:t>bel</w:t>
      </w:r>
      <w:r>
        <w:rPr>
          <w:bCs/>
          <w:szCs w:val="22"/>
        </w:rPr>
        <w:t xml:space="preserve">s to the </w:t>
      </w:r>
      <w:r w:rsidR="00EF0950">
        <w:rPr>
          <w:bCs/>
          <w:szCs w:val="22"/>
        </w:rPr>
        <w:t>hydrograph with the following: rising limb, falling limb, peak discharge</w:t>
      </w:r>
    </w:p>
    <w:p w:rsidR="00C77B03" w:rsidRPr="00C77B03" w:rsidRDefault="00C77B03" w:rsidP="00C77B03">
      <w:pPr>
        <w:pStyle w:val="ListParagraph"/>
        <w:numPr>
          <w:ilvl w:val="0"/>
          <w:numId w:val="11"/>
        </w:numPr>
        <w:jc w:val="both"/>
        <w:rPr>
          <w:rFonts w:cs="Arial"/>
          <w:szCs w:val="22"/>
        </w:rPr>
      </w:pPr>
      <w:r w:rsidRPr="00C77B03">
        <w:rPr>
          <w:rFonts w:eastAsiaTheme="minorHAnsi" w:cs="Arial"/>
          <w:szCs w:val="22"/>
        </w:rPr>
        <w:t xml:space="preserve">What is the peak rainfall on the </w:t>
      </w:r>
      <w:proofErr w:type="spellStart"/>
      <w:r w:rsidRPr="00C77B03">
        <w:rPr>
          <w:rFonts w:eastAsiaTheme="minorHAnsi" w:cs="Arial"/>
          <w:szCs w:val="22"/>
        </w:rPr>
        <w:t>Boscastle</w:t>
      </w:r>
      <w:proofErr w:type="spellEnd"/>
      <w:r w:rsidRPr="00C77B03">
        <w:rPr>
          <w:rFonts w:eastAsiaTheme="minorHAnsi" w:cs="Arial"/>
          <w:szCs w:val="22"/>
        </w:rPr>
        <w:t xml:space="preserve"> hydrograph?</w:t>
      </w:r>
      <w:r w:rsidR="00521B5A">
        <w:rPr>
          <w:rFonts w:eastAsiaTheme="minorHAnsi" w:cs="Arial"/>
          <w:szCs w:val="22"/>
        </w:rPr>
        <w:t xml:space="preserve"> </w:t>
      </w:r>
      <w:r w:rsidRPr="00C77B03">
        <w:rPr>
          <w:rFonts w:eastAsiaTheme="minorHAnsi" w:cs="Arial"/>
          <w:szCs w:val="22"/>
        </w:rPr>
        <w:t>What time did it occur?</w:t>
      </w:r>
      <w:r w:rsidRPr="00C77B03">
        <w:rPr>
          <w:rFonts w:eastAsiaTheme="minorHAnsi" w:cs="Arial"/>
          <w:szCs w:val="22"/>
        </w:rPr>
        <w:br/>
        <w:t xml:space="preserve">What time was the peak discharge at </w:t>
      </w:r>
      <w:proofErr w:type="spellStart"/>
      <w:r w:rsidRPr="00C77B03">
        <w:rPr>
          <w:rFonts w:eastAsiaTheme="minorHAnsi" w:cs="Arial"/>
          <w:szCs w:val="22"/>
        </w:rPr>
        <w:t>Boscastle</w:t>
      </w:r>
      <w:proofErr w:type="spellEnd"/>
      <w:r w:rsidRPr="00C77B03">
        <w:rPr>
          <w:rFonts w:eastAsiaTheme="minorHAnsi" w:cs="Arial"/>
          <w:szCs w:val="22"/>
        </w:rPr>
        <w:t>?</w:t>
      </w:r>
      <w:r w:rsidR="00521B5A">
        <w:rPr>
          <w:rFonts w:eastAsiaTheme="minorHAnsi" w:cs="Arial"/>
          <w:szCs w:val="22"/>
        </w:rPr>
        <w:t xml:space="preserve"> </w:t>
      </w:r>
    </w:p>
    <w:p w:rsidR="00C77B03" w:rsidRPr="00C77B03" w:rsidRDefault="00EF0950" w:rsidP="00C77B03">
      <w:pPr>
        <w:pStyle w:val="ListParagraph"/>
        <w:numPr>
          <w:ilvl w:val="0"/>
          <w:numId w:val="11"/>
        </w:numPr>
        <w:jc w:val="both"/>
        <w:rPr>
          <w:rFonts w:cs="Arial"/>
          <w:szCs w:val="22"/>
        </w:rPr>
      </w:pPr>
      <w:r w:rsidRPr="00C77B03">
        <w:rPr>
          <w:bCs/>
          <w:szCs w:val="22"/>
        </w:rPr>
        <w:t xml:space="preserve">Do the rising and falling limb look the same? </w:t>
      </w:r>
    </w:p>
    <w:p w:rsidR="00EF0950" w:rsidRPr="00C77B03" w:rsidRDefault="00EF0950" w:rsidP="00C77B03">
      <w:pPr>
        <w:pStyle w:val="ListParagraph"/>
        <w:numPr>
          <w:ilvl w:val="1"/>
          <w:numId w:val="11"/>
        </w:numPr>
        <w:jc w:val="both"/>
        <w:rPr>
          <w:rFonts w:cs="Arial"/>
          <w:szCs w:val="22"/>
        </w:rPr>
      </w:pPr>
      <w:r w:rsidRPr="00C77B03">
        <w:rPr>
          <w:bCs/>
          <w:szCs w:val="22"/>
        </w:rPr>
        <w:t>Calculate the length of the rising limb (taken from the time of first reading to the time of the peak discharge) and compare it with the length of the falling limb (taken from the time of the peak discharge to the time of the last reading)</w:t>
      </w:r>
      <w:r w:rsidR="00F91D36">
        <w:rPr>
          <w:bCs/>
          <w:szCs w:val="22"/>
        </w:rPr>
        <w:t>.</w:t>
      </w:r>
      <w:r w:rsidRPr="00C77B03">
        <w:rPr>
          <w:bCs/>
          <w:szCs w:val="22"/>
        </w:rPr>
        <w:t xml:space="preserve"> Are they the same length?</w:t>
      </w:r>
      <w:r w:rsidR="00521B5A">
        <w:rPr>
          <w:bCs/>
          <w:szCs w:val="22"/>
        </w:rPr>
        <w:t xml:space="preserve"> </w:t>
      </w:r>
    </w:p>
    <w:p w:rsidR="00EF0950" w:rsidRPr="00EF0950" w:rsidRDefault="00EF0950" w:rsidP="00EF0950">
      <w:pPr>
        <w:pStyle w:val="ListParagraph"/>
        <w:ind w:left="1440"/>
        <w:jc w:val="both"/>
        <w:rPr>
          <w:szCs w:val="22"/>
        </w:rPr>
      </w:pPr>
    </w:p>
    <w:p w:rsidR="00EF0950" w:rsidRPr="00EF0950" w:rsidRDefault="00EF0950" w:rsidP="00EF0950">
      <w:pPr>
        <w:jc w:val="both"/>
        <w:rPr>
          <w:szCs w:val="22"/>
        </w:rPr>
      </w:pPr>
      <w:r>
        <w:rPr>
          <w:szCs w:val="22"/>
        </w:rPr>
        <w:t>However</w:t>
      </w:r>
      <w:r w:rsidR="001B481C">
        <w:rPr>
          <w:szCs w:val="22"/>
        </w:rPr>
        <w:t>,</w:t>
      </w:r>
      <w:r>
        <w:rPr>
          <w:szCs w:val="22"/>
        </w:rPr>
        <w:t xml:space="preserve"> a true hydrograph also plots the rainfall</w:t>
      </w:r>
      <w:r>
        <w:rPr>
          <w:bCs/>
          <w:szCs w:val="22"/>
        </w:rPr>
        <w:t xml:space="preserve"> volumes and timing to allow links to be made between rainfall characteristics and river discharge response</w:t>
      </w:r>
      <w:r w:rsidR="00024BB2">
        <w:rPr>
          <w:bCs/>
          <w:szCs w:val="22"/>
        </w:rPr>
        <w:t>.</w:t>
      </w:r>
      <w:r w:rsidR="00521B5A">
        <w:rPr>
          <w:bCs/>
          <w:szCs w:val="22"/>
        </w:rPr>
        <w:t xml:space="preserve"> </w:t>
      </w:r>
      <w:r w:rsidR="00C77B03">
        <w:rPr>
          <w:bCs/>
          <w:szCs w:val="22"/>
        </w:rPr>
        <w:t>Once plotted y</w:t>
      </w:r>
      <w:r w:rsidR="00024BB2">
        <w:rPr>
          <w:szCs w:val="22"/>
        </w:rPr>
        <w:t>our graph should look like that in Figure 2.</w:t>
      </w:r>
    </w:p>
    <w:p w:rsidR="00EF0950" w:rsidRPr="00251ED5" w:rsidRDefault="00EF0950" w:rsidP="00EF0950">
      <w:pPr>
        <w:pStyle w:val="Default"/>
        <w:jc w:val="both"/>
        <w:rPr>
          <w:rFonts w:asciiTheme="minorHAnsi" w:hAnsiTheme="minorHAnsi"/>
          <w:color w:val="auto"/>
          <w:sz w:val="22"/>
          <w:szCs w:val="22"/>
        </w:rPr>
      </w:pPr>
    </w:p>
    <w:p w:rsidR="008447C9" w:rsidRDefault="008447C9" w:rsidP="00024BB2">
      <w:pPr>
        <w:pStyle w:val="Default"/>
        <w:numPr>
          <w:ilvl w:val="0"/>
          <w:numId w:val="8"/>
        </w:numPr>
        <w:jc w:val="both"/>
        <w:rPr>
          <w:color w:val="auto"/>
          <w:sz w:val="22"/>
          <w:szCs w:val="22"/>
        </w:rPr>
      </w:pPr>
      <w:r w:rsidRPr="00024BB2">
        <w:rPr>
          <w:color w:val="auto"/>
          <w:sz w:val="22"/>
          <w:szCs w:val="22"/>
        </w:rPr>
        <w:t xml:space="preserve">Onto the same graph add in the Time and </w:t>
      </w:r>
      <w:r w:rsidR="00C77B03">
        <w:rPr>
          <w:color w:val="auto"/>
          <w:sz w:val="22"/>
          <w:szCs w:val="22"/>
        </w:rPr>
        <w:t>R</w:t>
      </w:r>
      <w:r w:rsidR="00024BB2" w:rsidRPr="00024BB2">
        <w:rPr>
          <w:color w:val="auto"/>
          <w:sz w:val="22"/>
          <w:szCs w:val="22"/>
        </w:rPr>
        <w:t>ainfall</w:t>
      </w:r>
      <w:r w:rsidRPr="00024BB2">
        <w:rPr>
          <w:color w:val="auto"/>
          <w:sz w:val="22"/>
          <w:szCs w:val="22"/>
        </w:rPr>
        <w:t xml:space="preserve">. </w:t>
      </w:r>
      <w:r w:rsidR="00024BB2" w:rsidRPr="00024BB2">
        <w:rPr>
          <w:color w:val="auto"/>
          <w:sz w:val="22"/>
          <w:szCs w:val="22"/>
        </w:rPr>
        <w:t xml:space="preserve">In order to help you visualise </w:t>
      </w:r>
      <w:r w:rsidR="00C77B03">
        <w:rPr>
          <w:color w:val="auto"/>
          <w:sz w:val="22"/>
          <w:szCs w:val="22"/>
        </w:rPr>
        <w:t xml:space="preserve">the data </w:t>
      </w:r>
      <w:r w:rsidR="00024BB2" w:rsidRPr="00024BB2">
        <w:rPr>
          <w:color w:val="auto"/>
          <w:sz w:val="22"/>
          <w:szCs w:val="22"/>
        </w:rPr>
        <w:t xml:space="preserve">better plot the rainfall data on a </w:t>
      </w:r>
      <w:r w:rsidR="00AF175D" w:rsidRPr="00024BB2">
        <w:rPr>
          <w:color w:val="auto"/>
          <w:sz w:val="22"/>
          <w:szCs w:val="22"/>
        </w:rPr>
        <w:t>second</w:t>
      </w:r>
      <w:r w:rsidR="00024BB2" w:rsidRPr="00024BB2">
        <w:rPr>
          <w:color w:val="auto"/>
          <w:sz w:val="22"/>
          <w:szCs w:val="22"/>
        </w:rPr>
        <w:t xml:space="preserve"> y axis – to do this</w:t>
      </w:r>
      <w:r w:rsidR="00493348">
        <w:rPr>
          <w:color w:val="auto"/>
          <w:sz w:val="22"/>
          <w:szCs w:val="22"/>
        </w:rPr>
        <w:t>,</w:t>
      </w:r>
      <w:r w:rsidR="00024BB2" w:rsidRPr="00024BB2">
        <w:rPr>
          <w:color w:val="auto"/>
          <w:sz w:val="22"/>
          <w:szCs w:val="22"/>
        </w:rPr>
        <w:t xml:space="preserve"> do exactly the same as you did for the discharge data</w:t>
      </w:r>
      <w:r w:rsidR="001C151E">
        <w:rPr>
          <w:color w:val="auto"/>
          <w:sz w:val="22"/>
          <w:szCs w:val="22"/>
        </w:rPr>
        <w:t>,</w:t>
      </w:r>
      <w:r w:rsidR="00024BB2" w:rsidRPr="00024BB2">
        <w:rPr>
          <w:color w:val="auto"/>
          <w:sz w:val="22"/>
          <w:szCs w:val="22"/>
        </w:rPr>
        <w:t xml:space="preserve"> but draw the second y axis on the right hand side of the graph.</w:t>
      </w:r>
      <w:r w:rsidR="00521B5A">
        <w:rPr>
          <w:color w:val="auto"/>
          <w:sz w:val="22"/>
          <w:szCs w:val="22"/>
        </w:rPr>
        <w:t xml:space="preserve"> </w:t>
      </w:r>
      <w:r w:rsidR="00024BB2" w:rsidRPr="00024BB2">
        <w:rPr>
          <w:color w:val="auto"/>
          <w:sz w:val="22"/>
          <w:szCs w:val="22"/>
        </w:rPr>
        <w:t>The scale should be between 0 and 16 on this axis.</w:t>
      </w:r>
      <w:r w:rsidR="00521B5A">
        <w:rPr>
          <w:color w:val="auto"/>
          <w:sz w:val="22"/>
          <w:szCs w:val="22"/>
        </w:rPr>
        <w:t xml:space="preserve"> </w:t>
      </w:r>
      <w:r w:rsidR="001C151E">
        <w:rPr>
          <w:color w:val="auto"/>
          <w:sz w:val="22"/>
          <w:szCs w:val="22"/>
        </w:rPr>
        <w:t>Typically,</w:t>
      </w:r>
      <w:r w:rsidR="00B51B24">
        <w:rPr>
          <w:color w:val="auto"/>
          <w:sz w:val="22"/>
          <w:szCs w:val="22"/>
        </w:rPr>
        <w:t xml:space="preserve"> Rainfall data is plotted as a bar graph.</w:t>
      </w:r>
    </w:p>
    <w:p w:rsidR="00024BB2" w:rsidRDefault="00024BB2" w:rsidP="00024BB2">
      <w:pPr>
        <w:pStyle w:val="Default"/>
        <w:ind w:left="1146"/>
        <w:jc w:val="both"/>
        <w:rPr>
          <w:color w:val="auto"/>
          <w:sz w:val="22"/>
          <w:szCs w:val="22"/>
        </w:rPr>
      </w:pPr>
    </w:p>
    <w:p w:rsidR="00024BB2" w:rsidRPr="00024BB2" w:rsidRDefault="00024BB2" w:rsidP="00024BB2">
      <w:pPr>
        <w:pStyle w:val="Default"/>
        <w:ind w:left="1146"/>
        <w:jc w:val="both"/>
        <w:rPr>
          <w:color w:val="auto"/>
          <w:sz w:val="22"/>
          <w:szCs w:val="22"/>
        </w:rPr>
      </w:pPr>
    </w:p>
    <w:p w:rsidR="00024BB2" w:rsidRDefault="00024BB2" w:rsidP="00024BB2">
      <w:pPr>
        <w:pStyle w:val="Default"/>
        <w:jc w:val="both"/>
        <w:rPr>
          <w:color w:val="auto"/>
          <w:sz w:val="22"/>
          <w:szCs w:val="22"/>
        </w:rPr>
      </w:pPr>
    </w:p>
    <w:p w:rsidR="00024BB2" w:rsidRPr="0036032B" w:rsidRDefault="00024BB2" w:rsidP="00024BB2">
      <w:pPr>
        <w:pStyle w:val="Default"/>
        <w:jc w:val="center"/>
        <w:rPr>
          <w:rFonts w:asciiTheme="minorHAnsi" w:hAnsiTheme="minorHAnsi"/>
          <w:color w:val="auto"/>
          <w:sz w:val="22"/>
          <w:szCs w:val="22"/>
        </w:rPr>
      </w:pPr>
      <w:r w:rsidRPr="00024BB2">
        <w:rPr>
          <w:rFonts w:asciiTheme="minorHAnsi" w:hAnsiTheme="minorHAnsi"/>
          <w:noProof/>
          <w:color w:val="auto"/>
          <w:sz w:val="22"/>
          <w:szCs w:val="22"/>
          <w:lang w:eastAsia="en-GB"/>
        </w:rPr>
        <w:lastRenderedPageBreak/>
        <w:drawing>
          <wp:inline distT="0" distB="0" distL="0" distR="0" wp14:anchorId="1223B634" wp14:editId="7F1199AA">
            <wp:extent cx="4572000" cy="2743200"/>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7C9" w:rsidRDefault="008447C9" w:rsidP="00502155">
      <w:pPr>
        <w:pStyle w:val="Default"/>
        <w:jc w:val="both"/>
        <w:rPr>
          <w:bCs/>
          <w:szCs w:val="22"/>
        </w:rPr>
      </w:pPr>
    </w:p>
    <w:p w:rsidR="008447C9" w:rsidRDefault="008447C9" w:rsidP="00502155">
      <w:pPr>
        <w:pStyle w:val="Default"/>
        <w:jc w:val="both"/>
        <w:rPr>
          <w:bCs/>
          <w:szCs w:val="22"/>
        </w:rPr>
      </w:pPr>
    </w:p>
    <w:p w:rsidR="00024BB2" w:rsidRDefault="00024BB2" w:rsidP="00024BB2">
      <w:pPr>
        <w:jc w:val="both"/>
        <w:rPr>
          <w:bCs/>
          <w:szCs w:val="22"/>
        </w:rPr>
      </w:pPr>
      <w:r w:rsidRPr="008918E7">
        <w:rPr>
          <w:rFonts w:cs="Arial"/>
          <w:b/>
          <w:szCs w:val="22"/>
        </w:rPr>
        <w:t xml:space="preserve">Figure </w:t>
      </w:r>
      <w:r>
        <w:rPr>
          <w:rFonts w:cs="Arial"/>
          <w:b/>
          <w:szCs w:val="22"/>
        </w:rPr>
        <w:t>2</w:t>
      </w:r>
      <w:r w:rsidRPr="008918E7">
        <w:rPr>
          <w:rFonts w:cs="Arial"/>
          <w:b/>
          <w:szCs w:val="22"/>
        </w:rPr>
        <w:t>:</w:t>
      </w:r>
      <w:r>
        <w:rPr>
          <w:rFonts w:cs="Arial"/>
          <w:szCs w:val="22"/>
        </w:rPr>
        <w:t xml:space="preserve"> Hydrograph showing the discharge and rainfall response of the River </w:t>
      </w:r>
      <w:proofErr w:type="spellStart"/>
      <w:r>
        <w:rPr>
          <w:rFonts w:cs="Arial"/>
          <w:szCs w:val="22"/>
        </w:rPr>
        <w:t>Valency</w:t>
      </w:r>
      <w:proofErr w:type="spellEnd"/>
      <w:r>
        <w:rPr>
          <w:rFonts w:cs="Arial"/>
          <w:szCs w:val="22"/>
        </w:rPr>
        <w:t xml:space="preserve"> on the 16</w:t>
      </w:r>
      <w:r w:rsidRPr="00EF0950">
        <w:rPr>
          <w:rFonts w:cs="Arial"/>
          <w:szCs w:val="22"/>
          <w:vertAlign w:val="superscript"/>
        </w:rPr>
        <w:t>th</w:t>
      </w:r>
      <w:r>
        <w:rPr>
          <w:rFonts w:cs="Arial"/>
          <w:szCs w:val="22"/>
        </w:rPr>
        <w:t xml:space="preserve"> August 2004.</w:t>
      </w:r>
      <w:r w:rsidR="00521B5A">
        <w:rPr>
          <w:rFonts w:cs="Arial"/>
          <w:szCs w:val="22"/>
        </w:rPr>
        <w:t xml:space="preserve"> </w:t>
      </w:r>
      <w:r>
        <w:rPr>
          <w:rFonts w:cs="Arial"/>
          <w:szCs w:val="22"/>
        </w:rPr>
        <w:t xml:space="preserve"> </w:t>
      </w:r>
    </w:p>
    <w:p w:rsidR="00024BB2" w:rsidRDefault="00024BB2" w:rsidP="00502155">
      <w:pPr>
        <w:pStyle w:val="Default"/>
        <w:jc w:val="both"/>
        <w:rPr>
          <w:bCs/>
          <w:szCs w:val="22"/>
        </w:rPr>
      </w:pPr>
    </w:p>
    <w:p w:rsidR="00024BB2" w:rsidRDefault="00024BB2" w:rsidP="00024BB2">
      <w:pPr>
        <w:jc w:val="both"/>
        <w:rPr>
          <w:rFonts w:cs="Arial"/>
          <w:szCs w:val="22"/>
        </w:rPr>
      </w:pPr>
      <w:r w:rsidRPr="00024BB2">
        <w:rPr>
          <w:rFonts w:cs="Arial"/>
          <w:szCs w:val="22"/>
        </w:rPr>
        <w:t>Looking at the raw data and at Figure 2</w:t>
      </w:r>
      <w:r w:rsidR="006B45A2">
        <w:rPr>
          <w:rFonts w:cs="Arial"/>
          <w:szCs w:val="22"/>
        </w:rPr>
        <w:t>,</w:t>
      </w:r>
      <w:r w:rsidRPr="00024BB2">
        <w:rPr>
          <w:rFonts w:cs="Arial"/>
          <w:szCs w:val="22"/>
        </w:rPr>
        <w:t xml:space="preserve"> discuss the findings.</w:t>
      </w:r>
      <w:r w:rsidR="00521B5A">
        <w:rPr>
          <w:rFonts w:cs="Arial"/>
          <w:szCs w:val="22"/>
        </w:rPr>
        <w:t xml:space="preserve"> </w:t>
      </w:r>
      <w:r w:rsidRPr="00024BB2">
        <w:rPr>
          <w:rFonts w:cs="Arial"/>
          <w:szCs w:val="22"/>
        </w:rPr>
        <w:t>You might want to think about:</w:t>
      </w:r>
    </w:p>
    <w:p w:rsidR="00C77B03" w:rsidRPr="00024BB2" w:rsidRDefault="00C77B03" w:rsidP="00024BB2">
      <w:pPr>
        <w:jc w:val="both"/>
        <w:rPr>
          <w:rFonts w:cs="Arial"/>
          <w:szCs w:val="22"/>
        </w:rPr>
      </w:pPr>
    </w:p>
    <w:p w:rsidR="00C77B03" w:rsidRPr="00C77B03" w:rsidRDefault="00024BB2" w:rsidP="00C77B03">
      <w:pPr>
        <w:pStyle w:val="Default"/>
        <w:numPr>
          <w:ilvl w:val="0"/>
          <w:numId w:val="8"/>
        </w:numPr>
        <w:jc w:val="both"/>
        <w:rPr>
          <w:b/>
          <w:szCs w:val="22"/>
        </w:rPr>
      </w:pPr>
      <w:r w:rsidRPr="00C77B03">
        <w:rPr>
          <w:bCs/>
          <w:sz w:val="22"/>
          <w:szCs w:val="22"/>
        </w:rPr>
        <w:t>Adding the lag time label to your hydrograph</w:t>
      </w:r>
      <w:r w:rsidR="006B45A2">
        <w:rPr>
          <w:bCs/>
          <w:sz w:val="22"/>
          <w:szCs w:val="22"/>
        </w:rPr>
        <w:t>,</w:t>
      </w:r>
      <w:r w:rsidRPr="00C77B03">
        <w:rPr>
          <w:bCs/>
          <w:sz w:val="22"/>
          <w:szCs w:val="22"/>
        </w:rPr>
        <w:t xml:space="preserve"> where the lag time is the amount of time it takes rain to get into a river</w:t>
      </w:r>
      <w:r w:rsidR="00043495">
        <w:rPr>
          <w:bCs/>
          <w:sz w:val="22"/>
          <w:szCs w:val="22"/>
        </w:rPr>
        <w:t>,</w:t>
      </w:r>
      <w:r w:rsidRPr="00C77B03">
        <w:rPr>
          <w:bCs/>
          <w:sz w:val="22"/>
          <w:szCs w:val="22"/>
        </w:rPr>
        <w:t xml:space="preserve"> calculated as the time between the peak rainfall and the peak river discharge. </w:t>
      </w:r>
    </w:p>
    <w:p w:rsidR="00C77B03" w:rsidRPr="00270387" w:rsidRDefault="00C77B03" w:rsidP="00C77B03">
      <w:pPr>
        <w:pStyle w:val="Default"/>
        <w:numPr>
          <w:ilvl w:val="0"/>
          <w:numId w:val="8"/>
        </w:numPr>
        <w:jc w:val="both"/>
        <w:rPr>
          <w:bCs/>
          <w:sz w:val="22"/>
          <w:szCs w:val="22"/>
        </w:rPr>
      </w:pPr>
      <w:r w:rsidRPr="00C77B03">
        <w:rPr>
          <w:bCs/>
          <w:sz w:val="22"/>
          <w:szCs w:val="22"/>
        </w:rPr>
        <w:t xml:space="preserve">Calculating the lag time - </w:t>
      </w:r>
      <w:r w:rsidRPr="00270387">
        <w:rPr>
          <w:bCs/>
          <w:sz w:val="22"/>
          <w:szCs w:val="22"/>
        </w:rPr>
        <w:t>i.e. how long did it take the rain water to reach the river?</w:t>
      </w:r>
    </w:p>
    <w:p w:rsidR="00C77B03" w:rsidRPr="00270387" w:rsidRDefault="00C77B03" w:rsidP="00C77B03">
      <w:pPr>
        <w:pStyle w:val="Default"/>
        <w:numPr>
          <w:ilvl w:val="0"/>
          <w:numId w:val="8"/>
        </w:numPr>
        <w:jc w:val="both"/>
        <w:rPr>
          <w:bCs/>
          <w:sz w:val="22"/>
          <w:szCs w:val="22"/>
        </w:rPr>
      </w:pPr>
      <w:r w:rsidRPr="00270387">
        <w:rPr>
          <w:bCs/>
          <w:sz w:val="22"/>
          <w:szCs w:val="22"/>
        </w:rPr>
        <w:t>What extra information does adding the rainfall data onto the hydrograph give you?</w:t>
      </w:r>
    </w:p>
    <w:p w:rsidR="00024BB2" w:rsidRDefault="00024BB2" w:rsidP="00502155">
      <w:pPr>
        <w:pStyle w:val="Default"/>
        <w:jc w:val="both"/>
        <w:rPr>
          <w:bCs/>
          <w:szCs w:val="22"/>
        </w:rPr>
      </w:pPr>
    </w:p>
    <w:p w:rsidR="008447C9" w:rsidRDefault="008447C9" w:rsidP="00502155">
      <w:pPr>
        <w:pStyle w:val="Default"/>
        <w:jc w:val="both"/>
        <w:rPr>
          <w:bCs/>
          <w:szCs w:val="22"/>
        </w:rPr>
      </w:pPr>
    </w:p>
    <w:p w:rsidR="00024BB2" w:rsidRDefault="00024BB2" w:rsidP="00024BB2">
      <w:pPr>
        <w:pStyle w:val="Default"/>
        <w:jc w:val="both"/>
        <w:rPr>
          <w:b/>
          <w:sz w:val="22"/>
          <w:szCs w:val="22"/>
        </w:rPr>
      </w:pPr>
      <w:r w:rsidRPr="003B39ED">
        <w:rPr>
          <w:b/>
          <w:sz w:val="22"/>
          <w:szCs w:val="22"/>
        </w:rPr>
        <w:t>Take it Further</w:t>
      </w:r>
    </w:p>
    <w:p w:rsidR="008447C9" w:rsidRDefault="008447C9" w:rsidP="00502155">
      <w:pPr>
        <w:pStyle w:val="Default"/>
        <w:jc w:val="both"/>
        <w:rPr>
          <w:color w:val="auto"/>
          <w:sz w:val="22"/>
          <w:szCs w:val="22"/>
        </w:rPr>
      </w:pPr>
    </w:p>
    <w:p w:rsidR="00D1088D" w:rsidRDefault="00521B5A" w:rsidP="00D1088D">
      <w:pPr>
        <w:jc w:val="both"/>
        <w:rPr>
          <w:rFonts w:cs="Arial"/>
          <w:szCs w:val="22"/>
        </w:rPr>
      </w:pPr>
      <w:r>
        <w:rPr>
          <w:rFonts w:cs="Arial"/>
          <w:szCs w:val="22"/>
        </w:rPr>
        <w:t xml:space="preserve"> </w:t>
      </w:r>
    </w:p>
    <w:p w:rsidR="00D028BF" w:rsidRDefault="00D028BF" w:rsidP="00C77B03">
      <w:pPr>
        <w:rPr>
          <w:rFonts w:cs="Arial"/>
          <w:szCs w:val="22"/>
        </w:rPr>
      </w:pPr>
      <w:r>
        <w:rPr>
          <w:rFonts w:cs="Arial"/>
          <w:szCs w:val="22"/>
        </w:rPr>
        <w:t>Using Google M</w:t>
      </w:r>
      <w:r w:rsidR="00C77B03">
        <w:rPr>
          <w:rFonts w:cs="Arial"/>
          <w:szCs w:val="22"/>
        </w:rPr>
        <w:t>aps and</w:t>
      </w:r>
      <w:r w:rsidR="00521B5A">
        <w:rPr>
          <w:rFonts w:cs="Arial"/>
          <w:szCs w:val="22"/>
        </w:rPr>
        <w:t xml:space="preserve"> </w:t>
      </w:r>
      <w:r w:rsidR="00C77B03" w:rsidRPr="00C77B03">
        <w:rPr>
          <w:rFonts w:cs="Arial"/>
          <w:szCs w:val="22"/>
        </w:rPr>
        <w:t xml:space="preserve">Google </w:t>
      </w:r>
      <w:proofErr w:type="spellStart"/>
      <w:r w:rsidR="00C77B03" w:rsidRPr="00C77B03">
        <w:rPr>
          <w:rFonts w:cs="Arial"/>
          <w:szCs w:val="22"/>
        </w:rPr>
        <w:t>Streetview</w:t>
      </w:r>
      <w:proofErr w:type="spellEnd"/>
      <w:r w:rsidR="00270387">
        <w:rPr>
          <w:rFonts w:cs="Arial"/>
          <w:szCs w:val="22"/>
        </w:rPr>
        <w:t>,</w:t>
      </w:r>
      <w:r>
        <w:rPr>
          <w:rFonts w:cs="Arial"/>
          <w:szCs w:val="22"/>
        </w:rPr>
        <w:t xml:space="preserve"> build a case study of the </w:t>
      </w:r>
      <w:proofErr w:type="spellStart"/>
      <w:r>
        <w:rPr>
          <w:rFonts w:cs="Arial"/>
          <w:szCs w:val="22"/>
        </w:rPr>
        <w:t>Boscastle</w:t>
      </w:r>
      <w:proofErr w:type="spellEnd"/>
      <w:r>
        <w:rPr>
          <w:rFonts w:cs="Arial"/>
          <w:szCs w:val="22"/>
        </w:rPr>
        <w:t xml:space="preserve"> flood in 2004.</w:t>
      </w:r>
      <w:r w:rsidR="00521B5A">
        <w:rPr>
          <w:rFonts w:cs="Arial"/>
          <w:szCs w:val="22"/>
        </w:rPr>
        <w:t xml:space="preserve"> </w:t>
      </w:r>
      <w:r>
        <w:rPr>
          <w:rFonts w:cs="Arial"/>
          <w:szCs w:val="22"/>
        </w:rPr>
        <w:t xml:space="preserve">Zoom to the village of </w:t>
      </w:r>
      <w:proofErr w:type="spellStart"/>
      <w:r>
        <w:rPr>
          <w:rFonts w:cs="Arial"/>
          <w:szCs w:val="22"/>
        </w:rPr>
        <w:t>Boscastle</w:t>
      </w:r>
      <w:proofErr w:type="spellEnd"/>
      <w:r>
        <w:rPr>
          <w:rFonts w:cs="Arial"/>
          <w:szCs w:val="22"/>
        </w:rPr>
        <w:t xml:space="preserve"> and have a look around</w:t>
      </w:r>
      <w:r w:rsidR="00C77B03" w:rsidRPr="00C77B03">
        <w:rPr>
          <w:rFonts w:cs="Arial"/>
          <w:szCs w:val="22"/>
        </w:rPr>
        <w:t> </w:t>
      </w:r>
      <w:r w:rsidR="00C77B03" w:rsidRPr="00C77B03">
        <w:rPr>
          <w:rFonts w:cs="Arial"/>
          <w:szCs w:val="22"/>
        </w:rPr>
        <w:br/>
      </w:r>
    </w:p>
    <w:p w:rsidR="00D028BF" w:rsidRPr="00D028BF" w:rsidRDefault="00C77B03" w:rsidP="00D028BF">
      <w:pPr>
        <w:pStyle w:val="ListParagraph"/>
        <w:numPr>
          <w:ilvl w:val="0"/>
          <w:numId w:val="12"/>
        </w:numPr>
        <w:rPr>
          <w:rFonts w:eastAsiaTheme="minorHAnsi" w:cs="Arial"/>
          <w:szCs w:val="22"/>
        </w:rPr>
      </w:pPr>
      <w:r w:rsidRPr="00D028BF">
        <w:rPr>
          <w:rFonts w:cs="Arial"/>
          <w:szCs w:val="22"/>
        </w:rPr>
        <w:t>What do you think the function of this village is?</w:t>
      </w:r>
    </w:p>
    <w:p w:rsidR="00D028BF" w:rsidRPr="00D028BF" w:rsidRDefault="00D028BF" w:rsidP="00D028BF">
      <w:pPr>
        <w:pStyle w:val="ListParagraph"/>
        <w:numPr>
          <w:ilvl w:val="0"/>
          <w:numId w:val="12"/>
        </w:numPr>
        <w:rPr>
          <w:rFonts w:eastAsiaTheme="minorHAnsi" w:cs="Arial"/>
          <w:szCs w:val="22"/>
        </w:rPr>
      </w:pPr>
      <w:r w:rsidRPr="00D028BF">
        <w:rPr>
          <w:rFonts w:cs="Arial"/>
          <w:szCs w:val="22"/>
        </w:rPr>
        <w:t xml:space="preserve">Zoom in to where the B3263 crosses the River </w:t>
      </w:r>
      <w:proofErr w:type="spellStart"/>
      <w:r w:rsidRPr="00D028BF">
        <w:rPr>
          <w:rFonts w:cs="Arial"/>
          <w:szCs w:val="22"/>
        </w:rPr>
        <w:t>Valency</w:t>
      </w:r>
      <w:proofErr w:type="spellEnd"/>
      <w:r w:rsidRPr="00D028BF">
        <w:rPr>
          <w:rFonts w:cs="Arial"/>
          <w:szCs w:val="22"/>
        </w:rPr>
        <w:t>.</w:t>
      </w:r>
      <w:r w:rsidR="00521B5A">
        <w:rPr>
          <w:rFonts w:cs="Arial"/>
          <w:szCs w:val="22"/>
        </w:rPr>
        <w:t xml:space="preserve"> </w:t>
      </w:r>
      <w:r w:rsidRPr="00D028BF">
        <w:rPr>
          <w:rFonts w:cs="Arial"/>
          <w:szCs w:val="22"/>
        </w:rPr>
        <w:t>Just before the bridge, what do you notice? How could this affect the potential flood risk in the area?</w:t>
      </w:r>
    </w:p>
    <w:p w:rsidR="00D028BF" w:rsidRPr="00D028BF" w:rsidRDefault="00C77B03" w:rsidP="00D028BF">
      <w:pPr>
        <w:pStyle w:val="ListParagraph"/>
        <w:numPr>
          <w:ilvl w:val="0"/>
          <w:numId w:val="12"/>
        </w:numPr>
        <w:rPr>
          <w:rFonts w:eastAsiaTheme="minorHAnsi" w:cs="Arial"/>
          <w:szCs w:val="22"/>
        </w:rPr>
      </w:pPr>
      <w:r w:rsidRPr="00D028BF">
        <w:rPr>
          <w:rFonts w:cs="Arial"/>
          <w:szCs w:val="22"/>
        </w:rPr>
        <w:t>Take a screenshot and annotate with the following:</w:t>
      </w:r>
      <w:r w:rsidRPr="00D028BF">
        <w:rPr>
          <w:rFonts w:cs="Arial"/>
          <w:szCs w:val="22"/>
        </w:rPr>
        <w:br/>
      </w:r>
      <w:proofErr w:type="spellStart"/>
      <w:r w:rsidRPr="00D028BF">
        <w:rPr>
          <w:rFonts w:cs="Arial"/>
          <w:szCs w:val="22"/>
        </w:rPr>
        <w:t>i</w:t>
      </w:r>
      <w:proofErr w:type="spellEnd"/>
      <w:r w:rsidRPr="00D028BF">
        <w:rPr>
          <w:rFonts w:cs="Arial"/>
          <w:szCs w:val="22"/>
        </w:rPr>
        <w:t>. Shape of the surrounding land</w:t>
      </w:r>
      <w:r w:rsidRPr="00D028BF">
        <w:rPr>
          <w:rFonts w:cs="Arial"/>
          <w:szCs w:val="22"/>
        </w:rPr>
        <w:br/>
        <w:t>ii. Shape of the river channel</w:t>
      </w:r>
      <w:r w:rsidRPr="00D028BF">
        <w:rPr>
          <w:rFonts w:cs="Arial"/>
          <w:szCs w:val="22"/>
        </w:rPr>
        <w:br/>
        <w:t>iii. Gradient of river</w:t>
      </w:r>
      <w:r w:rsidRPr="00D028BF">
        <w:rPr>
          <w:rFonts w:cs="Arial"/>
          <w:szCs w:val="22"/>
        </w:rPr>
        <w:br/>
        <w:t>v. Proximity of housing</w:t>
      </w:r>
    </w:p>
    <w:p w:rsidR="00D028BF" w:rsidRPr="00D028BF" w:rsidRDefault="00C77B03" w:rsidP="00D028BF">
      <w:pPr>
        <w:pStyle w:val="ListParagraph"/>
        <w:numPr>
          <w:ilvl w:val="0"/>
          <w:numId w:val="12"/>
        </w:numPr>
        <w:rPr>
          <w:rFonts w:eastAsiaTheme="minorHAnsi" w:cs="Arial"/>
          <w:szCs w:val="22"/>
        </w:rPr>
      </w:pPr>
      <w:r w:rsidRPr="00D028BF">
        <w:rPr>
          <w:rFonts w:cs="Arial"/>
          <w:szCs w:val="22"/>
        </w:rPr>
        <w:t xml:space="preserve"> Watch part of the YouTube video </w:t>
      </w:r>
      <w:r w:rsidR="00D028BF">
        <w:rPr>
          <w:rFonts w:cs="Arial"/>
          <w:szCs w:val="22"/>
        </w:rPr>
        <w:t xml:space="preserve">- </w:t>
      </w:r>
      <w:hyperlink r:id="rId11" w:history="1">
        <w:r w:rsidR="00D028BF" w:rsidRPr="00EF2212">
          <w:rPr>
            <w:rStyle w:val="Hyperlink"/>
            <w:rFonts w:cs="Arial"/>
            <w:szCs w:val="22"/>
          </w:rPr>
          <w:t>https://www.youtube.com/watch?v=xrb0Ea0OkKU</w:t>
        </w:r>
      </w:hyperlink>
    </w:p>
    <w:p w:rsidR="00C77B03" w:rsidRPr="00D028BF" w:rsidRDefault="00C77B03" w:rsidP="00D028BF">
      <w:pPr>
        <w:pStyle w:val="ListParagraph"/>
        <w:numPr>
          <w:ilvl w:val="1"/>
          <w:numId w:val="12"/>
        </w:numPr>
        <w:rPr>
          <w:rFonts w:eastAsiaTheme="minorHAnsi" w:cs="Arial"/>
          <w:szCs w:val="22"/>
        </w:rPr>
      </w:pPr>
      <w:r w:rsidRPr="00D028BF">
        <w:rPr>
          <w:rFonts w:cs="Arial"/>
          <w:szCs w:val="22"/>
        </w:rPr>
        <w:t xml:space="preserve">Note down some of the effects of the floodwater on the town of </w:t>
      </w:r>
      <w:proofErr w:type="spellStart"/>
      <w:r w:rsidRPr="00D028BF">
        <w:rPr>
          <w:rFonts w:cs="Arial"/>
          <w:szCs w:val="22"/>
        </w:rPr>
        <w:t>Boscastle</w:t>
      </w:r>
      <w:proofErr w:type="spellEnd"/>
      <w:r w:rsidRPr="00D028BF">
        <w:rPr>
          <w:rFonts w:cs="Arial"/>
          <w:szCs w:val="22"/>
        </w:rPr>
        <w:t xml:space="preserve"> and its inhabitants.</w:t>
      </w:r>
      <w:r w:rsidR="00521B5A">
        <w:rPr>
          <w:rFonts w:cs="Arial"/>
          <w:szCs w:val="22"/>
        </w:rPr>
        <w:t xml:space="preserve"> </w:t>
      </w:r>
    </w:p>
    <w:p w:rsidR="00837B2F" w:rsidRDefault="00331F30" w:rsidP="00837B2F">
      <w:pPr>
        <w:jc w:val="both"/>
        <w:rPr>
          <w:rFonts w:cs="Arial"/>
          <w:b/>
          <w:szCs w:val="22"/>
        </w:rPr>
      </w:pPr>
      <w:r w:rsidRPr="00331F30">
        <w:rPr>
          <w:rFonts w:eastAsiaTheme="minorHAnsi" w:cs="Arial"/>
          <w:szCs w:val="22"/>
        </w:rPr>
        <w:br/>
      </w:r>
    </w:p>
    <w:p w:rsidR="00D028BF" w:rsidRDefault="00D028BF" w:rsidP="00837B2F">
      <w:pPr>
        <w:jc w:val="both"/>
        <w:rPr>
          <w:rFonts w:cs="Arial"/>
          <w:b/>
          <w:szCs w:val="22"/>
        </w:rPr>
      </w:pPr>
    </w:p>
    <w:p w:rsidR="00801535" w:rsidRPr="003B39ED" w:rsidRDefault="00801535" w:rsidP="00801535">
      <w:pPr>
        <w:pStyle w:val="Default"/>
        <w:jc w:val="both"/>
        <w:rPr>
          <w:b/>
          <w:sz w:val="22"/>
          <w:szCs w:val="22"/>
        </w:rPr>
      </w:pPr>
    </w:p>
    <w:p w:rsidR="00801535" w:rsidRDefault="00801535" w:rsidP="00837B2F">
      <w:pPr>
        <w:jc w:val="both"/>
        <w:rPr>
          <w:rFonts w:cs="Arial"/>
          <w:b/>
          <w:szCs w:val="22"/>
        </w:rPr>
      </w:pPr>
    </w:p>
    <w:p w:rsidR="00801535" w:rsidRDefault="00801535" w:rsidP="00837B2F">
      <w:pPr>
        <w:jc w:val="both"/>
        <w:rPr>
          <w:rFonts w:cs="Arial"/>
          <w:b/>
          <w:szCs w:val="22"/>
        </w:rPr>
      </w:pPr>
    </w:p>
    <w:p w:rsidR="00837B2F" w:rsidRDefault="00270387" w:rsidP="00837B2F">
      <w:pPr>
        <w:jc w:val="both"/>
        <w:rPr>
          <w:rFonts w:cs="Arial"/>
          <w:b/>
          <w:szCs w:val="22"/>
        </w:rPr>
      </w:pPr>
      <w:r>
        <w:rPr>
          <w:rFonts w:cs="Arial"/>
          <w:b/>
          <w:szCs w:val="22"/>
        </w:rPr>
        <w:lastRenderedPageBreak/>
        <w:br/>
      </w:r>
      <w:r w:rsidR="00024BB2">
        <w:rPr>
          <w:rFonts w:cs="Arial"/>
          <w:b/>
          <w:szCs w:val="22"/>
        </w:rPr>
        <w:t>2</w:t>
      </w:r>
      <w:r w:rsidR="00265629">
        <w:rPr>
          <w:rFonts w:cs="Arial"/>
          <w:b/>
          <w:szCs w:val="22"/>
        </w:rPr>
        <w:t>) The Impact of Land Management Practices on Discharge</w:t>
      </w:r>
      <w:r w:rsidR="00251ED5">
        <w:rPr>
          <w:rFonts w:cs="Arial"/>
          <w:b/>
          <w:szCs w:val="22"/>
        </w:rPr>
        <w:t xml:space="preserve"> Characteristics</w:t>
      </w:r>
    </w:p>
    <w:p w:rsidR="00265629" w:rsidRPr="005B3F2D" w:rsidRDefault="00265629" w:rsidP="00837B2F">
      <w:pPr>
        <w:jc w:val="both"/>
        <w:rPr>
          <w:rFonts w:cs="Arial"/>
          <w:b/>
          <w:szCs w:val="22"/>
        </w:rPr>
      </w:pPr>
    </w:p>
    <w:p w:rsidR="00801535" w:rsidRDefault="00265629" w:rsidP="005B3F2D">
      <w:pPr>
        <w:pStyle w:val="Default"/>
        <w:jc w:val="both"/>
        <w:rPr>
          <w:szCs w:val="22"/>
          <w:lang w:val="en-US"/>
        </w:rPr>
      </w:pPr>
      <w:r w:rsidRPr="005B3F2D">
        <w:rPr>
          <w:sz w:val="22"/>
          <w:szCs w:val="22"/>
          <w:lang w:val="en-US"/>
        </w:rPr>
        <w:t>To try to improve agricultural land</w:t>
      </w:r>
      <w:r w:rsidR="00E34E10">
        <w:rPr>
          <w:sz w:val="22"/>
          <w:szCs w:val="22"/>
          <w:lang w:val="en-US"/>
        </w:rPr>
        <w:t>,</w:t>
      </w:r>
      <w:r w:rsidRPr="005B3F2D">
        <w:rPr>
          <w:sz w:val="22"/>
          <w:szCs w:val="22"/>
          <w:lang w:val="en-US"/>
        </w:rPr>
        <w:t xml:space="preserve"> it is becoming common practice to add drainage to field</w:t>
      </w:r>
      <w:r w:rsidR="00BF4589" w:rsidRPr="005B3F2D">
        <w:rPr>
          <w:sz w:val="22"/>
          <w:szCs w:val="22"/>
          <w:lang w:val="en-US"/>
        </w:rPr>
        <w:t>s</w:t>
      </w:r>
      <w:r w:rsidR="00043495">
        <w:rPr>
          <w:sz w:val="22"/>
          <w:szCs w:val="22"/>
          <w:lang w:val="en-US"/>
        </w:rPr>
        <w:t>,</w:t>
      </w:r>
      <w:r w:rsidRPr="005B3F2D">
        <w:rPr>
          <w:sz w:val="22"/>
          <w:szCs w:val="22"/>
          <w:lang w:val="en-US"/>
        </w:rPr>
        <w:t xml:space="preserve"> so that water drains away from the soil more quickly, preventing water logging.</w:t>
      </w:r>
      <w:r w:rsidR="00521B5A">
        <w:rPr>
          <w:sz w:val="22"/>
          <w:szCs w:val="22"/>
          <w:lang w:val="en-US"/>
        </w:rPr>
        <w:t xml:space="preserve"> </w:t>
      </w:r>
      <w:r w:rsidRPr="005B3F2D">
        <w:rPr>
          <w:sz w:val="22"/>
          <w:szCs w:val="22"/>
          <w:lang w:val="en-US"/>
        </w:rPr>
        <w:t>However</w:t>
      </w:r>
      <w:r w:rsidR="00270387">
        <w:rPr>
          <w:sz w:val="22"/>
          <w:szCs w:val="22"/>
          <w:lang w:val="en-US"/>
        </w:rPr>
        <w:t>,</w:t>
      </w:r>
      <w:r w:rsidRPr="005B3F2D">
        <w:rPr>
          <w:sz w:val="22"/>
          <w:szCs w:val="22"/>
          <w:lang w:val="en-US"/>
        </w:rPr>
        <w:t xml:space="preserve"> this practice has </w:t>
      </w:r>
      <w:r w:rsidR="00E34E10" w:rsidRPr="005B3F2D">
        <w:rPr>
          <w:sz w:val="22"/>
          <w:szCs w:val="22"/>
          <w:lang w:val="en-US"/>
        </w:rPr>
        <w:t xml:space="preserve">flood risk </w:t>
      </w:r>
      <w:r w:rsidR="00BF4589" w:rsidRPr="005B3F2D">
        <w:rPr>
          <w:sz w:val="22"/>
          <w:szCs w:val="22"/>
          <w:lang w:val="en-US"/>
        </w:rPr>
        <w:t>implications</w:t>
      </w:r>
      <w:r w:rsidR="00043495">
        <w:rPr>
          <w:sz w:val="22"/>
          <w:szCs w:val="22"/>
          <w:lang w:val="en-US"/>
        </w:rPr>
        <w:t>,</w:t>
      </w:r>
      <w:r w:rsidR="00BF4589" w:rsidRPr="005B3F2D">
        <w:rPr>
          <w:sz w:val="22"/>
          <w:szCs w:val="22"/>
          <w:lang w:val="en-US"/>
        </w:rPr>
        <w:t xml:space="preserve"> since the drained water enters the river channels more quickly following a rainfall event.</w:t>
      </w:r>
      <w:r w:rsidR="00E34E10">
        <w:rPr>
          <w:sz w:val="22"/>
          <w:szCs w:val="22"/>
          <w:lang w:val="en-US"/>
        </w:rPr>
        <w:t xml:space="preserve"> </w:t>
      </w:r>
      <w:r w:rsidR="005B3F2D" w:rsidRPr="005B3F2D">
        <w:rPr>
          <w:bCs/>
          <w:color w:val="auto"/>
          <w:sz w:val="22"/>
          <w:szCs w:val="22"/>
        </w:rPr>
        <w:t xml:space="preserve">The following </w:t>
      </w:r>
      <w:r w:rsidR="00E34E10">
        <w:rPr>
          <w:bCs/>
          <w:color w:val="auto"/>
          <w:sz w:val="22"/>
          <w:szCs w:val="22"/>
        </w:rPr>
        <w:t>exercises use data</w:t>
      </w:r>
      <w:r w:rsidR="00D028BF">
        <w:rPr>
          <w:bCs/>
          <w:color w:val="auto"/>
          <w:sz w:val="22"/>
          <w:szCs w:val="22"/>
        </w:rPr>
        <w:t xml:space="preserve"> </w:t>
      </w:r>
      <w:r w:rsidR="005B3F2D" w:rsidRPr="005B3F2D">
        <w:rPr>
          <w:bCs/>
          <w:color w:val="auto"/>
          <w:sz w:val="22"/>
          <w:szCs w:val="22"/>
        </w:rPr>
        <w:t xml:space="preserve">taken from a small river in Devon </w:t>
      </w:r>
      <w:r w:rsidR="00D028BF">
        <w:rPr>
          <w:bCs/>
          <w:color w:val="auto"/>
          <w:sz w:val="22"/>
          <w:szCs w:val="22"/>
        </w:rPr>
        <w:t>and</w:t>
      </w:r>
      <w:r w:rsidR="005B3F2D">
        <w:rPr>
          <w:bCs/>
          <w:color w:val="auto"/>
          <w:sz w:val="22"/>
          <w:szCs w:val="22"/>
        </w:rPr>
        <w:t xml:space="preserve"> directly compare </w:t>
      </w:r>
      <w:r w:rsidR="00D028BF">
        <w:rPr>
          <w:bCs/>
          <w:color w:val="auto"/>
          <w:sz w:val="22"/>
          <w:szCs w:val="22"/>
        </w:rPr>
        <w:t xml:space="preserve">data which has been recorded from a field which has been </w:t>
      </w:r>
      <w:r w:rsidR="005B3F2D">
        <w:rPr>
          <w:bCs/>
          <w:color w:val="auto"/>
          <w:sz w:val="22"/>
          <w:szCs w:val="22"/>
        </w:rPr>
        <w:t xml:space="preserve">drained </w:t>
      </w:r>
      <w:r w:rsidR="00D028BF">
        <w:rPr>
          <w:bCs/>
          <w:color w:val="auto"/>
          <w:sz w:val="22"/>
          <w:szCs w:val="22"/>
        </w:rPr>
        <w:t>with that of one which has no drainage</w:t>
      </w:r>
      <w:r w:rsidR="005B3F2D">
        <w:rPr>
          <w:bCs/>
          <w:color w:val="auto"/>
          <w:sz w:val="22"/>
          <w:szCs w:val="22"/>
        </w:rPr>
        <w:t>.</w:t>
      </w:r>
      <w:r w:rsidR="00E34E10">
        <w:rPr>
          <w:bCs/>
          <w:color w:val="auto"/>
          <w:sz w:val="22"/>
          <w:szCs w:val="22"/>
        </w:rPr>
        <w:t xml:space="preserve"> </w:t>
      </w:r>
      <w:r w:rsidR="005B3F2D">
        <w:rPr>
          <w:bCs/>
          <w:color w:val="auto"/>
          <w:sz w:val="22"/>
          <w:szCs w:val="22"/>
        </w:rPr>
        <w:t>The drained data measures water entering the stream from a field which is underlain by drains.</w:t>
      </w:r>
      <w:r w:rsidR="00521B5A">
        <w:rPr>
          <w:bCs/>
          <w:color w:val="auto"/>
          <w:sz w:val="22"/>
          <w:szCs w:val="22"/>
        </w:rPr>
        <w:t xml:space="preserve"> </w:t>
      </w:r>
      <w:r w:rsidR="005B3F2D">
        <w:rPr>
          <w:bCs/>
          <w:color w:val="auto"/>
          <w:sz w:val="22"/>
          <w:szCs w:val="22"/>
        </w:rPr>
        <w:t>The un-drained data measures water entering the same stream from a neighbouring field which has no drains.</w:t>
      </w:r>
      <w:r w:rsidR="00521B5A">
        <w:rPr>
          <w:bCs/>
          <w:color w:val="auto"/>
          <w:sz w:val="22"/>
          <w:szCs w:val="22"/>
        </w:rPr>
        <w:t xml:space="preserve"> </w:t>
      </w:r>
    </w:p>
    <w:p w:rsidR="00BF4589" w:rsidRPr="002F4D61" w:rsidRDefault="00BF4589" w:rsidP="00BF4589">
      <w:pPr>
        <w:pStyle w:val="Default"/>
        <w:jc w:val="both"/>
        <w:rPr>
          <w:rFonts w:asciiTheme="minorHAnsi" w:hAnsiTheme="minorHAnsi"/>
          <w:b/>
          <w:bCs/>
          <w:color w:val="auto"/>
          <w:sz w:val="28"/>
          <w:szCs w:val="28"/>
        </w:rPr>
      </w:pPr>
      <w:r>
        <w:rPr>
          <w:rFonts w:asciiTheme="minorHAnsi" w:hAnsiTheme="minorHAnsi"/>
          <w:b/>
          <w:bCs/>
          <w:color w:val="auto"/>
          <w:sz w:val="28"/>
          <w:szCs w:val="28"/>
        </w:rPr>
        <w:t>Task</w:t>
      </w:r>
      <w:r w:rsidR="00521B5A">
        <w:rPr>
          <w:rFonts w:asciiTheme="minorHAnsi" w:hAnsiTheme="minorHAnsi"/>
          <w:b/>
          <w:bCs/>
          <w:color w:val="auto"/>
          <w:sz w:val="28"/>
          <w:szCs w:val="28"/>
        </w:rPr>
        <w:t xml:space="preserve"> </w:t>
      </w:r>
    </w:p>
    <w:p w:rsidR="00BF4589" w:rsidRPr="00412774" w:rsidRDefault="00BF4589" w:rsidP="00BF4589">
      <w:pPr>
        <w:pStyle w:val="Default"/>
        <w:jc w:val="both"/>
        <w:rPr>
          <w:color w:val="auto"/>
          <w:sz w:val="22"/>
          <w:szCs w:val="22"/>
        </w:rPr>
      </w:pPr>
    </w:p>
    <w:p w:rsidR="00BF4589" w:rsidRPr="00D1088D" w:rsidRDefault="00BF4589" w:rsidP="00BE795D">
      <w:pPr>
        <w:pStyle w:val="ListParagraph"/>
        <w:numPr>
          <w:ilvl w:val="0"/>
          <w:numId w:val="8"/>
        </w:numPr>
        <w:jc w:val="both"/>
        <w:rPr>
          <w:rFonts w:cs="Arial"/>
          <w:szCs w:val="22"/>
        </w:rPr>
      </w:pPr>
      <w:r w:rsidRPr="00D1088D">
        <w:rPr>
          <w:rFonts w:cs="Arial"/>
          <w:szCs w:val="22"/>
        </w:rPr>
        <w:t xml:space="preserve">Open the Microsoft Excel Stage </w:t>
      </w:r>
      <w:r w:rsidR="005B3F2D">
        <w:rPr>
          <w:rFonts w:cs="Arial"/>
          <w:szCs w:val="22"/>
        </w:rPr>
        <w:t xml:space="preserve">Hydrograph </w:t>
      </w:r>
      <w:r w:rsidRPr="00D1088D">
        <w:rPr>
          <w:rFonts w:cs="Arial"/>
          <w:szCs w:val="22"/>
        </w:rPr>
        <w:t>data file.</w:t>
      </w:r>
      <w:r w:rsidR="00521B5A">
        <w:rPr>
          <w:rFonts w:cs="Arial"/>
          <w:szCs w:val="22"/>
        </w:rPr>
        <w:t xml:space="preserve"> </w:t>
      </w:r>
      <w:r w:rsidRPr="00D1088D">
        <w:rPr>
          <w:rFonts w:cs="Arial"/>
          <w:szCs w:val="22"/>
        </w:rPr>
        <w:t xml:space="preserve">In the </w:t>
      </w:r>
      <w:r w:rsidR="00D028BF">
        <w:rPr>
          <w:rFonts w:cs="Arial"/>
          <w:szCs w:val="22"/>
        </w:rPr>
        <w:t>Land Use Data</w:t>
      </w:r>
      <w:r w:rsidR="00521B5A">
        <w:rPr>
          <w:rFonts w:cs="Arial"/>
          <w:szCs w:val="22"/>
        </w:rPr>
        <w:t xml:space="preserve"> </w:t>
      </w:r>
      <w:r>
        <w:rPr>
          <w:rFonts w:cs="Arial"/>
          <w:szCs w:val="22"/>
        </w:rPr>
        <w:t>tab</w:t>
      </w:r>
      <w:r w:rsidRPr="00D1088D">
        <w:rPr>
          <w:rFonts w:cs="Arial"/>
          <w:szCs w:val="22"/>
        </w:rPr>
        <w:t xml:space="preserve"> there are </w:t>
      </w:r>
      <w:r w:rsidR="00251ED5">
        <w:rPr>
          <w:rFonts w:cs="Arial"/>
          <w:szCs w:val="22"/>
        </w:rPr>
        <w:t>four</w:t>
      </w:r>
      <w:r w:rsidRPr="00D1088D">
        <w:rPr>
          <w:rFonts w:cs="Arial"/>
          <w:szCs w:val="22"/>
        </w:rPr>
        <w:t xml:space="preserve"> columns: 1) Date</w:t>
      </w:r>
      <w:r w:rsidR="00043495">
        <w:rPr>
          <w:rFonts w:cs="Arial"/>
          <w:szCs w:val="22"/>
        </w:rPr>
        <w:t xml:space="preserve"> </w:t>
      </w:r>
      <w:r w:rsidRPr="00D1088D">
        <w:rPr>
          <w:rFonts w:cs="Arial"/>
          <w:szCs w:val="22"/>
        </w:rPr>
        <w:t xml:space="preserve">/ Time 2) </w:t>
      </w:r>
      <w:r w:rsidR="00251ED5">
        <w:rPr>
          <w:rFonts w:cs="Arial"/>
          <w:szCs w:val="22"/>
        </w:rPr>
        <w:t>Drained</w:t>
      </w:r>
      <w:r w:rsidRPr="00D1088D">
        <w:rPr>
          <w:rFonts w:cs="Arial"/>
          <w:szCs w:val="22"/>
        </w:rPr>
        <w:t xml:space="preserve"> Discharge </w:t>
      </w:r>
      <w:r w:rsidR="00251ED5">
        <w:rPr>
          <w:rFonts w:cs="Arial"/>
          <w:szCs w:val="22"/>
        </w:rPr>
        <w:t>3) Un-drained Discharge and 4</w:t>
      </w:r>
      <w:r w:rsidR="00043495">
        <w:rPr>
          <w:rFonts w:cs="Arial"/>
          <w:szCs w:val="22"/>
        </w:rPr>
        <w:t>) Rainfall Intensity</w:t>
      </w:r>
    </w:p>
    <w:p w:rsidR="00251ED5" w:rsidRPr="00251ED5" w:rsidRDefault="00BF4589" w:rsidP="00BE795D">
      <w:pPr>
        <w:pStyle w:val="Default"/>
        <w:numPr>
          <w:ilvl w:val="0"/>
          <w:numId w:val="8"/>
        </w:numPr>
        <w:jc w:val="both"/>
        <w:rPr>
          <w:rFonts w:asciiTheme="minorHAnsi" w:hAnsiTheme="minorHAnsi"/>
          <w:color w:val="auto"/>
          <w:sz w:val="22"/>
          <w:szCs w:val="22"/>
        </w:rPr>
      </w:pPr>
      <w:r w:rsidRPr="00D1088D">
        <w:rPr>
          <w:color w:val="auto"/>
          <w:sz w:val="22"/>
          <w:szCs w:val="22"/>
        </w:rPr>
        <w:t xml:space="preserve">Plot a </w:t>
      </w:r>
      <w:r w:rsidR="00A40D96">
        <w:rPr>
          <w:color w:val="auto"/>
          <w:sz w:val="22"/>
          <w:szCs w:val="22"/>
        </w:rPr>
        <w:t>graph</w:t>
      </w:r>
      <w:r w:rsidRPr="00D1088D">
        <w:rPr>
          <w:color w:val="auto"/>
          <w:sz w:val="22"/>
          <w:szCs w:val="22"/>
        </w:rPr>
        <w:t xml:space="preserve"> of Date</w:t>
      </w:r>
      <w:r w:rsidR="00043495">
        <w:rPr>
          <w:color w:val="auto"/>
          <w:sz w:val="22"/>
          <w:szCs w:val="22"/>
        </w:rPr>
        <w:t xml:space="preserve"> </w:t>
      </w:r>
      <w:r w:rsidRPr="00D1088D">
        <w:rPr>
          <w:color w:val="auto"/>
          <w:sz w:val="22"/>
          <w:szCs w:val="22"/>
        </w:rPr>
        <w:t>/ Time and</w:t>
      </w:r>
      <w:r w:rsidR="00521B5A">
        <w:rPr>
          <w:color w:val="auto"/>
          <w:sz w:val="22"/>
          <w:szCs w:val="22"/>
        </w:rPr>
        <w:t xml:space="preserve"> </w:t>
      </w:r>
      <w:r w:rsidR="005B3F2D">
        <w:rPr>
          <w:color w:val="auto"/>
          <w:sz w:val="22"/>
          <w:szCs w:val="22"/>
        </w:rPr>
        <w:t xml:space="preserve">Drained </w:t>
      </w:r>
      <w:r w:rsidRPr="00D1088D">
        <w:rPr>
          <w:color w:val="auto"/>
          <w:sz w:val="22"/>
          <w:szCs w:val="22"/>
        </w:rPr>
        <w:t>Discharge</w:t>
      </w:r>
    </w:p>
    <w:p w:rsidR="00BF4589" w:rsidRPr="005B3F2D" w:rsidRDefault="00251ED5" w:rsidP="00251ED5">
      <w:pPr>
        <w:pStyle w:val="Default"/>
        <w:numPr>
          <w:ilvl w:val="0"/>
          <w:numId w:val="8"/>
        </w:numPr>
        <w:jc w:val="both"/>
        <w:rPr>
          <w:rFonts w:asciiTheme="minorHAnsi" w:hAnsiTheme="minorHAnsi"/>
          <w:color w:val="auto"/>
          <w:sz w:val="22"/>
          <w:szCs w:val="22"/>
        </w:rPr>
      </w:pPr>
      <w:r w:rsidRPr="005B3F2D">
        <w:rPr>
          <w:color w:val="auto"/>
          <w:sz w:val="22"/>
          <w:szCs w:val="22"/>
        </w:rPr>
        <w:t>Onto the same graph add in the Date</w:t>
      </w:r>
      <w:r w:rsidR="00043495">
        <w:rPr>
          <w:color w:val="auto"/>
          <w:sz w:val="22"/>
          <w:szCs w:val="22"/>
        </w:rPr>
        <w:t xml:space="preserve"> </w:t>
      </w:r>
      <w:r w:rsidRPr="005B3F2D">
        <w:rPr>
          <w:color w:val="auto"/>
          <w:sz w:val="22"/>
          <w:szCs w:val="22"/>
        </w:rPr>
        <w:t>/</w:t>
      </w:r>
      <w:r w:rsidR="00043495">
        <w:rPr>
          <w:color w:val="auto"/>
          <w:sz w:val="22"/>
          <w:szCs w:val="22"/>
        </w:rPr>
        <w:t xml:space="preserve"> </w:t>
      </w:r>
      <w:r w:rsidRPr="005B3F2D">
        <w:rPr>
          <w:color w:val="auto"/>
          <w:sz w:val="22"/>
          <w:szCs w:val="22"/>
        </w:rPr>
        <w:t>Time and Un</w:t>
      </w:r>
      <w:r w:rsidR="00043495">
        <w:rPr>
          <w:color w:val="auto"/>
          <w:sz w:val="22"/>
          <w:szCs w:val="22"/>
        </w:rPr>
        <w:t>-d</w:t>
      </w:r>
      <w:r w:rsidRPr="005B3F2D">
        <w:rPr>
          <w:color w:val="auto"/>
          <w:sz w:val="22"/>
          <w:szCs w:val="22"/>
        </w:rPr>
        <w:t xml:space="preserve">rained discharge data </w:t>
      </w:r>
      <w:r w:rsidR="00043495">
        <w:rPr>
          <w:color w:val="auto"/>
          <w:sz w:val="22"/>
          <w:szCs w:val="22"/>
        </w:rPr>
        <w:t>for comparison</w:t>
      </w:r>
      <w:r w:rsidR="00BF4589" w:rsidRPr="005B3F2D">
        <w:rPr>
          <w:color w:val="auto"/>
          <w:sz w:val="22"/>
          <w:szCs w:val="22"/>
        </w:rPr>
        <w:t xml:space="preserve"> </w:t>
      </w:r>
    </w:p>
    <w:p w:rsidR="005B3F2D" w:rsidRPr="0036032B" w:rsidRDefault="005B3F2D" w:rsidP="00251ED5">
      <w:pPr>
        <w:pStyle w:val="Default"/>
        <w:numPr>
          <w:ilvl w:val="0"/>
          <w:numId w:val="8"/>
        </w:numPr>
        <w:jc w:val="both"/>
        <w:rPr>
          <w:rFonts w:asciiTheme="minorHAnsi" w:hAnsiTheme="minorHAnsi"/>
          <w:color w:val="auto"/>
          <w:sz w:val="22"/>
          <w:szCs w:val="22"/>
        </w:rPr>
      </w:pPr>
      <w:r>
        <w:rPr>
          <w:color w:val="auto"/>
          <w:sz w:val="22"/>
          <w:szCs w:val="22"/>
        </w:rPr>
        <w:t xml:space="preserve">Your graph should look like that in Figure </w:t>
      </w:r>
      <w:r w:rsidR="00024BB2">
        <w:rPr>
          <w:color w:val="auto"/>
          <w:sz w:val="22"/>
          <w:szCs w:val="22"/>
        </w:rPr>
        <w:t>3</w:t>
      </w:r>
    </w:p>
    <w:p w:rsidR="005B3F2D" w:rsidRPr="005B3F2D" w:rsidRDefault="005B3F2D" w:rsidP="0036032B">
      <w:pPr>
        <w:pStyle w:val="Default"/>
        <w:ind w:left="1146"/>
        <w:jc w:val="both"/>
        <w:rPr>
          <w:rFonts w:asciiTheme="minorHAnsi" w:hAnsiTheme="minorHAnsi"/>
          <w:color w:val="auto"/>
          <w:sz w:val="22"/>
          <w:szCs w:val="22"/>
        </w:rPr>
      </w:pPr>
    </w:p>
    <w:p w:rsidR="005B3F2D" w:rsidRPr="005B3F2D" w:rsidRDefault="00D028BF" w:rsidP="005B3F2D">
      <w:pPr>
        <w:pStyle w:val="Default"/>
        <w:jc w:val="both"/>
        <w:rPr>
          <w:rFonts w:asciiTheme="minorHAnsi" w:hAnsiTheme="minorHAnsi"/>
          <w:color w:val="auto"/>
          <w:sz w:val="22"/>
          <w:szCs w:val="22"/>
        </w:rPr>
      </w:pPr>
      <w:r w:rsidRPr="00D028BF">
        <w:rPr>
          <w:rFonts w:asciiTheme="minorHAnsi" w:hAnsiTheme="minorHAnsi"/>
          <w:noProof/>
          <w:color w:val="auto"/>
          <w:sz w:val="22"/>
          <w:szCs w:val="22"/>
          <w:lang w:eastAsia="en-GB"/>
        </w:rPr>
        <w:drawing>
          <wp:inline distT="0" distB="0" distL="0" distR="0" wp14:anchorId="6529E378" wp14:editId="130856C7">
            <wp:extent cx="5943600" cy="348361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51ED5" w:rsidRDefault="00251ED5" w:rsidP="00251ED5">
      <w:pPr>
        <w:pStyle w:val="Default"/>
        <w:jc w:val="both"/>
        <w:rPr>
          <w:sz w:val="22"/>
          <w:szCs w:val="22"/>
        </w:rPr>
      </w:pPr>
    </w:p>
    <w:p w:rsidR="0036032B" w:rsidRDefault="0036032B" w:rsidP="0036032B">
      <w:pPr>
        <w:jc w:val="both"/>
        <w:rPr>
          <w:bCs/>
          <w:szCs w:val="22"/>
        </w:rPr>
      </w:pPr>
      <w:r w:rsidRPr="008918E7">
        <w:rPr>
          <w:rFonts w:cs="Arial"/>
          <w:b/>
          <w:szCs w:val="22"/>
        </w:rPr>
        <w:t xml:space="preserve">Figure </w:t>
      </w:r>
      <w:r w:rsidR="00024BB2">
        <w:rPr>
          <w:rFonts w:cs="Arial"/>
          <w:b/>
          <w:szCs w:val="22"/>
        </w:rPr>
        <w:t>3</w:t>
      </w:r>
      <w:r w:rsidRPr="008918E7">
        <w:rPr>
          <w:rFonts w:cs="Arial"/>
          <w:b/>
          <w:szCs w:val="22"/>
        </w:rPr>
        <w:t>:</w:t>
      </w:r>
      <w:r>
        <w:rPr>
          <w:rFonts w:cs="Arial"/>
          <w:szCs w:val="22"/>
        </w:rPr>
        <w:t xml:space="preserve"> Comparison of two river hydrographs comparing drained and un-drained data for the same rainfall event.</w:t>
      </w:r>
      <w:r w:rsidR="00521B5A">
        <w:rPr>
          <w:rFonts w:cs="Arial"/>
          <w:szCs w:val="22"/>
        </w:rPr>
        <w:t xml:space="preserve"> </w:t>
      </w:r>
      <w:r>
        <w:rPr>
          <w:rFonts w:cs="Arial"/>
          <w:szCs w:val="22"/>
        </w:rPr>
        <w:t xml:space="preserve"> </w:t>
      </w:r>
    </w:p>
    <w:p w:rsidR="00251ED5" w:rsidRDefault="00251ED5" w:rsidP="00251ED5">
      <w:pPr>
        <w:pStyle w:val="Default"/>
        <w:jc w:val="both"/>
        <w:rPr>
          <w:sz w:val="22"/>
          <w:szCs w:val="22"/>
        </w:rPr>
      </w:pPr>
    </w:p>
    <w:p w:rsidR="0036032B" w:rsidRPr="005800B9" w:rsidRDefault="0036032B" w:rsidP="0036032B">
      <w:pPr>
        <w:jc w:val="both"/>
        <w:rPr>
          <w:rFonts w:cs="Arial"/>
          <w:szCs w:val="22"/>
        </w:rPr>
      </w:pPr>
      <w:r>
        <w:rPr>
          <w:rFonts w:cs="Arial"/>
          <w:szCs w:val="22"/>
        </w:rPr>
        <w:t>Looking at the raw data and</w:t>
      </w:r>
      <w:r w:rsidRPr="005800B9">
        <w:rPr>
          <w:rFonts w:cs="Arial"/>
          <w:szCs w:val="22"/>
        </w:rPr>
        <w:t xml:space="preserve"> at </w:t>
      </w:r>
      <w:r>
        <w:rPr>
          <w:rFonts w:cs="Arial"/>
          <w:szCs w:val="22"/>
        </w:rPr>
        <w:t xml:space="preserve">Figure </w:t>
      </w:r>
      <w:r w:rsidR="00A40D96">
        <w:rPr>
          <w:rFonts w:cs="Arial"/>
          <w:szCs w:val="22"/>
        </w:rPr>
        <w:t>3</w:t>
      </w:r>
      <w:r>
        <w:rPr>
          <w:rFonts w:cs="Arial"/>
          <w:szCs w:val="22"/>
        </w:rPr>
        <w:t xml:space="preserve"> discuss the findings</w:t>
      </w:r>
      <w:r w:rsidRPr="005800B9">
        <w:rPr>
          <w:rFonts w:cs="Arial"/>
          <w:szCs w:val="22"/>
        </w:rPr>
        <w:t>.</w:t>
      </w:r>
      <w:r w:rsidR="00521B5A">
        <w:rPr>
          <w:rFonts w:cs="Arial"/>
          <w:szCs w:val="22"/>
        </w:rPr>
        <w:t xml:space="preserve"> </w:t>
      </w:r>
      <w:r w:rsidRPr="005800B9">
        <w:rPr>
          <w:rFonts w:cs="Arial"/>
          <w:szCs w:val="22"/>
        </w:rPr>
        <w:t>You might want to:</w:t>
      </w:r>
    </w:p>
    <w:p w:rsidR="0036032B" w:rsidRDefault="0036032B" w:rsidP="0036032B">
      <w:pPr>
        <w:pStyle w:val="Default"/>
        <w:spacing w:after="20"/>
        <w:jc w:val="both"/>
        <w:rPr>
          <w:color w:val="auto"/>
          <w:sz w:val="22"/>
          <w:szCs w:val="22"/>
        </w:rPr>
      </w:pPr>
    </w:p>
    <w:p w:rsidR="0036032B" w:rsidRPr="00BF4589" w:rsidRDefault="0036032B" w:rsidP="0036032B">
      <w:pPr>
        <w:pStyle w:val="Default"/>
        <w:numPr>
          <w:ilvl w:val="0"/>
          <w:numId w:val="10"/>
        </w:numPr>
        <w:spacing w:after="20"/>
        <w:jc w:val="both"/>
        <w:rPr>
          <w:color w:val="auto"/>
          <w:sz w:val="22"/>
          <w:szCs w:val="22"/>
        </w:rPr>
      </w:pPr>
      <w:r>
        <w:rPr>
          <w:color w:val="auto"/>
          <w:sz w:val="22"/>
          <w:szCs w:val="22"/>
        </w:rPr>
        <w:t>Describe the similarities and differences between the drained and un-drained hydrographs</w:t>
      </w:r>
    </w:p>
    <w:p w:rsidR="003F1674" w:rsidRDefault="0036032B" w:rsidP="003F1674">
      <w:pPr>
        <w:pStyle w:val="ListParagraph"/>
        <w:numPr>
          <w:ilvl w:val="0"/>
          <w:numId w:val="10"/>
        </w:numPr>
        <w:jc w:val="both"/>
        <w:rPr>
          <w:rFonts w:cs="Arial"/>
          <w:szCs w:val="22"/>
        </w:rPr>
      </w:pPr>
      <w:r w:rsidRPr="003F1674">
        <w:rPr>
          <w:rFonts w:cs="Arial"/>
          <w:szCs w:val="22"/>
        </w:rPr>
        <w:t>Discuss why there might be similarities and differences between the hydrographs.</w:t>
      </w:r>
      <w:r w:rsidR="00521B5A">
        <w:rPr>
          <w:rFonts w:cs="Arial"/>
          <w:szCs w:val="22"/>
        </w:rPr>
        <w:t xml:space="preserve"> </w:t>
      </w:r>
    </w:p>
    <w:p w:rsidR="003F1674" w:rsidRDefault="003F1674" w:rsidP="003F1674">
      <w:pPr>
        <w:jc w:val="both"/>
        <w:rPr>
          <w:rFonts w:cs="Arial"/>
          <w:szCs w:val="22"/>
        </w:rPr>
      </w:pPr>
    </w:p>
    <w:p w:rsidR="003F1674" w:rsidRDefault="003F1674" w:rsidP="003F1674">
      <w:pPr>
        <w:jc w:val="both"/>
        <w:rPr>
          <w:rFonts w:cs="Arial"/>
          <w:szCs w:val="22"/>
        </w:rPr>
      </w:pPr>
    </w:p>
    <w:p w:rsidR="003F1674" w:rsidRPr="003F1674" w:rsidRDefault="003F1674" w:rsidP="003F1674">
      <w:pPr>
        <w:jc w:val="both"/>
        <w:rPr>
          <w:rFonts w:cs="Arial"/>
          <w:szCs w:val="22"/>
        </w:rPr>
      </w:pPr>
    </w:p>
    <w:p w:rsidR="0036032B" w:rsidRDefault="0036032B" w:rsidP="0036032B">
      <w:pPr>
        <w:jc w:val="both"/>
        <w:rPr>
          <w:rFonts w:cs="Arial"/>
          <w:szCs w:val="22"/>
        </w:rPr>
      </w:pPr>
    </w:p>
    <w:p w:rsidR="0036032B" w:rsidRPr="0036032B" w:rsidRDefault="0036032B" w:rsidP="0036032B">
      <w:pPr>
        <w:jc w:val="both"/>
        <w:rPr>
          <w:rFonts w:cs="Arial"/>
          <w:szCs w:val="22"/>
        </w:rPr>
      </w:pPr>
    </w:p>
    <w:p w:rsidR="0036032B" w:rsidRDefault="0036032B" w:rsidP="0036032B">
      <w:pPr>
        <w:pStyle w:val="Default"/>
        <w:jc w:val="both"/>
        <w:rPr>
          <w:b/>
          <w:sz w:val="22"/>
          <w:szCs w:val="22"/>
        </w:rPr>
      </w:pPr>
      <w:r w:rsidRPr="003B39ED">
        <w:rPr>
          <w:b/>
          <w:sz w:val="22"/>
          <w:szCs w:val="22"/>
        </w:rPr>
        <w:t>Take it Further</w:t>
      </w:r>
    </w:p>
    <w:p w:rsidR="0036032B" w:rsidRPr="003B39ED" w:rsidRDefault="0036032B" w:rsidP="0036032B">
      <w:pPr>
        <w:pStyle w:val="Default"/>
        <w:jc w:val="both"/>
        <w:rPr>
          <w:b/>
          <w:sz w:val="22"/>
          <w:szCs w:val="22"/>
        </w:rPr>
      </w:pPr>
    </w:p>
    <w:p w:rsidR="0036032B" w:rsidRDefault="003F1674" w:rsidP="0036032B">
      <w:pPr>
        <w:jc w:val="both"/>
        <w:rPr>
          <w:rFonts w:cs="Arial"/>
          <w:szCs w:val="22"/>
        </w:rPr>
      </w:pPr>
      <w:r>
        <w:rPr>
          <w:rFonts w:cs="Arial"/>
          <w:szCs w:val="22"/>
        </w:rPr>
        <w:t>Using the raw data</w:t>
      </w:r>
      <w:r w:rsidR="00043495">
        <w:rPr>
          <w:rFonts w:cs="Arial"/>
          <w:szCs w:val="22"/>
        </w:rPr>
        <w:t>,</w:t>
      </w:r>
      <w:r>
        <w:rPr>
          <w:rFonts w:cs="Arial"/>
          <w:szCs w:val="22"/>
        </w:rPr>
        <w:t xml:space="preserve"> c</w:t>
      </w:r>
      <w:r w:rsidR="0036032B">
        <w:rPr>
          <w:rFonts w:cs="Arial"/>
          <w:szCs w:val="22"/>
        </w:rPr>
        <w:t>alculate the lag times for the drained and un-drained.</w:t>
      </w:r>
      <w:r w:rsidR="00521B5A">
        <w:rPr>
          <w:rFonts w:cs="Arial"/>
          <w:szCs w:val="22"/>
        </w:rPr>
        <w:t xml:space="preserve"> </w:t>
      </w:r>
    </w:p>
    <w:p w:rsidR="0036032B" w:rsidRPr="003B39ED" w:rsidRDefault="0036032B" w:rsidP="0036032B">
      <w:pPr>
        <w:jc w:val="both"/>
        <w:rPr>
          <w:rFonts w:asciiTheme="minorHAnsi" w:hAnsiTheme="minorHAnsi"/>
          <w:szCs w:val="22"/>
        </w:rPr>
      </w:pPr>
    </w:p>
    <w:p w:rsidR="0036032B" w:rsidRPr="00EF235C" w:rsidRDefault="0036032B" w:rsidP="0036032B">
      <w:pPr>
        <w:pStyle w:val="ListParagraph"/>
        <w:numPr>
          <w:ilvl w:val="0"/>
          <w:numId w:val="10"/>
        </w:numPr>
        <w:jc w:val="both"/>
        <w:rPr>
          <w:rFonts w:cs="Arial"/>
          <w:szCs w:val="22"/>
        </w:rPr>
      </w:pPr>
      <w:r>
        <w:rPr>
          <w:rFonts w:cs="Arial"/>
          <w:szCs w:val="22"/>
        </w:rPr>
        <w:t>Are the lag times affected by the drainage?</w:t>
      </w:r>
      <w:r w:rsidR="00521B5A">
        <w:rPr>
          <w:rFonts w:cs="Arial"/>
          <w:szCs w:val="22"/>
        </w:rPr>
        <w:t xml:space="preserve"> </w:t>
      </w:r>
    </w:p>
    <w:p w:rsidR="00BF4589" w:rsidRPr="0036032B" w:rsidRDefault="0036032B" w:rsidP="00837B2F">
      <w:pPr>
        <w:pStyle w:val="ListParagraph"/>
        <w:numPr>
          <w:ilvl w:val="0"/>
          <w:numId w:val="10"/>
        </w:numPr>
        <w:jc w:val="both"/>
        <w:rPr>
          <w:rFonts w:cs="Arial"/>
          <w:szCs w:val="22"/>
          <w:lang w:val="en-US"/>
        </w:rPr>
      </w:pPr>
      <w:r w:rsidRPr="0036032B">
        <w:rPr>
          <w:rFonts w:cs="Arial"/>
          <w:szCs w:val="22"/>
        </w:rPr>
        <w:t>Describe the processes which might be occurring within the catchment which are causing the differences between the lag times</w:t>
      </w:r>
    </w:p>
    <w:p w:rsidR="00BF4589" w:rsidRPr="00BF4589" w:rsidRDefault="00BF4589" w:rsidP="00837B2F">
      <w:pPr>
        <w:jc w:val="both"/>
        <w:rPr>
          <w:rFonts w:cs="Arial"/>
          <w:b/>
          <w:szCs w:val="22"/>
        </w:rPr>
      </w:pPr>
    </w:p>
    <w:p w:rsidR="00265629" w:rsidRDefault="00265629" w:rsidP="00837B2F">
      <w:pPr>
        <w:jc w:val="both"/>
        <w:rPr>
          <w:rFonts w:cs="Arial"/>
          <w:b/>
          <w:szCs w:val="22"/>
        </w:rPr>
      </w:pPr>
    </w:p>
    <w:p w:rsidR="00837B2F" w:rsidRDefault="00837B2F" w:rsidP="00837B2F">
      <w:pPr>
        <w:jc w:val="both"/>
        <w:rPr>
          <w:rFonts w:cs="Arial"/>
          <w:b/>
          <w:szCs w:val="22"/>
        </w:rPr>
      </w:pPr>
      <w:r>
        <w:rPr>
          <w:rFonts w:cs="Arial"/>
          <w:b/>
          <w:szCs w:val="22"/>
        </w:rPr>
        <w:t>Plenary</w:t>
      </w:r>
    </w:p>
    <w:p w:rsidR="00837B2F" w:rsidRDefault="00837B2F" w:rsidP="00837B2F">
      <w:pPr>
        <w:pStyle w:val="ListParagraph"/>
        <w:jc w:val="both"/>
        <w:rPr>
          <w:rFonts w:cs="Arial"/>
          <w:szCs w:val="22"/>
        </w:rPr>
      </w:pPr>
    </w:p>
    <w:p w:rsidR="00837B2F" w:rsidRDefault="00837B2F" w:rsidP="00837B2F">
      <w:pPr>
        <w:pStyle w:val="ListParagraph"/>
        <w:jc w:val="both"/>
      </w:pPr>
      <w:r w:rsidRPr="00411669">
        <w:rPr>
          <w:rFonts w:cs="Arial"/>
          <w:szCs w:val="22"/>
        </w:rPr>
        <w:t xml:space="preserve">Return to the main lesson question. </w:t>
      </w:r>
      <w:r w:rsidR="00043495">
        <w:t>D</w:t>
      </w:r>
      <w:r>
        <w:t>iscuss:</w:t>
      </w:r>
    </w:p>
    <w:p w:rsidR="0036032B" w:rsidRDefault="0036032B" w:rsidP="0036032B">
      <w:pPr>
        <w:pStyle w:val="ListParagraph"/>
        <w:numPr>
          <w:ilvl w:val="0"/>
          <w:numId w:val="9"/>
        </w:numPr>
        <w:jc w:val="both"/>
        <w:rPr>
          <w:rFonts w:cs="Arial"/>
          <w:szCs w:val="22"/>
        </w:rPr>
      </w:pPr>
      <w:r>
        <w:rPr>
          <w:rFonts w:cs="Arial"/>
          <w:szCs w:val="22"/>
        </w:rPr>
        <w:t>What the response of river hydrograph characteristics might be under future climate change scenarios</w:t>
      </w:r>
      <w:r w:rsidR="00043495">
        <w:rPr>
          <w:rFonts w:cs="Arial"/>
          <w:szCs w:val="22"/>
        </w:rPr>
        <w:t>,</w:t>
      </w:r>
      <w:r>
        <w:rPr>
          <w:rFonts w:cs="Arial"/>
          <w:szCs w:val="22"/>
        </w:rPr>
        <w:t xml:space="preserve"> where a greater number of higher magnitude, more frequent flood events are predicted?</w:t>
      </w:r>
    </w:p>
    <w:p w:rsidR="0036032B" w:rsidRPr="00BF4589" w:rsidRDefault="003F1674" w:rsidP="0036032B">
      <w:pPr>
        <w:pStyle w:val="ListParagraph"/>
        <w:numPr>
          <w:ilvl w:val="0"/>
          <w:numId w:val="9"/>
        </w:numPr>
        <w:jc w:val="both"/>
        <w:rPr>
          <w:rFonts w:cs="Arial"/>
          <w:szCs w:val="22"/>
        </w:rPr>
      </w:pPr>
      <w:r>
        <w:rPr>
          <w:rFonts w:cs="Arial"/>
          <w:szCs w:val="22"/>
        </w:rPr>
        <w:t xml:space="preserve">How would you manage the </w:t>
      </w:r>
      <w:proofErr w:type="spellStart"/>
      <w:r>
        <w:rPr>
          <w:rFonts w:cs="Arial"/>
          <w:szCs w:val="22"/>
        </w:rPr>
        <w:t>Boscastle</w:t>
      </w:r>
      <w:proofErr w:type="spellEnd"/>
      <w:r w:rsidR="0036032B">
        <w:rPr>
          <w:rFonts w:cs="Arial"/>
          <w:szCs w:val="22"/>
        </w:rPr>
        <w:t xml:space="preserve"> catchment such as to reduce the likelihood of flooding?</w:t>
      </w:r>
      <w:r w:rsidR="00521B5A">
        <w:rPr>
          <w:rFonts w:cs="Arial"/>
          <w:szCs w:val="22"/>
        </w:rPr>
        <w:t xml:space="preserve"> </w:t>
      </w:r>
    </w:p>
    <w:p w:rsidR="00127375" w:rsidRPr="0036032B" w:rsidRDefault="00127375" w:rsidP="0036032B">
      <w:pPr>
        <w:pStyle w:val="ListParagraph"/>
        <w:ind w:left="1440"/>
        <w:jc w:val="both"/>
      </w:pPr>
    </w:p>
    <w:sectPr w:rsidR="00127375" w:rsidRPr="0036032B" w:rsidSect="00B00217">
      <w:headerReference w:type="even" r:id="rId13"/>
      <w:headerReference w:type="default" r:id="rId14"/>
      <w:footerReference w:type="default" r:id="rId15"/>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332" w:rsidRDefault="00435332">
      <w:r>
        <w:separator/>
      </w:r>
    </w:p>
  </w:endnote>
  <w:endnote w:type="continuationSeparator" w:id="0">
    <w:p w:rsidR="00435332" w:rsidRDefault="0043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1B" w:rsidRDefault="002459D2" w:rsidP="003A6B88">
    <w:pPr>
      <w:pStyle w:val="Footer"/>
      <w:jc w:val="right"/>
    </w:pPr>
    <w:r>
      <w:fldChar w:fldCharType="begin"/>
    </w:r>
    <w:r w:rsidR="00F0651B">
      <w:instrText xml:space="preserve"> PAGE  \* Arabic  \* MERGEFORMAT </w:instrText>
    </w:r>
    <w:r>
      <w:fldChar w:fldCharType="separate"/>
    </w:r>
    <w:r w:rsidR="0023139C">
      <w:rPr>
        <w:noProof/>
      </w:rPr>
      <w:t>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332" w:rsidRDefault="00435332">
      <w:r>
        <w:separator/>
      </w:r>
    </w:p>
  </w:footnote>
  <w:footnote w:type="continuationSeparator" w:id="0">
    <w:p w:rsidR="00435332" w:rsidRDefault="00435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1B" w:rsidRDefault="0023139C">
    <w:pPr>
      <w:pStyle w:val="Header"/>
    </w:pPr>
    <w:r>
      <w:rPr>
        <w:noProof/>
        <w:lang w:eastAsia="en-GB"/>
      </w:rPr>
      <w:pict>
        <v:group id="Group 12" o:spid="_x0000_s2050"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3" type="#_x0000_t75" alt="RGS Invoice logo" style="position:absolute;left:48937;top:169;width:14774;height:108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h51jDAAAA2wAAAA8AAABkcnMvZG93bnJldi54bWxEj0FrwzAMhe+F/gejwm6Nk42VkdUNJTAo&#10;PbXp2K6arSVZYznEbpP++3ow2E3ivffpaV1MthNXGnzrWEGWpCCItTMt1wreT2/LFxA+IBvsHJOC&#10;G3koNvPZGnPjRj7StQq1iBD2OSpoQuhzKb1uyKJPXE8ctW83WAxxHWppBhwj3HbyMU1X0mLL8UKD&#10;PZUN6XN1sZHyM2bPl48v/VntkUNW6vrAXqmHxbR9BRFoCv/mv/TOxPpP8PtLHEB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iHnWMMAAADbAAAADwAAAAAAAAAAAAAAAACf&#10;AgAAZHJzL2Rvd25yZXYueG1sUEsFBgAAAAAEAAQA9wAAAI8DAAAAAA==&#10;">
            <v:imagedata r:id="rId1" o:title="RGS Invoice logo"/>
            <v:path arrowok="t"/>
          </v:shape>
          <v:shape id="Picture 15" o:spid="_x0000_s2052" type="#_x0000_t75" alt="RGS Invoice dot line 130mm 60%" style="position:absolute;left:84;top:9948;width:48133;height:97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U6xbCAAAA2wAAAA8AAABkcnMvZG93bnJldi54bWxET9tqwkAQfS/0H5Yp+CK6Ubw1ukopKKWI&#10;ECv0dchOk2BmNmRXjX/fLQh9m8O5zmrTca2u1PrKiYHRMAFFkjtbSWHg9LUdLED5gGKxdkIG7uRh&#10;s35+WmFq3U0yuh5DoWKI+BQNlCE0qdY+L4nRD11DErkf1zKGCNtC2xZvMZxrPU6SmWasJDaU2NB7&#10;Sfn5eGEDPHm9fPdP3D9MdvNRxtt9Nv9cGNN76d6WoAJ14V/8cH/YOH8Kf7/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lOsWwgAAANsAAAAPAAAAAAAAAAAAAAAAAJ8C&#10;AABkcnMvZG93bnJldi54bWxQSwUGAAAAAAQABAD3AAAAjgMAAAAA&#10;">
            <v:imagedata r:id="rId2" o:title="RGS Invoice dot line 130mm 60%"/>
            <v:path arrowok="t"/>
          </v:shape>
          <v:shape id="Picture 16" o:spid="_x0000_s2051" type="#_x0000_t75" alt="RGS Invoice dot line 130mm 60%" style="position:absolute;left:84;width:48133;height:97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GdWHCAAAA2wAAAA8AAABkcnMvZG93bnJldi54bWxET01rwkAQvRf8D8sIvUjdKKI2dRURLEWK&#10;ECv0OmSnSTAzG7Krpv/eFQRv83ifs1h1XKsLtb5yYmA0TECR5M5WUhg4/mzf5qB8QLFYOyED/+Rh&#10;tey9LDC17ioZXQ6hUDFEfIoGyhCaVGufl8Toh64hidyfaxlDhG2hbYvXGM61HifJVDNWEhtKbGhT&#10;Un46nNkAT97Pv4MjD/aTz9ko4+13NtvNjXntd+sPUIG68BQ/3F82zp/C/Zd4gF7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RnVhwgAAANsAAAAPAAAAAAAAAAAAAAAAAJ8C&#10;AABkcnMvZG93bnJldi54bWxQSwUGAAAAAAQABAD3AAAAjgMAAAAA&#10;">
            <v:imagedata r:id="rId2" o:title="RGS Invoice dot line 130mm 60%"/>
            <v:path arrowok="t"/>
          </v:shape>
          <w10:wrap type="square"/>
        </v:group>
      </w:pict>
    </w:r>
    <w:r>
      <w:rPr>
        <w:noProof/>
        <w:lang w:eastAsia="en-GB"/>
      </w:rPr>
      <w:pict>
        <v:shapetype id="_x0000_t202" coordsize="21600,21600" o:spt="202" path="m,l,21600r21600,l21600,xe">
          <v:stroke joinstyle="miter"/>
          <v:path gradientshapeok="t" o:connecttype="rect"/>
        </v:shapetype>
        <v:shape id="Text Box 6" o:spid="_x0000_s2049" type="#_x0000_t202" style="position:absolute;margin-left:-57.1pt;margin-top:272.7pt;width:16.95pt;height:12.65pt;z-index:251657728;visibility:visible;mso-wrap-style:non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nkqAIAAKY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" filled="f" stroked="f">
          <v:textbox style="mso-fit-shape-to-text:t" inset="0,0,0,0">
            <w:txbxContent>
              <w:p w:rsidR="00F0651B" w:rsidRDefault="00F0651B" w:rsidP="001C3205">
                <w:r>
                  <w:rPr>
                    <w:noProof/>
                    <w:lang w:eastAsia="en-GB"/>
                  </w:rPr>
                  <w:drawing>
                    <wp:inline distT="0" distB="0" distL="0" distR="0">
                      <wp:extent cx="214630" cy="71755"/>
                      <wp:effectExtent l="0" t="0" r="0" b="4445"/>
                      <wp:docPr id="17"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1B" w:rsidRDefault="00F0651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51B" w:rsidRDefault="00F0651B">
    <w:pPr>
      <w:pStyle w:val="Header"/>
    </w:pPr>
    <w:r>
      <w:rPr>
        <w:noProof/>
        <w:lang w:eastAsia="en-GB"/>
      </w:rPr>
      <w:drawing>
        <wp:inline distT="0" distB="0" distL="0" distR="0">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9.5pt" o:bullet="t">
        <v:imagedata r:id="rId1" o:title="RGS Internal notice bullet point"/>
      </v:shape>
    </w:pict>
  </w:numPicBullet>
  <w:abstractNum w:abstractNumId="0" w15:restartNumberingAfterBreak="0">
    <w:nsid w:val="0EAC03E7"/>
    <w:multiLevelType w:val="hybridMultilevel"/>
    <w:tmpl w:val="CB7E40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7FE2C47"/>
    <w:multiLevelType w:val="hybridMultilevel"/>
    <w:tmpl w:val="09B0F8C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4250DAA"/>
    <w:multiLevelType w:val="hybridMultilevel"/>
    <w:tmpl w:val="DCE4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5" w15:restartNumberingAfterBreak="0">
    <w:nsid w:val="4C95366C"/>
    <w:multiLevelType w:val="hybridMultilevel"/>
    <w:tmpl w:val="3426EB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6A3581"/>
    <w:multiLevelType w:val="hybridMultilevel"/>
    <w:tmpl w:val="AC885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DF7DD5"/>
    <w:multiLevelType w:val="hybridMultilevel"/>
    <w:tmpl w:val="51F46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633ECB"/>
    <w:multiLevelType w:val="hybridMultilevel"/>
    <w:tmpl w:val="8750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0"/>
  </w:num>
  <w:num w:numId="6">
    <w:abstractNumId w:val="0"/>
  </w:num>
  <w:num w:numId="7">
    <w:abstractNumId w:val="8"/>
  </w:num>
  <w:num w:numId="8">
    <w:abstractNumId w:val="1"/>
  </w:num>
  <w:num w:numId="9">
    <w:abstractNumId w:val="5"/>
  </w:num>
  <w:num w:numId="10">
    <w:abstractNumId w:val="3"/>
  </w:num>
  <w:num w:numId="11">
    <w:abstractNumId w:val="11"/>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4CC8"/>
    <w:rsid w:val="00007642"/>
    <w:rsid w:val="000249BA"/>
    <w:rsid w:val="00024BB2"/>
    <w:rsid w:val="000414A8"/>
    <w:rsid w:val="00043495"/>
    <w:rsid w:val="00045C95"/>
    <w:rsid w:val="00075520"/>
    <w:rsid w:val="00096296"/>
    <w:rsid w:val="000A0872"/>
    <w:rsid w:val="000A189B"/>
    <w:rsid w:val="000A729E"/>
    <w:rsid w:val="000B0554"/>
    <w:rsid w:val="000B4DE8"/>
    <w:rsid w:val="000B6DAB"/>
    <w:rsid w:val="000C4849"/>
    <w:rsid w:val="000D0B95"/>
    <w:rsid w:val="000F0D06"/>
    <w:rsid w:val="000F2306"/>
    <w:rsid w:val="0010148F"/>
    <w:rsid w:val="00101F41"/>
    <w:rsid w:val="00107FF7"/>
    <w:rsid w:val="001100D9"/>
    <w:rsid w:val="001226A4"/>
    <w:rsid w:val="00127375"/>
    <w:rsid w:val="001356B0"/>
    <w:rsid w:val="00136235"/>
    <w:rsid w:val="00144C8B"/>
    <w:rsid w:val="001473A7"/>
    <w:rsid w:val="00147E54"/>
    <w:rsid w:val="0015586D"/>
    <w:rsid w:val="00155C72"/>
    <w:rsid w:val="00174AC0"/>
    <w:rsid w:val="001A3602"/>
    <w:rsid w:val="001B0C34"/>
    <w:rsid w:val="001B481C"/>
    <w:rsid w:val="001C151E"/>
    <w:rsid w:val="001C3205"/>
    <w:rsid w:val="001C4F1C"/>
    <w:rsid w:val="001C51C2"/>
    <w:rsid w:val="001C5275"/>
    <w:rsid w:val="001D1F2A"/>
    <w:rsid w:val="001E2892"/>
    <w:rsid w:val="001E3FD0"/>
    <w:rsid w:val="001F2F8F"/>
    <w:rsid w:val="002276C0"/>
    <w:rsid w:val="0023139C"/>
    <w:rsid w:val="0024222A"/>
    <w:rsid w:val="002451AD"/>
    <w:rsid w:val="002459D2"/>
    <w:rsid w:val="00251ED5"/>
    <w:rsid w:val="00252270"/>
    <w:rsid w:val="00252737"/>
    <w:rsid w:val="0025358C"/>
    <w:rsid w:val="00265629"/>
    <w:rsid w:val="00270387"/>
    <w:rsid w:val="00291EB6"/>
    <w:rsid w:val="002A77AE"/>
    <w:rsid w:val="002B3937"/>
    <w:rsid w:val="002D6863"/>
    <w:rsid w:val="002D7415"/>
    <w:rsid w:val="002F7590"/>
    <w:rsid w:val="0031000F"/>
    <w:rsid w:val="00314715"/>
    <w:rsid w:val="00326FB0"/>
    <w:rsid w:val="003272AC"/>
    <w:rsid w:val="00327BA2"/>
    <w:rsid w:val="003302BD"/>
    <w:rsid w:val="00331F30"/>
    <w:rsid w:val="0034268F"/>
    <w:rsid w:val="0036032B"/>
    <w:rsid w:val="00367229"/>
    <w:rsid w:val="003735BB"/>
    <w:rsid w:val="00376A11"/>
    <w:rsid w:val="00381893"/>
    <w:rsid w:val="00396A65"/>
    <w:rsid w:val="00397C48"/>
    <w:rsid w:val="003A1822"/>
    <w:rsid w:val="003A6B88"/>
    <w:rsid w:val="003B2EED"/>
    <w:rsid w:val="003B33EE"/>
    <w:rsid w:val="003B39ED"/>
    <w:rsid w:val="003F1674"/>
    <w:rsid w:val="004052AF"/>
    <w:rsid w:val="00410559"/>
    <w:rsid w:val="00412232"/>
    <w:rsid w:val="00412774"/>
    <w:rsid w:val="00413219"/>
    <w:rsid w:val="0041383D"/>
    <w:rsid w:val="004162A4"/>
    <w:rsid w:val="0041630A"/>
    <w:rsid w:val="00417437"/>
    <w:rsid w:val="00417ADE"/>
    <w:rsid w:val="00424DDF"/>
    <w:rsid w:val="00435332"/>
    <w:rsid w:val="00455D32"/>
    <w:rsid w:val="004612C3"/>
    <w:rsid w:val="00481E63"/>
    <w:rsid w:val="00485C14"/>
    <w:rsid w:val="00493348"/>
    <w:rsid w:val="004E6A4B"/>
    <w:rsid w:val="004F4D8C"/>
    <w:rsid w:val="004F6E3E"/>
    <w:rsid w:val="00501755"/>
    <w:rsid w:val="00502155"/>
    <w:rsid w:val="0050485C"/>
    <w:rsid w:val="0050768D"/>
    <w:rsid w:val="005109AC"/>
    <w:rsid w:val="00521B5A"/>
    <w:rsid w:val="0052577C"/>
    <w:rsid w:val="00527F75"/>
    <w:rsid w:val="00534B87"/>
    <w:rsid w:val="0054373F"/>
    <w:rsid w:val="00544CC8"/>
    <w:rsid w:val="00546541"/>
    <w:rsid w:val="0055183E"/>
    <w:rsid w:val="00557B75"/>
    <w:rsid w:val="005641CA"/>
    <w:rsid w:val="00565E71"/>
    <w:rsid w:val="00570911"/>
    <w:rsid w:val="00577CE6"/>
    <w:rsid w:val="00583614"/>
    <w:rsid w:val="005932D8"/>
    <w:rsid w:val="005954DF"/>
    <w:rsid w:val="005A0B4B"/>
    <w:rsid w:val="005A6A68"/>
    <w:rsid w:val="005B084D"/>
    <w:rsid w:val="005B3F2D"/>
    <w:rsid w:val="005C3BCF"/>
    <w:rsid w:val="005D0388"/>
    <w:rsid w:val="005D7291"/>
    <w:rsid w:val="005F039D"/>
    <w:rsid w:val="005F42BC"/>
    <w:rsid w:val="00603575"/>
    <w:rsid w:val="006147D8"/>
    <w:rsid w:val="00626EDA"/>
    <w:rsid w:val="00630420"/>
    <w:rsid w:val="0063403D"/>
    <w:rsid w:val="00635656"/>
    <w:rsid w:val="00646A99"/>
    <w:rsid w:val="00672548"/>
    <w:rsid w:val="00672A62"/>
    <w:rsid w:val="006738A5"/>
    <w:rsid w:val="00682EB8"/>
    <w:rsid w:val="00684975"/>
    <w:rsid w:val="00694476"/>
    <w:rsid w:val="006A3139"/>
    <w:rsid w:val="006A6BD5"/>
    <w:rsid w:val="006B45A2"/>
    <w:rsid w:val="006B60EE"/>
    <w:rsid w:val="006B6DC9"/>
    <w:rsid w:val="006C3B1E"/>
    <w:rsid w:val="006C53E3"/>
    <w:rsid w:val="006C59F2"/>
    <w:rsid w:val="006F1399"/>
    <w:rsid w:val="006F15C5"/>
    <w:rsid w:val="006F49A9"/>
    <w:rsid w:val="00711878"/>
    <w:rsid w:val="00716C85"/>
    <w:rsid w:val="00736FC5"/>
    <w:rsid w:val="00743EB5"/>
    <w:rsid w:val="00747C6F"/>
    <w:rsid w:val="0075131C"/>
    <w:rsid w:val="00753F81"/>
    <w:rsid w:val="007653D3"/>
    <w:rsid w:val="0076787D"/>
    <w:rsid w:val="00767D29"/>
    <w:rsid w:val="00775FE8"/>
    <w:rsid w:val="00784DFD"/>
    <w:rsid w:val="007A332A"/>
    <w:rsid w:val="007A401C"/>
    <w:rsid w:val="007B5402"/>
    <w:rsid w:val="007C1C3F"/>
    <w:rsid w:val="007D3303"/>
    <w:rsid w:val="007D72EB"/>
    <w:rsid w:val="007E1C35"/>
    <w:rsid w:val="007F472D"/>
    <w:rsid w:val="00801535"/>
    <w:rsid w:val="00821BAB"/>
    <w:rsid w:val="00823165"/>
    <w:rsid w:val="00823B9F"/>
    <w:rsid w:val="00837B2F"/>
    <w:rsid w:val="0084053C"/>
    <w:rsid w:val="008447C9"/>
    <w:rsid w:val="008471FC"/>
    <w:rsid w:val="008567B0"/>
    <w:rsid w:val="00862681"/>
    <w:rsid w:val="008718F3"/>
    <w:rsid w:val="00871F93"/>
    <w:rsid w:val="008871BC"/>
    <w:rsid w:val="0089541F"/>
    <w:rsid w:val="008958B9"/>
    <w:rsid w:val="00896580"/>
    <w:rsid w:val="008B09BD"/>
    <w:rsid w:val="008C1F40"/>
    <w:rsid w:val="008C42FF"/>
    <w:rsid w:val="008D3C34"/>
    <w:rsid w:val="008F08A6"/>
    <w:rsid w:val="008F1587"/>
    <w:rsid w:val="008F305D"/>
    <w:rsid w:val="008F644F"/>
    <w:rsid w:val="008F7B13"/>
    <w:rsid w:val="00900A25"/>
    <w:rsid w:val="00921BD7"/>
    <w:rsid w:val="00934E28"/>
    <w:rsid w:val="009350D3"/>
    <w:rsid w:val="00936F3E"/>
    <w:rsid w:val="00943392"/>
    <w:rsid w:val="00947603"/>
    <w:rsid w:val="00980A77"/>
    <w:rsid w:val="00981470"/>
    <w:rsid w:val="009817A2"/>
    <w:rsid w:val="00983018"/>
    <w:rsid w:val="0098480F"/>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09EA"/>
    <w:rsid w:val="00A33FBA"/>
    <w:rsid w:val="00A40D96"/>
    <w:rsid w:val="00A4179C"/>
    <w:rsid w:val="00A4388B"/>
    <w:rsid w:val="00A65DEB"/>
    <w:rsid w:val="00A6777F"/>
    <w:rsid w:val="00A834CF"/>
    <w:rsid w:val="00A861D9"/>
    <w:rsid w:val="00A87A81"/>
    <w:rsid w:val="00A921FF"/>
    <w:rsid w:val="00A948F8"/>
    <w:rsid w:val="00A963A1"/>
    <w:rsid w:val="00A974D5"/>
    <w:rsid w:val="00AA0B52"/>
    <w:rsid w:val="00AC3180"/>
    <w:rsid w:val="00AE0DEA"/>
    <w:rsid w:val="00AE1D92"/>
    <w:rsid w:val="00AE3396"/>
    <w:rsid w:val="00AE4FC7"/>
    <w:rsid w:val="00AF175D"/>
    <w:rsid w:val="00B00217"/>
    <w:rsid w:val="00B12BBD"/>
    <w:rsid w:val="00B14AE4"/>
    <w:rsid w:val="00B15B94"/>
    <w:rsid w:val="00B5181E"/>
    <w:rsid w:val="00B51B24"/>
    <w:rsid w:val="00B52F60"/>
    <w:rsid w:val="00B55C0B"/>
    <w:rsid w:val="00B5670C"/>
    <w:rsid w:val="00B644A0"/>
    <w:rsid w:val="00B676A6"/>
    <w:rsid w:val="00B70A26"/>
    <w:rsid w:val="00B94924"/>
    <w:rsid w:val="00B967D6"/>
    <w:rsid w:val="00BB1BB0"/>
    <w:rsid w:val="00BB45B7"/>
    <w:rsid w:val="00BC2FC7"/>
    <w:rsid w:val="00BC5E56"/>
    <w:rsid w:val="00BD29BC"/>
    <w:rsid w:val="00BE795D"/>
    <w:rsid w:val="00BF4589"/>
    <w:rsid w:val="00BF4F58"/>
    <w:rsid w:val="00BF77E4"/>
    <w:rsid w:val="00C02692"/>
    <w:rsid w:val="00C0338C"/>
    <w:rsid w:val="00C0347B"/>
    <w:rsid w:val="00C05B7D"/>
    <w:rsid w:val="00C27FD3"/>
    <w:rsid w:val="00C47328"/>
    <w:rsid w:val="00C51495"/>
    <w:rsid w:val="00C52023"/>
    <w:rsid w:val="00C669B0"/>
    <w:rsid w:val="00C74BCF"/>
    <w:rsid w:val="00C77B03"/>
    <w:rsid w:val="00C97248"/>
    <w:rsid w:val="00CA51FE"/>
    <w:rsid w:val="00CB1627"/>
    <w:rsid w:val="00CC1EAE"/>
    <w:rsid w:val="00CD5AE3"/>
    <w:rsid w:val="00CD7052"/>
    <w:rsid w:val="00CE5CD9"/>
    <w:rsid w:val="00CE7E30"/>
    <w:rsid w:val="00D00A48"/>
    <w:rsid w:val="00D01954"/>
    <w:rsid w:val="00D028BF"/>
    <w:rsid w:val="00D1088D"/>
    <w:rsid w:val="00D31DC9"/>
    <w:rsid w:val="00D3357C"/>
    <w:rsid w:val="00D42D0E"/>
    <w:rsid w:val="00D51DB7"/>
    <w:rsid w:val="00D776BD"/>
    <w:rsid w:val="00D832F5"/>
    <w:rsid w:val="00D83FE0"/>
    <w:rsid w:val="00D87765"/>
    <w:rsid w:val="00D932BD"/>
    <w:rsid w:val="00D953A0"/>
    <w:rsid w:val="00DA19A2"/>
    <w:rsid w:val="00DA59B9"/>
    <w:rsid w:val="00DB3249"/>
    <w:rsid w:val="00DD0159"/>
    <w:rsid w:val="00DD288B"/>
    <w:rsid w:val="00DD593F"/>
    <w:rsid w:val="00DD6EF4"/>
    <w:rsid w:val="00DE5ABE"/>
    <w:rsid w:val="00E0456F"/>
    <w:rsid w:val="00E05418"/>
    <w:rsid w:val="00E144DC"/>
    <w:rsid w:val="00E27AF7"/>
    <w:rsid w:val="00E30215"/>
    <w:rsid w:val="00E34E10"/>
    <w:rsid w:val="00E35A21"/>
    <w:rsid w:val="00E361E3"/>
    <w:rsid w:val="00E45847"/>
    <w:rsid w:val="00E84267"/>
    <w:rsid w:val="00E909BE"/>
    <w:rsid w:val="00E93CFE"/>
    <w:rsid w:val="00EA0F56"/>
    <w:rsid w:val="00EA7EC8"/>
    <w:rsid w:val="00EB473F"/>
    <w:rsid w:val="00EB5770"/>
    <w:rsid w:val="00EC6790"/>
    <w:rsid w:val="00ED1244"/>
    <w:rsid w:val="00ED7A3B"/>
    <w:rsid w:val="00EF0950"/>
    <w:rsid w:val="00EF235C"/>
    <w:rsid w:val="00F01B93"/>
    <w:rsid w:val="00F0651B"/>
    <w:rsid w:val="00F22DEA"/>
    <w:rsid w:val="00F26AD4"/>
    <w:rsid w:val="00F3189A"/>
    <w:rsid w:val="00F32F8E"/>
    <w:rsid w:val="00F37980"/>
    <w:rsid w:val="00F60DFC"/>
    <w:rsid w:val="00F632D8"/>
    <w:rsid w:val="00F81253"/>
    <w:rsid w:val="00F91D36"/>
    <w:rsid w:val="00F95593"/>
    <w:rsid w:val="00F965F3"/>
    <w:rsid w:val="00F9690C"/>
    <w:rsid w:val="00FB1500"/>
    <w:rsid w:val="00FB34E0"/>
    <w:rsid w:val="00FB5538"/>
    <w:rsid w:val="00FD1847"/>
    <w:rsid w:val="00FD56A4"/>
    <w:rsid w:val="00FF2909"/>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F5E2C02"/>
  <w15:docId w15:val="{23402DBD-7C98-4037-9BD3-CA5F78D0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uiPriority w:val="1"/>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1"/>
      </w:numPr>
      <w:contextualSpacing/>
    </w:pPr>
  </w:style>
  <w:style w:type="character" w:customStyle="1" w:styleId="RGSbodytextbulletChar">
    <w:name w:val="RGS body text bullet Char"/>
    <w:basedOn w:val="DefaultParagraphFont"/>
    <w:link w:val="RGSbodytextbullet"/>
    <w:uiPriority w:val="2"/>
    <w:rsid w:val="00DD6EF4"/>
    <w:rPr>
      <w:rFonts w:ascii="Arial" w:hAnsi="Arial"/>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5"/>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Arial" w:hAnsi="Arial"/>
      <w:sz w:val="56"/>
      <w:szCs w:val="56"/>
      <w:lang w:eastAsia="en-US"/>
    </w:rPr>
  </w:style>
  <w:style w:type="paragraph" w:customStyle="1" w:styleId="RGSnumberedlist">
    <w:name w:val="RGS numbered list"/>
    <w:basedOn w:val="Normal"/>
    <w:uiPriority w:val="1"/>
    <w:unhideWhenUsed/>
    <w:rsid w:val="00DD6EF4"/>
    <w:pPr>
      <w:numPr>
        <w:numId w:val="4"/>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2"/>
      </w:numPr>
    </w:pPr>
  </w:style>
  <w:style w:type="character" w:customStyle="1" w:styleId="RGSbodynumberingChar">
    <w:name w:val="RGS body numbering Char"/>
    <w:basedOn w:val="RGSbodytextbulletChar"/>
    <w:link w:val="RGSbodynumbering"/>
    <w:uiPriority w:val="2"/>
    <w:rsid w:val="00DD6EF4"/>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qFormat/>
    <w:rsid w:val="00DD6EF4"/>
    <w:pPr>
      <w:ind w:left="720"/>
      <w:contextualSpacing/>
    </w:pPr>
  </w:style>
  <w:style w:type="numbering" w:customStyle="1" w:styleId="RGSnumberedheadings">
    <w:name w:val="RGS numbered headings"/>
    <w:uiPriority w:val="99"/>
    <w:rsid w:val="00DD6EF4"/>
    <w:pPr>
      <w:numPr>
        <w:numId w:val="3"/>
      </w:numPr>
    </w:pPr>
  </w:style>
  <w:style w:type="character" w:styleId="Hyperlink">
    <w:name w:val="Hyperlink"/>
    <w:basedOn w:val="DefaultParagraphFont"/>
    <w:uiPriority w:val="99"/>
    <w:unhideWhenUsed/>
    <w:rsid w:val="00947603"/>
    <w:rPr>
      <w:color w:val="0000FF" w:themeColor="hyperlink"/>
      <w:u w:val="single"/>
    </w:rPr>
  </w:style>
  <w:style w:type="character" w:styleId="FollowedHyperlink">
    <w:name w:val="FollowedHyperlink"/>
    <w:basedOn w:val="DefaultParagraphFont"/>
    <w:uiPriority w:val="99"/>
    <w:semiHidden/>
    <w:unhideWhenUsed/>
    <w:rsid w:val="00767D29"/>
    <w:rPr>
      <w:color w:val="800080" w:themeColor="followedHyperlink"/>
      <w:u w:val="single"/>
    </w:rPr>
  </w:style>
  <w:style w:type="paragraph" w:customStyle="1" w:styleId="Default">
    <w:name w:val="Default"/>
    <w:rsid w:val="00837B2F"/>
    <w:pPr>
      <w:autoSpaceDE w:val="0"/>
      <w:autoSpaceDN w:val="0"/>
      <w:adjustRightInd w:val="0"/>
    </w:pPr>
    <w:rPr>
      <w:rFonts w:ascii="Arial" w:eastAsiaTheme="minorHAnsi" w:hAnsi="Arial" w:cs="Arial"/>
      <w:color w:val="000000"/>
      <w:sz w:val="24"/>
      <w:szCs w:val="24"/>
      <w:lang w:eastAsia="en-US"/>
    </w:rPr>
  </w:style>
  <w:style w:type="character" w:styleId="Strong">
    <w:name w:val="Strong"/>
    <w:basedOn w:val="DefaultParagraphFont"/>
    <w:uiPriority w:val="22"/>
    <w:qFormat/>
    <w:rsid w:val="00C77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40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xrb0Ea0OkK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AppData\Local\Temp\boscastl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AppData\Local\Temp\boscastl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AppData\Local\Temp\boscast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51618547681552"/>
          <c:y val="5.1400554097404488E-2"/>
          <c:w val="0.83638429571303552"/>
          <c:h val="0.80947142023913721"/>
        </c:manualLayout>
      </c:layout>
      <c:scatterChart>
        <c:scatterStyle val="lineMarker"/>
        <c:varyColors val="0"/>
        <c:ser>
          <c:idx val="1"/>
          <c:order val="0"/>
          <c:tx>
            <c:v>Discharge (cumecs)</c:v>
          </c:tx>
          <c:marker>
            <c:symbol val="x"/>
            <c:size val="5"/>
          </c:marker>
          <c:xVal>
            <c:numRef>
              <c:f>'Boscastle Data'!$A$6:$A$22</c:f>
              <c:numCache>
                <c:formatCode>hh:mm</c:formatCode>
                <c:ptCount val="17"/>
                <c:pt idx="0">
                  <c:v>0.5</c:v>
                </c:pt>
                <c:pt idx="1">
                  <c:v>0.52083333333333348</c:v>
                </c:pt>
                <c:pt idx="2">
                  <c:v>0.54166666666666652</c:v>
                </c:pt>
                <c:pt idx="3">
                  <c:v>0.5625</c:v>
                </c:pt>
                <c:pt idx="4">
                  <c:v>0.58333333333333337</c:v>
                </c:pt>
                <c:pt idx="5">
                  <c:v>0.60416666666666696</c:v>
                </c:pt>
                <c:pt idx="6">
                  <c:v>0.62500000000000011</c:v>
                </c:pt>
                <c:pt idx="7">
                  <c:v>0.64583333333333315</c:v>
                </c:pt>
                <c:pt idx="8">
                  <c:v>0.66666666666666707</c:v>
                </c:pt>
                <c:pt idx="9">
                  <c:v>0.6875</c:v>
                </c:pt>
                <c:pt idx="10">
                  <c:v>0.70833333333333404</c:v>
                </c:pt>
                <c:pt idx="11">
                  <c:v>0.72916666666666696</c:v>
                </c:pt>
                <c:pt idx="12">
                  <c:v>0.75000000000000011</c:v>
                </c:pt>
                <c:pt idx="13">
                  <c:v>0.77083333333333415</c:v>
                </c:pt>
                <c:pt idx="14">
                  <c:v>0.79166666666666696</c:v>
                </c:pt>
                <c:pt idx="15">
                  <c:v>0.8125</c:v>
                </c:pt>
                <c:pt idx="16">
                  <c:v>0.83333333333333404</c:v>
                </c:pt>
              </c:numCache>
            </c:numRef>
          </c:xVal>
          <c:yVal>
            <c:numRef>
              <c:f>'Boscastle Data'!$C$6:$C$22</c:f>
              <c:numCache>
                <c:formatCode>General</c:formatCode>
                <c:ptCount val="17"/>
                <c:pt idx="0">
                  <c:v>1</c:v>
                </c:pt>
                <c:pt idx="1">
                  <c:v>1</c:v>
                </c:pt>
                <c:pt idx="2">
                  <c:v>2</c:v>
                </c:pt>
                <c:pt idx="3">
                  <c:v>2</c:v>
                </c:pt>
                <c:pt idx="4">
                  <c:v>6</c:v>
                </c:pt>
                <c:pt idx="5">
                  <c:v>10</c:v>
                </c:pt>
                <c:pt idx="6">
                  <c:v>20</c:v>
                </c:pt>
                <c:pt idx="7">
                  <c:v>50</c:v>
                </c:pt>
                <c:pt idx="8">
                  <c:v>52</c:v>
                </c:pt>
                <c:pt idx="9">
                  <c:v>55</c:v>
                </c:pt>
                <c:pt idx="10">
                  <c:v>90</c:v>
                </c:pt>
                <c:pt idx="11">
                  <c:v>98</c:v>
                </c:pt>
                <c:pt idx="12">
                  <c:v>100</c:v>
                </c:pt>
                <c:pt idx="13">
                  <c:v>90</c:v>
                </c:pt>
                <c:pt idx="14">
                  <c:v>55</c:v>
                </c:pt>
                <c:pt idx="15">
                  <c:v>22</c:v>
                </c:pt>
                <c:pt idx="16">
                  <c:v>10</c:v>
                </c:pt>
              </c:numCache>
            </c:numRef>
          </c:yVal>
          <c:smooth val="0"/>
          <c:extLst>
            <c:ext xmlns:c16="http://schemas.microsoft.com/office/drawing/2014/chart" uri="{C3380CC4-5D6E-409C-BE32-E72D297353CC}">
              <c16:uniqueId val="{00000000-F0B7-41FF-B379-98DF2B99E713}"/>
            </c:ext>
          </c:extLst>
        </c:ser>
        <c:dLbls>
          <c:showLegendKey val="0"/>
          <c:showVal val="0"/>
          <c:showCatName val="0"/>
          <c:showSerName val="0"/>
          <c:showPercent val="0"/>
          <c:showBubbleSize val="0"/>
        </c:dLbls>
        <c:axId val="93031808"/>
        <c:axId val="93031232"/>
      </c:scatterChart>
      <c:valAx>
        <c:axId val="93031808"/>
        <c:scaling>
          <c:orientation val="minMax"/>
          <c:max val="0.85000000000000064"/>
          <c:min val="0.45"/>
        </c:scaling>
        <c:delete val="0"/>
        <c:axPos val="b"/>
        <c:title>
          <c:tx>
            <c:rich>
              <a:bodyPr/>
              <a:lstStyle/>
              <a:p>
                <a:pPr>
                  <a:defRPr/>
                </a:pPr>
                <a:r>
                  <a:rPr lang="en-US"/>
                  <a:t>Time </a:t>
                </a:r>
              </a:p>
            </c:rich>
          </c:tx>
          <c:layout/>
          <c:overlay val="0"/>
        </c:title>
        <c:numFmt formatCode="hh:mm" sourceLinked="1"/>
        <c:majorTickMark val="out"/>
        <c:minorTickMark val="none"/>
        <c:tickLblPos val="nextTo"/>
        <c:crossAx val="93031232"/>
        <c:crosses val="autoZero"/>
        <c:crossBetween val="midCat"/>
      </c:valAx>
      <c:valAx>
        <c:axId val="93031232"/>
        <c:scaling>
          <c:orientation val="minMax"/>
        </c:scaling>
        <c:delete val="0"/>
        <c:axPos val="l"/>
        <c:title>
          <c:tx>
            <c:rich>
              <a:bodyPr rot="-5400000" vert="horz"/>
              <a:lstStyle/>
              <a:p>
                <a:pPr>
                  <a:defRPr/>
                </a:pPr>
                <a:r>
                  <a:rPr lang="en-US"/>
                  <a:t>Discharge (Cumecs)</a:t>
                </a:r>
              </a:p>
            </c:rich>
          </c:tx>
          <c:layout/>
          <c:overlay val="0"/>
        </c:title>
        <c:numFmt formatCode="General" sourceLinked="1"/>
        <c:majorTickMark val="out"/>
        <c:minorTickMark val="none"/>
        <c:tickLblPos val="nextTo"/>
        <c:crossAx val="93031808"/>
        <c:crosses val="autoZero"/>
        <c:crossBetween val="midCat"/>
      </c:valAx>
      <c:spPr>
        <a:ln>
          <a:noFill/>
        </a:ln>
      </c:spPr>
    </c:plotArea>
    <c:legend>
      <c:legendPos val="r"/>
      <c:layout>
        <c:manualLayout>
          <c:xMode val="edge"/>
          <c:yMode val="edge"/>
          <c:x val="9.8041557305336841E-2"/>
          <c:y val="5.0542067658209393E-2"/>
          <c:w val="0.30195844269466376"/>
          <c:h val="0.16743438320210002"/>
        </c:manualLayout>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627296587926607E-2"/>
          <c:y val="5.1400554097404488E-2"/>
          <c:w val="0.8197176290463688"/>
          <c:h val="0.78632327209098862"/>
        </c:manualLayout>
      </c:layout>
      <c:barChart>
        <c:barDir val="col"/>
        <c:grouping val="clustered"/>
        <c:varyColors val="0"/>
        <c:ser>
          <c:idx val="0"/>
          <c:order val="0"/>
          <c:tx>
            <c:v>Rainfall (mm)</c:v>
          </c:tx>
          <c:invertIfNegative val="0"/>
          <c:cat>
            <c:numRef>
              <c:f>'Boscastle Data'!$A$6:$A$22</c:f>
              <c:numCache>
                <c:formatCode>hh:mm</c:formatCode>
                <c:ptCount val="17"/>
                <c:pt idx="0">
                  <c:v>0.5</c:v>
                </c:pt>
                <c:pt idx="1">
                  <c:v>0.52083333333333348</c:v>
                </c:pt>
                <c:pt idx="2">
                  <c:v>0.54166666666666652</c:v>
                </c:pt>
                <c:pt idx="3">
                  <c:v>0.5625</c:v>
                </c:pt>
                <c:pt idx="4">
                  <c:v>0.58333333333333337</c:v>
                </c:pt>
                <c:pt idx="5">
                  <c:v>0.60416666666666696</c:v>
                </c:pt>
                <c:pt idx="6">
                  <c:v>0.62500000000000011</c:v>
                </c:pt>
                <c:pt idx="7">
                  <c:v>0.64583333333333315</c:v>
                </c:pt>
                <c:pt idx="8">
                  <c:v>0.66666666666666707</c:v>
                </c:pt>
                <c:pt idx="9">
                  <c:v>0.6875</c:v>
                </c:pt>
                <c:pt idx="10">
                  <c:v>0.70833333333333404</c:v>
                </c:pt>
                <c:pt idx="11">
                  <c:v>0.72916666666666696</c:v>
                </c:pt>
                <c:pt idx="12">
                  <c:v>0.75000000000000011</c:v>
                </c:pt>
                <c:pt idx="13">
                  <c:v>0.77083333333333415</c:v>
                </c:pt>
                <c:pt idx="14">
                  <c:v>0.79166666666666696</c:v>
                </c:pt>
                <c:pt idx="15">
                  <c:v>0.8125</c:v>
                </c:pt>
                <c:pt idx="16">
                  <c:v>0.83333333333333404</c:v>
                </c:pt>
              </c:numCache>
            </c:numRef>
          </c:cat>
          <c:val>
            <c:numRef>
              <c:f>'Boscastle Data'!$B$6:$B$22</c:f>
              <c:numCache>
                <c:formatCode>General</c:formatCode>
                <c:ptCount val="17"/>
                <c:pt idx="0">
                  <c:v>0</c:v>
                </c:pt>
                <c:pt idx="1">
                  <c:v>4</c:v>
                </c:pt>
                <c:pt idx="2">
                  <c:v>3</c:v>
                </c:pt>
                <c:pt idx="3">
                  <c:v>10</c:v>
                </c:pt>
                <c:pt idx="4">
                  <c:v>4</c:v>
                </c:pt>
                <c:pt idx="5">
                  <c:v>6</c:v>
                </c:pt>
                <c:pt idx="6">
                  <c:v>13</c:v>
                </c:pt>
                <c:pt idx="7">
                  <c:v>15</c:v>
                </c:pt>
                <c:pt idx="8">
                  <c:v>9</c:v>
                </c:pt>
                <c:pt idx="9">
                  <c:v>3</c:v>
                </c:pt>
                <c:pt idx="10">
                  <c:v>0</c:v>
                </c:pt>
                <c:pt idx="11">
                  <c:v>0</c:v>
                </c:pt>
                <c:pt idx="12">
                  <c:v>0</c:v>
                </c:pt>
                <c:pt idx="13">
                  <c:v>0</c:v>
                </c:pt>
                <c:pt idx="14">
                  <c:v>0</c:v>
                </c:pt>
                <c:pt idx="15">
                  <c:v>0</c:v>
                </c:pt>
                <c:pt idx="16">
                  <c:v>0</c:v>
                </c:pt>
              </c:numCache>
            </c:numRef>
          </c:val>
          <c:extLst>
            <c:ext xmlns:c16="http://schemas.microsoft.com/office/drawing/2014/chart" uri="{C3380CC4-5D6E-409C-BE32-E72D297353CC}">
              <c16:uniqueId val="{00000000-8E61-417F-BDD2-67B4BB3F3290}"/>
            </c:ext>
          </c:extLst>
        </c:ser>
        <c:dLbls>
          <c:showLegendKey val="0"/>
          <c:showVal val="0"/>
          <c:showCatName val="0"/>
          <c:showSerName val="0"/>
          <c:showPercent val="0"/>
          <c:showBubbleSize val="0"/>
        </c:dLbls>
        <c:gapWidth val="150"/>
        <c:axId val="99030528"/>
        <c:axId val="39941760"/>
      </c:barChart>
      <c:scatterChart>
        <c:scatterStyle val="lineMarker"/>
        <c:varyColors val="0"/>
        <c:ser>
          <c:idx val="1"/>
          <c:order val="1"/>
          <c:tx>
            <c:v>Discharge (cumecs)</c:v>
          </c:tx>
          <c:marker>
            <c:symbol val="none"/>
          </c:marker>
          <c:xVal>
            <c:numRef>
              <c:f>'Boscastle Data'!$A$6:$A$22</c:f>
              <c:numCache>
                <c:formatCode>hh:mm</c:formatCode>
                <c:ptCount val="17"/>
                <c:pt idx="0">
                  <c:v>0.5</c:v>
                </c:pt>
                <c:pt idx="1">
                  <c:v>0.52083333333333348</c:v>
                </c:pt>
                <c:pt idx="2">
                  <c:v>0.54166666666666652</c:v>
                </c:pt>
                <c:pt idx="3">
                  <c:v>0.5625</c:v>
                </c:pt>
                <c:pt idx="4">
                  <c:v>0.58333333333333337</c:v>
                </c:pt>
                <c:pt idx="5">
                  <c:v>0.60416666666666696</c:v>
                </c:pt>
                <c:pt idx="6">
                  <c:v>0.62500000000000011</c:v>
                </c:pt>
                <c:pt idx="7">
                  <c:v>0.64583333333333315</c:v>
                </c:pt>
                <c:pt idx="8">
                  <c:v>0.66666666666666707</c:v>
                </c:pt>
                <c:pt idx="9">
                  <c:v>0.6875</c:v>
                </c:pt>
                <c:pt idx="10">
                  <c:v>0.70833333333333404</c:v>
                </c:pt>
                <c:pt idx="11">
                  <c:v>0.72916666666666696</c:v>
                </c:pt>
                <c:pt idx="12">
                  <c:v>0.75000000000000011</c:v>
                </c:pt>
                <c:pt idx="13">
                  <c:v>0.77083333333333415</c:v>
                </c:pt>
                <c:pt idx="14">
                  <c:v>0.79166666666666696</c:v>
                </c:pt>
                <c:pt idx="15">
                  <c:v>0.8125</c:v>
                </c:pt>
                <c:pt idx="16">
                  <c:v>0.83333333333333404</c:v>
                </c:pt>
              </c:numCache>
            </c:numRef>
          </c:xVal>
          <c:yVal>
            <c:numRef>
              <c:f>'Boscastle Data'!$C$6:$C$22</c:f>
              <c:numCache>
                <c:formatCode>General</c:formatCode>
                <c:ptCount val="17"/>
                <c:pt idx="0">
                  <c:v>1</c:v>
                </c:pt>
                <c:pt idx="1">
                  <c:v>1</c:v>
                </c:pt>
                <c:pt idx="2">
                  <c:v>2</c:v>
                </c:pt>
                <c:pt idx="3">
                  <c:v>2</c:v>
                </c:pt>
                <c:pt idx="4">
                  <c:v>6</c:v>
                </c:pt>
                <c:pt idx="5">
                  <c:v>10</c:v>
                </c:pt>
                <c:pt idx="6">
                  <c:v>20</c:v>
                </c:pt>
                <c:pt idx="7">
                  <c:v>50</c:v>
                </c:pt>
                <c:pt idx="8">
                  <c:v>52</c:v>
                </c:pt>
                <c:pt idx="9">
                  <c:v>55</c:v>
                </c:pt>
                <c:pt idx="10">
                  <c:v>90</c:v>
                </c:pt>
                <c:pt idx="11">
                  <c:v>98</c:v>
                </c:pt>
                <c:pt idx="12">
                  <c:v>100</c:v>
                </c:pt>
                <c:pt idx="13">
                  <c:v>90</c:v>
                </c:pt>
                <c:pt idx="14">
                  <c:v>55</c:v>
                </c:pt>
                <c:pt idx="15">
                  <c:v>22</c:v>
                </c:pt>
                <c:pt idx="16">
                  <c:v>10</c:v>
                </c:pt>
              </c:numCache>
            </c:numRef>
          </c:yVal>
          <c:smooth val="0"/>
          <c:extLst>
            <c:ext xmlns:c16="http://schemas.microsoft.com/office/drawing/2014/chart" uri="{C3380CC4-5D6E-409C-BE32-E72D297353CC}">
              <c16:uniqueId val="{00000001-8E61-417F-BDD2-67B4BB3F3290}"/>
            </c:ext>
          </c:extLst>
        </c:ser>
        <c:dLbls>
          <c:showLegendKey val="0"/>
          <c:showVal val="0"/>
          <c:showCatName val="0"/>
          <c:showSerName val="0"/>
          <c:showPercent val="0"/>
          <c:showBubbleSize val="0"/>
        </c:dLbls>
        <c:axId val="39940608"/>
        <c:axId val="39941184"/>
      </c:scatterChart>
      <c:valAx>
        <c:axId val="39940608"/>
        <c:scaling>
          <c:orientation val="minMax"/>
          <c:max val="0.85000000000000053"/>
          <c:min val="0.45"/>
        </c:scaling>
        <c:delete val="0"/>
        <c:axPos val="b"/>
        <c:title>
          <c:tx>
            <c:rich>
              <a:bodyPr/>
              <a:lstStyle/>
              <a:p>
                <a:pPr>
                  <a:defRPr/>
                </a:pPr>
                <a:r>
                  <a:rPr lang="en-US"/>
                  <a:t>Time </a:t>
                </a:r>
              </a:p>
            </c:rich>
          </c:tx>
          <c:layout/>
          <c:overlay val="0"/>
        </c:title>
        <c:numFmt formatCode="hh:mm" sourceLinked="1"/>
        <c:majorTickMark val="out"/>
        <c:minorTickMark val="none"/>
        <c:tickLblPos val="nextTo"/>
        <c:crossAx val="39941184"/>
        <c:crosses val="autoZero"/>
        <c:crossBetween val="midCat"/>
      </c:valAx>
      <c:valAx>
        <c:axId val="39941184"/>
        <c:scaling>
          <c:orientation val="minMax"/>
        </c:scaling>
        <c:delete val="0"/>
        <c:axPos val="l"/>
        <c:title>
          <c:tx>
            <c:rich>
              <a:bodyPr rot="-5400000" vert="horz"/>
              <a:lstStyle/>
              <a:p>
                <a:pPr>
                  <a:defRPr/>
                </a:pPr>
                <a:r>
                  <a:rPr lang="en-US"/>
                  <a:t>Discharge (Cumecs)</a:t>
                </a:r>
              </a:p>
            </c:rich>
          </c:tx>
          <c:layout/>
          <c:overlay val="0"/>
        </c:title>
        <c:numFmt formatCode="General" sourceLinked="1"/>
        <c:majorTickMark val="out"/>
        <c:minorTickMark val="none"/>
        <c:tickLblPos val="nextTo"/>
        <c:crossAx val="39940608"/>
        <c:crosses val="autoZero"/>
        <c:crossBetween val="midCat"/>
      </c:valAx>
      <c:valAx>
        <c:axId val="39941760"/>
        <c:scaling>
          <c:orientation val="minMax"/>
        </c:scaling>
        <c:delete val="0"/>
        <c:axPos val="r"/>
        <c:title>
          <c:tx>
            <c:rich>
              <a:bodyPr rot="-5400000" vert="horz"/>
              <a:lstStyle/>
              <a:p>
                <a:pPr>
                  <a:defRPr/>
                </a:pPr>
                <a:r>
                  <a:rPr lang="en-US"/>
                  <a:t>Rainfall (mm)</a:t>
                </a:r>
              </a:p>
            </c:rich>
          </c:tx>
          <c:layout/>
          <c:overlay val="0"/>
        </c:title>
        <c:numFmt formatCode="General" sourceLinked="1"/>
        <c:majorTickMark val="out"/>
        <c:minorTickMark val="none"/>
        <c:tickLblPos val="nextTo"/>
        <c:crossAx val="99030528"/>
        <c:crosses val="max"/>
        <c:crossBetween val="between"/>
      </c:valAx>
      <c:catAx>
        <c:axId val="99030528"/>
        <c:scaling>
          <c:orientation val="minMax"/>
        </c:scaling>
        <c:delete val="1"/>
        <c:axPos val="b"/>
        <c:numFmt formatCode="hh:mm" sourceLinked="1"/>
        <c:majorTickMark val="out"/>
        <c:minorTickMark val="none"/>
        <c:tickLblPos val="none"/>
        <c:crossAx val="39941760"/>
        <c:crosses val="autoZero"/>
        <c:auto val="1"/>
        <c:lblAlgn val="ctr"/>
        <c:lblOffset val="100"/>
        <c:noMultiLvlLbl val="0"/>
      </c:catAx>
    </c:plotArea>
    <c:legend>
      <c:legendPos val="r"/>
      <c:layout>
        <c:manualLayout>
          <c:xMode val="edge"/>
          <c:yMode val="edge"/>
          <c:x val="9.8041557305336841E-2"/>
          <c:y val="5.0542067658209393E-2"/>
          <c:w val="0.30195844269466354"/>
          <c:h val="0.1674343832020999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0335671686363E-2"/>
          <c:y val="1.7050111955845968E-2"/>
          <c:w val="0.849721792756857"/>
          <c:h val="0.83974144337463208"/>
        </c:manualLayout>
      </c:layout>
      <c:scatterChart>
        <c:scatterStyle val="lineMarker"/>
        <c:varyColors val="0"/>
        <c:ser>
          <c:idx val="0"/>
          <c:order val="0"/>
          <c:tx>
            <c:strRef>
              <c:f>'Land Use data'!$B$1</c:f>
              <c:strCache>
                <c:ptCount val="1"/>
                <c:pt idx="0">
                  <c:v>Drained Discharge (L s-1) </c:v>
                </c:pt>
              </c:strCache>
            </c:strRef>
          </c:tx>
          <c:marker>
            <c:symbol val="none"/>
          </c:marker>
          <c:xVal>
            <c:numRef>
              <c:f>'Land Use data'!$A$2:$A$1015</c:f>
              <c:numCache>
                <c:formatCode>dd/mm/yyyy\ hh:mm</c:formatCode>
                <c:ptCount val="1014"/>
                <c:pt idx="0">
                  <c:v>38783.041666666657</c:v>
                </c:pt>
                <c:pt idx="1">
                  <c:v>38783.042361111104</c:v>
                </c:pt>
                <c:pt idx="2">
                  <c:v>38783.043055555558</c:v>
                </c:pt>
                <c:pt idx="3">
                  <c:v>38783.043749999997</c:v>
                </c:pt>
                <c:pt idx="4">
                  <c:v>38783.044444444451</c:v>
                </c:pt>
                <c:pt idx="5">
                  <c:v>38783.045138888891</c:v>
                </c:pt>
                <c:pt idx="6">
                  <c:v>38783.04583333333</c:v>
                </c:pt>
                <c:pt idx="7">
                  <c:v>38783.046527777784</c:v>
                </c:pt>
                <c:pt idx="8">
                  <c:v>38783.047222222223</c:v>
                </c:pt>
                <c:pt idx="9">
                  <c:v>38783.04791666667</c:v>
                </c:pt>
                <c:pt idx="10">
                  <c:v>38783.048611111109</c:v>
                </c:pt>
                <c:pt idx="11">
                  <c:v>38783.049305555556</c:v>
                </c:pt>
                <c:pt idx="12">
                  <c:v>38783.050000000003</c:v>
                </c:pt>
                <c:pt idx="13">
                  <c:v>38783.05069444445</c:v>
                </c:pt>
                <c:pt idx="14">
                  <c:v>38783.051388888889</c:v>
                </c:pt>
                <c:pt idx="15">
                  <c:v>38783.052083333336</c:v>
                </c:pt>
                <c:pt idx="16">
                  <c:v>38783.052777777782</c:v>
                </c:pt>
                <c:pt idx="17">
                  <c:v>38783.053472222222</c:v>
                </c:pt>
                <c:pt idx="18">
                  <c:v>38783.054166666661</c:v>
                </c:pt>
                <c:pt idx="19">
                  <c:v>38783.054861111108</c:v>
                </c:pt>
                <c:pt idx="20">
                  <c:v>38783.055555555562</c:v>
                </c:pt>
                <c:pt idx="21">
                  <c:v>38783.056250000009</c:v>
                </c:pt>
                <c:pt idx="22">
                  <c:v>38783.056944444448</c:v>
                </c:pt>
                <c:pt idx="23">
                  <c:v>38783.057638888895</c:v>
                </c:pt>
                <c:pt idx="24">
                  <c:v>38783.058333333342</c:v>
                </c:pt>
                <c:pt idx="25">
                  <c:v>38783.059027777781</c:v>
                </c:pt>
                <c:pt idx="26">
                  <c:v>38783.05972222222</c:v>
                </c:pt>
                <c:pt idx="27">
                  <c:v>38783.06041666666</c:v>
                </c:pt>
                <c:pt idx="28">
                  <c:v>38783.061111111107</c:v>
                </c:pt>
                <c:pt idx="29">
                  <c:v>38783.061805555546</c:v>
                </c:pt>
                <c:pt idx="30">
                  <c:v>38783.0625</c:v>
                </c:pt>
                <c:pt idx="31">
                  <c:v>38783.063194444447</c:v>
                </c:pt>
                <c:pt idx="32">
                  <c:v>38783.063888888886</c:v>
                </c:pt>
                <c:pt idx="33">
                  <c:v>38783.064583333326</c:v>
                </c:pt>
                <c:pt idx="34">
                  <c:v>38783.06527777778</c:v>
                </c:pt>
                <c:pt idx="35">
                  <c:v>38783.065972222212</c:v>
                </c:pt>
                <c:pt idx="36">
                  <c:v>38783.066666666658</c:v>
                </c:pt>
                <c:pt idx="37">
                  <c:v>38783.067361111098</c:v>
                </c:pt>
                <c:pt idx="38">
                  <c:v>38783.068055555559</c:v>
                </c:pt>
                <c:pt idx="39">
                  <c:v>38783.068749999999</c:v>
                </c:pt>
                <c:pt idx="40">
                  <c:v>38783.069444444445</c:v>
                </c:pt>
                <c:pt idx="41">
                  <c:v>38783.070138888892</c:v>
                </c:pt>
                <c:pt idx="42">
                  <c:v>38783.070833333331</c:v>
                </c:pt>
                <c:pt idx="43">
                  <c:v>38783.071527777778</c:v>
                </c:pt>
                <c:pt idx="44">
                  <c:v>38783.072222222232</c:v>
                </c:pt>
                <c:pt idx="45">
                  <c:v>38783.072916666664</c:v>
                </c:pt>
                <c:pt idx="46">
                  <c:v>38783.073611111104</c:v>
                </c:pt>
                <c:pt idx="47">
                  <c:v>38783.074305555558</c:v>
                </c:pt>
                <c:pt idx="48">
                  <c:v>38783.075000000004</c:v>
                </c:pt>
                <c:pt idx="49">
                  <c:v>38783.075694444451</c:v>
                </c:pt>
                <c:pt idx="50">
                  <c:v>38783.076388888891</c:v>
                </c:pt>
                <c:pt idx="51">
                  <c:v>38783.077083333323</c:v>
                </c:pt>
                <c:pt idx="52">
                  <c:v>38783.077777777777</c:v>
                </c:pt>
                <c:pt idx="53">
                  <c:v>38783.078472222223</c:v>
                </c:pt>
                <c:pt idx="54">
                  <c:v>38783.079166666663</c:v>
                </c:pt>
                <c:pt idx="55">
                  <c:v>38783.079861111102</c:v>
                </c:pt>
                <c:pt idx="56">
                  <c:v>38783.080555555563</c:v>
                </c:pt>
                <c:pt idx="57">
                  <c:v>38783.081250000003</c:v>
                </c:pt>
                <c:pt idx="58">
                  <c:v>38783.081944444442</c:v>
                </c:pt>
                <c:pt idx="59">
                  <c:v>38783.082638888896</c:v>
                </c:pt>
                <c:pt idx="60">
                  <c:v>38783.083333333336</c:v>
                </c:pt>
                <c:pt idx="61">
                  <c:v>38783.084027777782</c:v>
                </c:pt>
                <c:pt idx="62">
                  <c:v>38783.084722222222</c:v>
                </c:pt>
                <c:pt idx="63">
                  <c:v>38783.085416666661</c:v>
                </c:pt>
                <c:pt idx="64">
                  <c:v>38783.086111111108</c:v>
                </c:pt>
                <c:pt idx="65">
                  <c:v>38783.086805555562</c:v>
                </c:pt>
                <c:pt idx="66">
                  <c:v>38783.087500000001</c:v>
                </c:pt>
                <c:pt idx="67">
                  <c:v>38783.088194444448</c:v>
                </c:pt>
                <c:pt idx="68">
                  <c:v>38783.088888888895</c:v>
                </c:pt>
                <c:pt idx="69">
                  <c:v>38783.089583333334</c:v>
                </c:pt>
                <c:pt idx="70">
                  <c:v>38783.090277777781</c:v>
                </c:pt>
                <c:pt idx="71">
                  <c:v>38783.09097222222</c:v>
                </c:pt>
                <c:pt idx="72">
                  <c:v>38783.091666666653</c:v>
                </c:pt>
                <c:pt idx="73">
                  <c:v>38783.092361111107</c:v>
                </c:pt>
                <c:pt idx="74">
                  <c:v>38783.093055555546</c:v>
                </c:pt>
                <c:pt idx="75">
                  <c:v>38783.093749999993</c:v>
                </c:pt>
                <c:pt idx="76">
                  <c:v>38783.094444444447</c:v>
                </c:pt>
                <c:pt idx="77">
                  <c:v>38783.095138888886</c:v>
                </c:pt>
                <c:pt idx="78">
                  <c:v>38783.095833333326</c:v>
                </c:pt>
                <c:pt idx="79">
                  <c:v>38783.09652777778</c:v>
                </c:pt>
                <c:pt idx="80">
                  <c:v>38783.097222222212</c:v>
                </c:pt>
                <c:pt idx="81">
                  <c:v>38783.097916666658</c:v>
                </c:pt>
                <c:pt idx="82">
                  <c:v>38783.098611111105</c:v>
                </c:pt>
                <c:pt idx="83">
                  <c:v>38783.099305555552</c:v>
                </c:pt>
                <c:pt idx="84">
                  <c:v>38783.1</c:v>
                </c:pt>
                <c:pt idx="85">
                  <c:v>38783.100694444453</c:v>
                </c:pt>
                <c:pt idx="86">
                  <c:v>38783.101388888885</c:v>
                </c:pt>
                <c:pt idx="87">
                  <c:v>38783.102083333324</c:v>
                </c:pt>
                <c:pt idx="88">
                  <c:v>38783.102777777778</c:v>
                </c:pt>
                <c:pt idx="89">
                  <c:v>38783.103472222225</c:v>
                </c:pt>
                <c:pt idx="90">
                  <c:v>38783.104166666657</c:v>
                </c:pt>
                <c:pt idx="91">
                  <c:v>38783.104861111104</c:v>
                </c:pt>
                <c:pt idx="92">
                  <c:v>38783.105555555558</c:v>
                </c:pt>
                <c:pt idx="93">
                  <c:v>38783.106250000004</c:v>
                </c:pt>
                <c:pt idx="94">
                  <c:v>38783.106944444451</c:v>
                </c:pt>
                <c:pt idx="95">
                  <c:v>38783.107638888891</c:v>
                </c:pt>
                <c:pt idx="96">
                  <c:v>38783.10833333333</c:v>
                </c:pt>
                <c:pt idx="97">
                  <c:v>38783.109027777777</c:v>
                </c:pt>
                <c:pt idx="98">
                  <c:v>38783.109722222216</c:v>
                </c:pt>
                <c:pt idx="99">
                  <c:v>38783.11041666667</c:v>
                </c:pt>
                <c:pt idx="100">
                  <c:v>38783.111111111102</c:v>
                </c:pt>
                <c:pt idx="101">
                  <c:v>38783.111805555556</c:v>
                </c:pt>
                <c:pt idx="102">
                  <c:v>38783.112500000003</c:v>
                </c:pt>
                <c:pt idx="103">
                  <c:v>38783.113194444442</c:v>
                </c:pt>
                <c:pt idx="104">
                  <c:v>38783.113888888889</c:v>
                </c:pt>
                <c:pt idx="105">
                  <c:v>38783.114583333336</c:v>
                </c:pt>
                <c:pt idx="106">
                  <c:v>38783.115277777782</c:v>
                </c:pt>
                <c:pt idx="107">
                  <c:v>38783.115972222222</c:v>
                </c:pt>
                <c:pt idx="108">
                  <c:v>38783.116666666661</c:v>
                </c:pt>
                <c:pt idx="109">
                  <c:v>38783.117361111101</c:v>
                </c:pt>
                <c:pt idx="110">
                  <c:v>38783.118055555562</c:v>
                </c:pt>
                <c:pt idx="111">
                  <c:v>38783.118750000001</c:v>
                </c:pt>
                <c:pt idx="112">
                  <c:v>38783.119444444441</c:v>
                </c:pt>
                <c:pt idx="113">
                  <c:v>38783.120138888888</c:v>
                </c:pt>
                <c:pt idx="114">
                  <c:v>38783.120833333334</c:v>
                </c:pt>
                <c:pt idx="115">
                  <c:v>38783.121527777774</c:v>
                </c:pt>
                <c:pt idx="116">
                  <c:v>38783.12222222222</c:v>
                </c:pt>
                <c:pt idx="117">
                  <c:v>38783.12291666666</c:v>
                </c:pt>
                <c:pt idx="118">
                  <c:v>38783.123611111107</c:v>
                </c:pt>
                <c:pt idx="119">
                  <c:v>38783.124305555546</c:v>
                </c:pt>
                <c:pt idx="120">
                  <c:v>38783.124999999993</c:v>
                </c:pt>
                <c:pt idx="121">
                  <c:v>38783.125694444447</c:v>
                </c:pt>
                <c:pt idx="122">
                  <c:v>38783.126388888886</c:v>
                </c:pt>
                <c:pt idx="123">
                  <c:v>38783.127083333318</c:v>
                </c:pt>
                <c:pt idx="124">
                  <c:v>38783.127777777772</c:v>
                </c:pt>
                <c:pt idx="125">
                  <c:v>38783.128472222212</c:v>
                </c:pt>
                <c:pt idx="126">
                  <c:v>38783.129166666651</c:v>
                </c:pt>
                <c:pt idx="127">
                  <c:v>38783.129861111098</c:v>
                </c:pt>
                <c:pt idx="128">
                  <c:v>38783.130555555559</c:v>
                </c:pt>
                <c:pt idx="129">
                  <c:v>38783.131249999999</c:v>
                </c:pt>
                <c:pt idx="130">
                  <c:v>38783.131944444445</c:v>
                </c:pt>
                <c:pt idx="131">
                  <c:v>38783.132638888892</c:v>
                </c:pt>
                <c:pt idx="132">
                  <c:v>38783.133333333324</c:v>
                </c:pt>
                <c:pt idx="133">
                  <c:v>38783.134027777778</c:v>
                </c:pt>
                <c:pt idx="134">
                  <c:v>38783.134722222225</c:v>
                </c:pt>
                <c:pt idx="135">
                  <c:v>38783.135416666657</c:v>
                </c:pt>
                <c:pt idx="136">
                  <c:v>38783.136111111104</c:v>
                </c:pt>
                <c:pt idx="137">
                  <c:v>38783.136805555558</c:v>
                </c:pt>
                <c:pt idx="138">
                  <c:v>38783.137499999997</c:v>
                </c:pt>
                <c:pt idx="139">
                  <c:v>38783.138194444451</c:v>
                </c:pt>
                <c:pt idx="140">
                  <c:v>38783.138888888891</c:v>
                </c:pt>
                <c:pt idx="141">
                  <c:v>38783.139583333323</c:v>
                </c:pt>
                <c:pt idx="142">
                  <c:v>38783.140277777784</c:v>
                </c:pt>
                <c:pt idx="143">
                  <c:v>38783.140972222223</c:v>
                </c:pt>
                <c:pt idx="144">
                  <c:v>38783.141666666663</c:v>
                </c:pt>
                <c:pt idx="145">
                  <c:v>38783.142361111102</c:v>
                </c:pt>
                <c:pt idx="146">
                  <c:v>38783.143055555556</c:v>
                </c:pt>
                <c:pt idx="147">
                  <c:v>38783.143749999996</c:v>
                </c:pt>
                <c:pt idx="148">
                  <c:v>38783.144444444442</c:v>
                </c:pt>
                <c:pt idx="149">
                  <c:v>38783.145138888889</c:v>
                </c:pt>
                <c:pt idx="150">
                  <c:v>38783.145833333336</c:v>
                </c:pt>
                <c:pt idx="151">
                  <c:v>38783.146527777782</c:v>
                </c:pt>
                <c:pt idx="152">
                  <c:v>38783.147222222222</c:v>
                </c:pt>
                <c:pt idx="153">
                  <c:v>38783.147916666661</c:v>
                </c:pt>
                <c:pt idx="154">
                  <c:v>38783.148611111108</c:v>
                </c:pt>
                <c:pt idx="155">
                  <c:v>38783.149305555555</c:v>
                </c:pt>
                <c:pt idx="156">
                  <c:v>38783.15</c:v>
                </c:pt>
                <c:pt idx="157">
                  <c:v>38783.150694444448</c:v>
                </c:pt>
                <c:pt idx="158">
                  <c:v>38783.151388888888</c:v>
                </c:pt>
                <c:pt idx="159">
                  <c:v>38783.152083333334</c:v>
                </c:pt>
                <c:pt idx="160">
                  <c:v>38783.152777777781</c:v>
                </c:pt>
                <c:pt idx="161">
                  <c:v>38783.15347222222</c:v>
                </c:pt>
                <c:pt idx="162">
                  <c:v>38783.15416666666</c:v>
                </c:pt>
                <c:pt idx="163">
                  <c:v>38783.154861111114</c:v>
                </c:pt>
                <c:pt idx="164">
                  <c:v>38783.155555555553</c:v>
                </c:pt>
                <c:pt idx="165">
                  <c:v>38783.156250000007</c:v>
                </c:pt>
                <c:pt idx="166">
                  <c:v>38783.156944444454</c:v>
                </c:pt>
                <c:pt idx="167">
                  <c:v>38783.157638888893</c:v>
                </c:pt>
                <c:pt idx="168">
                  <c:v>38783.158333333333</c:v>
                </c:pt>
                <c:pt idx="169">
                  <c:v>38783.15902777778</c:v>
                </c:pt>
                <c:pt idx="170">
                  <c:v>38783.159722222212</c:v>
                </c:pt>
                <c:pt idx="171">
                  <c:v>38783.160416666658</c:v>
                </c:pt>
                <c:pt idx="172">
                  <c:v>38783.161111111098</c:v>
                </c:pt>
                <c:pt idx="173">
                  <c:v>38783.161805555552</c:v>
                </c:pt>
                <c:pt idx="174">
                  <c:v>38783.162499999999</c:v>
                </c:pt>
                <c:pt idx="175">
                  <c:v>38783.163194444445</c:v>
                </c:pt>
                <c:pt idx="176">
                  <c:v>38783.163888888885</c:v>
                </c:pt>
                <c:pt idx="177">
                  <c:v>38783.164583333324</c:v>
                </c:pt>
                <c:pt idx="178">
                  <c:v>38783.165277777778</c:v>
                </c:pt>
                <c:pt idx="179">
                  <c:v>38783.165972222225</c:v>
                </c:pt>
                <c:pt idx="180">
                  <c:v>38783.166666666657</c:v>
                </c:pt>
                <c:pt idx="181">
                  <c:v>38783.167361111096</c:v>
                </c:pt>
                <c:pt idx="182">
                  <c:v>38783.168055555558</c:v>
                </c:pt>
                <c:pt idx="183">
                  <c:v>38783.168749999997</c:v>
                </c:pt>
                <c:pt idx="184">
                  <c:v>38783.169444444444</c:v>
                </c:pt>
                <c:pt idx="185">
                  <c:v>38783.170138888891</c:v>
                </c:pt>
                <c:pt idx="186">
                  <c:v>38783.17083333333</c:v>
                </c:pt>
                <c:pt idx="187">
                  <c:v>38783.171527777777</c:v>
                </c:pt>
                <c:pt idx="188">
                  <c:v>38783.172222222223</c:v>
                </c:pt>
                <c:pt idx="189">
                  <c:v>38783.17291666667</c:v>
                </c:pt>
                <c:pt idx="190">
                  <c:v>38783.173611111102</c:v>
                </c:pt>
                <c:pt idx="191">
                  <c:v>38783.174305555556</c:v>
                </c:pt>
                <c:pt idx="192">
                  <c:v>38783.174999999996</c:v>
                </c:pt>
                <c:pt idx="193">
                  <c:v>38783.175694444442</c:v>
                </c:pt>
                <c:pt idx="194">
                  <c:v>38783.176388888889</c:v>
                </c:pt>
                <c:pt idx="195">
                  <c:v>38783.177083333328</c:v>
                </c:pt>
                <c:pt idx="196">
                  <c:v>38783.177777777775</c:v>
                </c:pt>
                <c:pt idx="197">
                  <c:v>38783.178472222222</c:v>
                </c:pt>
                <c:pt idx="198">
                  <c:v>38783.179166666654</c:v>
                </c:pt>
                <c:pt idx="199">
                  <c:v>38783.179861111101</c:v>
                </c:pt>
                <c:pt idx="200">
                  <c:v>38783.180555555562</c:v>
                </c:pt>
                <c:pt idx="201">
                  <c:v>38783.181250000001</c:v>
                </c:pt>
                <c:pt idx="202">
                  <c:v>38783.181944444441</c:v>
                </c:pt>
                <c:pt idx="203">
                  <c:v>38783.182638888895</c:v>
                </c:pt>
                <c:pt idx="204">
                  <c:v>38783.183333333334</c:v>
                </c:pt>
                <c:pt idx="205">
                  <c:v>38783.184027777781</c:v>
                </c:pt>
                <c:pt idx="206">
                  <c:v>38783.18472222222</c:v>
                </c:pt>
                <c:pt idx="207">
                  <c:v>38783.18541666666</c:v>
                </c:pt>
                <c:pt idx="208">
                  <c:v>38783.186111111114</c:v>
                </c:pt>
                <c:pt idx="209">
                  <c:v>38783.186805555553</c:v>
                </c:pt>
                <c:pt idx="210">
                  <c:v>38783.1875</c:v>
                </c:pt>
                <c:pt idx="211">
                  <c:v>38783.188194444454</c:v>
                </c:pt>
                <c:pt idx="212">
                  <c:v>38783.188888888893</c:v>
                </c:pt>
                <c:pt idx="213">
                  <c:v>38783.189583333326</c:v>
                </c:pt>
                <c:pt idx="214">
                  <c:v>38783.19027777778</c:v>
                </c:pt>
                <c:pt idx="215">
                  <c:v>38783.190972222212</c:v>
                </c:pt>
                <c:pt idx="216">
                  <c:v>38783.191666666651</c:v>
                </c:pt>
                <c:pt idx="217">
                  <c:v>38783.192361111098</c:v>
                </c:pt>
                <c:pt idx="218">
                  <c:v>38783.193055555552</c:v>
                </c:pt>
                <c:pt idx="219">
                  <c:v>38783.193749999991</c:v>
                </c:pt>
                <c:pt idx="220">
                  <c:v>38783.194444444445</c:v>
                </c:pt>
                <c:pt idx="221">
                  <c:v>38783.195138888885</c:v>
                </c:pt>
                <c:pt idx="222">
                  <c:v>38783.195833333324</c:v>
                </c:pt>
                <c:pt idx="223">
                  <c:v>38783.196527777778</c:v>
                </c:pt>
                <c:pt idx="224">
                  <c:v>38783.197222222225</c:v>
                </c:pt>
                <c:pt idx="225">
                  <c:v>38783.197916666657</c:v>
                </c:pt>
                <c:pt idx="226">
                  <c:v>38783.198611111104</c:v>
                </c:pt>
                <c:pt idx="227">
                  <c:v>38783.19930555555</c:v>
                </c:pt>
                <c:pt idx="228">
                  <c:v>38783.199999999997</c:v>
                </c:pt>
                <c:pt idx="229">
                  <c:v>38783.200694444451</c:v>
                </c:pt>
                <c:pt idx="230">
                  <c:v>38783.201388888883</c:v>
                </c:pt>
                <c:pt idx="231">
                  <c:v>38783.202083333323</c:v>
                </c:pt>
                <c:pt idx="232">
                  <c:v>38783.202777777777</c:v>
                </c:pt>
                <c:pt idx="233">
                  <c:v>38783.203472222216</c:v>
                </c:pt>
                <c:pt idx="234">
                  <c:v>38783.204166666663</c:v>
                </c:pt>
                <c:pt idx="235">
                  <c:v>38783.204861111102</c:v>
                </c:pt>
                <c:pt idx="236">
                  <c:v>38783.205555555556</c:v>
                </c:pt>
                <c:pt idx="237">
                  <c:v>38783.206250000003</c:v>
                </c:pt>
                <c:pt idx="238">
                  <c:v>38783.206944444442</c:v>
                </c:pt>
                <c:pt idx="239">
                  <c:v>38783.207638888889</c:v>
                </c:pt>
                <c:pt idx="240">
                  <c:v>38783.208333333336</c:v>
                </c:pt>
                <c:pt idx="241">
                  <c:v>38783.209027777775</c:v>
                </c:pt>
                <c:pt idx="242">
                  <c:v>38783.209722222215</c:v>
                </c:pt>
                <c:pt idx="243">
                  <c:v>38783.210416666661</c:v>
                </c:pt>
                <c:pt idx="244">
                  <c:v>38783.211111111101</c:v>
                </c:pt>
                <c:pt idx="245">
                  <c:v>38783.211805555555</c:v>
                </c:pt>
                <c:pt idx="246">
                  <c:v>38783.212500000001</c:v>
                </c:pt>
                <c:pt idx="247">
                  <c:v>38783.213194444441</c:v>
                </c:pt>
                <c:pt idx="248">
                  <c:v>38783.213888888888</c:v>
                </c:pt>
                <c:pt idx="249">
                  <c:v>38783.214583333334</c:v>
                </c:pt>
                <c:pt idx="250">
                  <c:v>38783.215277777781</c:v>
                </c:pt>
                <c:pt idx="251">
                  <c:v>38783.21597222222</c:v>
                </c:pt>
                <c:pt idx="252">
                  <c:v>38783.21666666666</c:v>
                </c:pt>
                <c:pt idx="253">
                  <c:v>38783.217361111107</c:v>
                </c:pt>
                <c:pt idx="254">
                  <c:v>38783.218055555553</c:v>
                </c:pt>
                <c:pt idx="255">
                  <c:v>38783.21875</c:v>
                </c:pt>
                <c:pt idx="256">
                  <c:v>38783.219444444447</c:v>
                </c:pt>
                <c:pt idx="257">
                  <c:v>38783.220138888886</c:v>
                </c:pt>
                <c:pt idx="258">
                  <c:v>38783.220833333326</c:v>
                </c:pt>
                <c:pt idx="259">
                  <c:v>38783.221527777772</c:v>
                </c:pt>
                <c:pt idx="260">
                  <c:v>38783.222222222212</c:v>
                </c:pt>
                <c:pt idx="261">
                  <c:v>38783.222916666658</c:v>
                </c:pt>
                <c:pt idx="262">
                  <c:v>38783.223611111098</c:v>
                </c:pt>
                <c:pt idx="263">
                  <c:v>38783.224305555552</c:v>
                </c:pt>
                <c:pt idx="264">
                  <c:v>38783.224999999999</c:v>
                </c:pt>
                <c:pt idx="265">
                  <c:v>38783.225694444445</c:v>
                </c:pt>
                <c:pt idx="266">
                  <c:v>38783.226388888885</c:v>
                </c:pt>
                <c:pt idx="267">
                  <c:v>38783.227083333317</c:v>
                </c:pt>
                <c:pt idx="268">
                  <c:v>38783.227777777771</c:v>
                </c:pt>
                <c:pt idx="269">
                  <c:v>38783.228472222225</c:v>
                </c:pt>
                <c:pt idx="270">
                  <c:v>38783.22916666665</c:v>
                </c:pt>
                <c:pt idx="271">
                  <c:v>38783.229861111096</c:v>
                </c:pt>
                <c:pt idx="272">
                  <c:v>38783.230555555558</c:v>
                </c:pt>
                <c:pt idx="273">
                  <c:v>38783.231249999997</c:v>
                </c:pt>
                <c:pt idx="274">
                  <c:v>38783.231944444444</c:v>
                </c:pt>
                <c:pt idx="275">
                  <c:v>38783.232638888891</c:v>
                </c:pt>
                <c:pt idx="276">
                  <c:v>38783.233333333323</c:v>
                </c:pt>
                <c:pt idx="277">
                  <c:v>38783.234027777777</c:v>
                </c:pt>
                <c:pt idx="278">
                  <c:v>38783.234722222216</c:v>
                </c:pt>
                <c:pt idx="279">
                  <c:v>38783.235416666663</c:v>
                </c:pt>
                <c:pt idx="280">
                  <c:v>38783.236111111102</c:v>
                </c:pt>
                <c:pt idx="281">
                  <c:v>38783.236805555556</c:v>
                </c:pt>
                <c:pt idx="282">
                  <c:v>38783.237499999996</c:v>
                </c:pt>
                <c:pt idx="283">
                  <c:v>38783.238194444442</c:v>
                </c:pt>
                <c:pt idx="284">
                  <c:v>38783.238888888889</c:v>
                </c:pt>
                <c:pt idx="285">
                  <c:v>38783.239583333328</c:v>
                </c:pt>
                <c:pt idx="286">
                  <c:v>38783.240277777782</c:v>
                </c:pt>
                <c:pt idx="287">
                  <c:v>38783.240972222222</c:v>
                </c:pt>
                <c:pt idx="288">
                  <c:v>38783.241666666654</c:v>
                </c:pt>
                <c:pt idx="289">
                  <c:v>38783.242361111101</c:v>
                </c:pt>
                <c:pt idx="290">
                  <c:v>38783.243055555555</c:v>
                </c:pt>
                <c:pt idx="291">
                  <c:v>38783.243749999994</c:v>
                </c:pt>
                <c:pt idx="292">
                  <c:v>38783.244444444441</c:v>
                </c:pt>
                <c:pt idx="293">
                  <c:v>38783.245138888888</c:v>
                </c:pt>
                <c:pt idx="294">
                  <c:v>38783.245833333334</c:v>
                </c:pt>
                <c:pt idx="295">
                  <c:v>38783.246527777781</c:v>
                </c:pt>
                <c:pt idx="296">
                  <c:v>38783.24722222222</c:v>
                </c:pt>
                <c:pt idx="297">
                  <c:v>38783.24791666666</c:v>
                </c:pt>
                <c:pt idx="298">
                  <c:v>38783.248611111114</c:v>
                </c:pt>
                <c:pt idx="299">
                  <c:v>38783.249305555546</c:v>
                </c:pt>
                <c:pt idx="300">
                  <c:v>38783.25</c:v>
                </c:pt>
                <c:pt idx="301">
                  <c:v>38783.250694444454</c:v>
                </c:pt>
                <c:pt idx="302">
                  <c:v>38783.251388888886</c:v>
                </c:pt>
                <c:pt idx="303">
                  <c:v>38783.252083333326</c:v>
                </c:pt>
                <c:pt idx="304">
                  <c:v>38783.25277777778</c:v>
                </c:pt>
                <c:pt idx="305">
                  <c:v>38783.253472222212</c:v>
                </c:pt>
                <c:pt idx="306">
                  <c:v>38783.254166666658</c:v>
                </c:pt>
                <c:pt idx="307">
                  <c:v>38783.254861111105</c:v>
                </c:pt>
                <c:pt idx="308">
                  <c:v>38783.255555555559</c:v>
                </c:pt>
                <c:pt idx="309">
                  <c:v>38783.256250000006</c:v>
                </c:pt>
                <c:pt idx="310">
                  <c:v>38783.256944444453</c:v>
                </c:pt>
                <c:pt idx="311">
                  <c:v>38783.257638888892</c:v>
                </c:pt>
                <c:pt idx="312">
                  <c:v>38783.258333333331</c:v>
                </c:pt>
                <c:pt idx="313">
                  <c:v>38783.259027777778</c:v>
                </c:pt>
                <c:pt idx="314">
                  <c:v>38783.259722222225</c:v>
                </c:pt>
                <c:pt idx="315">
                  <c:v>38783.260416666657</c:v>
                </c:pt>
                <c:pt idx="316">
                  <c:v>38783.261111111096</c:v>
                </c:pt>
                <c:pt idx="317">
                  <c:v>38783.26180555555</c:v>
                </c:pt>
                <c:pt idx="318">
                  <c:v>38783.262499999997</c:v>
                </c:pt>
                <c:pt idx="319">
                  <c:v>38783.263194444444</c:v>
                </c:pt>
                <c:pt idx="320">
                  <c:v>38783.263888888883</c:v>
                </c:pt>
                <c:pt idx="321">
                  <c:v>38783.264583333323</c:v>
                </c:pt>
                <c:pt idx="322">
                  <c:v>38783.265277777777</c:v>
                </c:pt>
                <c:pt idx="323">
                  <c:v>38783.265972222216</c:v>
                </c:pt>
                <c:pt idx="324">
                  <c:v>38783.266666666663</c:v>
                </c:pt>
                <c:pt idx="325">
                  <c:v>38783.267361111095</c:v>
                </c:pt>
                <c:pt idx="326">
                  <c:v>38783.268055555556</c:v>
                </c:pt>
                <c:pt idx="327">
                  <c:v>38783.268749999996</c:v>
                </c:pt>
                <c:pt idx="328">
                  <c:v>38783.269444444435</c:v>
                </c:pt>
                <c:pt idx="329">
                  <c:v>38783.270138888889</c:v>
                </c:pt>
                <c:pt idx="330">
                  <c:v>38783.270833333336</c:v>
                </c:pt>
                <c:pt idx="331">
                  <c:v>38783.271527777775</c:v>
                </c:pt>
                <c:pt idx="332">
                  <c:v>38783.272222222222</c:v>
                </c:pt>
                <c:pt idx="333">
                  <c:v>38783.272916666661</c:v>
                </c:pt>
                <c:pt idx="334">
                  <c:v>38783.273611111101</c:v>
                </c:pt>
                <c:pt idx="335">
                  <c:v>38783.274305555555</c:v>
                </c:pt>
                <c:pt idx="336">
                  <c:v>38783.274999999994</c:v>
                </c:pt>
                <c:pt idx="337">
                  <c:v>38783.275694444441</c:v>
                </c:pt>
                <c:pt idx="338">
                  <c:v>38783.276388888888</c:v>
                </c:pt>
                <c:pt idx="339">
                  <c:v>38783.277083333327</c:v>
                </c:pt>
                <c:pt idx="340">
                  <c:v>38783.277777777774</c:v>
                </c:pt>
                <c:pt idx="341">
                  <c:v>38783.27847222222</c:v>
                </c:pt>
                <c:pt idx="342">
                  <c:v>38783.279166666653</c:v>
                </c:pt>
                <c:pt idx="343">
                  <c:v>38783.279861111107</c:v>
                </c:pt>
                <c:pt idx="344">
                  <c:v>38783.280555555553</c:v>
                </c:pt>
                <c:pt idx="345">
                  <c:v>38783.28125</c:v>
                </c:pt>
                <c:pt idx="346">
                  <c:v>38783.281944444447</c:v>
                </c:pt>
                <c:pt idx="347">
                  <c:v>38783.282638888893</c:v>
                </c:pt>
                <c:pt idx="348">
                  <c:v>38783.283333333326</c:v>
                </c:pt>
                <c:pt idx="349">
                  <c:v>38783.28402777778</c:v>
                </c:pt>
                <c:pt idx="350">
                  <c:v>38783.284722222212</c:v>
                </c:pt>
                <c:pt idx="351">
                  <c:v>38783.285416666658</c:v>
                </c:pt>
                <c:pt idx="352">
                  <c:v>38783.286111111105</c:v>
                </c:pt>
                <c:pt idx="353">
                  <c:v>38783.286805555559</c:v>
                </c:pt>
                <c:pt idx="354">
                  <c:v>38783.287499999999</c:v>
                </c:pt>
                <c:pt idx="355">
                  <c:v>38783.288194444453</c:v>
                </c:pt>
                <c:pt idx="356">
                  <c:v>38783.288888888892</c:v>
                </c:pt>
                <c:pt idx="357">
                  <c:v>38783.289583333324</c:v>
                </c:pt>
                <c:pt idx="358">
                  <c:v>38783.290277777778</c:v>
                </c:pt>
                <c:pt idx="359">
                  <c:v>38783.290972222225</c:v>
                </c:pt>
                <c:pt idx="360">
                  <c:v>38783.29166666665</c:v>
                </c:pt>
                <c:pt idx="361">
                  <c:v>38783.292361111096</c:v>
                </c:pt>
                <c:pt idx="362">
                  <c:v>38783.29305555555</c:v>
                </c:pt>
                <c:pt idx="363">
                  <c:v>38783.29374999999</c:v>
                </c:pt>
                <c:pt idx="364">
                  <c:v>38783.294444444444</c:v>
                </c:pt>
                <c:pt idx="365">
                  <c:v>38783.295138888883</c:v>
                </c:pt>
                <c:pt idx="366">
                  <c:v>38783.295833333323</c:v>
                </c:pt>
                <c:pt idx="367">
                  <c:v>38783.296527777777</c:v>
                </c:pt>
                <c:pt idx="368">
                  <c:v>38783.297222222216</c:v>
                </c:pt>
                <c:pt idx="369">
                  <c:v>38783.297916666663</c:v>
                </c:pt>
                <c:pt idx="370">
                  <c:v>38783.298611111102</c:v>
                </c:pt>
                <c:pt idx="371">
                  <c:v>38783.299305555549</c:v>
                </c:pt>
                <c:pt idx="372">
                  <c:v>38783.300000000003</c:v>
                </c:pt>
                <c:pt idx="373">
                  <c:v>38783.30069444445</c:v>
                </c:pt>
                <c:pt idx="374">
                  <c:v>38783.301388888889</c:v>
                </c:pt>
                <c:pt idx="375">
                  <c:v>38783.302083333336</c:v>
                </c:pt>
                <c:pt idx="376">
                  <c:v>38783.302777777782</c:v>
                </c:pt>
                <c:pt idx="377">
                  <c:v>38783.303472222222</c:v>
                </c:pt>
                <c:pt idx="378">
                  <c:v>38783.304166666661</c:v>
                </c:pt>
                <c:pt idx="379">
                  <c:v>38783.304861111108</c:v>
                </c:pt>
                <c:pt idx="380">
                  <c:v>38783.305555555562</c:v>
                </c:pt>
                <c:pt idx="381">
                  <c:v>38783.306250000009</c:v>
                </c:pt>
                <c:pt idx="382">
                  <c:v>38783.306944444448</c:v>
                </c:pt>
                <c:pt idx="383">
                  <c:v>38783.307638888895</c:v>
                </c:pt>
                <c:pt idx="384">
                  <c:v>38783.308333333342</c:v>
                </c:pt>
                <c:pt idx="385">
                  <c:v>38783.309027777781</c:v>
                </c:pt>
                <c:pt idx="386">
                  <c:v>38783.30972222222</c:v>
                </c:pt>
                <c:pt idx="387">
                  <c:v>38783.310416666667</c:v>
                </c:pt>
                <c:pt idx="388">
                  <c:v>38783.311111111114</c:v>
                </c:pt>
                <c:pt idx="389">
                  <c:v>38783.311805555553</c:v>
                </c:pt>
                <c:pt idx="390">
                  <c:v>38783.312500000007</c:v>
                </c:pt>
                <c:pt idx="391">
                  <c:v>38783.313194444454</c:v>
                </c:pt>
                <c:pt idx="392">
                  <c:v>38783.313888888893</c:v>
                </c:pt>
                <c:pt idx="393">
                  <c:v>38783.314583333333</c:v>
                </c:pt>
                <c:pt idx="394">
                  <c:v>38783.315277777787</c:v>
                </c:pt>
                <c:pt idx="395">
                  <c:v>38783.315972222219</c:v>
                </c:pt>
                <c:pt idx="396">
                  <c:v>38783.316666666666</c:v>
                </c:pt>
                <c:pt idx="397">
                  <c:v>38783.317361111105</c:v>
                </c:pt>
                <c:pt idx="398">
                  <c:v>38783.318055555566</c:v>
                </c:pt>
                <c:pt idx="399">
                  <c:v>38783.318750000006</c:v>
                </c:pt>
                <c:pt idx="400">
                  <c:v>38783.319444444453</c:v>
                </c:pt>
                <c:pt idx="401">
                  <c:v>38783.320138888892</c:v>
                </c:pt>
                <c:pt idx="402">
                  <c:v>38783.320833333331</c:v>
                </c:pt>
                <c:pt idx="403">
                  <c:v>38783.321527777778</c:v>
                </c:pt>
                <c:pt idx="404">
                  <c:v>38783.322222222232</c:v>
                </c:pt>
                <c:pt idx="405">
                  <c:v>38783.322916666664</c:v>
                </c:pt>
                <c:pt idx="406">
                  <c:v>38783.323611111104</c:v>
                </c:pt>
                <c:pt idx="407">
                  <c:v>38783.324305555558</c:v>
                </c:pt>
                <c:pt idx="408">
                  <c:v>38783.325000000004</c:v>
                </c:pt>
                <c:pt idx="409">
                  <c:v>38783.325694444451</c:v>
                </c:pt>
                <c:pt idx="410">
                  <c:v>38783.326388888891</c:v>
                </c:pt>
                <c:pt idx="411">
                  <c:v>38783.327083333323</c:v>
                </c:pt>
                <c:pt idx="412">
                  <c:v>38783.327777777777</c:v>
                </c:pt>
                <c:pt idx="413">
                  <c:v>38783.328472222223</c:v>
                </c:pt>
                <c:pt idx="414">
                  <c:v>38783.329166666663</c:v>
                </c:pt>
                <c:pt idx="415">
                  <c:v>38783.329861111102</c:v>
                </c:pt>
                <c:pt idx="416">
                  <c:v>38783.330555555563</c:v>
                </c:pt>
                <c:pt idx="417">
                  <c:v>38783.331250000003</c:v>
                </c:pt>
                <c:pt idx="418">
                  <c:v>38783.331944444442</c:v>
                </c:pt>
                <c:pt idx="419">
                  <c:v>38783.332638888896</c:v>
                </c:pt>
                <c:pt idx="420">
                  <c:v>38783.333333333336</c:v>
                </c:pt>
                <c:pt idx="421">
                  <c:v>38783.334027777782</c:v>
                </c:pt>
                <c:pt idx="422">
                  <c:v>38783.334722222222</c:v>
                </c:pt>
                <c:pt idx="423">
                  <c:v>38783.335416666661</c:v>
                </c:pt>
                <c:pt idx="424">
                  <c:v>38783.336111111108</c:v>
                </c:pt>
                <c:pt idx="425">
                  <c:v>38783.336805555562</c:v>
                </c:pt>
                <c:pt idx="426">
                  <c:v>38783.337500000001</c:v>
                </c:pt>
                <c:pt idx="427">
                  <c:v>38783.338194444448</c:v>
                </c:pt>
                <c:pt idx="428">
                  <c:v>38783.338888888895</c:v>
                </c:pt>
                <c:pt idx="429">
                  <c:v>38783.339583333334</c:v>
                </c:pt>
                <c:pt idx="430">
                  <c:v>38783.340277777788</c:v>
                </c:pt>
                <c:pt idx="431">
                  <c:v>38783.340972222228</c:v>
                </c:pt>
                <c:pt idx="432">
                  <c:v>38783.34166666666</c:v>
                </c:pt>
                <c:pt idx="433">
                  <c:v>38783.342361111114</c:v>
                </c:pt>
                <c:pt idx="434">
                  <c:v>38783.343055555553</c:v>
                </c:pt>
                <c:pt idx="435">
                  <c:v>38783.34375</c:v>
                </c:pt>
                <c:pt idx="436">
                  <c:v>38783.344444444454</c:v>
                </c:pt>
                <c:pt idx="437">
                  <c:v>38783.345138888893</c:v>
                </c:pt>
                <c:pt idx="438">
                  <c:v>38783.345833333333</c:v>
                </c:pt>
                <c:pt idx="439">
                  <c:v>38783.346527777787</c:v>
                </c:pt>
                <c:pt idx="440">
                  <c:v>38783.347222222219</c:v>
                </c:pt>
                <c:pt idx="441">
                  <c:v>38783.347916666666</c:v>
                </c:pt>
                <c:pt idx="442">
                  <c:v>38783.348611111112</c:v>
                </c:pt>
                <c:pt idx="443">
                  <c:v>38783.349305555559</c:v>
                </c:pt>
                <c:pt idx="444">
                  <c:v>38783.350000000006</c:v>
                </c:pt>
                <c:pt idx="445">
                  <c:v>38783.35069444446</c:v>
                </c:pt>
                <c:pt idx="446">
                  <c:v>38783.351388888892</c:v>
                </c:pt>
                <c:pt idx="447">
                  <c:v>38783.352083333331</c:v>
                </c:pt>
                <c:pt idx="448">
                  <c:v>38783.352777777785</c:v>
                </c:pt>
                <c:pt idx="449">
                  <c:v>38783.353472222232</c:v>
                </c:pt>
                <c:pt idx="450">
                  <c:v>38783.354166666664</c:v>
                </c:pt>
                <c:pt idx="451">
                  <c:v>38783.354861111111</c:v>
                </c:pt>
                <c:pt idx="452">
                  <c:v>38783.355555555565</c:v>
                </c:pt>
                <c:pt idx="453">
                  <c:v>38783.356250000012</c:v>
                </c:pt>
                <c:pt idx="454">
                  <c:v>38783.356944444458</c:v>
                </c:pt>
                <c:pt idx="455">
                  <c:v>38783.357638888898</c:v>
                </c:pt>
                <c:pt idx="456">
                  <c:v>38783.358333333337</c:v>
                </c:pt>
                <c:pt idx="457">
                  <c:v>38783.359027777784</c:v>
                </c:pt>
                <c:pt idx="458">
                  <c:v>38783.359722222223</c:v>
                </c:pt>
                <c:pt idx="459">
                  <c:v>38783.36041666667</c:v>
                </c:pt>
                <c:pt idx="460">
                  <c:v>38783.361111111102</c:v>
                </c:pt>
                <c:pt idx="461">
                  <c:v>38783.361805555556</c:v>
                </c:pt>
                <c:pt idx="462">
                  <c:v>38783.362500000003</c:v>
                </c:pt>
                <c:pt idx="463">
                  <c:v>38783.363194444442</c:v>
                </c:pt>
                <c:pt idx="464">
                  <c:v>38783.363888888889</c:v>
                </c:pt>
                <c:pt idx="465">
                  <c:v>38783.364583333336</c:v>
                </c:pt>
                <c:pt idx="466">
                  <c:v>38783.365277777782</c:v>
                </c:pt>
                <c:pt idx="467">
                  <c:v>38783.365972222222</c:v>
                </c:pt>
                <c:pt idx="468">
                  <c:v>38783.366666666661</c:v>
                </c:pt>
                <c:pt idx="469">
                  <c:v>38783.367361111101</c:v>
                </c:pt>
                <c:pt idx="470">
                  <c:v>38783.368055555562</c:v>
                </c:pt>
                <c:pt idx="471">
                  <c:v>38783.368750000001</c:v>
                </c:pt>
                <c:pt idx="472">
                  <c:v>38783.369444444441</c:v>
                </c:pt>
                <c:pt idx="473">
                  <c:v>38783.370138888895</c:v>
                </c:pt>
                <c:pt idx="474">
                  <c:v>38783.370833333342</c:v>
                </c:pt>
                <c:pt idx="475">
                  <c:v>38783.371527777781</c:v>
                </c:pt>
                <c:pt idx="476">
                  <c:v>38783.372222222228</c:v>
                </c:pt>
                <c:pt idx="477">
                  <c:v>38783.372916666667</c:v>
                </c:pt>
                <c:pt idx="478">
                  <c:v>38783.373611111114</c:v>
                </c:pt>
                <c:pt idx="479">
                  <c:v>38783.374305555553</c:v>
                </c:pt>
                <c:pt idx="480">
                  <c:v>38783.375</c:v>
                </c:pt>
                <c:pt idx="481">
                  <c:v>38783.375694444454</c:v>
                </c:pt>
                <c:pt idx="482">
                  <c:v>38783.376388888893</c:v>
                </c:pt>
                <c:pt idx="483">
                  <c:v>38783.377083333326</c:v>
                </c:pt>
                <c:pt idx="484">
                  <c:v>38783.37777777778</c:v>
                </c:pt>
                <c:pt idx="485">
                  <c:v>38783.378472222219</c:v>
                </c:pt>
                <c:pt idx="486">
                  <c:v>38783.379166666658</c:v>
                </c:pt>
                <c:pt idx="487">
                  <c:v>38783.379861111105</c:v>
                </c:pt>
                <c:pt idx="488">
                  <c:v>38783.380555555566</c:v>
                </c:pt>
                <c:pt idx="489">
                  <c:v>38783.381250000006</c:v>
                </c:pt>
                <c:pt idx="490">
                  <c:v>38783.381944444453</c:v>
                </c:pt>
                <c:pt idx="491">
                  <c:v>38783.382638888899</c:v>
                </c:pt>
                <c:pt idx="492">
                  <c:v>38783.383333333331</c:v>
                </c:pt>
                <c:pt idx="493">
                  <c:v>38783.384027777785</c:v>
                </c:pt>
                <c:pt idx="494">
                  <c:v>38783.384722222232</c:v>
                </c:pt>
                <c:pt idx="495">
                  <c:v>38783.385416666664</c:v>
                </c:pt>
                <c:pt idx="496">
                  <c:v>38783.386111111111</c:v>
                </c:pt>
                <c:pt idx="497">
                  <c:v>38783.386805555565</c:v>
                </c:pt>
                <c:pt idx="498">
                  <c:v>38783.387500000004</c:v>
                </c:pt>
                <c:pt idx="499">
                  <c:v>38783.388194444458</c:v>
                </c:pt>
                <c:pt idx="500">
                  <c:v>38783.388888888898</c:v>
                </c:pt>
                <c:pt idx="501">
                  <c:v>38783.38958333333</c:v>
                </c:pt>
                <c:pt idx="502">
                  <c:v>38783.390277777784</c:v>
                </c:pt>
                <c:pt idx="503">
                  <c:v>38783.390972222223</c:v>
                </c:pt>
                <c:pt idx="504">
                  <c:v>38783.391666666663</c:v>
                </c:pt>
                <c:pt idx="505">
                  <c:v>38783.392361111102</c:v>
                </c:pt>
                <c:pt idx="506">
                  <c:v>38783.393055555556</c:v>
                </c:pt>
                <c:pt idx="507">
                  <c:v>38783.393749999996</c:v>
                </c:pt>
                <c:pt idx="508">
                  <c:v>38783.394444444442</c:v>
                </c:pt>
                <c:pt idx="509">
                  <c:v>38783.395138888889</c:v>
                </c:pt>
                <c:pt idx="510">
                  <c:v>38783.395833333336</c:v>
                </c:pt>
                <c:pt idx="511">
                  <c:v>38783.396527777782</c:v>
                </c:pt>
                <c:pt idx="512">
                  <c:v>38783.397222222222</c:v>
                </c:pt>
                <c:pt idx="513">
                  <c:v>38783.397916666661</c:v>
                </c:pt>
                <c:pt idx="514">
                  <c:v>38783.398611111108</c:v>
                </c:pt>
                <c:pt idx="515">
                  <c:v>38783.399305555555</c:v>
                </c:pt>
                <c:pt idx="516">
                  <c:v>38783.4</c:v>
                </c:pt>
                <c:pt idx="517">
                  <c:v>38783.400694444448</c:v>
                </c:pt>
                <c:pt idx="518">
                  <c:v>38783.401388888888</c:v>
                </c:pt>
                <c:pt idx="519">
                  <c:v>38783.402083333334</c:v>
                </c:pt>
                <c:pt idx="520">
                  <c:v>38783.402777777781</c:v>
                </c:pt>
                <c:pt idx="521">
                  <c:v>38783.40347222222</c:v>
                </c:pt>
                <c:pt idx="522">
                  <c:v>38783.40416666666</c:v>
                </c:pt>
                <c:pt idx="523">
                  <c:v>38783.404861111114</c:v>
                </c:pt>
                <c:pt idx="524">
                  <c:v>38783.405555555553</c:v>
                </c:pt>
                <c:pt idx="525">
                  <c:v>38783.406250000007</c:v>
                </c:pt>
                <c:pt idx="526">
                  <c:v>38783.406944444454</c:v>
                </c:pt>
                <c:pt idx="527">
                  <c:v>38783.407638888893</c:v>
                </c:pt>
                <c:pt idx="528">
                  <c:v>38783.408333333333</c:v>
                </c:pt>
                <c:pt idx="529">
                  <c:v>38783.40902777778</c:v>
                </c:pt>
                <c:pt idx="530">
                  <c:v>38783.409722222212</c:v>
                </c:pt>
                <c:pt idx="531">
                  <c:v>38783.410416666666</c:v>
                </c:pt>
                <c:pt idx="532">
                  <c:v>38783.411111111105</c:v>
                </c:pt>
                <c:pt idx="533">
                  <c:v>38783.411805555559</c:v>
                </c:pt>
                <c:pt idx="534">
                  <c:v>38783.412500000006</c:v>
                </c:pt>
                <c:pt idx="535">
                  <c:v>38783.413194444453</c:v>
                </c:pt>
                <c:pt idx="536">
                  <c:v>38783.413888888892</c:v>
                </c:pt>
                <c:pt idx="537">
                  <c:v>38783.414583333331</c:v>
                </c:pt>
                <c:pt idx="538">
                  <c:v>38783.415277777785</c:v>
                </c:pt>
                <c:pt idx="539">
                  <c:v>38783.415972222232</c:v>
                </c:pt>
                <c:pt idx="540">
                  <c:v>38783.416666666664</c:v>
                </c:pt>
                <c:pt idx="541">
                  <c:v>38783.417361111104</c:v>
                </c:pt>
                <c:pt idx="542">
                  <c:v>38783.418055555565</c:v>
                </c:pt>
                <c:pt idx="543">
                  <c:v>38783.418750000004</c:v>
                </c:pt>
                <c:pt idx="544">
                  <c:v>38783.419444444451</c:v>
                </c:pt>
                <c:pt idx="545">
                  <c:v>38783.420138888891</c:v>
                </c:pt>
                <c:pt idx="546">
                  <c:v>38783.42083333333</c:v>
                </c:pt>
                <c:pt idx="547">
                  <c:v>38783.421527777777</c:v>
                </c:pt>
                <c:pt idx="548">
                  <c:v>38783.422222222223</c:v>
                </c:pt>
                <c:pt idx="549">
                  <c:v>38783.42291666667</c:v>
                </c:pt>
                <c:pt idx="550">
                  <c:v>38783.423611111102</c:v>
                </c:pt>
                <c:pt idx="551">
                  <c:v>38783.424305555556</c:v>
                </c:pt>
                <c:pt idx="552">
                  <c:v>38783.424999999996</c:v>
                </c:pt>
                <c:pt idx="553">
                  <c:v>38783.425694444442</c:v>
                </c:pt>
                <c:pt idx="554">
                  <c:v>38783.426388888889</c:v>
                </c:pt>
                <c:pt idx="555">
                  <c:v>38783.427083333328</c:v>
                </c:pt>
                <c:pt idx="556">
                  <c:v>38783.427777777775</c:v>
                </c:pt>
                <c:pt idx="557">
                  <c:v>38783.428472222222</c:v>
                </c:pt>
                <c:pt idx="558">
                  <c:v>38783.429166666654</c:v>
                </c:pt>
                <c:pt idx="559">
                  <c:v>38783.429861111101</c:v>
                </c:pt>
                <c:pt idx="560">
                  <c:v>38783.430555555562</c:v>
                </c:pt>
                <c:pt idx="561">
                  <c:v>38783.431250000001</c:v>
                </c:pt>
                <c:pt idx="562">
                  <c:v>38783.431944444441</c:v>
                </c:pt>
                <c:pt idx="563">
                  <c:v>38783.432638888895</c:v>
                </c:pt>
                <c:pt idx="564">
                  <c:v>38783.433333333334</c:v>
                </c:pt>
                <c:pt idx="565">
                  <c:v>38783.434027777781</c:v>
                </c:pt>
                <c:pt idx="566">
                  <c:v>38783.43472222222</c:v>
                </c:pt>
                <c:pt idx="567">
                  <c:v>38783.43541666666</c:v>
                </c:pt>
                <c:pt idx="568">
                  <c:v>38783.436111111114</c:v>
                </c:pt>
                <c:pt idx="569">
                  <c:v>38783.436805555553</c:v>
                </c:pt>
                <c:pt idx="570">
                  <c:v>38783.4375</c:v>
                </c:pt>
                <c:pt idx="571">
                  <c:v>38783.438194444454</c:v>
                </c:pt>
                <c:pt idx="572">
                  <c:v>38783.438888888893</c:v>
                </c:pt>
                <c:pt idx="573">
                  <c:v>38783.439583333326</c:v>
                </c:pt>
                <c:pt idx="574">
                  <c:v>38783.440277777787</c:v>
                </c:pt>
                <c:pt idx="575">
                  <c:v>38783.440972222219</c:v>
                </c:pt>
                <c:pt idx="576">
                  <c:v>38783.441666666658</c:v>
                </c:pt>
                <c:pt idx="577">
                  <c:v>38783.442361111105</c:v>
                </c:pt>
                <c:pt idx="578">
                  <c:v>38783.443055555559</c:v>
                </c:pt>
                <c:pt idx="579">
                  <c:v>38783.443749999999</c:v>
                </c:pt>
                <c:pt idx="580">
                  <c:v>38783.444444444453</c:v>
                </c:pt>
                <c:pt idx="581">
                  <c:v>38783.445138888892</c:v>
                </c:pt>
                <c:pt idx="582">
                  <c:v>38783.445833333331</c:v>
                </c:pt>
                <c:pt idx="583">
                  <c:v>38783.446527777785</c:v>
                </c:pt>
                <c:pt idx="584">
                  <c:v>38783.447222222232</c:v>
                </c:pt>
                <c:pt idx="585">
                  <c:v>38783.447916666664</c:v>
                </c:pt>
                <c:pt idx="586">
                  <c:v>38783.448611111111</c:v>
                </c:pt>
                <c:pt idx="587">
                  <c:v>38783.449305555558</c:v>
                </c:pt>
                <c:pt idx="588">
                  <c:v>38783.450000000004</c:v>
                </c:pt>
                <c:pt idx="589">
                  <c:v>38783.450694444458</c:v>
                </c:pt>
                <c:pt idx="590">
                  <c:v>38783.451388888891</c:v>
                </c:pt>
                <c:pt idx="591">
                  <c:v>38783.45208333333</c:v>
                </c:pt>
                <c:pt idx="592">
                  <c:v>38783.452777777784</c:v>
                </c:pt>
                <c:pt idx="593">
                  <c:v>38783.453472222223</c:v>
                </c:pt>
                <c:pt idx="594">
                  <c:v>38783.45416666667</c:v>
                </c:pt>
                <c:pt idx="595">
                  <c:v>38783.454861111109</c:v>
                </c:pt>
                <c:pt idx="596">
                  <c:v>38783.455555555563</c:v>
                </c:pt>
                <c:pt idx="597">
                  <c:v>38783.45625000001</c:v>
                </c:pt>
                <c:pt idx="598">
                  <c:v>38783.45694444445</c:v>
                </c:pt>
                <c:pt idx="599">
                  <c:v>38783.457638888896</c:v>
                </c:pt>
                <c:pt idx="600">
                  <c:v>38783.458333333343</c:v>
                </c:pt>
                <c:pt idx="601">
                  <c:v>38783.459027777782</c:v>
                </c:pt>
                <c:pt idx="602">
                  <c:v>38783.459722222222</c:v>
                </c:pt>
                <c:pt idx="603">
                  <c:v>38783.460416666661</c:v>
                </c:pt>
                <c:pt idx="604">
                  <c:v>38783.461111111101</c:v>
                </c:pt>
                <c:pt idx="605">
                  <c:v>38783.461805555555</c:v>
                </c:pt>
                <c:pt idx="606">
                  <c:v>38783.462500000001</c:v>
                </c:pt>
                <c:pt idx="607">
                  <c:v>38783.463194444441</c:v>
                </c:pt>
                <c:pt idx="608">
                  <c:v>38783.463888888888</c:v>
                </c:pt>
                <c:pt idx="609">
                  <c:v>38783.464583333334</c:v>
                </c:pt>
                <c:pt idx="610">
                  <c:v>38783.465277777781</c:v>
                </c:pt>
                <c:pt idx="611">
                  <c:v>38783.46597222222</c:v>
                </c:pt>
                <c:pt idx="612">
                  <c:v>38783.46666666666</c:v>
                </c:pt>
                <c:pt idx="613">
                  <c:v>38783.467361111107</c:v>
                </c:pt>
                <c:pt idx="614">
                  <c:v>38783.468055555553</c:v>
                </c:pt>
                <c:pt idx="615">
                  <c:v>38783.46875</c:v>
                </c:pt>
                <c:pt idx="616">
                  <c:v>38783.469444444447</c:v>
                </c:pt>
                <c:pt idx="617">
                  <c:v>38783.470138888893</c:v>
                </c:pt>
                <c:pt idx="618">
                  <c:v>38783.470833333333</c:v>
                </c:pt>
                <c:pt idx="619">
                  <c:v>38783.47152777778</c:v>
                </c:pt>
                <c:pt idx="620">
                  <c:v>38783.472222222219</c:v>
                </c:pt>
                <c:pt idx="621">
                  <c:v>38783.472916666666</c:v>
                </c:pt>
                <c:pt idx="622">
                  <c:v>38783.473611111105</c:v>
                </c:pt>
                <c:pt idx="623">
                  <c:v>38783.474305555559</c:v>
                </c:pt>
                <c:pt idx="624">
                  <c:v>38783.475000000006</c:v>
                </c:pt>
                <c:pt idx="625">
                  <c:v>38783.475694444453</c:v>
                </c:pt>
                <c:pt idx="626">
                  <c:v>38783.476388888892</c:v>
                </c:pt>
                <c:pt idx="627">
                  <c:v>38783.477083333324</c:v>
                </c:pt>
                <c:pt idx="628">
                  <c:v>38783.477777777778</c:v>
                </c:pt>
                <c:pt idx="629">
                  <c:v>38783.478472222232</c:v>
                </c:pt>
                <c:pt idx="630">
                  <c:v>38783.479166666657</c:v>
                </c:pt>
                <c:pt idx="631">
                  <c:v>38783.479861111104</c:v>
                </c:pt>
                <c:pt idx="632">
                  <c:v>38783.480555555565</c:v>
                </c:pt>
                <c:pt idx="633">
                  <c:v>38783.481250000004</c:v>
                </c:pt>
                <c:pt idx="634">
                  <c:v>38783.481944444451</c:v>
                </c:pt>
                <c:pt idx="635">
                  <c:v>38783.482638888898</c:v>
                </c:pt>
                <c:pt idx="636">
                  <c:v>38783.48333333333</c:v>
                </c:pt>
                <c:pt idx="637">
                  <c:v>38783.484027777784</c:v>
                </c:pt>
                <c:pt idx="638">
                  <c:v>38783.484722222223</c:v>
                </c:pt>
                <c:pt idx="639">
                  <c:v>38783.48541666667</c:v>
                </c:pt>
                <c:pt idx="640">
                  <c:v>38783.486111111109</c:v>
                </c:pt>
                <c:pt idx="641">
                  <c:v>38783.486805555563</c:v>
                </c:pt>
                <c:pt idx="642">
                  <c:v>38783.487500000003</c:v>
                </c:pt>
                <c:pt idx="643">
                  <c:v>38783.48819444445</c:v>
                </c:pt>
                <c:pt idx="644">
                  <c:v>38783.488888888896</c:v>
                </c:pt>
                <c:pt idx="645">
                  <c:v>38783.489583333336</c:v>
                </c:pt>
                <c:pt idx="646">
                  <c:v>38783.490277777782</c:v>
                </c:pt>
                <c:pt idx="647">
                  <c:v>38783.490972222222</c:v>
                </c:pt>
                <c:pt idx="648">
                  <c:v>38783.491666666654</c:v>
                </c:pt>
                <c:pt idx="649">
                  <c:v>38783.492361111101</c:v>
                </c:pt>
                <c:pt idx="650">
                  <c:v>38783.493055555555</c:v>
                </c:pt>
                <c:pt idx="651">
                  <c:v>38783.493749999994</c:v>
                </c:pt>
                <c:pt idx="652">
                  <c:v>38783.494444444441</c:v>
                </c:pt>
                <c:pt idx="653">
                  <c:v>38783.495138888888</c:v>
                </c:pt>
                <c:pt idx="654">
                  <c:v>38783.495833333334</c:v>
                </c:pt>
                <c:pt idx="655">
                  <c:v>38783.496527777781</c:v>
                </c:pt>
                <c:pt idx="656">
                  <c:v>38783.49722222222</c:v>
                </c:pt>
                <c:pt idx="657">
                  <c:v>38783.49791666666</c:v>
                </c:pt>
                <c:pt idx="658">
                  <c:v>38783.498611111114</c:v>
                </c:pt>
                <c:pt idx="659">
                  <c:v>38783.499305555546</c:v>
                </c:pt>
                <c:pt idx="660">
                  <c:v>38783.5</c:v>
                </c:pt>
                <c:pt idx="661">
                  <c:v>38783.500694444454</c:v>
                </c:pt>
                <c:pt idx="662">
                  <c:v>38783.501388888886</c:v>
                </c:pt>
                <c:pt idx="663">
                  <c:v>38783.502083333326</c:v>
                </c:pt>
                <c:pt idx="664">
                  <c:v>38783.50277777778</c:v>
                </c:pt>
                <c:pt idx="665">
                  <c:v>38783.503472222212</c:v>
                </c:pt>
                <c:pt idx="666">
                  <c:v>38783.504166666658</c:v>
                </c:pt>
                <c:pt idx="667">
                  <c:v>38783.504861111105</c:v>
                </c:pt>
                <c:pt idx="668">
                  <c:v>38783.505555555559</c:v>
                </c:pt>
                <c:pt idx="669">
                  <c:v>38783.506250000006</c:v>
                </c:pt>
                <c:pt idx="670">
                  <c:v>38783.506944444453</c:v>
                </c:pt>
                <c:pt idx="671">
                  <c:v>38783.507638888892</c:v>
                </c:pt>
                <c:pt idx="672">
                  <c:v>38783.508333333331</c:v>
                </c:pt>
                <c:pt idx="673">
                  <c:v>38783.509027777778</c:v>
                </c:pt>
                <c:pt idx="674">
                  <c:v>38783.509722222225</c:v>
                </c:pt>
                <c:pt idx="675">
                  <c:v>38783.510416666664</c:v>
                </c:pt>
                <c:pt idx="676">
                  <c:v>38783.511111111104</c:v>
                </c:pt>
                <c:pt idx="677">
                  <c:v>38783.511805555558</c:v>
                </c:pt>
                <c:pt idx="678">
                  <c:v>38783.512500000004</c:v>
                </c:pt>
                <c:pt idx="679">
                  <c:v>38783.513194444451</c:v>
                </c:pt>
                <c:pt idx="680">
                  <c:v>38783.513888888891</c:v>
                </c:pt>
                <c:pt idx="681">
                  <c:v>38783.51458333333</c:v>
                </c:pt>
                <c:pt idx="682">
                  <c:v>38783.515277777784</c:v>
                </c:pt>
                <c:pt idx="683">
                  <c:v>38783.515972222223</c:v>
                </c:pt>
                <c:pt idx="684">
                  <c:v>38783.51666666667</c:v>
                </c:pt>
                <c:pt idx="685">
                  <c:v>38783.517361111102</c:v>
                </c:pt>
                <c:pt idx="686">
                  <c:v>38783.518055555563</c:v>
                </c:pt>
                <c:pt idx="687">
                  <c:v>38783.518750000003</c:v>
                </c:pt>
                <c:pt idx="688">
                  <c:v>38783.519444444442</c:v>
                </c:pt>
                <c:pt idx="689">
                  <c:v>38783.520138888889</c:v>
                </c:pt>
                <c:pt idx="690">
                  <c:v>38783.520833333336</c:v>
                </c:pt>
                <c:pt idx="691">
                  <c:v>38783.521527777775</c:v>
                </c:pt>
                <c:pt idx="692">
                  <c:v>38783.522222222222</c:v>
                </c:pt>
                <c:pt idx="693">
                  <c:v>38783.522916666661</c:v>
                </c:pt>
                <c:pt idx="694">
                  <c:v>38783.523611111101</c:v>
                </c:pt>
                <c:pt idx="695">
                  <c:v>38783.524305555555</c:v>
                </c:pt>
                <c:pt idx="696">
                  <c:v>38783.524999999994</c:v>
                </c:pt>
                <c:pt idx="697">
                  <c:v>38783.525694444441</c:v>
                </c:pt>
                <c:pt idx="698">
                  <c:v>38783.526388888888</c:v>
                </c:pt>
                <c:pt idx="699">
                  <c:v>38783.527083333327</c:v>
                </c:pt>
                <c:pt idx="700">
                  <c:v>38783.527777777774</c:v>
                </c:pt>
                <c:pt idx="701">
                  <c:v>38783.52847222222</c:v>
                </c:pt>
                <c:pt idx="702">
                  <c:v>38783.529166666653</c:v>
                </c:pt>
                <c:pt idx="703">
                  <c:v>38783.529861111107</c:v>
                </c:pt>
                <c:pt idx="704">
                  <c:v>38783.530555555553</c:v>
                </c:pt>
                <c:pt idx="705">
                  <c:v>38783.53125</c:v>
                </c:pt>
                <c:pt idx="706">
                  <c:v>38783.531944444447</c:v>
                </c:pt>
                <c:pt idx="707">
                  <c:v>38783.532638888893</c:v>
                </c:pt>
                <c:pt idx="708">
                  <c:v>38783.533333333326</c:v>
                </c:pt>
                <c:pt idx="709">
                  <c:v>38783.53402777778</c:v>
                </c:pt>
                <c:pt idx="710">
                  <c:v>38783.534722222212</c:v>
                </c:pt>
                <c:pt idx="711">
                  <c:v>38783.535416666658</c:v>
                </c:pt>
                <c:pt idx="712">
                  <c:v>38783.536111111105</c:v>
                </c:pt>
                <c:pt idx="713">
                  <c:v>38783.536805555559</c:v>
                </c:pt>
                <c:pt idx="714">
                  <c:v>38783.537499999999</c:v>
                </c:pt>
                <c:pt idx="715">
                  <c:v>38783.538194444453</c:v>
                </c:pt>
                <c:pt idx="716">
                  <c:v>38783.538888888892</c:v>
                </c:pt>
                <c:pt idx="717">
                  <c:v>38783.539583333324</c:v>
                </c:pt>
                <c:pt idx="718">
                  <c:v>38783.540277777785</c:v>
                </c:pt>
                <c:pt idx="719">
                  <c:v>38783.540972222232</c:v>
                </c:pt>
                <c:pt idx="720">
                  <c:v>38783.541666666657</c:v>
                </c:pt>
                <c:pt idx="721">
                  <c:v>38783.542361111104</c:v>
                </c:pt>
                <c:pt idx="722">
                  <c:v>38783.543055555558</c:v>
                </c:pt>
                <c:pt idx="723">
                  <c:v>38783.543749999997</c:v>
                </c:pt>
                <c:pt idx="724">
                  <c:v>38783.544444444451</c:v>
                </c:pt>
                <c:pt idx="725">
                  <c:v>38783.545138888891</c:v>
                </c:pt>
                <c:pt idx="726">
                  <c:v>38783.54583333333</c:v>
                </c:pt>
                <c:pt idx="727">
                  <c:v>38783.546527777784</c:v>
                </c:pt>
                <c:pt idx="728">
                  <c:v>38783.547222222223</c:v>
                </c:pt>
                <c:pt idx="729">
                  <c:v>38783.54791666667</c:v>
                </c:pt>
                <c:pt idx="730">
                  <c:v>38783.548611111109</c:v>
                </c:pt>
                <c:pt idx="731">
                  <c:v>38783.549305555556</c:v>
                </c:pt>
                <c:pt idx="732">
                  <c:v>38783.550000000003</c:v>
                </c:pt>
                <c:pt idx="733">
                  <c:v>38783.55069444445</c:v>
                </c:pt>
                <c:pt idx="734">
                  <c:v>38783.551388888889</c:v>
                </c:pt>
                <c:pt idx="735">
                  <c:v>38783.552083333336</c:v>
                </c:pt>
                <c:pt idx="736">
                  <c:v>38783.552777777782</c:v>
                </c:pt>
                <c:pt idx="737">
                  <c:v>38783.553472222222</c:v>
                </c:pt>
                <c:pt idx="738">
                  <c:v>38783.554166666661</c:v>
                </c:pt>
                <c:pt idx="739">
                  <c:v>38783.554861111108</c:v>
                </c:pt>
                <c:pt idx="740">
                  <c:v>38783.555555555562</c:v>
                </c:pt>
                <c:pt idx="741">
                  <c:v>38783.556250000009</c:v>
                </c:pt>
                <c:pt idx="742">
                  <c:v>38783.556944444448</c:v>
                </c:pt>
                <c:pt idx="743">
                  <c:v>38783.557638888895</c:v>
                </c:pt>
                <c:pt idx="744">
                  <c:v>38783.558333333342</c:v>
                </c:pt>
                <c:pt idx="745">
                  <c:v>38783.559027777781</c:v>
                </c:pt>
                <c:pt idx="746">
                  <c:v>38783.55972222222</c:v>
                </c:pt>
                <c:pt idx="747">
                  <c:v>38783.56041666666</c:v>
                </c:pt>
                <c:pt idx="748">
                  <c:v>38783.561111111107</c:v>
                </c:pt>
                <c:pt idx="749">
                  <c:v>38783.561805555546</c:v>
                </c:pt>
                <c:pt idx="750">
                  <c:v>38783.5625</c:v>
                </c:pt>
                <c:pt idx="751">
                  <c:v>38783.563194444447</c:v>
                </c:pt>
                <c:pt idx="752">
                  <c:v>38783.563888888886</c:v>
                </c:pt>
                <c:pt idx="753">
                  <c:v>38783.564583333326</c:v>
                </c:pt>
                <c:pt idx="754">
                  <c:v>38783.56527777778</c:v>
                </c:pt>
                <c:pt idx="755">
                  <c:v>38783.565972222212</c:v>
                </c:pt>
                <c:pt idx="756">
                  <c:v>38783.566666666658</c:v>
                </c:pt>
                <c:pt idx="757">
                  <c:v>38783.567361111098</c:v>
                </c:pt>
                <c:pt idx="758">
                  <c:v>38783.568055555559</c:v>
                </c:pt>
                <c:pt idx="759">
                  <c:v>38783.568749999999</c:v>
                </c:pt>
                <c:pt idx="760">
                  <c:v>38783.569444444445</c:v>
                </c:pt>
                <c:pt idx="761">
                  <c:v>38783.570138888892</c:v>
                </c:pt>
                <c:pt idx="762">
                  <c:v>38783.570833333331</c:v>
                </c:pt>
                <c:pt idx="763">
                  <c:v>38783.571527777778</c:v>
                </c:pt>
                <c:pt idx="764">
                  <c:v>38783.572222222232</c:v>
                </c:pt>
                <c:pt idx="765">
                  <c:v>38783.572916666664</c:v>
                </c:pt>
                <c:pt idx="766">
                  <c:v>38783.573611111104</c:v>
                </c:pt>
                <c:pt idx="767">
                  <c:v>38783.574305555558</c:v>
                </c:pt>
                <c:pt idx="768">
                  <c:v>38783.575000000004</c:v>
                </c:pt>
                <c:pt idx="769">
                  <c:v>38783.575694444451</c:v>
                </c:pt>
                <c:pt idx="770">
                  <c:v>38783.576388888891</c:v>
                </c:pt>
                <c:pt idx="771">
                  <c:v>38783.577083333323</c:v>
                </c:pt>
                <c:pt idx="772">
                  <c:v>38783.577777777777</c:v>
                </c:pt>
                <c:pt idx="773">
                  <c:v>38783.578472222223</c:v>
                </c:pt>
                <c:pt idx="774">
                  <c:v>38783.579166666663</c:v>
                </c:pt>
                <c:pt idx="775">
                  <c:v>38783.579861111102</c:v>
                </c:pt>
                <c:pt idx="776">
                  <c:v>38783.580555555563</c:v>
                </c:pt>
                <c:pt idx="777">
                  <c:v>38783.581250000003</c:v>
                </c:pt>
                <c:pt idx="778">
                  <c:v>38783.581944444442</c:v>
                </c:pt>
                <c:pt idx="779">
                  <c:v>38783.582638888896</c:v>
                </c:pt>
                <c:pt idx="780">
                  <c:v>38783.583333333336</c:v>
                </c:pt>
                <c:pt idx="781">
                  <c:v>38783.584027777782</c:v>
                </c:pt>
                <c:pt idx="782">
                  <c:v>38783.584722222222</c:v>
                </c:pt>
                <c:pt idx="783">
                  <c:v>38783.585416666661</c:v>
                </c:pt>
                <c:pt idx="784">
                  <c:v>38783.586111111108</c:v>
                </c:pt>
                <c:pt idx="785">
                  <c:v>38783.586805555562</c:v>
                </c:pt>
                <c:pt idx="786">
                  <c:v>38783.587500000001</c:v>
                </c:pt>
                <c:pt idx="787">
                  <c:v>38783.588194444448</c:v>
                </c:pt>
                <c:pt idx="788">
                  <c:v>38783.588888888895</c:v>
                </c:pt>
                <c:pt idx="789">
                  <c:v>38783.589583333334</c:v>
                </c:pt>
                <c:pt idx="790">
                  <c:v>38783.590277777781</c:v>
                </c:pt>
                <c:pt idx="791">
                  <c:v>38783.59097222222</c:v>
                </c:pt>
                <c:pt idx="792">
                  <c:v>38783.591666666653</c:v>
                </c:pt>
                <c:pt idx="793">
                  <c:v>38783.592361111107</c:v>
                </c:pt>
                <c:pt idx="794">
                  <c:v>38783.593055555546</c:v>
                </c:pt>
                <c:pt idx="795">
                  <c:v>38783.593749999993</c:v>
                </c:pt>
                <c:pt idx="796">
                  <c:v>38783.594444444447</c:v>
                </c:pt>
                <c:pt idx="797">
                  <c:v>38783.595138888886</c:v>
                </c:pt>
                <c:pt idx="798">
                  <c:v>38783.595833333326</c:v>
                </c:pt>
                <c:pt idx="799">
                  <c:v>38783.59652777778</c:v>
                </c:pt>
                <c:pt idx="800">
                  <c:v>38783.597222222212</c:v>
                </c:pt>
                <c:pt idx="801">
                  <c:v>38783.597916666658</c:v>
                </c:pt>
                <c:pt idx="802">
                  <c:v>38783.598611111105</c:v>
                </c:pt>
                <c:pt idx="803">
                  <c:v>38783.599305555552</c:v>
                </c:pt>
                <c:pt idx="804">
                  <c:v>38783.599999999999</c:v>
                </c:pt>
                <c:pt idx="805">
                  <c:v>38783.600694444453</c:v>
                </c:pt>
                <c:pt idx="806">
                  <c:v>38783.601388888885</c:v>
                </c:pt>
                <c:pt idx="807">
                  <c:v>38783.602083333324</c:v>
                </c:pt>
                <c:pt idx="808">
                  <c:v>38783.602777777778</c:v>
                </c:pt>
                <c:pt idx="809">
                  <c:v>38783.603472222225</c:v>
                </c:pt>
                <c:pt idx="810">
                  <c:v>38783.604166666657</c:v>
                </c:pt>
                <c:pt idx="811">
                  <c:v>38783.604861111104</c:v>
                </c:pt>
                <c:pt idx="812">
                  <c:v>38783.605555555558</c:v>
                </c:pt>
                <c:pt idx="813">
                  <c:v>38783.606250000004</c:v>
                </c:pt>
                <c:pt idx="814">
                  <c:v>38783.606944444451</c:v>
                </c:pt>
                <c:pt idx="815">
                  <c:v>38783.607638888891</c:v>
                </c:pt>
                <c:pt idx="816">
                  <c:v>38783.60833333333</c:v>
                </c:pt>
                <c:pt idx="817">
                  <c:v>38783.609027777777</c:v>
                </c:pt>
                <c:pt idx="818">
                  <c:v>38783.609722222216</c:v>
                </c:pt>
                <c:pt idx="819">
                  <c:v>38783.61041666667</c:v>
                </c:pt>
                <c:pt idx="820">
                  <c:v>38783.611111111102</c:v>
                </c:pt>
                <c:pt idx="821">
                  <c:v>38783.611805555556</c:v>
                </c:pt>
                <c:pt idx="822">
                  <c:v>38783.612500000003</c:v>
                </c:pt>
                <c:pt idx="823">
                  <c:v>38783.613194444442</c:v>
                </c:pt>
                <c:pt idx="824">
                  <c:v>38783.613888888889</c:v>
                </c:pt>
                <c:pt idx="825">
                  <c:v>38783.614583333336</c:v>
                </c:pt>
                <c:pt idx="826">
                  <c:v>38783.615277777782</c:v>
                </c:pt>
                <c:pt idx="827">
                  <c:v>38783.615972222222</c:v>
                </c:pt>
                <c:pt idx="828">
                  <c:v>38783.616666666661</c:v>
                </c:pt>
                <c:pt idx="829">
                  <c:v>38783.617361111101</c:v>
                </c:pt>
                <c:pt idx="830">
                  <c:v>38783.618055555562</c:v>
                </c:pt>
                <c:pt idx="831">
                  <c:v>38783.618750000001</c:v>
                </c:pt>
                <c:pt idx="832">
                  <c:v>38783.619444444441</c:v>
                </c:pt>
                <c:pt idx="833">
                  <c:v>38783.620138888888</c:v>
                </c:pt>
                <c:pt idx="834">
                  <c:v>38783.620833333334</c:v>
                </c:pt>
                <c:pt idx="835">
                  <c:v>38783.621527777774</c:v>
                </c:pt>
                <c:pt idx="836">
                  <c:v>38783.62222222222</c:v>
                </c:pt>
                <c:pt idx="837">
                  <c:v>38783.62291666666</c:v>
                </c:pt>
                <c:pt idx="838">
                  <c:v>38783.623611111107</c:v>
                </c:pt>
                <c:pt idx="839">
                  <c:v>38783.624305555546</c:v>
                </c:pt>
                <c:pt idx="840">
                  <c:v>38783.624999999993</c:v>
                </c:pt>
                <c:pt idx="841">
                  <c:v>38783.625694444447</c:v>
                </c:pt>
                <c:pt idx="842">
                  <c:v>38783.626388888886</c:v>
                </c:pt>
                <c:pt idx="843">
                  <c:v>38783.627083333318</c:v>
                </c:pt>
                <c:pt idx="844">
                  <c:v>38783.627777777772</c:v>
                </c:pt>
                <c:pt idx="845">
                  <c:v>38783.628472222212</c:v>
                </c:pt>
                <c:pt idx="846">
                  <c:v>38783.629166666651</c:v>
                </c:pt>
                <c:pt idx="847">
                  <c:v>38783.629861111098</c:v>
                </c:pt>
                <c:pt idx="848">
                  <c:v>38783.630555555559</c:v>
                </c:pt>
                <c:pt idx="849">
                  <c:v>38783.631249999999</c:v>
                </c:pt>
                <c:pt idx="850">
                  <c:v>38783.631944444445</c:v>
                </c:pt>
                <c:pt idx="851">
                  <c:v>38783.632638888892</c:v>
                </c:pt>
                <c:pt idx="852">
                  <c:v>38783.633333333324</c:v>
                </c:pt>
                <c:pt idx="853">
                  <c:v>38783.634027777778</c:v>
                </c:pt>
                <c:pt idx="854">
                  <c:v>38783.634722222225</c:v>
                </c:pt>
                <c:pt idx="855">
                  <c:v>38783.635416666657</c:v>
                </c:pt>
                <c:pt idx="856">
                  <c:v>38783.636111111104</c:v>
                </c:pt>
                <c:pt idx="857">
                  <c:v>38783.636805555558</c:v>
                </c:pt>
                <c:pt idx="858">
                  <c:v>38783.637499999997</c:v>
                </c:pt>
                <c:pt idx="859">
                  <c:v>38783.638194444451</c:v>
                </c:pt>
                <c:pt idx="860">
                  <c:v>38783.638888888891</c:v>
                </c:pt>
                <c:pt idx="861">
                  <c:v>38783.639583333323</c:v>
                </c:pt>
                <c:pt idx="862">
                  <c:v>38783.640277777784</c:v>
                </c:pt>
                <c:pt idx="863">
                  <c:v>38783.640972222223</c:v>
                </c:pt>
                <c:pt idx="864">
                  <c:v>38783.641666666663</c:v>
                </c:pt>
                <c:pt idx="865">
                  <c:v>38783.642361111102</c:v>
                </c:pt>
                <c:pt idx="866">
                  <c:v>38783.643055555556</c:v>
                </c:pt>
                <c:pt idx="867">
                  <c:v>38783.643749999996</c:v>
                </c:pt>
                <c:pt idx="868">
                  <c:v>38783.644444444442</c:v>
                </c:pt>
                <c:pt idx="869">
                  <c:v>38783.645138888889</c:v>
                </c:pt>
                <c:pt idx="870">
                  <c:v>38783.645833333336</c:v>
                </c:pt>
                <c:pt idx="871">
                  <c:v>38783.646527777782</c:v>
                </c:pt>
                <c:pt idx="872">
                  <c:v>38783.647222222222</c:v>
                </c:pt>
                <c:pt idx="873">
                  <c:v>38783.647916666661</c:v>
                </c:pt>
                <c:pt idx="874">
                  <c:v>38783.648611111108</c:v>
                </c:pt>
                <c:pt idx="875">
                  <c:v>38783.649305555555</c:v>
                </c:pt>
                <c:pt idx="876">
                  <c:v>38783.65</c:v>
                </c:pt>
                <c:pt idx="877">
                  <c:v>38783.650694444448</c:v>
                </c:pt>
                <c:pt idx="878">
                  <c:v>38783.651388888888</c:v>
                </c:pt>
                <c:pt idx="879">
                  <c:v>38783.652083333334</c:v>
                </c:pt>
                <c:pt idx="880">
                  <c:v>38783.652777777781</c:v>
                </c:pt>
                <c:pt idx="881">
                  <c:v>38783.65347222222</c:v>
                </c:pt>
                <c:pt idx="882">
                  <c:v>38783.65416666666</c:v>
                </c:pt>
                <c:pt idx="883">
                  <c:v>38783.654861111114</c:v>
                </c:pt>
                <c:pt idx="884">
                  <c:v>38783.655555555553</c:v>
                </c:pt>
                <c:pt idx="885">
                  <c:v>38783.656250000007</c:v>
                </c:pt>
                <c:pt idx="886">
                  <c:v>38783.656944444454</c:v>
                </c:pt>
                <c:pt idx="887">
                  <c:v>38783.657638888893</c:v>
                </c:pt>
                <c:pt idx="888">
                  <c:v>38783.658333333333</c:v>
                </c:pt>
                <c:pt idx="889">
                  <c:v>38783.65902777778</c:v>
                </c:pt>
                <c:pt idx="890">
                  <c:v>38783.659722222212</c:v>
                </c:pt>
                <c:pt idx="891">
                  <c:v>38783.660416666658</c:v>
                </c:pt>
                <c:pt idx="892">
                  <c:v>38783.661111111098</c:v>
                </c:pt>
                <c:pt idx="893">
                  <c:v>38783.661805555552</c:v>
                </c:pt>
                <c:pt idx="894">
                  <c:v>38783.662499999999</c:v>
                </c:pt>
                <c:pt idx="895">
                  <c:v>38783.663194444445</c:v>
                </c:pt>
                <c:pt idx="896">
                  <c:v>38783.663888888885</c:v>
                </c:pt>
                <c:pt idx="897">
                  <c:v>38783.664583333324</c:v>
                </c:pt>
                <c:pt idx="898">
                  <c:v>38783.665277777778</c:v>
                </c:pt>
                <c:pt idx="899">
                  <c:v>38783.665972222225</c:v>
                </c:pt>
                <c:pt idx="900">
                  <c:v>38783.666666666657</c:v>
                </c:pt>
                <c:pt idx="901">
                  <c:v>38783.667361111096</c:v>
                </c:pt>
                <c:pt idx="902">
                  <c:v>38783.668055555558</c:v>
                </c:pt>
                <c:pt idx="903">
                  <c:v>38783.668749999997</c:v>
                </c:pt>
                <c:pt idx="904">
                  <c:v>38783.669444444444</c:v>
                </c:pt>
                <c:pt idx="905">
                  <c:v>38783.670138888891</c:v>
                </c:pt>
                <c:pt idx="906">
                  <c:v>38783.67083333333</c:v>
                </c:pt>
                <c:pt idx="907">
                  <c:v>38783.671527777777</c:v>
                </c:pt>
                <c:pt idx="908">
                  <c:v>38783.672222222223</c:v>
                </c:pt>
                <c:pt idx="909">
                  <c:v>38783.67291666667</c:v>
                </c:pt>
                <c:pt idx="910">
                  <c:v>38783.673611111102</c:v>
                </c:pt>
                <c:pt idx="911">
                  <c:v>38783.674305555556</c:v>
                </c:pt>
                <c:pt idx="912">
                  <c:v>38783.674999999996</c:v>
                </c:pt>
                <c:pt idx="913">
                  <c:v>38783.675694444442</c:v>
                </c:pt>
                <c:pt idx="914">
                  <c:v>38783.676388888889</c:v>
                </c:pt>
                <c:pt idx="915">
                  <c:v>38783.677083333328</c:v>
                </c:pt>
                <c:pt idx="916">
                  <c:v>38783.677777777775</c:v>
                </c:pt>
                <c:pt idx="917">
                  <c:v>38783.678472222222</c:v>
                </c:pt>
                <c:pt idx="918">
                  <c:v>38783.679166666654</c:v>
                </c:pt>
                <c:pt idx="919">
                  <c:v>38783.679861111101</c:v>
                </c:pt>
                <c:pt idx="920">
                  <c:v>38783.680555555562</c:v>
                </c:pt>
                <c:pt idx="921">
                  <c:v>38783.681250000001</c:v>
                </c:pt>
                <c:pt idx="922">
                  <c:v>38783.681944444441</c:v>
                </c:pt>
                <c:pt idx="923">
                  <c:v>38783.682638888895</c:v>
                </c:pt>
                <c:pt idx="924">
                  <c:v>38783.683333333334</c:v>
                </c:pt>
                <c:pt idx="925">
                  <c:v>38783.684027777781</c:v>
                </c:pt>
                <c:pt idx="926">
                  <c:v>38783.68472222222</c:v>
                </c:pt>
                <c:pt idx="927">
                  <c:v>38783.68541666666</c:v>
                </c:pt>
                <c:pt idx="928">
                  <c:v>38783.686111111114</c:v>
                </c:pt>
                <c:pt idx="929">
                  <c:v>38783.686805555553</c:v>
                </c:pt>
                <c:pt idx="930">
                  <c:v>38783.6875</c:v>
                </c:pt>
                <c:pt idx="931">
                  <c:v>38783.688194444454</c:v>
                </c:pt>
                <c:pt idx="932">
                  <c:v>38783.688888888893</c:v>
                </c:pt>
                <c:pt idx="933">
                  <c:v>38783.689583333326</c:v>
                </c:pt>
                <c:pt idx="934">
                  <c:v>38783.69027777778</c:v>
                </c:pt>
                <c:pt idx="935">
                  <c:v>38783.690972222212</c:v>
                </c:pt>
                <c:pt idx="936">
                  <c:v>38783.691666666651</c:v>
                </c:pt>
                <c:pt idx="937">
                  <c:v>38783.692361111098</c:v>
                </c:pt>
                <c:pt idx="938">
                  <c:v>38783.693055555552</c:v>
                </c:pt>
                <c:pt idx="939">
                  <c:v>38783.693749999991</c:v>
                </c:pt>
                <c:pt idx="940">
                  <c:v>38783.694444444445</c:v>
                </c:pt>
                <c:pt idx="941">
                  <c:v>38783.695138888885</c:v>
                </c:pt>
                <c:pt idx="942">
                  <c:v>38783.695833333324</c:v>
                </c:pt>
                <c:pt idx="943">
                  <c:v>38783.696527777778</c:v>
                </c:pt>
                <c:pt idx="944">
                  <c:v>38783.697222222225</c:v>
                </c:pt>
                <c:pt idx="945">
                  <c:v>38783.697916666657</c:v>
                </c:pt>
                <c:pt idx="946">
                  <c:v>38783.698611111104</c:v>
                </c:pt>
                <c:pt idx="947">
                  <c:v>38783.69930555555</c:v>
                </c:pt>
                <c:pt idx="948">
                  <c:v>38783.699999999997</c:v>
                </c:pt>
                <c:pt idx="949">
                  <c:v>38783.700694444451</c:v>
                </c:pt>
                <c:pt idx="950">
                  <c:v>38783.701388888883</c:v>
                </c:pt>
                <c:pt idx="951">
                  <c:v>38783.702083333323</c:v>
                </c:pt>
                <c:pt idx="952">
                  <c:v>38783.702777777777</c:v>
                </c:pt>
                <c:pt idx="953">
                  <c:v>38783.703472222216</c:v>
                </c:pt>
                <c:pt idx="954">
                  <c:v>38783.704166666663</c:v>
                </c:pt>
                <c:pt idx="955">
                  <c:v>38783.704861111102</c:v>
                </c:pt>
                <c:pt idx="956">
                  <c:v>38783.705555555556</c:v>
                </c:pt>
                <c:pt idx="957">
                  <c:v>38783.706250000003</c:v>
                </c:pt>
                <c:pt idx="958">
                  <c:v>38783.706944444442</c:v>
                </c:pt>
                <c:pt idx="959">
                  <c:v>38783.707638888889</c:v>
                </c:pt>
                <c:pt idx="960">
                  <c:v>38783.708333333336</c:v>
                </c:pt>
                <c:pt idx="961">
                  <c:v>38783.709027777775</c:v>
                </c:pt>
                <c:pt idx="962">
                  <c:v>38783.709722222215</c:v>
                </c:pt>
                <c:pt idx="963">
                  <c:v>38783.710416666661</c:v>
                </c:pt>
                <c:pt idx="964">
                  <c:v>38783.711111111101</c:v>
                </c:pt>
                <c:pt idx="965">
                  <c:v>38783.711805555555</c:v>
                </c:pt>
                <c:pt idx="966">
                  <c:v>38783.712500000001</c:v>
                </c:pt>
                <c:pt idx="967">
                  <c:v>38783.713194444441</c:v>
                </c:pt>
                <c:pt idx="968">
                  <c:v>38783.713888888888</c:v>
                </c:pt>
                <c:pt idx="969">
                  <c:v>38783.714583333334</c:v>
                </c:pt>
                <c:pt idx="970">
                  <c:v>38783.715277777781</c:v>
                </c:pt>
                <c:pt idx="971">
                  <c:v>38783.71597222222</c:v>
                </c:pt>
                <c:pt idx="972">
                  <c:v>38783.71666666666</c:v>
                </c:pt>
                <c:pt idx="973">
                  <c:v>38783.717361111107</c:v>
                </c:pt>
                <c:pt idx="974">
                  <c:v>38783.718055555553</c:v>
                </c:pt>
                <c:pt idx="975">
                  <c:v>38783.71875</c:v>
                </c:pt>
                <c:pt idx="976">
                  <c:v>38783.719444444447</c:v>
                </c:pt>
                <c:pt idx="977">
                  <c:v>38783.720138888886</c:v>
                </c:pt>
                <c:pt idx="978">
                  <c:v>38783.720833333326</c:v>
                </c:pt>
                <c:pt idx="979">
                  <c:v>38783.721527777772</c:v>
                </c:pt>
                <c:pt idx="980">
                  <c:v>38783.722222222212</c:v>
                </c:pt>
                <c:pt idx="981">
                  <c:v>38783.722916666658</c:v>
                </c:pt>
                <c:pt idx="982">
                  <c:v>38783.723611111098</c:v>
                </c:pt>
                <c:pt idx="983">
                  <c:v>38783.724305555552</c:v>
                </c:pt>
                <c:pt idx="984">
                  <c:v>38783.724999999999</c:v>
                </c:pt>
                <c:pt idx="985">
                  <c:v>38783.725694444445</c:v>
                </c:pt>
                <c:pt idx="986">
                  <c:v>38783.726388888885</c:v>
                </c:pt>
                <c:pt idx="987">
                  <c:v>38783.727083333317</c:v>
                </c:pt>
                <c:pt idx="988">
                  <c:v>38783.727777777771</c:v>
                </c:pt>
                <c:pt idx="989">
                  <c:v>38783.728472222225</c:v>
                </c:pt>
                <c:pt idx="990">
                  <c:v>38783.72916666665</c:v>
                </c:pt>
                <c:pt idx="991">
                  <c:v>38783.729861111096</c:v>
                </c:pt>
                <c:pt idx="992">
                  <c:v>38783.730555555558</c:v>
                </c:pt>
                <c:pt idx="993">
                  <c:v>38783.731249999997</c:v>
                </c:pt>
                <c:pt idx="994">
                  <c:v>38783.731944444444</c:v>
                </c:pt>
                <c:pt idx="995">
                  <c:v>38783.732638888891</c:v>
                </c:pt>
                <c:pt idx="996">
                  <c:v>38783.733333333323</c:v>
                </c:pt>
                <c:pt idx="997">
                  <c:v>38783.734027777777</c:v>
                </c:pt>
                <c:pt idx="998">
                  <c:v>38783.734722222216</c:v>
                </c:pt>
                <c:pt idx="999">
                  <c:v>38783.735416666663</c:v>
                </c:pt>
                <c:pt idx="1000">
                  <c:v>38783.736111111102</c:v>
                </c:pt>
                <c:pt idx="1001">
                  <c:v>38783.736805555556</c:v>
                </c:pt>
                <c:pt idx="1002">
                  <c:v>38783.737499999996</c:v>
                </c:pt>
                <c:pt idx="1003">
                  <c:v>38783.738194444442</c:v>
                </c:pt>
                <c:pt idx="1004">
                  <c:v>38783.738888888889</c:v>
                </c:pt>
                <c:pt idx="1005">
                  <c:v>38783.739583333328</c:v>
                </c:pt>
                <c:pt idx="1006">
                  <c:v>38783.740277777782</c:v>
                </c:pt>
                <c:pt idx="1007">
                  <c:v>38783.740972222222</c:v>
                </c:pt>
                <c:pt idx="1008">
                  <c:v>38783.741666666654</c:v>
                </c:pt>
                <c:pt idx="1009">
                  <c:v>38783.742361111101</c:v>
                </c:pt>
                <c:pt idx="1010">
                  <c:v>38783.743055555555</c:v>
                </c:pt>
                <c:pt idx="1011">
                  <c:v>38783.743749999994</c:v>
                </c:pt>
                <c:pt idx="1012">
                  <c:v>38783.744444444441</c:v>
                </c:pt>
                <c:pt idx="1013">
                  <c:v>38783.745138888888</c:v>
                </c:pt>
              </c:numCache>
            </c:numRef>
          </c:xVal>
          <c:yVal>
            <c:numRef>
              <c:f>'Land Use data'!$B$2:$B$1015</c:f>
              <c:numCache>
                <c:formatCode>General</c:formatCode>
                <c:ptCount val="1014"/>
                <c:pt idx="0">
                  <c:v>4.9000000000000002E-2</c:v>
                </c:pt>
                <c:pt idx="1">
                  <c:v>4.9000000000000002E-2</c:v>
                </c:pt>
                <c:pt idx="2">
                  <c:v>4.9000000000000002E-2</c:v>
                </c:pt>
                <c:pt idx="3">
                  <c:v>4.9000000000000002E-2</c:v>
                </c:pt>
                <c:pt idx="4">
                  <c:v>4.9000000000000002E-2</c:v>
                </c:pt>
                <c:pt idx="5">
                  <c:v>4.9000000000000002E-2</c:v>
                </c:pt>
                <c:pt idx="6">
                  <c:v>4.5999999999999999E-2</c:v>
                </c:pt>
                <c:pt idx="7">
                  <c:v>4.5999999999999999E-2</c:v>
                </c:pt>
                <c:pt idx="8">
                  <c:v>4.5999999999999999E-2</c:v>
                </c:pt>
                <c:pt idx="9">
                  <c:v>4.5999999999999999E-2</c:v>
                </c:pt>
                <c:pt idx="10">
                  <c:v>4.5999999999999999E-2</c:v>
                </c:pt>
                <c:pt idx="11">
                  <c:v>4.5999999999999999E-2</c:v>
                </c:pt>
                <c:pt idx="12">
                  <c:v>4.5999999999999999E-2</c:v>
                </c:pt>
                <c:pt idx="13">
                  <c:v>4.5999999999999999E-2</c:v>
                </c:pt>
                <c:pt idx="14">
                  <c:v>4.5999999999999999E-2</c:v>
                </c:pt>
                <c:pt idx="15">
                  <c:v>4.5999999999999999E-2</c:v>
                </c:pt>
                <c:pt idx="16">
                  <c:v>4.5999999999999999E-2</c:v>
                </c:pt>
                <c:pt idx="17">
                  <c:v>4.5999999999999999E-2</c:v>
                </c:pt>
                <c:pt idx="18">
                  <c:v>4.5999999999999999E-2</c:v>
                </c:pt>
                <c:pt idx="19">
                  <c:v>4.5999999999999999E-2</c:v>
                </c:pt>
                <c:pt idx="20">
                  <c:v>4.5999999999999999E-2</c:v>
                </c:pt>
                <c:pt idx="21">
                  <c:v>4.5999999999999999E-2</c:v>
                </c:pt>
                <c:pt idx="22">
                  <c:v>4.5999999999999999E-2</c:v>
                </c:pt>
                <c:pt idx="23">
                  <c:v>4.5999999999999999E-2</c:v>
                </c:pt>
                <c:pt idx="24">
                  <c:v>4.5999999999999999E-2</c:v>
                </c:pt>
                <c:pt idx="25">
                  <c:v>4.5999999999999999E-2</c:v>
                </c:pt>
                <c:pt idx="26">
                  <c:v>4.5999999999999999E-2</c:v>
                </c:pt>
                <c:pt idx="27">
                  <c:v>4.5999999999999999E-2</c:v>
                </c:pt>
                <c:pt idx="28">
                  <c:v>4.5999999999999999E-2</c:v>
                </c:pt>
                <c:pt idx="29">
                  <c:v>4.5999999999999999E-2</c:v>
                </c:pt>
                <c:pt idx="30">
                  <c:v>4.5999999999999999E-2</c:v>
                </c:pt>
                <c:pt idx="31">
                  <c:v>4.5999999999999999E-2</c:v>
                </c:pt>
                <c:pt idx="32">
                  <c:v>4.5999999999999999E-2</c:v>
                </c:pt>
                <c:pt idx="33">
                  <c:v>4.5999999999999999E-2</c:v>
                </c:pt>
                <c:pt idx="34">
                  <c:v>4.5999999999999999E-2</c:v>
                </c:pt>
                <c:pt idx="35">
                  <c:v>4.5999999999999999E-2</c:v>
                </c:pt>
                <c:pt idx="36">
                  <c:v>4.5999999999999999E-2</c:v>
                </c:pt>
                <c:pt idx="37">
                  <c:v>4.5999999999999999E-2</c:v>
                </c:pt>
                <c:pt idx="38">
                  <c:v>4.5999999999999999E-2</c:v>
                </c:pt>
                <c:pt idx="39">
                  <c:v>4.5999999999999999E-2</c:v>
                </c:pt>
                <c:pt idx="40">
                  <c:v>4.5999999999999999E-2</c:v>
                </c:pt>
                <c:pt idx="41">
                  <c:v>4.5999999999999999E-2</c:v>
                </c:pt>
                <c:pt idx="42">
                  <c:v>4.5999999999999999E-2</c:v>
                </c:pt>
                <c:pt idx="43">
                  <c:v>4.5999999999999999E-2</c:v>
                </c:pt>
                <c:pt idx="44">
                  <c:v>4.5999999999999999E-2</c:v>
                </c:pt>
                <c:pt idx="45">
                  <c:v>4.5999999999999999E-2</c:v>
                </c:pt>
                <c:pt idx="46">
                  <c:v>4.5999999999999999E-2</c:v>
                </c:pt>
                <c:pt idx="47">
                  <c:v>4.5999999999999999E-2</c:v>
                </c:pt>
                <c:pt idx="48">
                  <c:v>4.5999999999999999E-2</c:v>
                </c:pt>
                <c:pt idx="49">
                  <c:v>4.5999999999999999E-2</c:v>
                </c:pt>
                <c:pt idx="50">
                  <c:v>4.5999999999999999E-2</c:v>
                </c:pt>
                <c:pt idx="51">
                  <c:v>4.5999999999999999E-2</c:v>
                </c:pt>
                <c:pt idx="52">
                  <c:v>4.5999999999999999E-2</c:v>
                </c:pt>
                <c:pt idx="53">
                  <c:v>4.5999999999999999E-2</c:v>
                </c:pt>
                <c:pt idx="54">
                  <c:v>4.5999999999999999E-2</c:v>
                </c:pt>
                <c:pt idx="55">
                  <c:v>4.5999999999999999E-2</c:v>
                </c:pt>
                <c:pt idx="56">
                  <c:v>4.5999999999999999E-2</c:v>
                </c:pt>
                <c:pt idx="57">
                  <c:v>4.5999999999999999E-2</c:v>
                </c:pt>
                <c:pt idx="58">
                  <c:v>4.5999999999999999E-2</c:v>
                </c:pt>
                <c:pt idx="59">
                  <c:v>4.5999999999999999E-2</c:v>
                </c:pt>
                <c:pt idx="60">
                  <c:v>4.5999999999999999E-2</c:v>
                </c:pt>
                <c:pt idx="61">
                  <c:v>4.5999999999999999E-2</c:v>
                </c:pt>
                <c:pt idx="62">
                  <c:v>4.5999999999999999E-2</c:v>
                </c:pt>
                <c:pt idx="63">
                  <c:v>4.5999999999999999E-2</c:v>
                </c:pt>
                <c:pt idx="64">
                  <c:v>4.5999999999999999E-2</c:v>
                </c:pt>
                <c:pt idx="65">
                  <c:v>4.5999999999999999E-2</c:v>
                </c:pt>
                <c:pt idx="66">
                  <c:v>4.5999999999999999E-2</c:v>
                </c:pt>
                <c:pt idx="67">
                  <c:v>4.5999999999999999E-2</c:v>
                </c:pt>
                <c:pt idx="68">
                  <c:v>4.5999999999999999E-2</c:v>
                </c:pt>
                <c:pt idx="69">
                  <c:v>4.5999999999999999E-2</c:v>
                </c:pt>
                <c:pt idx="70">
                  <c:v>4.5999999999999999E-2</c:v>
                </c:pt>
                <c:pt idx="71">
                  <c:v>4.5999999999999999E-2</c:v>
                </c:pt>
                <c:pt idx="72">
                  <c:v>4.5999999999999999E-2</c:v>
                </c:pt>
                <c:pt idx="73">
                  <c:v>4.5999999999999999E-2</c:v>
                </c:pt>
                <c:pt idx="74">
                  <c:v>4.5999999999999999E-2</c:v>
                </c:pt>
                <c:pt idx="75">
                  <c:v>4.5999999999999999E-2</c:v>
                </c:pt>
                <c:pt idx="76">
                  <c:v>4.5999999999999999E-2</c:v>
                </c:pt>
                <c:pt idx="77">
                  <c:v>4.5999999999999999E-2</c:v>
                </c:pt>
                <c:pt idx="78">
                  <c:v>4.5999999999999999E-2</c:v>
                </c:pt>
                <c:pt idx="79">
                  <c:v>4.5999999999999999E-2</c:v>
                </c:pt>
                <c:pt idx="80">
                  <c:v>4.5999999999999999E-2</c:v>
                </c:pt>
                <c:pt idx="81">
                  <c:v>4.5999999999999999E-2</c:v>
                </c:pt>
                <c:pt idx="82">
                  <c:v>4.5999999999999999E-2</c:v>
                </c:pt>
                <c:pt idx="83">
                  <c:v>4.9000000000000002E-2</c:v>
                </c:pt>
                <c:pt idx="84">
                  <c:v>4.9000000000000002E-2</c:v>
                </c:pt>
                <c:pt idx="85">
                  <c:v>4.9000000000000002E-2</c:v>
                </c:pt>
                <c:pt idx="86">
                  <c:v>4.9000000000000002E-2</c:v>
                </c:pt>
                <c:pt idx="87">
                  <c:v>4.9000000000000002E-2</c:v>
                </c:pt>
                <c:pt idx="88">
                  <c:v>4.9000000000000002E-2</c:v>
                </c:pt>
                <c:pt idx="89">
                  <c:v>4.9000000000000002E-2</c:v>
                </c:pt>
                <c:pt idx="90">
                  <c:v>4.9000000000000002E-2</c:v>
                </c:pt>
                <c:pt idx="91">
                  <c:v>4.9000000000000002E-2</c:v>
                </c:pt>
                <c:pt idx="92">
                  <c:v>4.9000000000000002E-2</c:v>
                </c:pt>
                <c:pt idx="93">
                  <c:v>4.9000000000000002E-2</c:v>
                </c:pt>
                <c:pt idx="94">
                  <c:v>4.9000000000000002E-2</c:v>
                </c:pt>
                <c:pt idx="95">
                  <c:v>4.9000000000000002E-2</c:v>
                </c:pt>
                <c:pt idx="96">
                  <c:v>4.9000000000000002E-2</c:v>
                </c:pt>
                <c:pt idx="97">
                  <c:v>4.9000000000000002E-2</c:v>
                </c:pt>
                <c:pt idx="98">
                  <c:v>4.9000000000000002E-2</c:v>
                </c:pt>
                <c:pt idx="99">
                  <c:v>4.9000000000000002E-2</c:v>
                </c:pt>
                <c:pt idx="100">
                  <c:v>4.9000000000000002E-2</c:v>
                </c:pt>
                <c:pt idx="101">
                  <c:v>4.9000000000000002E-2</c:v>
                </c:pt>
                <c:pt idx="102">
                  <c:v>4.9000000000000002E-2</c:v>
                </c:pt>
                <c:pt idx="103">
                  <c:v>4.9000000000000002E-2</c:v>
                </c:pt>
                <c:pt idx="104">
                  <c:v>4.9000000000000002E-2</c:v>
                </c:pt>
                <c:pt idx="105">
                  <c:v>4.9000000000000002E-2</c:v>
                </c:pt>
                <c:pt idx="106">
                  <c:v>4.9000000000000002E-2</c:v>
                </c:pt>
                <c:pt idx="107">
                  <c:v>4.9000000000000002E-2</c:v>
                </c:pt>
                <c:pt idx="108">
                  <c:v>4.9000000000000002E-2</c:v>
                </c:pt>
                <c:pt idx="109">
                  <c:v>4.9000000000000002E-2</c:v>
                </c:pt>
                <c:pt idx="110">
                  <c:v>4.9000000000000002E-2</c:v>
                </c:pt>
                <c:pt idx="111">
                  <c:v>4.9000000000000002E-2</c:v>
                </c:pt>
                <c:pt idx="112">
                  <c:v>4.9000000000000002E-2</c:v>
                </c:pt>
                <c:pt idx="113">
                  <c:v>4.9000000000000002E-2</c:v>
                </c:pt>
                <c:pt idx="114">
                  <c:v>4.9000000000000002E-2</c:v>
                </c:pt>
                <c:pt idx="115">
                  <c:v>4.9000000000000002E-2</c:v>
                </c:pt>
                <c:pt idx="116">
                  <c:v>4.9000000000000002E-2</c:v>
                </c:pt>
                <c:pt idx="117">
                  <c:v>4.9000000000000002E-2</c:v>
                </c:pt>
                <c:pt idx="118">
                  <c:v>4.9000000000000002E-2</c:v>
                </c:pt>
                <c:pt idx="119">
                  <c:v>4.9000000000000002E-2</c:v>
                </c:pt>
                <c:pt idx="120">
                  <c:v>4.9000000000000002E-2</c:v>
                </c:pt>
                <c:pt idx="121">
                  <c:v>4.9000000000000002E-2</c:v>
                </c:pt>
                <c:pt idx="122">
                  <c:v>4.9000000000000002E-2</c:v>
                </c:pt>
                <c:pt idx="123">
                  <c:v>4.9000000000000002E-2</c:v>
                </c:pt>
                <c:pt idx="124">
                  <c:v>4.9000000000000002E-2</c:v>
                </c:pt>
                <c:pt idx="125">
                  <c:v>4.9000000000000002E-2</c:v>
                </c:pt>
                <c:pt idx="126">
                  <c:v>4.9000000000000002E-2</c:v>
                </c:pt>
                <c:pt idx="127">
                  <c:v>4.9000000000000002E-2</c:v>
                </c:pt>
                <c:pt idx="128">
                  <c:v>4.9000000000000002E-2</c:v>
                </c:pt>
                <c:pt idx="129">
                  <c:v>4.9000000000000002E-2</c:v>
                </c:pt>
                <c:pt idx="130">
                  <c:v>4.9000000000000002E-2</c:v>
                </c:pt>
                <c:pt idx="131">
                  <c:v>4.9000000000000002E-2</c:v>
                </c:pt>
                <c:pt idx="132">
                  <c:v>5.3000000000000005E-2</c:v>
                </c:pt>
                <c:pt idx="133">
                  <c:v>5.3000000000000005E-2</c:v>
                </c:pt>
                <c:pt idx="134">
                  <c:v>5.3000000000000005E-2</c:v>
                </c:pt>
                <c:pt idx="135">
                  <c:v>5.3000000000000005E-2</c:v>
                </c:pt>
                <c:pt idx="136">
                  <c:v>5.3000000000000005E-2</c:v>
                </c:pt>
                <c:pt idx="137">
                  <c:v>5.3000000000000005E-2</c:v>
                </c:pt>
                <c:pt idx="138">
                  <c:v>5.3000000000000005E-2</c:v>
                </c:pt>
                <c:pt idx="139">
                  <c:v>5.3000000000000005E-2</c:v>
                </c:pt>
                <c:pt idx="140">
                  <c:v>5.3000000000000005E-2</c:v>
                </c:pt>
                <c:pt idx="141">
                  <c:v>5.3000000000000005E-2</c:v>
                </c:pt>
                <c:pt idx="142">
                  <c:v>5.3000000000000005E-2</c:v>
                </c:pt>
                <c:pt idx="143">
                  <c:v>5.3000000000000005E-2</c:v>
                </c:pt>
                <c:pt idx="144">
                  <c:v>5.7000000000000002E-2</c:v>
                </c:pt>
                <c:pt idx="145">
                  <c:v>5.7000000000000002E-2</c:v>
                </c:pt>
                <c:pt idx="146">
                  <c:v>5.7000000000000002E-2</c:v>
                </c:pt>
                <c:pt idx="147">
                  <c:v>5.7000000000000002E-2</c:v>
                </c:pt>
                <c:pt idx="148">
                  <c:v>5.7000000000000002E-2</c:v>
                </c:pt>
                <c:pt idx="149">
                  <c:v>6.2000000000000006E-2</c:v>
                </c:pt>
                <c:pt idx="150">
                  <c:v>6.2000000000000006E-2</c:v>
                </c:pt>
                <c:pt idx="151">
                  <c:v>6.7000000000000004E-2</c:v>
                </c:pt>
                <c:pt idx="152">
                  <c:v>6.7000000000000004E-2</c:v>
                </c:pt>
                <c:pt idx="153">
                  <c:v>6.7000000000000004E-2</c:v>
                </c:pt>
                <c:pt idx="154">
                  <c:v>6.7000000000000004E-2</c:v>
                </c:pt>
                <c:pt idx="155">
                  <c:v>6.7000000000000004E-2</c:v>
                </c:pt>
                <c:pt idx="156">
                  <c:v>6.7000000000000004E-2</c:v>
                </c:pt>
                <c:pt idx="157">
                  <c:v>7.1000000000000008E-2</c:v>
                </c:pt>
                <c:pt idx="158">
                  <c:v>7.1000000000000008E-2</c:v>
                </c:pt>
                <c:pt idx="159">
                  <c:v>7.1000000000000008E-2</c:v>
                </c:pt>
                <c:pt idx="160">
                  <c:v>7.6999999999999999E-2</c:v>
                </c:pt>
                <c:pt idx="161">
                  <c:v>7.6999999999999999E-2</c:v>
                </c:pt>
                <c:pt idx="162">
                  <c:v>8.3000000000000018E-2</c:v>
                </c:pt>
                <c:pt idx="163">
                  <c:v>8.3000000000000018E-2</c:v>
                </c:pt>
                <c:pt idx="164">
                  <c:v>8.3000000000000018E-2</c:v>
                </c:pt>
                <c:pt idx="165">
                  <c:v>8.3000000000000018E-2</c:v>
                </c:pt>
                <c:pt idx="166">
                  <c:v>8.8000000000000023E-2</c:v>
                </c:pt>
                <c:pt idx="167">
                  <c:v>8.8000000000000023E-2</c:v>
                </c:pt>
                <c:pt idx="168">
                  <c:v>9.5000000000000015E-2</c:v>
                </c:pt>
                <c:pt idx="169">
                  <c:v>9.5000000000000015E-2</c:v>
                </c:pt>
                <c:pt idx="170">
                  <c:v>9.5000000000000015E-2</c:v>
                </c:pt>
                <c:pt idx="171">
                  <c:v>0.10800000000000001</c:v>
                </c:pt>
                <c:pt idx="172">
                  <c:v>0.10800000000000001</c:v>
                </c:pt>
                <c:pt idx="173">
                  <c:v>0.10800000000000001</c:v>
                </c:pt>
                <c:pt idx="174">
                  <c:v>0.115</c:v>
                </c:pt>
                <c:pt idx="175">
                  <c:v>0.115</c:v>
                </c:pt>
                <c:pt idx="176">
                  <c:v>0.115</c:v>
                </c:pt>
                <c:pt idx="177">
                  <c:v>0.12200000000000001</c:v>
                </c:pt>
                <c:pt idx="178">
                  <c:v>0.13</c:v>
                </c:pt>
                <c:pt idx="179">
                  <c:v>0.13</c:v>
                </c:pt>
                <c:pt idx="180">
                  <c:v>0.13</c:v>
                </c:pt>
                <c:pt idx="181">
                  <c:v>0.13700000000000001</c:v>
                </c:pt>
                <c:pt idx="182">
                  <c:v>0.14400000000000004</c:v>
                </c:pt>
                <c:pt idx="183">
                  <c:v>0.13700000000000001</c:v>
                </c:pt>
                <c:pt idx="184">
                  <c:v>0.13700000000000001</c:v>
                </c:pt>
                <c:pt idx="185">
                  <c:v>0.13700000000000001</c:v>
                </c:pt>
                <c:pt idx="186">
                  <c:v>0.13700000000000001</c:v>
                </c:pt>
                <c:pt idx="187">
                  <c:v>0.13700000000000001</c:v>
                </c:pt>
                <c:pt idx="188">
                  <c:v>0.13700000000000001</c:v>
                </c:pt>
                <c:pt idx="189">
                  <c:v>0.13700000000000001</c:v>
                </c:pt>
                <c:pt idx="190">
                  <c:v>0.13700000000000001</c:v>
                </c:pt>
                <c:pt idx="191">
                  <c:v>0.13700000000000001</c:v>
                </c:pt>
                <c:pt idx="192">
                  <c:v>0.13700000000000001</c:v>
                </c:pt>
                <c:pt idx="193">
                  <c:v>0.14400000000000004</c:v>
                </c:pt>
                <c:pt idx="194">
                  <c:v>0.15300000000000002</c:v>
                </c:pt>
                <c:pt idx="195">
                  <c:v>0.15300000000000002</c:v>
                </c:pt>
                <c:pt idx="196">
                  <c:v>0.16</c:v>
                </c:pt>
                <c:pt idx="197">
                  <c:v>0.16</c:v>
                </c:pt>
                <c:pt idx="198">
                  <c:v>0.16</c:v>
                </c:pt>
                <c:pt idx="199">
                  <c:v>0.16800000000000001</c:v>
                </c:pt>
                <c:pt idx="200">
                  <c:v>0.16800000000000001</c:v>
                </c:pt>
                <c:pt idx="201">
                  <c:v>0.16800000000000001</c:v>
                </c:pt>
                <c:pt idx="202">
                  <c:v>0.17500000000000002</c:v>
                </c:pt>
                <c:pt idx="203">
                  <c:v>0.17500000000000002</c:v>
                </c:pt>
                <c:pt idx="204">
                  <c:v>0.18400000000000002</c:v>
                </c:pt>
                <c:pt idx="205">
                  <c:v>0.18400000000000002</c:v>
                </c:pt>
                <c:pt idx="206">
                  <c:v>0.192</c:v>
                </c:pt>
                <c:pt idx="207">
                  <c:v>0.192</c:v>
                </c:pt>
                <c:pt idx="208">
                  <c:v>0.192</c:v>
                </c:pt>
                <c:pt idx="209">
                  <c:v>0.20100000000000001</c:v>
                </c:pt>
                <c:pt idx="210">
                  <c:v>0.20100000000000001</c:v>
                </c:pt>
                <c:pt idx="211">
                  <c:v>0.20100000000000001</c:v>
                </c:pt>
                <c:pt idx="212">
                  <c:v>0.20100000000000001</c:v>
                </c:pt>
                <c:pt idx="213">
                  <c:v>0.20100000000000001</c:v>
                </c:pt>
                <c:pt idx="214">
                  <c:v>0.20100000000000001</c:v>
                </c:pt>
                <c:pt idx="215">
                  <c:v>0.20100000000000001</c:v>
                </c:pt>
                <c:pt idx="216">
                  <c:v>0.20100000000000001</c:v>
                </c:pt>
                <c:pt idx="217">
                  <c:v>0.20100000000000001</c:v>
                </c:pt>
                <c:pt idx="218">
                  <c:v>0.20100000000000001</c:v>
                </c:pt>
                <c:pt idx="219">
                  <c:v>0.20100000000000001</c:v>
                </c:pt>
                <c:pt idx="220">
                  <c:v>0.21100000000000002</c:v>
                </c:pt>
                <c:pt idx="221">
                  <c:v>0.21100000000000002</c:v>
                </c:pt>
                <c:pt idx="222">
                  <c:v>0.21100000000000002</c:v>
                </c:pt>
                <c:pt idx="223">
                  <c:v>0.21100000000000002</c:v>
                </c:pt>
                <c:pt idx="224">
                  <c:v>0.21100000000000002</c:v>
                </c:pt>
                <c:pt idx="225">
                  <c:v>0.21100000000000002</c:v>
                </c:pt>
                <c:pt idx="226">
                  <c:v>0.21100000000000002</c:v>
                </c:pt>
                <c:pt idx="227">
                  <c:v>0.21100000000000002</c:v>
                </c:pt>
                <c:pt idx="228">
                  <c:v>0.21100000000000002</c:v>
                </c:pt>
                <c:pt idx="229">
                  <c:v>0.21100000000000002</c:v>
                </c:pt>
                <c:pt idx="230">
                  <c:v>0.21100000000000002</c:v>
                </c:pt>
                <c:pt idx="231">
                  <c:v>0.21100000000000002</c:v>
                </c:pt>
                <c:pt idx="232">
                  <c:v>0.21100000000000002</c:v>
                </c:pt>
                <c:pt idx="233">
                  <c:v>0.21100000000000002</c:v>
                </c:pt>
                <c:pt idx="234">
                  <c:v>0.21100000000000002</c:v>
                </c:pt>
                <c:pt idx="235">
                  <c:v>0.21100000000000002</c:v>
                </c:pt>
                <c:pt idx="236">
                  <c:v>0.21100000000000002</c:v>
                </c:pt>
                <c:pt idx="237">
                  <c:v>0.21100000000000002</c:v>
                </c:pt>
                <c:pt idx="238">
                  <c:v>0.21100000000000002</c:v>
                </c:pt>
                <c:pt idx="239">
                  <c:v>0.21100000000000002</c:v>
                </c:pt>
                <c:pt idx="240">
                  <c:v>0.21100000000000002</c:v>
                </c:pt>
                <c:pt idx="241">
                  <c:v>0.21100000000000002</c:v>
                </c:pt>
                <c:pt idx="242">
                  <c:v>0.21100000000000002</c:v>
                </c:pt>
                <c:pt idx="243">
                  <c:v>0.21100000000000002</c:v>
                </c:pt>
                <c:pt idx="244">
                  <c:v>0.21100000000000002</c:v>
                </c:pt>
                <c:pt idx="245">
                  <c:v>0.21100000000000002</c:v>
                </c:pt>
                <c:pt idx="246">
                  <c:v>0.21100000000000002</c:v>
                </c:pt>
                <c:pt idx="247">
                  <c:v>0.21100000000000002</c:v>
                </c:pt>
                <c:pt idx="248">
                  <c:v>0.22</c:v>
                </c:pt>
                <c:pt idx="249">
                  <c:v>0.22</c:v>
                </c:pt>
                <c:pt idx="250">
                  <c:v>0.22</c:v>
                </c:pt>
                <c:pt idx="251">
                  <c:v>0.22</c:v>
                </c:pt>
                <c:pt idx="252">
                  <c:v>0.22</c:v>
                </c:pt>
                <c:pt idx="253">
                  <c:v>0.22</c:v>
                </c:pt>
                <c:pt idx="254">
                  <c:v>0.22</c:v>
                </c:pt>
                <c:pt idx="255">
                  <c:v>0.22</c:v>
                </c:pt>
                <c:pt idx="256">
                  <c:v>0.22</c:v>
                </c:pt>
                <c:pt idx="257">
                  <c:v>0.22</c:v>
                </c:pt>
                <c:pt idx="258">
                  <c:v>0.22</c:v>
                </c:pt>
                <c:pt idx="259">
                  <c:v>0.22</c:v>
                </c:pt>
                <c:pt idx="260">
                  <c:v>0.22</c:v>
                </c:pt>
                <c:pt idx="261">
                  <c:v>0.22</c:v>
                </c:pt>
                <c:pt idx="262">
                  <c:v>0.22</c:v>
                </c:pt>
                <c:pt idx="263">
                  <c:v>0.22</c:v>
                </c:pt>
                <c:pt idx="264">
                  <c:v>0.22</c:v>
                </c:pt>
                <c:pt idx="265">
                  <c:v>0.22</c:v>
                </c:pt>
                <c:pt idx="266">
                  <c:v>0.22</c:v>
                </c:pt>
                <c:pt idx="267">
                  <c:v>0.22</c:v>
                </c:pt>
                <c:pt idx="268">
                  <c:v>0.22</c:v>
                </c:pt>
                <c:pt idx="269">
                  <c:v>0.22</c:v>
                </c:pt>
                <c:pt idx="270">
                  <c:v>0.23</c:v>
                </c:pt>
                <c:pt idx="271">
                  <c:v>0.23</c:v>
                </c:pt>
                <c:pt idx="272">
                  <c:v>0.23</c:v>
                </c:pt>
                <c:pt idx="273">
                  <c:v>0.23</c:v>
                </c:pt>
                <c:pt idx="274">
                  <c:v>0.23</c:v>
                </c:pt>
                <c:pt idx="275">
                  <c:v>0.23</c:v>
                </c:pt>
                <c:pt idx="276">
                  <c:v>0.23</c:v>
                </c:pt>
                <c:pt idx="277">
                  <c:v>0.23</c:v>
                </c:pt>
                <c:pt idx="278">
                  <c:v>0.23</c:v>
                </c:pt>
                <c:pt idx="279">
                  <c:v>0.23</c:v>
                </c:pt>
                <c:pt idx="280">
                  <c:v>0.23</c:v>
                </c:pt>
                <c:pt idx="281">
                  <c:v>0.23</c:v>
                </c:pt>
                <c:pt idx="282">
                  <c:v>0.23</c:v>
                </c:pt>
                <c:pt idx="283">
                  <c:v>0.23</c:v>
                </c:pt>
                <c:pt idx="284">
                  <c:v>0.23</c:v>
                </c:pt>
                <c:pt idx="285">
                  <c:v>0.22</c:v>
                </c:pt>
                <c:pt idx="286">
                  <c:v>0.22</c:v>
                </c:pt>
                <c:pt idx="287">
                  <c:v>0.22</c:v>
                </c:pt>
                <c:pt idx="288">
                  <c:v>0.22</c:v>
                </c:pt>
                <c:pt idx="289">
                  <c:v>0.23</c:v>
                </c:pt>
                <c:pt idx="290">
                  <c:v>0.23</c:v>
                </c:pt>
                <c:pt idx="291">
                  <c:v>0.23</c:v>
                </c:pt>
                <c:pt idx="292">
                  <c:v>0.23</c:v>
                </c:pt>
                <c:pt idx="293">
                  <c:v>0.23</c:v>
                </c:pt>
                <c:pt idx="294">
                  <c:v>0.23</c:v>
                </c:pt>
                <c:pt idx="295">
                  <c:v>0.23</c:v>
                </c:pt>
                <c:pt idx="296">
                  <c:v>0.23</c:v>
                </c:pt>
                <c:pt idx="297">
                  <c:v>0.23</c:v>
                </c:pt>
                <c:pt idx="298">
                  <c:v>0.23</c:v>
                </c:pt>
                <c:pt idx="299">
                  <c:v>0.23</c:v>
                </c:pt>
                <c:pt idx="300">
                  <c:v>0.23</c:v>
                </c:pt>
                <c:pt idx="301">
                  <c:v>0.23</c:v>
                </c:pt>
                <c:pt idx="302">
                  <c:v>0.23</c:v>
                </c:pt>
                <c:pt idx="303">
                  <c:v>0.23</c:v>
                </c:pt>
                <c:pt idx="304">
                  <c:v>0.23</c:v>
                </c:pt>
                <c:pt idx="305">
                  <c:v>0.23</c:v>
                </c:pt>
                <c:pt idx="306">
                  <c:v>0.23</c:v>
                </c:pt>
                <c:pt idx="307">
                  <c:v>0.24000000000000002</c:v>
                </c:pt>
                <c:pt idx="308">
                  <c:v>0.24000000000000002</c:v>
                </c:pt>
                <c:pt idx="309">
                  <c:v>0.24800000000000003</c:v>
                </c:pt>
                <c:pt idx="310">
                  <c:v>0.24800000000000003</c:v>
                </c:pt>
                <c:pt idx="311">
                  <c:v>0.24800000000000003</c:v>
                </c:pt>
                <c:pt idx="312">
                  <c:v>0.24800000000000003</c:v>
                </c:pt>
                <c:pt idx="313">
                  <c:v>0.24800000000000003</c:v>
                </c:pt>
                <c:pt idx="314">
                  <c:v>0.24800000000000003</c:v>
                </c:pt>
                <c:pt idx="315">
                  <c:v>0.25700000000000001</c:v>
                </c:pt>
                <c:pt idx="316">
                  <c:v>0.26800000000000002</c:v>
                </c:pt>
                <c:pt idx="317">
                  <c:v>0.26800000000000002</c:v>
                </c:pt>
                <c:pt idx="318">
                  <c:v>0.26800000000000002</c:v>
                </c:pt>
                <c:pt idx="319">
                  <c:v>0.26800000000000002</c:v>
                </c:pt>
                <c:pt idx="320">
                  <c:v>0.26800000000000002</c:v>
                </c:pt>
                <c:pt idx="321">
                  <c:v>0.26800000000000002</c:v>
                </c:pt>
                <c:pt idx="322">
                  <c:v>0.27800000000000002</c:v>
                </c:pt>
                <c:pt idx="323">
                  <c:v>0.28900000000000009</c:v>
                </c:pt>
                <c:pt idx="324">
                  <c:v>0.28900000000000009</c:v>
                </c:pt>
                <c:pt idx="325">
                  <c:v>0.28900000000000009</c:v>
                </c:pt>
                <c:pt idx="326">
                  <c:v>0.28900000000000009</c:v>
                </c:pt>
                <c:pt idx="327">
                  <c:v>0.28900000000000009</c:v>
                </c:pt>
                <c:pt idx="328">
                  <c:v>0.28900000000000009</c:v>
                </c:pt>
                <c:pt idx="329">
                  <c:v>0.29200000000000004</c:v>
                </c:pt>
                <c:pt idx="330">
                  <c:v>0.29200000000000004</c:v>
                </c:pt>
                <c:pt idx="331">
                  <c:v>0.29200000000000004</c:v>
                </c:pt>
                <c:pt idx="332">
                  <c:v>0.29200000000000004</c:v>
                </c:pt>
                <c:pt idx="333">
                  <c:v>0.3010000000000001</c:v>
                </c:pt>
                <c:pt idx="334">
                  <c:v>0.31500000000000006</c:v>
                </c:pt>
                <c:pt idx="335">
                  <c:v>0.31500000000000006</c:v>
                </c:pt>
                <c:pt idx="336">
                  <c:v>0.31500000000000006</c:v>
                </c:pt>
                <c:pt idx="337">
                  <c:v>0.3010000000000001</c:v>
                </c:pt>
                <c:pt idx="338">
                  <c:v>0.28700000000000009</c:v>
                </c:pt>
                <c:pt idx="339">
                  <c:v>0.27600000000000002</c:v>
                </c:pt>
                <c:pt idx="340">
                  <c:v>0.27600000000000002</c:v>
                </c:pt>
                <c:pt idx="341">
                  <c:v>0.27600000000000002</c:v>
                </c:pt>
                <c:pt idx="342">
                  <c:v>0.27600000000000002</c:v>
                </c:pt>
                <c:pt idx="343">
                  <c:v>0.27600000000000002</c:v>
                </c:pt>
                <c:pt idx="344">
                  <c:v>0.27600000000000002</c:v>
                </c:pt>
                <c:pt idx="345">
                  <c:v>0.28700000000000009</c:v>
                </c:pt>
                <c:pt idx="346">
                  <c:v>0.2970000000000001</c:v>
                </c:pt>
                <c:pt idx="347">
                  <c:v>0.2970000000000001</c:v>
                </c:pt>
                <c:pt idx="348">
                  <c:v>0.30800000000000011</c:v>
                </c:pt>
                <c:pt idx="349">
                  <c:v>0.30800000000000011</c:v>
                </c:pt>
                <c:pt idx="350">
                  <c:v>0.30800000000000011</c:v>
                </c:pt>
                <c:pt idx="351">
                  <c:v>0.30800000000000011</c:v>
                </c:pt>
                <c:pt idx="352">
                  <c:v>0.30800000000000011</c:v>
                </c:pt>
                <c:pt idx="353">
                  <c:v>0.30800000000000011</c:v>
                </c:pt>
                <c:pt idx="354">
                  <c:v>0.31100000000000005</c:v>
                </c:pt>
                <c:pt idx="355">
                  <c:v>0.31100000000000005</c:v>
                </c:pt>
                <c:pt idx="356">
                  <c:v>0.31100000000000005</c:v>
                </c:pt>
                <c:pt idx="357">
                  <c:v>0.31100000000000005</c:v>
                </c:pt>
                <c:pt idx="358">
                  <c:v>0.32100000000000006</c:v>
                </c:pt>
                <c:pt idx="359">
                  <c:v>0.33500000000000008</c:v>
                </c:pt>
                <c:pt idx="360">
                  <c:v>0.33500000000000008</c:v>
                </c:pt>
                <c:pt idx="361">
                  <c:v>0.33500000000000008</c:v>
                </c:pt>
                <c:pt idx="362">
                  <c:v>0.33500000000000008</c:v>
                </c:pt>
                <c:pt idx="363">
                  <c:v>0.33500000000000008</c:v>
                </c:pt>
                <c:pt idx="364">
                  <c:v>0.33500000000000008</c:v>
                </c:pt>
                <c:pt idx="365">
                  <c:v>0.33500000000000008</c:v>
                </c:pt>
                <c:pt idx="366">
                  <c:v>0.33500000000000008</c:v>
                </c:pt>
                <c:pt idx="367">
                  <c:v>0.33500000000000008</c:v>
                </c:pt>
                <c:pt idx="368">
                  <c:v>0.33500000000000008</c:v>
                </c:pt>
                <c:pt idx="369">
                  <c:v>0.33500000000000008</c:v>
                </c:pt>
                <c:pt idx="370">
                  <c:v>0.33500000000000008</c:v>
                </c:pt>
                <c:pt idx="371">
                  <c:v>0.33500000000000008</c:v>
                </c:pt>
                <c:pt idx="372">
                  <c:v>0.33500000000000008</c:v>
                </c:pt>
                <c:pt idx="373">
                  <c:v>0.33500000000000008</c:v>
                </c:pt>
                <c:pt idx="374">
                  <c:v>0.33500000000000008</c:v>
                </c:pt>
                <c:pt idx="375">
                  <c:v>0.33500000000000008</c:v>
                </c:pt>
                <c:pt idx="376">
                  <c:v>0.33500000000000008</c:v>
                </c:pt>
                <c:pt idx="377">
                  <c:v>0.33500000000000008</c:v>
                </c:pt>
                <c:pt idx="378">
                  <c:v>0.33500000000000008</c:v>
                </c:pt>
                <c:pt idx="379">
                  <c:v>0.34600000000000003</c:v>
                </c:pt>
                <c:pt idx="380">
                  <c:v>0.36000000000000004</c:v>
                </c:pt>
                <c:pt idx="381">
                  <c:v>0.36000000000000004</c:v>
                </c:pt>
                <c:pt idx="382">
                  <c:v>0.36000000000000004</c:v>
                </c:pt>
                <c:pt idx="383">
                  <c:v>0.36000000000000004</c:v>
                </c:pt>
                <c:pt idx="384">
                  <c:v>0.37400000000000005</c:v>
                </c:pt>
                <c:pt idx="385">
                  <c:v>0.37400000000000005</c:v>
                </c:pt>
                <c:pt idx="386">
                  <c:v>0.37400000000000005</c:v>
                </c:pt>
                <c:pt idx="387">
                  <c:v>0.40100000000000002</c:v>
                </c:pt>
                <c:pt idx="388">
                  <c:v>0.40100000000000002</c:v>
                </c:pt>
                <c:pt idx="389">
                  <c:v>0.41600000000000009</c:v>
                </c:pt>
                <c:pt idx="390">
                  <c:v>0.41600000000000009</c:v>
                </c:pt>
                <c:pt idx="391">
                  <c:v>0.43300000000000011</c:v>
                </c:pt>
                <c:pt idx="392">
                  <c:v>0.43300000000000011</c:v>
                </c:pt>
                <c:pt idx="393">
                  <c:v>0.45300000000000001</c:v>
                </c:pt>
                <c:pt idx="394">
                  <c:v>0.47000000000000003</c:v>
                </c:pt>
                <c:pt idx="395">
                  <c:v>0.47000000000000003</c:v>
                </c:pt>
                <c:pt idx="396">
                  <c:v>0.4880000000000001</c:v>
                </c:pt>
                <c:pt idx="397">
                  <c:v>0.4880000000000001</c:v>
                </c:pt>
                <c:pt idx="398">
                  <c:v>0.52</c:v>
                </c:pt>
                <c:pt idx="399">
                  <c:v>0.52</c:v>
                </c:pt>
                <c:pt idx="400">
                  <c:v>0.53899999999999992</c:v>
                </c:pt>
                <c:pt idx="401">
                  <c:v>0.55899999999999994</c:v>
                </c:pt>
                <c:pt idx="402">
                  <c:v>0.55899999999999994</c:v>
                </c:pt>
                <c:pt idx="403">
                  <c:v>0.59299999999999997</c:v>
                </c:pt>
                <c:pt idx="404">
                  <c:v>0.59299999999999997</c:v>
                </c:pt>
                <c:pt idx="405">
                  <c:v>0.6130000000000001</c:v>
                </c:pt>
                <c:pt idx="406">
                  <c:v>0.63400000000000012</c:v>
                </c:pt>
                <c:pt idx="407">
                  <c:v>0.63400000000000012</c:v>
                </c:pt>
                <c:pt idx="408">
                  <c:v>0.65500000000000014</c:v>
                </c:pt>
                <c:pt idx="409">
                  <c:v>0.69099999999999995</c:v>
                </c:pt>
                <c:pt idx="410">
                  <c:v>0.69099999999999995</c:v>
                </c:pt>
                <c:pt idx="411">
                  <c:v>0.71400000000000008</c:v>
                </c:pt>
                <c:pt idx="412">
                  <c:v>0.7360000000000001</c:v>
                </c:pt>
                <c:pt idx="413">
                  <c:v>0.75900000000000012</c:v>
                </c:pt>
                <c:pt idx="414">
                  <c:v>0.77500000000000013</c:v>
                </c:pt>
                <c:pt idx="415">
                  <c:v>0.79899999999999993</c:v>
                </c:pt>
                <c:pt idx="416">
                  <c:v>0.82299999999999995</c:v>
                </c:pt>
                <c:pt idx="417">
                  <c:v>0.82299999999999995</c:v>
                </c:pt>
                <c:pt idx="418">
                  <c:v>0.84800000000000009</c:v>
                </c:pt>
                <c:pt idx="419">
                  <c:v>0.89800000000000002</c:v>
                </c:pt>
                <c:pt idx="420">
                  <c:v>0.93799999999999994</c:v>
                </c:pt>
                <c:pt idx="421">
                  <c:v>0.96500000000000008</c:v>
                </c:pt>
                <c:pt idx="422">
                  <c:v>0.99099999999999999</c:v>
                </c:pt>
                <c:pt idx="423">
                  <c:v>1.046</c:v>
                </c:pt>
                <c:pt idx="424">
                  <c:v>1.0899999999999996</c:v>
                </c:pt>
                <c:pt idx="425">
                  <c:v>1.119</c:v>
                </c:pt>
                <c:pt idx="426">
                  <c:v>1.119</c:v>
                </c:pt>
                <c:pt idx="427">
                  <c:v>1.1640000000000001</c:v>
                </c:pt>
                <c:pt idx="428">
                  <c:v>1.1640000000000001</c:v>
                </c:pt>
                <c:pt idx="429">
                  <c:v>1.1930000000000001</c:v>
                </c:pt>
                <c:pt idx="430">
                  <c:v>1.21</c:v>
                </c:pt>
                <c:pt idx="431">
                  <c:v>1.21</c:v>
                </c:pt>
                <c:pt idx="432">
                  <c:v>1.24</c:v>
                </c:pt>
                <c:pt idx="433">
                  <c:v>1.258</c:v>
                </c:pt>
                <c:pt idx="434">
                  <c:v>1.258</c:v>
                </c:pt>
                <c:pt idx="435">
                  <c:v>1.2869999999999997</c:v>
                </c:pt>
                <c:pt idx="436">
                  <c:v>1.3049999999999997</c:v>
                </c:pt>
                <c:pt idx="437">
                  <c:v>1.3049999999999997</c:v>
                </c:pt>
                <c:pt idx="438">
                  <c:v>1.3359999999999996</c:v>
                </c:pt>
                <c:pt idx="439">
                  <c:v>1.3359999999999996</c:v>
                </c:pt>
                <c:pt idx="440">
                  <c:v>1.355</c:v>
                </c:pt>
                <c:pt idx="441">
                  <c:v>1.3849999999999998</c:v>
                </c:pt>
                <c:pt idx="442">
                  <c:v>1.3849999999999998</c:v>
                </c:pt>
                <c:pt idx="443">
                  <c:v>1.3849999999999998</c:v>
                </c:pt>
                <c:pt idx="444">
                  <c:v>1.4049999999999996</c:v>
                </c:pt>
                <c:pt idx="445">
                  <c:v>1.4359999999999995</c:v>
                </c:pt>
                <c:pt idx="446">
                  <c:v>1.4359999999999995</c:v>
                </c:pt>
                <c:pt idx="447">
                  <c:v>1.4869999999999999</c:v>
                </c:pt>
                <c:pt idx="448">
                  <c:v>1.4869999999999999</c:v>
                </c:pt>
                <c:pt idx="449">
                  <c:v>1.5189999999999999</c:v>
                </c:pt>
                <c:pt idx="450">
                  <c:v>1.5389999999999997</c:v>
                </c:pt>
                <c:pt idx="451">
                  <c:v>1.571</c:v>
                </c:pt>
                <c:pt idx="452">
                  <c:v>1.6039999999999996</c:v>
                </c:pt>
                <c:pt idx="453">
                  <c:v>1.625</c:v>
                </c:pt>
                <c:pt idx="454">
                  <c:v>1.6580000000000001</c:v>
                </c:pt>
                <c:pt idx="455">
                  <c:v>1.6580000000000001</c:v>
                </c:pt>
                <c:pt idx="456">
                  <c:v>1.712</c:v>
                </c:pt>
                <c:pt idx="457">
                  <c:v>1.746</c:v>
                </c:pt>
                <c:pt idx="458">
                  <c:v>1.746</c:v>
                </c:pt>
                <c:pt idx="459">
                  <c:v>1.802</c:v>
                </c:pt>
                <c:pt idx="460">
                  <c:v>1.8250000000000002</c:v>
                </c:pt>
                <c:pt idx="461">
                  <c:v>1.8250000000000002</c:v>
                </c:pt>
                <c:pt idx="462">
                  <c:v>1.8820000000000001</c:v>
                </c:pt>
                <c:pt idx="463">
                  <c:v>1.8820000000000001</c:v>
                </c:pt>
                <c:pt idx="464">
                  <c:v>1.905</c:v>
                </c:pt>
                <c:pt idx="465">
                  <c:v>1.9400000000000002</c:v>
                </c:pt>
                <c:pt idx="466">
                  <c:v>1.9640000000000002</c:v>
                </c:pt>
                <c:pt idx="467">
                  <c:v>1.9990000000000001</c:v>
                </c:pt>
                <c:pt idx="468">
                  <c:v>2.0230000000000001</c:v>
                </c:pt>
                <c:pt idx="469">
                  <c:v>2.0230000000000001</c:v>
                </c:pt>
                <c:pt idx="470">
                  <c:v>2.0840000000000001</c:v>
                </c:pt>
                <c:pt idx="471">
                  <c:v>2.0840000000000001</c:v>
                </c:pt>
                <c:pt idx="472">
                  <c:v>2.145</c:v>
                </c:pt>
                <c:pt idx="473">
                  <c:v>2.145</c:v>
                </c:pt>
                <c:pt idx="474">
                  <c:v>2.1710000000000003</c:v>
                </c:pt>
                <c:pt idx="475">
                  <c:v>2.2069999999999999</c:v>
                </c:pt>
                <c:pt idx="476">
                  <c:v>2.2319999999999998</c:v>
                </c:pt>
                <c:pt idx="477">
                  <c:v>2.2690000000000001</c:v>
                </c:pt>
                <c:pt idx="478">
                  <c:v>2.2959999999999998</c:v>
                </c:pt>
                <c:pt idx="479">
                  <c:v>2.3339999999999996</c:v>
                </c:pt>
                <c:pt idx="480">
                  <c:v>2.3339999999999996</c:v>
                </c:pt>
                <c:pt idx="481">
                  <c:v>2.36</c:v>
                </c:pt>
                <c:pt idx="482">
                  <c:v>2.3979999999999997</c:v>
                </c:pt>
                <c:pt idx="483">
                  <c:v>2.3979999999999997</c:v>
                </c:pt>
                <c:pt idx="484">
                  <c:v>2.464</c:v>
                </c:pt>
                <c:pt idx="485">
                  <c:v>2.5019999999999998</c:v>
                </c:pt>
                <c:pt idx="486">
                  <c:v>2.5299999999999998</c:v>
                </c:pt>
                <c:pt idx="487">
                  <c:v>2.5700000000000003</c:v>
                </c:pt>
                <c:pt idx="488">
                  <c:v>2.637</c:v>
                </c:pt>
                <c:pt idx="489">
                  <c:v>2.637</c:v>
                </c:pt>
                <c:pt idx="490">
                  <c:v>2.6659999999999999</c:v>
                </c:pt>
                <c:pt idx="491">
                  <c:v>2.706</c:v>
                </c:pt>
                <c:pt idx="492">
                  <c:v>2.706</c:v>
                </c:pt>
                <c:pt idx="493">
                  <c:v>2.734</c:v>
                </c:pt>
                <c:pt idx="494">
                  <c:v>2.734</c:v>
                </c:pt>
                <c:pt idx="495">
                  <c:v>2.694</c:v>
                </c:pt>
                <c:pt idx="496">
                  <c:v>2.7229999999999999</c:v>
                </c:pt>
                <c:pt idx="497">
                  <c:v>2.6829999999999998</c:v>
                </c:pt>
                <c:pt idx="498">
                  <c:v>2.6829999999999998</c:v>
                </c:pt>
                <c:pt idx="499">
                  <c:v>2.6429999999999998</c:v>
                </c:pt>
                <c:pt idx="500">
                  <c:v>2.6349999999999998</c:v>
                </c:pt>
                <c:pt idx="501">
                  <c:v>2.5959999999999996</c:v>
                </c:pt>
                <c:pt idx="502">
                  <c:v>2.5579999999999998</c:v>
                </c:pt>
                <c:pt idx="503">
                  <c:v>2.4830000000000001</c:v>
                </c:pt>
                <c:pt idx="504">
                  <c:v>2.4830000000000001</c:v>
                </c:pt>
                <c:pt idx="505">
                  <c:v>2.4470000000000001</c:v>
                </c:pt>
                <c:pt idx="506">
                  <c:v>2.4099999999999997</c:v>
                </c:pt>
                <c:pt idx="507">
                  <c:v>2.4099999999999997</c:v>
                </c:pt>
                <c:pt idx="508">
                  <c:v>2.3739999999999997</c:v>
                </c:pt>
                <c:pt idx="509">
                  <c:v>2.3389999999999995</c:v>
                </c:pt>
                <c:pt idx="510">
                  <c:v>2.3039999999999998</c:v>
                </c:pt>
                <c:pt idx="511">
                  <c:v>2.3039999999999998</c:v>
                </c:pt>
                <c:pt idx="512">
                  <c:v>2.2690000000000001</c:v>
                </c:pt>
                <c:pt idx="513">
                  <c:v>2.2349999999999999</c:v>
                </c:pt>
                <c:pt idx="514">
                  <c:v>2.2349999999999999</c:v>
                </c:pt>
                <c:pt idx="515">
                  <c:v>2.2010000000000001</c:v>
                </c:pt>
                <c:pt idx="516">
                  <c:v>2.1680000000000001</c:v>
                </c:pt>
                <c:pt idx="517">
                  <c:v>2.1680000000000001</c:v>
                </c:pt>
                <c:pt idx="518">
                  <c:v>2.1349999999999998</c:v>
                </c:pt>
                <c:pt idx="519">
                  <c:v>2.1349999999999998</c:v>
                </c:pt>
                <c:pt idx="520">
                  <c:v>2.1019999999999999</c:v>
                </c:pt>
                <c:pt idx="521">
                  <c:v>2.1019999999999999</c:v>
                </c:pt>
                <c:pt idx="522">
                  <c:v>2.0699999999999998</c:v>
                </c:pt>
                <c:pt idx="523">
                  <c:v>2.0699999999999998</c:v>
                </c:pt>
                <c:pt idx="524">
                  <c:v>2.0379999999999998</c:v>
                </c:pt>
                <c:pt idx="525">
                  <c:v>2.0070000000000001</c:v>
                </c:pt>
                <c:pt idx="526">
                  <c:v>2.0070000000000001</c:v>
                </c:pt>
                <c:pt idx="527">
                  <c:v>1.9460000000000002</c:v>
                </c:pt>
                <c:pt idx="528">
                  <c:v>1.9760000000000002</c:v>
                </c:pt>
                <c:pt idx="529">
                  <c:v>1.9159999999999997</c:v>
                </c:pt>
                <c:pt idx="530">
                  <c:v>1.9159999999999997</c:v>
                </c:pt>
                <c:pt idx="531">
                  <c:v>1.885</c:v>
                </c:pt>
                <c:pt idx="532">
                  <c:v>1.885</c:v>
                </c:pt>
                <c:pt idx="533">
                  <c:v>1.8559999999999997</c:v>
                </c:pt>
                <c:pt idx="534">
                  <c:v>1.8559999999999997</c:v>
                </c:pt>
                <c:pt idx="535">
                  <c:v>1.8559999999999997</c:v>
                </c:pt>
                <c:pt idx="536">
                  <c:v>1.8260000000000001</c:v>
                </c:pt>
                <c:pt idx="537">
                  <c:v>1.8260000000000001</c:v>
                </c:pt>
                <c:pt idx="538">
                  <c:v>1.7970000000000002</c:v>
                </c:pt>
                <c:pt idx="539">
                  <c:v>1.74</c:v>
                </c:pt>
                <c:pt idx="540">
                  <c:v>1.7689999999999999</c:v>
                </c:pt>
                <c:pt idx="541">
                  <c:v>1.7689999999999999</c:v>
                </c:pt>
                <c:pt idx="542">
                  <c:v>1.7689999999999999</c:v>
                </c:pt>
                <c:pt idx="543">
                  <c:v>1.74</c:v>
                </c:pt>
                <c:pt idx="544">
                  <c:v>1.7109999999999996</c:v>
                </c:pt>
                <c:pt idx="545">
                  <c:v>1.7109999999999996</c:v>
                </c:pt>
                <c:pt idx="546">
                  <c:v>1.6840000000000004</c:v>
                </c:pt>
                <c:pt idx="547">
                  <c:v>1.6840000000000004</c:v>
                </c:pt>
                <c:pt idx="548">
                  <c:v>1.6840000000000004</c:v>
                </c:pt>
                <c:pt idx="549">
                  <c:v>1.6560000000000001</c:v>
                </c:pt>
                <c:pt idx="550">
                  <c:v>1.6560000000000001</c:v>
                </c:pt>
                <c:pt idx="551">
                  <c:v>1.6560000000000001</c:v>
                </c:pt>
                <c:pt idx="552">
                  <c:v>1.629</c:v>
                </c:pt>
                <c:pt idx="553">
                  <c:v>1.629</c:v>
                </c:pt>
                <c:pt idx="554">
                  <c:v>1.629</c:v>
                </c:pt>
                <c:pt idx="555">
                  <c:v>1.603</c:v>
                </c:pt>
                <c:pt idx="556">
                  <c:v>1.603</c:v>
                </c:pt>
                <c:pt idx="557">
                  <c:v>1.5760000000000001</c:v>
                </c:pt>
                <c:pt idx="558">
                  <c:v>1.5760000000000001</c:v>
                </c:pt>
                <c:pt idx="559">
                  <c:v>1.5760000000000001</c:v>
                </c:pt>
                <c:pt idx="560">
                  <c:v>1.5510000000000002</c:v>
                </c:pt>
                <c:pt idx="561">
                  <c:v>1.5510000000000002</c:v>
                </c:pt>
                <c:pt idx="562">
                  <c:v>1.5510000000000002</c:v>
                </c:pt>
                <c:pt idx="563">
                  <c:v>1.5249999999999997</c:v>
                </c:pt>
                <c:pt idx="564">
                  <c:v>1.4969999999999997</c:v>
                </c:pt>
                <c:pt idx="565">
                  <c:v>1.4969999999999997</c:v>
                </c:pt>
                <c:pt idx="566">
                  <c:v>1.4969999999999997</c:v>
                </c:pt>
                <c:pt idx="567">
                  <c:v>1.4729999999999996</c:v>
                </c:pt>
                <c:pt idx="568">
                  <c:v>1.4729999999999996</c:v>
                </c:pt>
                <c:pt idx="569">
                  <c:v>1.4729999999999996</c:v>
                </c:pt>
                <c:pt idx="570">
                  <c:v>1.448</c:v>
                </c:pt>
                <c:pt idx="571">
                  <c:v>1.4189999999999998</c:v>
                </c:pt>
                <c:pt idx="572">
                  <c:v>1.4189999999999998</c:v>
                </c:pt>
                <c:pt idx="573">
                  <c:v>1.4189999999999998</c:v>
                </c:pt>
                <c:pt idx="574">
                  <c:v>1.395</c:v>
                </c:pt>
                <c:pt idx="575">
                  <c:v>1.395</c:v>
                </c:pt>
                <c:pt idx="576">
                  <c:v>1.395</c:v>
                </c:pt>
                <c:pt idx="577">
                  <c:v>1.395</c:v>
                </c:pt>
                <c:pt idx="578">
                  <c:v>1.395</c:v>
                </c:pt>
                <c:pt idx="579">
                  <c:v>1.371</c:v>
                </c:pt>
                <c:pt idx="580">
                  <c:v>1.371</c:v>
                </c:pt>
                <c:pt idx="581">
                  <c:v>1.371</c:v>
                </c:pt>
                <c:pt idx="582">
                  <c:v>1.371</c:v>
                </c:pt>
                <c:pt idx="583">
                  <c:v>1.3440000000000001</c:v>
                </c:pt>
                <c:pt idx="584">
                  <c:v>1.3210000000000002</c:v>
                </c:pt>
                <c:pt idx="585">
                  <c:v>1.3210000000000002</c:v>
                </c:pt>
                <c:pt idx="586">
                  <c:v>1.3210000000000002</c:v>
                </c:pt>
                <c:pt idx="587">
                  <c:v>1.3210000000000002</c:v>
                </c:pt>
                <c:pt idx="588">
                  <c:v>1.3210000000000002</c:v>
                </c:pt>
                <c:pt idx="589">
                  <c:v>1.2989999999999997</c:v>
                </c:pt>
                <c:pt idx="590">
                  <c:v>1.2989999999999997</c:v>
                </c:pt>
                <c:pt idx="591">
                  <c:v>1.2989999999999997</c:v>
                </c:pt>
                <c:pt idx="592">
                  <c:v>1.2989999999999997</c:v>
                </c:pt>
                <c:pt idx="593">
                  <c:v>1.2989999999999997</c:v>
                </c:pt>
                <c:pt idx="594">
                  <c:v>1.276</c:v>
                </c:pt>
                <c:pt idx="595">
                  <c:v>1.276</c:v>
                </c:pt>
                <c:pt idx="596">
                  <c:v>1.276</c:v>
                </c:pt>
                <c:pt idx="597">
                  <c:v>1.248</c:v>
                </c:pt>
                <c:pt idx="598">
                  <c:v>1.248</c:v>
                </c:pt>
                <c:pt idx="599">
                  <c:v>1.248</c:v>
                </c:pt>
                <c:pt idx="600">
                  <c:v>1.1990000000000001</c:v>
                </c:pt>
                <c:pt idx="601">
                  <c:v>1.226</c:v>
                </c:pt>
                <c:pt idx="602">
                  <c:v>1.226</c:v>
                </c:pt>
                <c:pt idx="603">
                  <c:v>1.226</c:v>
                </c:pt>
                <c:pt idx="604">
                  <c:v>1.1990000000000001</c:v>
                </c:pt>
                <c:pt idx="605">
                  <c:v>1.1990000000000001</c:v>
                </c:pt>
                <c:pt idx="606">
                  <c:v>1.1990000000000001</c:v>
                </c:pt>
                <c:pt idx="607">
                  <c:v>1.1990000000000001</c:v>
                </c:pt>
                <c:pt idx="608">
                  <c:v>1.1990000000000001</c:v>
                </c:pt>
                <c:pt idx="609">
                  <c:v>1.1990000000000001</c:v>
                </c:pt>
                <c:pt idx="610">
                  <c:v>1.1990000000000001</c:v>
                </c:pt>
                <c:pt idx="611">
                  <c:v>1.1990000000000001</c:v>
                </c:pt>
                <c:pt idx="612">
                  <c:v>1.1990000000000001</c:v>
                </c:pt>
                <c:pt idx="613">
                  <c:v>1.1990000000000001</c:v>
                </c:pt>
                <c:pt idx="614">
                  <c:v>1.1779999999999997</c:v>
                </c:pt>
                <c:pt idx="615">
                  <c:v>1.1779999999999997</c:v>
                </c:pt>
                <c:pt idx="616">
                  <c:v>1.1779999999999997</c:v>
                </c:pt>
                <c:pt idx="617">
                  <c:v>1.1779999999999997</c:v>
                </c:pt>
                <c:pt idx="618">
                  <c:v>1.1779999999999997</c:v>
                </c:pt>
                <c:pt idx="619">
                  <c:v>1.1779999999999997</c:v>
                </c:pt>
                <c:pt idx="620">
                  <c:v>1.1779999999999997</c:v>
                </c:pt>
                <c:pt idx="621">
                  <c:v>1.1779999999999997</c:v>
                </c:pt>
                <c:pt idx="622">
                  <c:v>1.1779999999999997</c:v>
                </c:pt>
                <c:pt idx="623">
                  <c:v>1.1779999999999997</c:v>
                </c:pt>
                <c:pt idx="624">
                  <c:v>1.1779999999999997</c:v>
                </c:pt>
                <c:pt idx="625">
                  <c:v>1.1779999999999997</c:v>
                </c:pt>
                <c:pt idx="626">
                  <c:v>1.1779999999999997</c:v>
                </c:pt>
                <c:pt idx="627">
                  <c:v>1.1779999999999997</c:v>
                </c:pt>
                <c:pt idx="628">
                  <c:v>1.1779999999999997</c:v>
                </c:pt>
                <c:pt idx="629">
                  <c:v>1.157</c:v>
                </c:pt>
                <c:pt idx="630">
                  <c:v>1.157</c:v>
                </c:pt>
                <c:pt idx="631">
                  <c:v>1.1039999999999996</c:v>
                </c:pt>
                <c:pt idx="632">
                  <c:v>1.131</c:v>
                </c:pt>
                <c:pt idx="633">
                  <c:v>1.131</c:v>
                </c:pt>
                <c:pt idx="634">
                  <c:v>1.131</c:v>
                </c:pt>
                <c:pt idx="635">
                  <c:v>1.131</c:v>
                </c:pt>
                <c:pt idx="636">
                  <c:v>1.131</c:v>
                </c:pt>
                <c:pt idx="637">
                  <c:v>1.131</c:v>
                </c:pt>
                <c:pt idx="638">
                  <c:v>1.131</c:v>
                </c:pt>
                <c:pt idx="639">
                  <c:v>1.131</c:v>
                </c:pt>
                <c:pt idx="640">
                  <c:v>1.131</c:v>
                </c:pt>
                <c:pt idx="641">
                  <c:v>1.1039999999999996</c:v>
                </c:pt>
                <c:pt idx="642">
                  <c:v>1.131</c:v>
                </c:pt>
                <c:pt idx="643">
                  <c:v>1.131</c:v>
                </c:pt>
                <c:pt idx="644">
                  <c:v>1.1039999999999996</c:v>
                </c:pt>
                <c:pt idx="645">
                  <c:v>1.1039999999999996</c:v>
                </c:pt>
                <c:pt idx="646">
                  <c:v>1.1039999999999996</c:v>
                </c:pt>
                <c:pt idx="647">
                  <c:v>1.1039999999999996</c:v>
                </c:pt>
                <c:pt idx="648">
                  <c:v>1.1039999999999996</c:v>
                </c:pt>
                <c:pt idx="649">
                  <c:v>1.0840000000000001</c:v>
                </c:pt>
                <c:pt idx="650">
                  <c:v>1.0840000000000001</c:v>
                </c:pt>
                <c:pt idx="651">
                  <c:v>1.0840000000000001</c:v>
                </c:pt>
                <c:pt idx="652">
                  <c:v>1.0840000000000001</c:v>
                </c:pt>
                <c:pt idx="653">
                  <c:v>1.0840000000000001</c:v>
                </c:pt>
                <c:pt idx="654">
                  <c:v>1.0840000000000001</c:v>
                </c:pt>
                <c:pt idx="655">
                  <c:v>1.0840000000000001</c:v>
                </c:pt>
                <c:pt idx="656">
                  <c:v>1.0840000000000001</c:v>
                </c:pt>
                <c:pt idx="657">
                  <c:v>1.0840000000000001</c:v>
                </c:pt>
                <c:pt idx="658">
                  <c:v>1.0840000000000001</c:v>
                </c:pt>
                <c:pt idx="659">
                  <c:v>1.0840000000000001</c:v>
                </c:pt>
                <c:pt idx="660">
                  <c:v>1.1039999999999996</c:v>
                </c:pt>
                <c:pt idx="661">
                  <c:v>1.1039999999999996</c:v>
                </c:pt>
                <c:pt idx="662">
                  <c:v>1.1039999999999996</c:v>
                </c:pt>
                <c:pt idx="663">
                  <c:v>1.1039999999999996</c:v>
                </c:pt>
                <c:pt idx="664">
                  <c:v>1.1039999999999996</c:v>
                </c:pt>
                <c:pt idx="665">
                  <c:v>1.1039999999999996</c:v>
                </c:pt>
                <c:pt idx="666">
                  <c:v>1.1039999999999996</c:v>
                </c:pt>
                <c:pt idx="667">
                  <c:v>1.1039999999999996</c:v>
                </c:pt>
                <c:pt idx="668">
                  <c:v>1.1039999999999996</c:v>
                </c:pt>
                <c:pt idx="669">
                  <c:v>1.1039999999999996</c:v>
                </c:pt>
                <c:pt idx="670">
                  <c:v>1.1039999999999996</c:v>
                </c:pt>
                <c:pt idx="671">
                  <c:v>1.1039999999999996</c:v>
                </c:pt>
                <c:pt idx="672">
                  <c:v>1.1039999999999996</c:v>
                </c:pt>
                <c:pt idx="673">
                  <c:v>1.1039999999999996</c:v>
                </c:pt>
                <c:pt idx="674">
                  <c:v>1.1039999999999996</c:v>
                </c:pt>
                <c:pt idx="675">
                  <c:v>1.1039999999999996</c:v>
                </c:pt>
                <c:pt idx="676">
                  <c:v>1.1039999999999996</c:v>
                </c:pt>
                <c:pt idx="677">
                  <c:v>1.1039999999999996</c:v>
                </c:pt>
                <c:pt idx="678">
                  <c:v>1.1039999999999996</c:v>
                </c:pt>
                <c:pt idx="679">
                  <c:v>1.1039999999999996</c:v>
                </c:pt>
                <c:pt idx="680">
                  <c:v>1.1039999999999996</c:v>
                </c:pt>
                <c:pt idx="681">
                  <c:v>1.1039999999999996</c:v>
                </c:pt>
                <c:pt idx="682">
                  <c:v>1.1039999999999996</c:v>
                </c:pt>
                <c:pt idx="683">
                  <c:v>1.1039999999999996</c:v>
                </c:pt>
                <c:pt idx="684">
                  <c:v>1.1039999999999996</c:v>
                </c:pt>
                <c:pt idx="685">
                  <c:v>1.1039999999999996</c:v>
                </c:pt>
                <c:pt idx="686">
                  <c:v>1.1039999999999996</c:v>
                </c:pt>
                <c:pt idx="687">
                  <c:v>1.1039999999999996</c:v>
                </c:pt>
                <c:pt idx="688">
                  <c:v>1.1039999999999996</c:v>
                </c:pt>
                <c:pt idx="689">
                  <c:v>1.1039999999999996</c:v>
                </c:pt>
                <c:pt idx="690">
                  <c:v>1.1039999999999996</c:v>
                </c:pt>
                <c:pt idx="691">
                  <c:v>1.1039999999999996</c:v>
                </c:pt>
                <c:pt idx="692">
                  <c:v>1.1039999999999996</c:v>
                </c:pt>
                <c:pt idx="693">
                  <c:v>1.1039999999999996</c:v>
                </c:pt>
                <c:pt idx="694">
                  <c:v>1.1039999999999996</c:v>
                </c:pt>
                <c:pt idx="695">
                  <c:v>1.1039999999999996</c:v>
                </c:pt>
                <c:pt idx="696">
                  <c:v>1.1039999999999996</c:v>
                </c:pt>
                <c:pt idx="697">
                  <c:v>1.1039999999999996</c:v>
                </c:pt>
                <c:pt idx="698">
                  <c:v>1.1039999999999996</c:v>
                </c:pt>
                <c:pt idx="699">
                  <c:v>1.1039999999999996</c:v>
                </c:pt>
                <c:pt idx="700">
                  <c:v>1.0840000000000001</c:v>
                </c:pt>
                <c:pt idx="701">
                  <c:v>1.1039999999999996</c:v>
                </c:pt>
                <c:pt idx="702">
                  <c:v>1.0840000000000001</c:v>
                </c:pt>
                <c:pt idx="703">
                  <c:v>1.0840000000000001</c:v>
                </c:pt>
                <c:pt idx="704">
                  <c:v>1.0840000000000001</c:v>
                </c:pt>
                <c:pt idx="705">
                  <c:v>1.0840000000000001</c:v>
                </c:pt>
                <c:pt idx="706">
                  <c:v>1.0840000000000001</c:v>
                </c:pt>
                <c:pt idx="707">
                  <c:v>1.0590000000000002</c:v>
                </c:pt>
                <c:pt idx="708">
                  <c:v>1.0840000000000001</c:v>
                </c:pt>
                <c:pt idx="709">
                  <c:v>1.0840000000000001</c:v>
                </c:pt>
                <c:pt idx="710">
                  <c:v>1.0590000000000002</c:v>
                </c:pt>
                <c:pt idx="711">
                  <c:v>1.0590000000000002</c:v>
                </c:pt>
                <c:pt idx="712">
                  <c:v>1.0590000000000002</c:v>
                </c:pt>
                <c:pt idx="713">
                  <c:v>1.0590000000000002</c:v>
                </c:pt>
                <c:pt idx="714">
                  <c:v>1.0389999999999999</c:v>
                </c:pt>
                <c:pt idx="715">
                  <c:v>1.0389999999999999</c:v>
                </c:pt>
                <c:pt idx="716">
                  <c:v>1.0389999999999999</c:v>
                </c:pt>
                <c:pt idx="717">
                  <c:v>1.0389999999999999</c:v>
                </c:pt>
                <c:pt idx="718">
                  <c:v>1.0389999999999999</c:v>
                </c:pt>
                <c:pt idx="719">
                  <c:v>1.0389999999999999</c:v>
                </c:pt>
                <c:pt idx="720">
                  <c:v>1.0389999999999999</c:v>
                </c:pt>
                <c:pt idx="721">
                  <c:v>1.0389999999999999</c:v>
                </c:pt>
                <c:pt idx="722">
                  <c:v>1.0389999999999999</c:v>
                </c:pt>
                <c:pt idx="723">
                  <c:v>1.0389999999999999</c:v>
                </c:pt>
                <c:pt idx="724">
                  <c:v>1.0389999999999999</c:v>
                </c:pt>
                <c:pt idx="725">
                  <c:v>1.0389999999999999</c:v>
                </c:pt>
                <c:pt idx="726">
                  <c:v>1.0389999999999999</c:v>
                </c:pt>
                <c:pt idx="727">
                  <c:v>1.0389999999999999</c:v>
                </c:pt>
                <c:pt idx="728">
                  <c:v>1.0389999999999999</c:v>
                </c:pt>
                <c:pt idx="729">
                  <c:v>1.0389999999999999</c:v>
                </c:pt>
                <c:pt idx="730">
                  <c:v>1.0389999999999999</c:v>
                </c:pt>
                <c:pt idx="731">
                  <c:v>1.0389999999999999</c:v>
                </c:pt>
                <c:pt idx="732">
                  <c:v>1.0389999999999999</c:v>
                </c:pt>
                <c:pt idx="733">
                  <c:v>1.0389999999999999</c:v>
                </c:pt>
                <c:pt idx="734">
                  <c:v>1.0389999999999999</c:v>
                </c:pt>
                <c:pt idx="735">
                  <c:v>1.0389999999999999</c:v>
                </c:pt>
                <c:pt idx="736">
                  <c:v>1.0389999999999999</c:v>
                </c:pt>
                <c:pt idx="737">
                  <c:v>1.0389999999999999</c:v>
                </c:pt>
                <c:pt idx="738">
                  <c:v>1.0389999999999999</c:v>
                </c:pt>
                <c:pt idx="739">
                  <c:v>1.0389999999999999</c:v>
                </c:pt>
                <c:pt idx="740">
                  <c:v>1.0389999999999999</c:v>
                </c:pt>
                <c:pt idx="741">
                  <c:v>1.0840000000000001</c:v>
                </c:pt>
                <c:pt idx="742">
                  <c:v>1.0840000000000001</c:v>
                </c:pt>
                <c:pt idx="743">
                  <c:v>1.0590000000000002</c:v>
                </c:pt>
                <c:pt idx="744">
                  <c:v>1.0840000000000001</c:v>
                </c:pt>
                <c:pt idx="745">
                  <c:v>1.0840000000000001</c:v>
                </c:pt>
                <c:pt idx="746">
                  <c:v>1.0840000000000001</c:v>
                </c:pt>
                <c:pt idx="747">
                  <c:v>1.0840000000000001</c:v>
                </c:pt>
                <c:pt idx="748">
                  <c:v>1.0840000000000001</c:v>
                </c:pt>
                <c:pt idx="749">
                  <c:v>1.0840000000000001</c:v>
                </c:pt>
                <c:pt idx="750">
                  <c:v>1.0840000000000001</c:v>
                </c:pt>
                <c:pt idx="751">
                  <c:v>1.0590000000000002</c:v>
                </c:pt>
                <c:pt idx="752">
                  <c:v>1.1039999999999996</c:v>
                </c:pt>
                <c:pt idx="753">
                  <c:v>1.1039999999999996</c:v>
                </c:pt>
                <c:pt idx="754">
                  <c:v>1.1039999999999996</c:v>
                </c:pt>
                <c:pt idx="755">
                  <c:v>1.1039999999999996</c:v>
                </c:pt>
                <c:pt idx="756">
                  <c:v>1.1039999999999996</c:v>
                </c:pt>
                <c:pt idx="757">
                  <c:v>1.1039999999999996</c:v>
                </c:pt>
                <c:pt idx="758">
                  <c:v>1.1039999999999996</c:v>
                </c:pt>
                <c:pt idx="759">
                  <c:v>1.1039999999999996</c:v>
                </c:pt>
                <c:pt idx="760">
                  <c:v>1.1039999999999996</c:v>
                </c:pt>
                <c:pt idx="761">
                  <c:v>1.1039999999999996</c:v>
                </c:pt>
                <c:pt idx="762">
                  <c:v>1.1039999999999996</c:v>
                </c:pt>
                <c:pt idx="763">
                  <c:v>1.079</c:v>
                </c:pt>
                <c:pt idx="764">
                  <c:v>1.1039999999999996</c:v>
                </c:pt>
                <c:pt idx="765">
                  <c:v>1.125</c:v>
                </c:pt>
                <c:pt idx="766">
                  <c:v>1.125</c:v>
                </c:pt>
                <c:pt idx="767">
                  <c:v>1.125</c:v>
                </c:pt>
                <c:pt idx="768">
                  <c:v>1.125</c:v>
                </c:pt>
                <c:pt idx="769">
                  <c:v>1.125</c:v>
                </c:pt>
                <c:pt idx="770">
                  <c:v>1.1000000000000001</c:v>
                </c:pt>
                <c:pt idx="771">
                  <c:v>1.125</c:v>
                </c:pt>
                <c:pt idx="772">
                  <c:v>1.125</c:v>
                </c:pt>
                <c:pt idx="773">
                  <c:v>1.125</c:v>
                </c:pt>
                <c:pt idx="774">
                  <c:v>1.125</c:v>
                </c:pt>
                <c:pt idx="775">
                  <c:v>1.125</c:v>
                </c:pt>
                <c:pt idx="776">
                  <c:v>1.125</c:v>
                </c:pt>
                <c:pt idx="777">
                  <c:v>1.125</c:v>
                </c:pt>
                <c:pt idx="778">
                  <c:v>1.125</c:v>
                </c:pt>
                <c:pt idx="779">
                  <c:v>1.125</c:v>
                </c:pt>
                <c:pt idx="780">
                  <c:v>1.125</c:v>
                </c:pt>
                <c:pt idx="781">
                  <c:v>1.125</c:v>
                </c:pt>
                <c:pt idx="782">
                  <c:v>1.125</c:v>
                </c:pt>
                <c:pt idx="783">
                  <c:v>1.125</c:v>
                </c:pt>
                <c:pt idx="784">
                  <c:v>1.1039999999999996</c:v>
                </c:pt>
                <c:pt idx="785">
                  <c:v>1.1039999999999996</c:v>
                </c:pt>
                <c:pt idx="786">
                  <c:v>1.1039999999999996</c:v>
                </c:pt>
                <c:pt idx="787">
                  <c:v>1.1039999999999996</c:v>
                </c:pt>
                <c:pt idx="788">
                  <c:v>1.1039999999999996</c:v>
                </c:pt>
                <c:pt idx="789">
                  <c:v>1.1039999999999996</c:v>
                </c:pt>
                <c:pt idx="790">
                  <c:v>1.1039999999999996</c:v>
                </c:pt>
                <c:pt idx="791">
                  <c:v>1.1039999999999996</c:v>
                </c:pt>
                <c:pt idx="792">
                  <c:v>1.079</c:v>
                </c:pt>
                <c:pt idx="793">
                  <c:v>1.1039999999999996</c:v>
                </c:pt>
                <c:pt idx="794">
                  <c:v>1.079</c:v>
                </c:pt>
                <c:pt idx="795">
                  <c:v>1.079</c:v>
                </c:pt>
                <c:pt idx="796">
                  <c:v>1.079</c:v>
                </c:pt>
                <c:pt idx="797">
                  <c:v>1.079</c:v>
                </c:pt>
                <c:pt idx="798">
                  <c:v>1.0590000000000002</c:v>
                </c:pt>
                <c:pt idx="799">
                  <c:v>1.0590000000000002</c:v>
                </c:pt>
                <c:pt idx="800">
                  <c:v>1.0590000000000002</c:v>
                </c:pt>
                <c:pt idx="801">
                  <c:v>1.0590000000000002</c:v>
                </c:pt>
                <c:pt idx="802">
                  <c:v>1.0590000000000002</c:v>
                </c:pt>
                <c:pt idx="803">
                  <c:v>1.0590000000000002</c:v>
                </c:pt>
                <c:pt idx="804">
                  <c:v>1.0590000000000002</c:v>
                </c:pt>
                <c:pt idx="805">
                  <c:v>1.0590000000000002</c:v>
                </c:pt>
                <c:pt idx="806">
                  <c:v>1.0590000000000002</c:v>
                </c:pt>
                <c:pt idx="807">
                  <c:v>1.0389999999999999</c:v>
                </c:pt>
                <c:pt idx="808">
                  <c:v>1.0389999999999999</c:v>
                </c:pt>
                <c:pt idx="809">
                  <c:v>1.0389999999999999</c:v>
                </c:pt>
                <c:pt idx="810">
                  <c:v>1.0389999999999999</c:v>
                </c:pt>
                <c:pt idx="811">
                  <c:v>1.0129999999999997</c:v>
                </c:pt>
                <c:pt idx="812">
                  <c:v>1.0389999999999999</c:v>
                </c:pt>
                <c:pt idx="813">
                  <c:v>1.0389999999999999</c:v>
                </c:pt>
                <c:pt idx="814">
                  <c:v>1.0389999999999999</c:v>
                </c:pt>
                <c:pt idx="815">
                  <c:v>1.0389999999999999</c:v>
                </c:pt>
                <c:pt idx="816">
                  <c:v>1.0389999999999999</c:v>
                </c:pt>
                <c:pt idx="817">
                  <c:v>1.0189999999999999</c:v>
                </c:pt>
                <c:pt idx="818">
                  <c:v>0.99299999999999999</c:v>
                </c:pt>
                <c:pt idx="819">
                  <c:v>0.99299999999999999</c:v>
                </c:pt>
                <c:pt idx="820">
                  <c:v>0.99299999999999999</c:v>
                </c:pt>
                <c:pt idx="821">
                  <c:v>0.99299999999999999</c:v>
                </c:pt>
                <c:pt idx="822">
                  <c:v>0.99299999999999999</c:v>
                </c:pt>
                <c:pt idx="823">
                  <c:v>0.99299999999999999</c:v>
                </c:pt>
                <c:pt idx="824">
                  <c:v>0.97400000000000009</c:v>
                </c:pt>
                <c:pt idx="825">
                  <c:v>0.97400000000000009</c:v>
                </c:pt>
                <c:pt idx="826">
                  <c:v>0.97400000000000009</c:v>
                </c:pt>
                <c:pt idx="827">
                  <c:v>0.97400000000000009</c:v>
                </c:pt>
                <c:pt idx="828">
                  <c:v>0.97400000000000009</c:v>
                </c:pt>
                <c:pt idx="829">
                  <c:v>0.97400000000000009</c:v>
                </c:pt>
                <c:pt idx="830">
                  <c:v>0.97400000000000009</c:v>
                </c:pt>
                <c:pt idx="831">
                  <c:v>0.97400000000000009</c:v>
                </c:pt>
                <c:pt idx="832">
                  <c:v>0.97400000000000009</c:v>
                </c:pt>
                <c:pt idx="833">
                  <c:v>0.95600000000000007</c:v>
                </c:pt>
                <c:pt idx="834">
                  <c:v>0.95600000000000007</c:v>
                </c:pt>
                <c:pt idx="835">
                  <c:v>0.95600000000000007</c:v>
                </c:pt>
                <c:pt idx="836">
                  <c:v>0.95600000000000007</c:v>
                </c:pt>
                <c:pt idx="837">
                  <c:v>0.95600000000000007</c:v>
                </c:pt>
                <c:pt idx="838">
                  <c:v>0.93799999999999994</c:v>
                </c:pt>
                <c:pt idx="839">
                  <c:v>0.88900000000000001</c:v>
                </c:pt>
                <c:pt idx="840">
                  <c:v>0.93199999999999994</c:v>
                </c:pt>
                <c:pt idx="841">
                  <c:v>0.91399999999999992</c:v>
                </c:pt>
                <c:pt idx="842">
                  <c:v>0.91399999999999992</c:v>
                </c:pt>
                <c:pt idx="843">
                  <c:v>0.91399999999999992</c:v>
                </c:pt>
                <c:pt idx="844">
                  <c:v>0.91399999999999992</c:v>
                </c:pt>
                <c:pt idx="845">
                  <c:v>0.91399999999999992</c:v>
                </c:pt>
                <c:pt idx="846">
                  <c:v>0.93799999999999994</c:v>
                </c:pt>
                <c:pt idx="847">
                  <c:v>0.91399999999999992</c:v>
                </c:pt>
                <c:pt idx="848">
                  <c:v>0.91399999999999992</c:v>
                </c:pt>
                <c:pt idx="849">
                  <c:v>0.91399999999999992</c:v>
                </c:pt>
                <c:pt idx="850">
                  <c:v>0.91399999999999992</c:v>
                </c:pt>
                <c:pt idx="851">
                  <c:v>0.91399999999999992</c:v>
                </c:pt>
                <c:pt idx="852">
                  <c:v>0.91399999999999992</c:v>
                </c:pt>
                <c:pt idx="853">
                  <c:v>0.91399999999999992</c:v>
                </c:pt>
                <c:pt idx="854">
                  <c:v>0.91399999999999992</c:v>
                </c:pt>
                <c:pt idx="855">
                  <c:v>0.91399999999999992</c:v>
                </c:pt>
                <c:pt idx="856">
                  <c:v>0.91399999999999992</c:v>
                </c:pt>
                <c:pt idx="857">
                  <c:v>0.89700000000000002</c:v>
                </c:pt>
                <c:pt idx="858">
                  <c:v>0.89700000000000002</c:v>
                </c:pt>
                <c:pt idx="859">
                  <c:v>0.89700000000000002</c:v>
                </c:pt>
                <c:pt idx="860">
                  <c:v>0.89700000000000002</c:v>
                </c:pt>
                <c:pt idx="861">
                  <c:v>0.89700000000000002</c:v>
                </c:pt>
                <c:pt idx="862">
                  <c:v>0.89700000000000002</c:v>
                </c:pt>
                <c:pt idx="863">
                  <c:v>0.89700000000000002</c:v>
                </c:pt>
                <c:pt idx="864">
                  <c:v>0.89700000000000002</c:v>
                </c:pt>
                <c:pt idx="865">
                  <c:v>0.89700000000000002</c:v>
                </c:pt>
                <c:pt idx="866">
                  <c:v>0.89700000000000002</c:v>
                </c:pt>
                <c:pt idx="867">
                  <c:v>0.89700000000000002</c:v>
                </c:pt>
                <c:pt idx="868">
                  <c:v>0.89700000000000002</c:v>
                </c:pt>
                <c:pt idx="869">
                  <c:v>0.89700000000000002</c:v>
                </c:pt>
                <c:pt idx="870">
                  <c:v>0.85500000000000009</c:v>
                </c:pt>
                <c:pt idx="871">
                  <c:v>0.85500000000000009</c:v>
                </c:pt>
                <c:pt idx="872">
                  <c:v>0.88</c:v>
                </c:pt>
                <c:pt idx="873">
                  <c:v>0.88</c:v>
                </c:pt>
                <c:pt idx="874">
                  <c:v>0.85500000000000009</c:v>
                </c:pt>
                <c:pt idx="875">
                  <c:v>0.88</c:v>
                </c:pt>
                <c:pt idx="876">
                  <c:v>0.88</c:v>
                </c:pt>
                <c:pt idx="877">
                  <c:v>0.88</c:v>
                </c:pt>
                <c:pt idx="878">
                  <c:v>0.85500000000000009</c:v>
                </c:pt>
                <c:pt idx="879">
                  <c:v>0.88</c:v>
                </c:pt>
                <c:pt idx="880">
                  <c:v>0.85500000000000009</c:v>
                </c:pt>
                <c:pt idx="881">
                  <c:v>0.85500000000000009</c:v>
                </c:pt>
                <c:pt idx="882">
                  <c:v>0.85500000000000009</c:v>
                </c:pt>
                <c:pt idx="883">
                  <c:v>0.85500000000000009</c:v>
                </c:pt>
                <c:pt idx="884">
                  <c:v>0.85500000000000009</c:v>
                </c:pt>
                <c:pt idx="885">
                  <c:v>0.85500000000000009</c:v>
                </c:pt>
                <c:pt idx="886">
                  <c:v>0.85500000000000009</c:v>
                </c:pt>
                <c:pt idx="887">
                  <c:v>0.85500000000000009</c:v>
                </c:pt>
                <c:pt idx="888">
                  <c:v>0.85500000000000009</c:v>
                </c:pt>
                <c:pt idx="889">
                  <c:v>0.85500000000000009</c:v>
                </c:pt>
                <c:pt idx="890">
                  <c:v>0.85500000000000009</c:v>
                </c:pt>
                <c:pt idx="891">
                  <c:v>0.85500000000000009</c:v>
                </c:pt>
                <c:pt idx="892">
                  <c:v>0.85500000000000009</c:v>
                </c:pt>
                <c:pt idx="893">
                  <c:v>0.85500000000000009</c:v>
                </c:pt>
                <c:pt idx="894">
                  <c:v>0.83800000000000008</c:v>
                </c:pt>
                <c:pt idx="895">
                  <c:v>0.83800000000000008</c:v>
                </c:pt>
                <c:pt idx="896">
                  <c:v>0.83800000000000008</c:v>
                </c:pt>
                <c:pt idx="897">
                  <c:v>0.83800000000000008</c:v>
                </c:pt>
                <c:pt idx="898">
                  <c:v>0.83800000000000008</c:v>
                </c:pt>
                <c:pt idx="899">
                  <c:v>0.83800000000000008</c:v>
                </c:pt>
                <c:pt idx="900">
                  <c:v>0.83800000000000008</c:v>
                </c:pt>
                <c:pt idx="901">
                  <c:v>0.83800000000000008</c:v>
                </c:pt>
                <c:pt idx="902">
                  <c:v>0.83800000000000008</c:v>
                </c:pt>
                <c:pt idx="903">
                  <c:v>0.83800000000000008</c:v>
                </c:pt>
                <c:pt idx="904">
                  <c:v>0.83800000000000008</c:v>
                </c:pt>
                <c:pt idx="905">
                  <c:v>0.81399999999999995</c:v>
                </c:pt>
                <c:pt idx="906">
                  <c:v>0.83800000000000008</c:v>
                </c:pt>
                <c:pt idx="907">
                  <c:v>0.83800000000000008</c:v>
                </c:pt>
                <c:pt idx="908">
                  <c:v>0.83800000000000008</c:v>
                </c:pt>
                <c:pt idx="909">
                  <c:v>0.83800000000000008</c:v>
                </c:pt>
                <c:pt idx="910">
                  <c:v>0.83800000000000008</c:v>
                </c:pt>
                <c:pt idx="911">
                  <c:v>0.82299999999999995</c:v>
                </c:pt>
                <c:pt idx="912">
                  <c:v>0.82299999999999995</c:v>
                </c:pt>
                <c:pt idx="913">
                  <c:v>0.82299999999999995</c:v>
                </c:pt>
                <c:pt idx="914">
                  <c:v>0.82299999999999995</c:v>
                </c:pt>
                <c:pt idx="915">
                  <c:v>0.79899999999999993</c:v>
                </c:pt>
                <c:pt idx="916">
                  <c:v>0.79899999999999993</c:v>
                </c:pt>
                <c:pt idx="917">
                  <c:v>0.79899999999999993</c:v>
                </c:pt>
                <c:pt idx="918">
                  <c:v>0.79899999999999993</c:v>
                </c:pt>
                <c:pt idx="919">
                  <c:v>0.79899999999999993</c:v>
                </c:pt>
                <c:pt idx="920">
                  <c:v>0.79899999999999993</c:v>
                </c:pt>
                <c:pt idx="921">
                  <c:v>0.79899999999999993</c:v>
                </c:pt>
                <c:pt idx="922">
                  <c:v>0.79899999999999993</c:v>
                </c:pt>
                <c:pt idx="923">
                  <c:v>0.79899999999999993</c:v>
                </c:pt>
                <c:pt idx="924">
                  <c:v>0.79899999999999993</c:v>
                </c:pt>
                <c:pt idx="925">
                  <c:v>0.79899999999999993</c:v>
                </c:pt>
                <c:pt idx="926">
                  <c:v>0.79899999999999993</c:v>
                </c:pt>
                <c:pt idx="927">
                  <c:v>0.79899999999999993</c:v>
                </c:pt>
                <c:pt idx="928">
                  <c:v>0.78299999999999992</c:v>
                </c:pt>
                <c:pt idx="929">
                  <c:v>0.78299999999999992</c:v>
                </c:pt>
                <c:pt idx="930">
                  <c:v>0.78299999999999992</c:v>
                </c:pt>
                <c:pt idx="931">
                  <c:v>0.78299999999999992</c:v>
                </c:pt>
                <c:pt idx="932">
                  <c:v>0.78299999999999992</c:v>
                </c:pt>
                <c:pt idx="933">
                  <c:v>0.78299999999999992</c:v>
                </c:pt>
                <c:pt idx="934">
                  <c:v>0.78299999999999992</c:v>
                </c:pt>
                <c:pt idx="935">
                  <c:v>0.78299999999999992</c:v>
                </c:pt>
                <c:pt idx="936">
                  <c:v>0.78299999999999992</c:v>
                </c:pt>
                <c:pt idx="937">
                  <c:v>0.75900000000000012</c:v>
                </c:pt>
                <c:pt idx="938">
                  <c:v>0.78299999999999992</c:v>
                </c:pt>
                <c:pt idx="939">
                  <c:v>0.78299999999999992</c:v>
                </c:pt>
                <c:pt idx="940">
                  <c:v>0.78299999999999992</c:v>
                </c:pt>
                <c:pt idx="941">
                  <c:v>0.78299999999999992</c:v>
                </c:pt>
                <c:pt idx="942">
                  <c:v>0.75900000000000012</c:v>
                </c:pt>
                <c:pt idx="943">
                  <c:v>0.75900000000000012</c:v>
                </c:pt>
                <c:pt idx="944">
                  <c:v>0.74500000000000022</c:v>
                </c:pt>
                <c:pt idx="945">
                  <c:v>0.74500000000000022</c:v>
                </c:pt>
                <c:pt idx="946">
                  <c:v>0.74500000000000022</c:v>
                </c:pt>
                <c:pt idx="947">
                  <c:v>0.74500000000000022</c:v>
                </c:pt>
                <c:pt idx="948">
                  <c:v>0.74500000000000022</c:v>
                </c:pt>
                <c:pt idx="949">
                  <c:v>0.74500000000000022</c:v>
                </c:pt>
                <c:pt idx="950">
                  <c:v>0.74500000000000022</c:v>
                </c:pt>
                <c:pt idx="951">
                  <c:v>0.74500000000000022</c:v>
                </c:pt>
                <c:pt idx="952">
                  <c:v>0.74500000000000022</c:v>
                </c:pt>
                <c:pt idx="953">
                  <c:v>0.74500000000000022</c:v>
                </c:pt>
                <c:pt idx="954">
                  <c:v>0.74500000000000022</c:v>
                </c:pt>
                <c:pt idx="955">
                  <c:v>0.74500000000000022</c:v>
                </c:pt>
                <c:pt idx="956">
                  <c:v>0.74500000000000022</c:v>
                </c:pt>
                <c:pt idx="957">
                  <c:v>0.74500000000000022</c:v>
                </c:pt>
                <c:pt idx="958">
                  <c:v>0.74500000000000022</c:v>
                </c:pt>
                <c:pt idx="959">
                  <c:v>0.73100000000000021</c:v>
                </c:pt>
                <c:pt idx="960">
                  <c:v>0.74500000000000022</c:v>
                </c:pt>
                <c:pt idx="961">
                  <c:v>0.74500000000000022</c:v>
                </c:pt>
                <c:pt idx="962">
                  <c:v>0.73100000000000021</c:v>
                </c:pt>
                <c:pt idx="963">
                  <c:v>0.73100000000000021</c:v>
                </c:pt>
                <c:pt idx="964">
                  <c:v>0.73100000000000021</c:v>
                </c:pt>
                <c:pt idx="965">
                  <c:v>0.73100000000000021</c:v>
                </c:pt>
                <c:pt idx="966">
                  <c:v>0.73100000000000021</c:v>
                </c:pt>
                <c:pt idx="967">
                  <c:v>0.70800000000000007</c:v>
                </c:pt>
                <c:pt idx="968">
                  <c:v>0.70800000000000007</c:v>
                </c:pt>
                <c:pt idx="969">
                  <c:v>0.70800000000000007</c:v>
                </c:pt>
                <c:pt idx="970">
                  <c:v>0.70800000000000007</c:v>
                </c:pt>
                <c:pt idx="971">
                  <c:v>0.70800000000000007</c:v>
                </c:pt>
                <c:pt idx="972">
                  <c:v>0.73100000000000021</c:v>
                </c:pt>
                <c:pt idx="973">
                  <c:v>0.70800000000000007</c:v>
                </c:pt>
                <c:pt idx="974">
                  <c:v>0.70800000000000007</c:v>
                </c:pt>
                <c:pt idx="975">
                  <c:v>0.70800000000000007</c:v>
                </c:pt>
                <c:pt idx="976">
                  <c:v>0.70800000000000007</c:v>
                </c:pt>
                <c:pt idx="977">
                  <c:v>0.70800000000000007</c:v>
                </c:pt>
                <c:pt idx="978">
                  <c:v>0.70800000000000007</c:v>
                </c:pt>
                <c:pt idx="979">
                  <c:v>0.70800000000000007</c:v>
                </c:pt>
                <c:pt idx="980">
                  <c:v>0.70800000000000007</c:v>
                </c:pt>
                <c:pt idx="981">
                  <c:v>0.70800000000000007</c:v>
                </c:pt>
                <c:pt idx="982">
                  <c:v>0.70800000000000007</c:v>
                </c:pt>
                <c:pt idx="983">
                  <c:v>0.70800000000000007</c:v>
                </c:pt>
                <c:pt idx="984">
                  <c:v>0.69399999999999995</c:v>
                </c:pt>
                <c:pt idx="985">
                  <c:v>0.69399999999999995</c:v>
                </c:pt>
                <c:pt idx="986">
                  <c:v>0.69399999999999995</c:v>
                </c:pt>
                <c:pt idx="987">
                  <c:v>0.70800000000000007</c:v>
                </c:pt>
                <c:pt idx="988">
                  <c:v>0.69399999999999995</c:v>
                </c:pt>
                <c:pt idx="989">
                  <c:v>0.69399999999999995</c:v>
                </c:pt>
                <c:pt idx="990">
                  <c:v>0.69399999999999995</c:v>
                </c:pt>
                <c:pt idx="991">
                  <c:v>0.67200000000000004</c:v>
                </c:pt>
                <c:pt idx="992">
                  <c:v>0.69399999999999995</c:v>
                </c:pt>
                <c:pt idx="993">
                  <c:v>0.69399999999999995</c:v>
                </c:pt>
                <c:pt idx="994">
                  <c:v>0.69399999999999995</c:v>
                </c:pt>
                <c:pt idx="995">
                  <c:v>0.69399999999999995</c:v>
                </c:pt>
                <c:pt idx="996">
                  <c:v>0.69399999999999995</c:v>
                </c:pt>
                <c:pt idx="997">
                  <c:v>0.69399999999999995</c:v>
                </c:pt>
                <c:pt idx="998">
                  <c:v>0.69399999999999995</c:v>
                </c:pt>
                <c:pt idx="999">
                  <c:v>0.69399999999999995</c:v>
                </c:pt>
                <c:pt idx="1000">
                  <c:v>0.66900000000000015</c:v>
                </c:pt>
                <c:pt idx="1001">
                  <c:v>0.69399999999999995</c:v>
                </c:pt>
                <c:pt idx="1002">
                  <c:v>0.67200000000000004</c:v>
                </c:pt>
                <c:pt idx="1003">
                  <c:v>0.67200000000000004</c:v>
                </c:pt>
                <c:pt idx="1004">
                  <c:v>0.67200000000000004</c:v>
                </c:pt>
                <c:pt idx="1005">
                  <c:v>0.67200000000000004</c:v>
                </c:pt>
                <c:pt idx="1006">
                  <c:v>0.66900000000000015</c:v>
                </c:pt>
                <c:pt idx="1007">
                  <c:v>0.69399999999999995</c:v>
                </c:pt>
                <c:pt idx="1008">
                  <c:v>0.66900000000000015</c:v>
                </c:pt>
                <c:pt idx="1009">
                  <c:v>0.66900000000000015</c:v>
                </c:pt>
                <c:pt idx="1010">
                  <c:v>0.66900000000000015</c:v>
                </c:pt>
                <c:pt idx="1011">
                  <c:v>0.66900000000000015</c:v>
                </c:pt>
                <c:pt idx="1012">
                  <c:v>0.66900000000000015</c:v>
                </c:pt>
                <c:pt idx="1013">
                  <c:v>0.66900000000000015</c:v>
                </c:pt>
              </c:numCache>
            </c:numRef>
          </c:yVal>
          <c:smooth val="0"/>
          <c:extLst>
            <c:ext xmlns:c16="http://schemas.microsoft.com/office/drawing/2014/chart" uri="{C3380CC4-5D6E-409C-BE32-E72D297353CC}">
              <c16:uniqueId val="{00000000-3242-4422-B69C-5A7418FC4134}"/>
            </c:ext>
          </c:extLst>
        </c:ser>
        <c:ser>
          <c:idx val="1"/>
          <c:order val="1"/>
          <c:tx>
            <c:strRef>
              <c:f>'Land Use data'!$C$1</c:f>
              <c:strCache>
                <c:ptCount val="1"/>
                <c:pt idx="0">
                  <c:v>Undrained Discharge (L s-1) </c:v>
                </c:pt>
              </c:strCache>
            </c:strRef>
          </c:tx>
          <c:marker>
            <c:symbol val="none"/>
          </c:marker>
          <c:xVal>
            <c:numRef>
              <c:f>'Land Use data'!$A$2:$A$1015</c:f>
              <c:numCache>
                <c:formatCode>dd/mm/yyyy\ hh:mm</c:formatCode>
                <c:ptCount val="1014"/>
                <c:pt idx="0">
                  <c:v>38783.041666666657</c:v>
                </c:pt>
                <c:pt idx="1">
                  <c:v>38783.042361111104</c:v>
                </c:pt>
                <c:pt idx="2">
                  <c:v>38783.043055555558</c:v>
                </c:pt>
                <c:pt idx="3">
                  <c:v>38783.043749999997</c:v>
                </c:pt>
                <c:pt idx="4">
                  <c:v>38783.044444444451</c:v>
                </c:pt>
                <c:pt idx="5">
                  <c:v>38783.045138888891</c:v>
                </c:pt>
                <c:pt idx="6">
                  <c:v>38783.04583333333</c:v>
                </c:pt>
                <c:pt idx="7">
                  <c:v>38783.046527777784</c:v>
                </c:pt>
                <c:pt idx="8">
                  <c:v>38783.047222222223</c:v>
                </c:pt>
                <c:pt idx="9">
                  <c:v>38783.04791666667</c:v>
                </c:pt>
                <c:pt idx="10">
                  <c:v>38783.048611111109</c:v>
                </c:pt>
                <c:pt idx="11">
                  <c:v>38783.049305555556</c:v>
                </c:pt>
                <c:pt idx="12">
                  <c:v>38783.050000000003</c:v>
                </c:pt>
                <c:pt idx="13">
                  <c:v>38783.05069444445</c:v>
                </c:pt>
                <c:pt idx="14">
                  <c:v>38783.051388888889</c:v>
                </c:pt>
                <c:pt idx="15">
                  <c:v>38783.052083333336</c:v>
                </c:pt>
                <c:pt idx="16">
                  <c:v>38783.052777777782</c:v>
                </c:pt>
                <c:pt idx="17">
                  <c:v>38783.053472222222</c:v>
                </c:pt>
                <c:pt idx="18">
                  <c:v>38783.054166666661</c:v>
                </c:pt>
                <c:pt idx="19">
                  <c:v>38783.054861111108</c:v>
                </c:pt>
                <c:pt idx="20">
                  <c:v>38783.055555555562</c:v>
                </c:pt>
                <c:pt idx="21">
                  <c:v>38783.056250000009</c:v>
                </c:pt>
                <c:pt idx="22">
                  <c:v>38783.056944444448</c:v>
                </c:pt>
                <c:pt idx="23">
                  <c:v>38783.057638888895</c:v>
                </c:pt>
                <c:pt idx="24">
                  <c:v>38783.058333333342</c:v>
                </c:pt>
                <c:pt idx="25">
                  <c:v>38783.059027777781</c:v>
                </c:pt>
                <c:pt idx="26">
                  <c:v>38783.05972222222</c:v>
                </c:pt>
                <c:pt idx="27">
                  <c:v>38783.06041666666</c:v>
                </c:pt>
                <c:pt idx="28">
                  <c:v>38783.061111111107</c:v>
                </c:pt>
                <c:pt idx="29">
                  <c:v>38783.061805555546</c:v>
                </c:pt>
                <c:pt idx="30">
                  <c:v>38783.0625</c:v>
                </c:pt>
                <c:pt idx="31">
                  <c:v>38783.063194444447</c:v>
                </c:pt>
                <c:pt idx="32">
                  <c:v>38783.063888888886</c:v>
                </c:pt>
                <c:pt idx="33">
                  <c:v>38783.064583333326</c:v>
                </c:pt>
                <c:pt idx="34">
                  <c:v>38783.06527777778</c:v>
                </c:pt>
                <c:pt idx="35">
                  <c:v>38783.065972222212</c:v>
                </c:pt>
                <c:pt idx="36">
                  <c:v>38783.066666666658</c:v>
                </c:pt>
                <c:pt idx="37">
                  <c:v>38783.067361111098</c:v>
                </c:pt>
                <c:pt idx="38">
                  <c:v>38783.068055555559</c:v>
                </c:pt>
                <c:pt idx="39">
                  <c:v>38783.068749999999</c:v>
                </c:pt>
                <c:pt idx="40">
                  <c:v>38783.069444444445</c:v>
                </c:pt>
                <c:pt idx="41">
                  <c:v>38783.070138888892</c:v>
                </c:pt>
                <c:pt idx="42">
                  <c:v>38783.070833333331</c:v>
                </c:pt>
                <c:pt idx="43">
                  <c:v>38783.071527777778</c:v>
                </c:pt>
                <c:pt idx="44">
                  <c:v>38783.072222222232</c:v>
                </c:pt>
                <c:pt idx="45">
                  <c:v>38783.072916666664</c:v>
                </c:pt>
                <c:pt idx="46">
                  <c:v>38783.073611111104</c:v>
                </c:pt>
                <c:pt idx="47">
                  <c:v>38783.074305555558</c:v>
                </c:pt>
                <c:pt idx="48">
                  <c:v>38783.075000000004</c:v>
                </c:pt>
                <c:pt idx="49">
                  <c:v>38783.075694444451</c:v>
                </c:pt>
                <c:pt idx="50">
                  <c:v>38783.076388888891</c:v>
                </c:pt>
                <c:pt idx="51">
                  <c:v>38783.077083333323</c:v>
                </c:pt>
                <c:pt idx="52">
                  <c:v>38783.077777777777</c:v>
                </c:pt>
                <c:pt idx="53">
                  <c:v>38783.078472222223</c:v>
                </c:pt>
                <c:pt idx="54">
                  <c:v>38783.079166666663</c:v>
                </c:pt>
                <c:pt idx="55">
                  <c:v>38783.079861111102</c:v>
                </c:pt>
                <c:pt idx="56">
                  <c:v>38783.080555555563</c:v>
                </c:pt>
                <c:pt idx="57">
                  <c:v>38783.081250000003</c:v>
                </c:pt>
                <c:pt idx="58">
                  <c:v>38783.081944444442</c:v>
                </c:pt>
                <c:pt idx="59">
                  <c:v>38783.082638888896</c:v>
                </c:pt>
                <c:pt idx="60">
                  <c:v>38783.083333333336</c:v>
                </c:pt>
                <c:pt idx="61">
                  <c:v>38783.084027777782</c:v>
                </c:pt>
                <c:pt idx="62">
                  <c:v>38783.084722222222</c:v>
                </c:pt>
                <c:pt idx="63">
                  <c:v>38783.085416666661</c:v>
                </c:pt>
                <c:pt idx="64">
                  <c:v>38783.086111111108</c:v>
                </c:pt>
                <c:pt idx="65">
                  <c:v>38783.086805555562</c:v>
                </c:pt>
                <c:pt idx="66">
                  <c:v>38783.087500000001</c:v>
                </c:pt>
                <c:pt idx="67">
                  <c:v>38783.088194444448</c:v>
                </c:pt>
                <c:pt idx="68">
                  <c:v>38783.088888888895</c:v>
                </c:pt>
                <c:pt idx="69">
                  <c:v>38783.089583333334</c:v>
                </c:pt>
                <c:pt idx="70">
                  <c:v>38783.090277777781</c:v>
                </c:pt>
                <c:pt idx="71">
                  <c:v>38783.09097222222</c:v>
                </c:pt>
                <c:pt idx="72">
                  <c:v>38783.091666666653</c:v>
                </c:pt>
                <c:pt idx="73">
                  <c:v>38783.092361111107</c:v>
                </c:pt>
                <c:pt idx="74">
                  <c:v>38783.093055555546</c:v>
                </c:pt>
                <c:pt idx="75">
                  <c:v>38783.093749999993</c:v>
                </c:pt>
                <c:pt idx="76">
                  <c:v>38783.094444444447</c:v>
                </c:pt>
                <c:pt idx="77">
                  <c:v>38783.095138888886</c:v>
                </c:pt>
                <c:pt idx="78">
                  <c:v>38783.095833333326</c:v>
                </c:pt>
                <c:pt idx="79">
                  <c:v>38783.09652777778</c:v>
                </c:pt>
                <c:pt idx="80">
                  <c:v>38783.097222222212</c:v>
                </c:pt>
                <c:pt idx="81">
                  <c:v>38783.097916666658</c:v>
                </c:pt>
                <c:pt idx="82">
                  <c:v>38783.098611111105</c:v>
                </c:pt>
                <c:pt idx="83">
                  <c:v>38783.099305555552</c:v>
                </c:pt>
                <c:pt idx="84">
                  <c:v>38783.1</c:v>
                </c:pt>
                <c:pt idx="85">
                  <c:v>38783.100694444453</c:v>
                </c:pt>
                <c:pt idx="86">
                  <c:v>38783.101388888885</c:v>
                </c:pt>
                <c:pt idx="87">
                  <c:v>38783.102083333324</c:v>
                </c:pt>
                <c:pt idx="88">
                  <c:v>38783.102777777778</c:v>
                </c:pt>
                <c:pt idx="89">
                  <c:v>38783.103472222225</c:v>
                </c:pt>
                <c:pt idx="90">
                  <c:v>38783.104166666657</c:v>
                </c:pt>
                <c:pt idx="91">
                  <c:v>38783.104861111104</c:v>
                </c:pt>
                <c:pt idx="92">
                  <c:v>38783.105555555558</c:v>
                </c:pt>
                <c:pt idx="93">
                  <c:v>38783.106250000004</c:v>
                </c:pt>
                <c:pt idx="94">
                  <c:v>38783.106944444451</c:v>
                </c:pt>
                <c:pt idx="95">
                  <c:v>38783.107638888891</c:v>
                </c:pt>
                <c:pt idx="96">
                  <c:v>38783.10833333333</c:v>
                </c:pt>
                <c:pt idx="97">
                  <c:v>38783.109027777777</c:v>
                </c:pt>
                <c:pt idx="98">
                  <c:v>38783.109722222216</c:v>
                </c:pt>
                <c:pt idx="99">
                  <c:v>38783.11041666667</c:v>
                </c:pt>
                <c:pt idx="100">
                  <c:v>38783.111111111102</c:v>
                </c:pt>
                <c:pt idx="101">
                  <c:v>38783.111805555556</c:v>
                </c:pt>
                <c:pt idx="102">
                  <c:v>38783.112500000003</c:v>
                </c:pt>
                <c:pt idx="103">
                  <c:v>38783.113194444442</c:v>
                </c:pt>
                <c:pt idx="104">
                  <c:v>38783.113888888889</c:v>
                </c:pt>
                <c:pt idx="105">
                  <c:v>38783.114583333336</c:v>
                </c:pt>
                <c:pt idx="106">
                  <c:v>38783.115277777782</c:v>
                </c:pt>
                <c:pt idx="107">
                  <c:v>38783.115972222222</c:v>
                </c:pt>
                <c:pt idx="108">
                  <c:v>38783.116666666661</c:v>
                </c:pt>
                <c:pt idx="109">
                  <c:v>38783.117361111101</c:v>
                </c:pt>
                <c:pt idx="110">
                  <c:v>38783.118055555562</c:v>
                </c:pt>
                <c:pt idx="111">
                  <c:v>38783.118750000001</c:v>
                </c:pt>
                <c:pt idx="112">
                  <c:v>38783.119444444441</c:v>
                </c:pt>
                <c:pt idx="113">
                  <c:v>38783.120138888888</c:v>
                </c:pt>
                <c:pt idx="114">
                  <c:v>38783.120833333334</c:v>
                </c:pt>
                <c:pt idx="115">
                  <c:v>38783.121527777774</c:v>
                </c:pt>
                <c:pt idx="116">
                  <c:v>38783.12222222222</c:v>
                </c:pt>
                <c:pt idx="117">
                  <c:v>38783.12291666666</c:v>
                </c:pt>
                <c:pt idx="118">
                  <c:v>38783.123611111107</c:v>
                </c:pt>
                <c:pt idx="119">
                  <c:v>38783.124305555546</c:v>
                </c:pt>
                <c:pt idx="120">
                  <c:v>38783.124999999993</c:v>
                </c:pt>
                <c:pt idx="121">
                  <c:v>38783.125694444447</c:v>
                </c:pt>
                <c:pt idx="122">
                  <c:v>38783.126388888886</c:v>
                </c:pt>
                <c:pt idx="123">
                  <c:v>38783.127083333318</c:v>
                </c:pt>
                <c:pt idx="124">
                  <c:v>38783.127777777772</c:v>
                </c:pt>
                <c:pt idx="125">
                  <c:v>38783.128472222212</c:v>
                </c:pt>
                <c:pt idx="126">
                  <c:v>38783.129166666651</c:v>
                </c:pt>
                <c:pt idx="127">
                  <c:v>38783.129861111098</c:v>
                </c:pt>
                <c:pt idx="128">
                  <c:v>38783.130555555559</c:v>
                </c:pt>
                <c:pt idx="129">
                  <c:v>38783.131249999999</c:v>
                </c:pt>
                <c:pt idx="130">
                  <c:v>38783.131944444445</c:v>
                </c:pt>
                <c:pt idx="131">
                  <c:v>38783.132638888892</c:v>
                </c:pt>
                <c:pt idx="132">
                  <c:v>38783.133333333324</c:v>
                </c:pt>
                <c:pt idx="133">
                  <c:v>38783.134027777778</c:v>
                </c:pt>
                <c:pt idx="134">
                  <c:v>38783.134722222225</c:v>
                </c:pt>
                <c:pt idx="135">
                  <c:v>38783.135416666657</c:v>
                </c:pt>
                <c:pt idx="136">
                  <c:v>38783.136111111104</c:v>
                </c:pt>
                <c:pt idx="137">
                  <c:v>38783.136805555558</c:v>
                </c:pt>
                <c:pt idx="138">
                  <c:v>38783.137499999997</c:v>
                </c:pt>
                <c:pt idx="139">
                  <c:v>38783.138194444451</c:v>
                </c:pt>
                <c:pt idx="140">
                  <c:v>38783.138888888891</c:v>
                </c:pt>
                <c:pt idx="141">
                  <c:v>38783.139583333323</c:v>
                </c:pt>
                <c:pt idx="142">
                  <c:v>38783.140277777784</c:v>
                </c:pt>
                <c:pt idx="143">
                  <c:v>38783.140972222223</c:v>
                </c:pt>
                <c:pt idx="144">
                  <c:v>38783.141666666663</c:v>
                </c:pt>
                <c:pt idx="145">
                  <c:v>38783.142361111102</c:v>
                </c:pt>
                <c:pt idx="146">
                  <c:v>38783.143055555556</c:v>
                </c:pt>
                <c:pt idx="147">
                  <c:v>38783.143749999996</c:v>
                </c:pt>
                <c:pt idx="148">
                  <c:v>38783.144444444442</c:v>
                </c:pt>
                <c:pt idx="149">
                  <c:v>38783.145138888889</c:v>
                </c:pt>
                <c:pt idx="150">
                  <c:v>38783.145833333336</c:v>
                </c:pt>
                <c:pt idx="151">
                  <c:v>38783.146527777782</c:v>
                </c:pt>
                <c:pt idx="152">
                  <c:v>38783.147222222222</c:v>
                </c:pt>
                <c:pt idx="153">
                  <c:v>38783.147916666661</c:v>
                </c:pt>
                <c:pt idx="154">
                  <c:v>38783.148611111108</c:v>
                </c:pt>
                <c:pt idx="155">
                  <c:v>38783.149305555555</c:v>
                </c:pt>
                <c:pt idx="156">
                  <c:v>38783.15</c:v>
                </c:pt>
                <c:pt idx="157">
                  <c:v>38783.150694444448</c:v>
                </c:pt>
                <c:pt idx="158">
                  <c:v>38783.151388888888</c:v>
                </c:pt>
                <c:pt idx="159">
                  <c:v>38783.152083333334</c:v>
                </c:pt>
                <c:pt idx="160">
                  <c:v>38783.152777777781</c:v>
                </c:pt>
                <c:pt idx="161">
                  <c:v>38783.15347222222</c:v>
                </c:pt>
                <c:pt idx="162">
                  <c:v>38783.15416666666</c:v>
                </c:pt>
                <c:pt idx="163">
                  <c:v>38783.154861111114</c:v>
                </c:pt>
                <c:pt idx="164">
                  <c:v>38783.155555555553</c:v>
                </c:pt>
                <c:pt idx="165">
                  <c:v>38783.156250000007</c:v>
                </c:pt>
                <c:pt idx="166">
                  <c:v>38783.156944444454</c:v>
                </c:pt>
                <c:pt idx="167">
                  <c:v>38783.157638888893</c:v>
                </c:pt>
                <c:pt idx="168">
                  <c:v>38783.158333333333</c:v>
                </c:pt>
                <c:pt idx="169">
                  <c:v>38783.15902777778</c:v>
                </c:pt>
                <c:pt idx="170">
                  <c:v>38783.159722222212</c:v>
                </c:pt>
                <c:pt idx="171">
                  <c:v>38783.160416666658</c:v>
                </c:pt>
                <c:pt idx="172">
                  <c:v>38783.161111111098</c:v>
                </c:pt>
                <c:pt idx="173">
                  <c:v>38783.161805555552</c:v>
                </c:pt>
                <c:pt idx="174">
                  <c:v>38783.162499999999</c:v>
                </c:pt>
                <c:pt idx="175">
                  <c:v>38783.163194444445</c:v>
                </c:pt>
                <c:pt idx="176">
                  <c:v>38783.163888888885</c:v>
                </c:pt>
                <c:pt idx="177">
                  <c:v>38783.164583333324</c:v>
                </c:pt>
                <c:pt idx="178">
                  <c:v>38783.165277777778</c:v>
                </c:pt>
                <c:pt idx="179">
                  <c:v>38783.165972222225</c:v>
                </c:pt>
                <c:pt idx="180">
                  <c:v>38783.166666666657</c:v>
                </c:pt>
                <c:pt idx="181">
                  <c:v>38783.167361111096</c:v>
                </c:pt>
                <c:pt idx="182">
                  <c:v>38783.168055555558</c:v>
                </c:pt>
                <c:pt idx="183">
                  <c:v>38783.168749999997</c:v>
                </c:pt>
                <c:pt idx="184">
                  <c:v>38783.169444444444</c:v>
                </c:pt>
                <c:pt idx="185">
                  <c:v>38783.170138888891</c:v>
                </c:pt>
                <c:pt idx="186">
                  <c:v>38783.17083333333</c:v>
                </c:pt>
                <c:pt idx="187">
                  <c:v>38783.171527777777</c:v>
                </c:pt>
                <c:pt idx="188">
                  <c:v>38783.172222222223</c:v>
                </c:pt>
                <c:pt idx="189">
                  <c:v>38783.17291666667</c:v>
                </c:pt>
                <c:pt idx="190">
                  <c:v>38783.173611111102</c:v>
                </c:pt>
                <c:pt idx="191">
                  <c:v>38783.174305555556</c:v>
                </c:pt>
                <c:pt idx="192">
                  <c:v>38783.174999999996</c:v>
                </c:pt>
                <c:pt idx="193">
                  <c:v>38783.175694444442</c:v>
                </c:pt>
                <c:pt idx="194">
                  <c:v>38783.176388888889</c:v>
                </c:pt>
                <c:pt idx="195">
                  <c:v>38783.177083333328</c:v>
                </c:pt>
                <c:pt idx="196">
                  <c:v>38783.177777777775</c:v>
                </c:pt>
                <c:pt idx="197">
                  <c:v>38783.178472222222</c:v>
                </c:pt>
                <c:pt idx="198">
                  <c:v>38783.179166666654</c:v>
                </c:pt>
                <c:pt idx="199">
                  <c:v>38783.179861111101</c:v>
                </c:pt>
                <c:pt idx="200">
                  <c:v>38783.180555555562</c:v>
                </c:pt>
                <c:pt idx="201">
                  <c:v>38783.181250000001</c:v>
                </c:pt>
                <c:pt idx="202">
                  <c:v>38783.181944444441</c:v>
                </c:pt>
                <c:pt idx="203">
                  <c:v>38783.182638888895</c:v>
                </c:pt>
                <c:pt idx="204">
                  <c:v>38783.183333333334</c:v>
                </c:pt>
                <c:pt idx="205">
                  <c:v>38783.184027777781</c:v>
                </c:pt>
                <c:pt idx="206">
                  <c:v>38783.18472222222</c:v>
                </c:pt>
                <c:pt idx="207">
                  <c:v>38783.18541666666</c:v>
                </c:pt>
                <c:pt idx="208">
                  <c:v>38783.186111111114</c:v>
                </c:pt>
                <c:pt idx="209">
                  <c:v>38783.186805555553</c:v>
                </c:pt>
                <c:pt idx="210">
                  <c:v>38783.1875</c:v>
                </c:pt>
                <c:pt idx="211">
                  <c:v>38783.188194444454</c:v>
                </c:pt>
                <c:pt idx="212">
                  <c:v>38783.188888888893</c:v>
                </c:pt>
                <c:pt idx="213">
                  <c:v>38783.189583333326</c:v>
                </c:pt>
                <c:pt idx="214">
                  <c:v>38783.19027777778</c:v>
                </c:pt>
                <c:pt idx="215">
                  <c:v>38783.190972222212</c:v>
                </c:pt>
                <c:pt idx="216">
                  <c:v>38783.191666666651</c:v>
                </c:pt>
                <c:pt idx="217">
                  <c:v>38783.192361111098</c:v>
                </c:pt>
                <c:pt idx="218">
                  <c:v>38783.193055555552</c:v>
                </c:pt>
                <c:pt idx="219">
                  <c:v>38783.193749999991</c:v>
                </c:pt>
                <c:pt idx="220">
                  <c:v>38783.194444444445</c:v>
                </c:pt>
                <c:pt idx="221">
                  <c:v>38783.195138888885</c:v>
                </c:pt>
                <c:pt idx="222">
                  <c:v>38783.195833333324</c:v>
                </c:pt>
                <c:pt idx="223">
                  <c:v>38783.196527777778</c:v>
                </c:pt>
                <c:pt idx="224">
                  <c:v>38783.197222222225</c:v>
                </c:pt>
                <c:pt idx="225">
                  <c:v>38783.197916666657</c:v>
                </c:pt>
                <c:pt idx="226">
                  <c:v>38783.198611111104</c:v>
                </c:pt>
                <c:pt idx="227">
                  <c:v>38783.19930555555</c:v>
                </c:pt>
                <c:pt idx="228">
                  <c:v>38783.199999999997</c:v>
                </c:pt>
                <c:pt idx="229">
                  <c:v>38783.200694444451</c:v>
                </c:pt>
                <c:pt idx="230">
                  <c:v>38783.201388888883</c:v>
                </c:pt>
                <c:pt idx="231">
                  <c:v>38783.202083333323</c:v>
                </c:pt>
                <c:pt idx="232">
                  <c:v>38783.202777777777</c:v>
                </c:pt>
                <c:pt idx="233">
                  <c:v>38783.203472222216</c:v>
                </c:pt>
                <c:pt idx="234">
                  <c:v>38783.204166666663</c:v>
                </c:pt>
                <c:pt idx="235">
                  <c:v>38783.204861111102</c:v>
                </c:pt>
                <c:pt idx="236">
                  <c:v>38783.205555555556</c:v>
                </c:pt>
                <c:pt idx="237">
                  <c:v>38783.206250000003</c:v>
                </c:pt>
                <c:pt idx="238">
                  <c:v>38783.206944444442</c:v>
                </c:pt>
                <c:pt idx="239">
                  <c:v>38783.207638888889</c:v>
                </c:pt>
                <c:pt idx="240">
                  <c:v>38783.208333333336</c:v>
                </c:pt>
                <c:pt idx="241">
                  <c:v>38783.209027777775</c:v>
                </c:pt>
                <c:pt idx="242">
                  <c:v>38783.209722222215</c:v>
                </c:pt>
                <c:pt idx="243">
                  <c:v>38783.210416666661</c:v>
                </c:pt>
                <c:pt idx="244">
                  <c:v>38783.211111111101</c:v>
                </c:pt>
                <c:pt idx="245">
                  <c:v>38783.211805555555</c:v>
                </c:pt>
                <c:pt idx="246">
                  <c:v>38783.212500000001</c:v>
                </c:pt>
                <c:pt idx="247">
                  <c:v>38783.213194444441</c:v>
                </c:pt>
                <c:pt idx="248">
                  <c:v>38783.213888888888</c:v>
                </c:pt>
                <c:pt idx="249">
                  <c:v>38783.214583333334</c:v>
                </c:pt>
                <c:pt idx="250">
                  <c:v>38783.215277777781</c:v>
                </c:pt>
                <c:pt idx="251">
                  <c:v>38783.21597222222</c:v>
                </c:pt>
                <c:pt idx="252">
                  <c:v>38783.21666666666</c:v>
                </c:pt>
                <c:pt idx="253">
                  <c:v>38783.217361111107</c:v>
                </c:pt>
                <c:pt idx="254">
                  <c:v>38783.218055555553</c:v>
                </c:pt>
                <c:pt idx="255">
                  <c:v>38783.21875</c:v>
                </c:pt>
                <c:pt idx="256">
                  <c:v>38783.219444444447</c:v>
                </c:pt>
                <c:pt idx="257">
                  <c:v>38783.220138888886</c:v>
                </c:pt>
                <c:pt idx="258">
                  <c:v>38783.220833333326</c:v>
                </c:pt>
                <c:pt idx="259">
                  <c:v>38783.221527777772</c:v>
                </c:pt>
                <c:pt idx="260">
                  <c:v>38783.222222222212</c:v>
                </c:pt>
                <c:pt idx="261">
                  <c:v>38783.222916666658</c:v>
                </c:pt>
                <c:pt idx="262">
                  <c:v>38783.223611111098</c:v>
                </c:pt>
                <c:pt idx="263">
                  <c:v>38783.224305555552</c:v>
                </c:pt>
                <c:pt idx="264">
                  <c:v>38783.224999999999</c:v>
                </c:pt>
                <c:pt idx="265">
                  <c:v>38783.225694444445</c:v>
                </c:pt>
                <c:pt idx="266">
                  <c:v>38783.226388888885</c:v>
                </c:pt>
                <c:pt idx="267">
                  <c:v>38783.227083333317</c:v>
                </c:pt>
                <c:pt idx="268">
                  <c:v>38783.227777777771</c:v>
                </c:pt>
                <c:pt idx="269">
                  <c:v>38783.228472222225</c:v>
                </c:pt>
                <c:pt idx="270">
                  <c:v>38783.22916666665</c:v>
                </c:pt>
                <c:pt idx="271">
                  <c:v>38783.229861111096</c:v>
                </c:pt>
                <c:pt idx="272">
                  <c:v>38783.230555555558</c:v>
                </c:pt>
                <c:pt idx="273">
                  <c:v>38783.231249999997</c:v>
                </c:pt>
                <c:pt idx="274">
                  <c:v>38783.231944444444</c:v>
                </c:pt>
                <c:pt idx="275">
                  <c:v>38783.232638888891</c:v>
                </c:pt>
                <c:pt idx="276">
                  <c:v>38783.233333333323</c:v>
                </c:pt>
                <c:pt idx="277">
                  <c:v>38783.234027777777</c:v>
                </c:pt>
                <c:pt idx="278">
                  <c:v>38783.234722222216</c:v>
                </c:pt>
                <c:pt idx="279">
                  <c:v>38783.235416666663</c:v>
                </c:pt>
                <c:pt idx="280">
                  <c:v>38783.236111111102</c:v>
                </c:pt>
                <c:pt idx="281">
                  <c:v>38783.236805555556</c:v>
                </c:pt>
                <c:pt idx="282">
                  <c:v>38783.237499999996</c:v>
                </c:pt>
                <c:pt idx="283">
                  <c:v>38783.238194444442</c:v>
                </c:pt>
                <c:pt idx="284">
                  <c:v>38783.238888888889</c:v>
                </c:pt>
                <c:pt idx="285">
                  <c:v>38783.239583333328</c:v>
                </c:pt>
                <c:pt idx="286">
                  <c:v>38783.240277777782</c:v>
                </c:pt>
                <c:pt idx="287">
                  <c:v>38783.240972222222</c:v>
                </c:pt>
                <c:pt idx="288">
                  <c:v>38783.241666666654</c:v>
                </c:pt>
                <c:pt idx="289">
                  <c:v>38783.242361111101</c:v>
                </c:pt>
                <c:pt idx="290">
                  <c:v>38783.243055555555</c:v>
                </c:pt>
                <c:pt idx="291">
                  <c:v>38783.243749999994</c:v>
                </c:pt>
                <c:pt idx="292">
                  <c:v>38783.244444444441</c:v>
                </c:pt>
                <c:pt idx="293">
                  <c:v>38783.245138888888</c:v>
                </c:pt>
                <c:pt idx="294">
                  <c:v>38783.245833333334</c:v>
                </c:pt>
                <c:pt idx="295">
                  <c:v>38783.246527777781</c:v>
                </c:pt>
                <c:pt idx="296">
                  <c:v>38783.24722222222</c:v>
                </c:pt>
                <c:pt idx="297">
                  <c:v>38783.24791666666</c:v>
                </c:pt>
                <c:pt idx="298">
                  <c:v>38783.248611111114</c:v>
                </c:pt>
                <c:pt idx="299">
                  <c:v>38783.249305555546</c:v>
                </c:pt>
                <c:pt idx="300">
                  <c:v>38783.25</c:v>
                </c:pt>
                <c:pt idx="301">
                  <c:v>38783.250694444454</c:v>
                </c:pt>
                <c:pt idx="302">
                  <c:v>38783.251388888886</c:v>
                </c:pt>
                <c:pt idx="303">
                  <c:v>38783.252083333326</c:v>
                </c:pt>
                <c:pt idx="304">
                  <c:v>38783.25277777778</c:v>
                </c:pt>
                <c:pt idx="305">
                  <c:v>38783.253472222212</c:v>
                </c:pt>
                <c:pt idx="306">
                  <c:v>38783.254166666658</c:v>
                </c:pt>
                <c:pt idx="307">
                  <c:v>38783.254861111105</c:v>
                </c:pt>
                <c:pt idx="308">
                  <c:v>38783.255555555559</c:v>
                </c:pt>
                <c:pt idx="309">
                  <c:v>38783.256250000006</c:v>
                </c:pt>
                <c:pt idx="310">
                  <c:v>38783.256944444453</c:v>
                </c:pt>
                <c:pt idx="311">
                  <c:v>38783.257638888892</c:v>
                </c:pt>
                <c:pt idx="312">
                  <c:v>38783.258333333331</c:v>
                </c:pt>
                <c:pt idx="313">
                  <c:v>38783.259027777778</c:v>
                </c:pt>
                <c:pt idx="314">
                  <c:v>38783.259722222225</c:v>
                </c:pt>
                <c:pt idx="315">
                  <c:v>38783.260416666657</c:v>
                </c:pt>
                <c:pt idx="316">
                  <c:v>38783.261111111096</c:v>
                </c:pt>
                <c:pt idx="317">
                  <c:v>38783.26180555555</c:v>
                </c:pt>
                <c:pt idx="318">
                  <c:v>38783.262499999997</c:v>
                </c:pt>
                <c:pt idx="319">
                  <c:v>38783.263194444444</c:v>
                </c:pt>
                <c:pt idx="320">
                  <c:v>38783.263888888883</c:v>
                </c:pt>
                <c:pt idx="321">
                  <c:v>38783.264583333323</c:v>
                </c:pt>
                <c:pt idx="322">
                  <c:v>38783.265277777777</c:v>
                </c:pt>
                <c:pt idx="323">
                  <c:v>38783.265972222216</c:v>
                </c:pt>
                <c:pt idx="324">
                  <c:v>38783.266666666663</c:v>
                </c:pt>
                <c:pt idx="325">
                  <c:v>38783.267361111095</c:v>
                </c:pt>
                <c:pt idx="326">
                  <c:v>38783.268055555556</c:v>
                </c:pt>
                <c:pt idx="327">
                  <c:v>38783.268749999996</c:v>
                </c:pt>
                <c:pt idx="328">
                  <c:v>38783.269444444435</c:v>
                </c:pt>
                <c:pt idx="329">
                  <c:v>38783.270138888889</c:v>
                </c:pt>
                <c:pt idx="330">
                  <c:v>38783.270833333336</c:v>
                </c:pt>
                <c:pt idx="331">
                  <c:v>38783.271527777775</c:v>
                </c:pt>
                <c:pt idx="332">
                  <c:v>38783.272222222222</c:v>
                </c:pt>
                <c:pt idx="333">
                  <c:v>38783.272916666661</c:v>
                </c:pt>
                <c:pt idx="334">
                  <c:v>38783.273611111101</c:v>
                </c:pt>
                <c:pt idx="335">
                  <c:v>38783.274305555555</c:v>
                </c:pt>
                <c:pt idx="336">
                  <c:v>38783.274999999994</c:v>
                </c:pt>
                <c:pt idx="337">
                  <c:v>38783.275694444441</c:v>
                </c:pt>
                <c:pt idx="338">
                  <c:v>38783.276388888888</c:v>
                </c:pt>
                <c:pt idx="339">
                  <c:v>38783.277083333327</c:v>
                </c:pt>
                <c:pt idx="340">
                  <c:v>38783.277777777774</c:v>
                </c:pt>
                <c:pt idx="341">
                  <c:v>38783.27847222222</c:v>
                </c:pt>
                <c:pt idx="342">
                  <c:v>38783.279166666653</c:v>
                </c:pt>
                <c:pt idx="343">
                  <c:v>38783.279861111107</c:v>
                </c:pt>
                <c:pt idx="344">
                  <c:v>38783.280555555553</c:v>
                </c:pt>
                <c:pt idx="345">
                  <c:v>38783.28125</c:v>
                </c:pt>
                <c:pt idx="346">
                  <c:v>38783.281944444447</c:v>
                </c:pt>
                <c:pt idx="347">
                  <c:v>38783.282638888893</c:v>
                </c:pt>
                <c:pt idx="348">
                  <c:v>38783.283333333326</c:v>
                </c:pt>
                <c:pt idx="349">
                  <c:v>38783.28402777778</c:v>
                </c:pt>
                <c:pt idx="350">
                  <c:v>38783.284722222212</c:v>
                </c:pt>
                <c:pt idx="351">
                  <c:v>38783.285416666658</c:v>
                </c:pt>
                <c:pt idx="352">
                  <c:v>38783.286111111105</c:v>
                </c:pt>
                <c:pt idx="353">
                  <c:v>38783.286805555559</c:v>
                </c:pt>
                <c:pt idx="354">
                  <c:v>38783.287499999999</c:v>
                </c:pt>
                <c:pt idx="355">
                  <c:v>38783.288194444453</c:v>
                </c:pt>
                <c:pt idx="356">
                  <c:v>38783.288888888892</c:v>
                </c:pt>
                <c:pt idx="357">
                  <c:v>38783.289583333324</c:v>
                </c:pt>
                <c:pt idx="358">
                  <c:v>38783.290277777778</c:v>
                </c:pt>
                <c:pt idx="359">
                  <c:v>38783.290972222225</c:v>
                </c:pt>
                <c:pt idx="360">
                  <c:v>38783.29166666665</c:v>
                </c:pt>
                <c:pt idx="361">
                  <c:v>38783.292361111096</c:v>
                </c:pt>
                <c:pt idx="362">
                  <c:v>38783.29305555555</c:v>
                </c:pt>
                <c:pt idx="363">
                  <c:v>38783.29374999999</c:v>
                </c:pt>
                <c:pt idx="364">
                  <c:v>38783.294444444444</c:v>
                </c:pt>
                <c:pt idx="365">
                  <c:v>38783.295138888883</c:v>
                </c:pt>
                <c:pt idx="366">
                  <c:v>38783.295833333323</c:v>
                </c:pt>
                <c:pt idx="367">
                  <c:v>38783.296527777777</c:v>
                </c:pt>
                <c:pt idx="368">
                  <c:v>38783.297222222216</c:v>
                </c:pt>
                <c:pt idx="369">
                  <c:v>38783.297916666663</c:v>
                </c:pt>
                <c:pt idx="370">
                  <c:v>38783.298611111102</c:v>
                </c:pt>
                <c:pt idx="371">
                  <c:v>38783.299305555549</c:v>
                </c:pt>
                <c:pt idx="372">
                  <c:v>38783.300000000003</c:v>
                </c:pt>
                <c:pt idx="373">
                  <c:v>38783.30069444445</c:v>
                </c:pt>
                <c:pt idx="374">
                  <c:v>38783.301388888889</c:v>
                </c:pt>
                <c:pt idx="375">
                  <c:v>38783.302083333336</c:v>
                </c:pt>
                <c:pt idx="376">
                  <c:v>38783.302777777782</c:v>
                </c:pt>
                <c:pt idx="377">
                  <c:v>38783.303472222222</c:v>
                </c:pt>
                <c:pt idx="378">
                  <c:v>38783.304166666661</c:v>
                </c:pt>
                <c:pt idx="379">
                  <c:v>38783.304861111108</c:v>
                </c:pt>
                <c:pt idx="380">
                  <c:v>38783.305555555562</c:v>
                </c:pt>
                <c:pt idx="381">
                  <c:v>38783.306250000009</c:v>
                </c:pt>
                <c:pt idx="382">
                  <c:v>38783.306944444448</c:v>
                </c:pt>
                <c:pt idx="383">
                  <c:v>38783.307638888895</c:v>
                </c:pt>
                <c:pt idx="384">
                  <c:v>38783.308333333342</c:v>
                </c:pt>
                <c:pt idx="385">
                  <c:v>38783.309027777781</c:v>
                </c:pt>
                <c:pt idx="386">
                  <c:v>38783.30972222222</c:v>
                </c:pt>
                <c:pt idx="387">
                  <c:v>38783.310416666667</c:v>
                </c:pt>
                <c:pt idx="388">
                  <c:v>38783.311111111114</c:v>
                </c:pt>
                <c:pt idx="389">
                  <c:v>38783.311805555553</c:v>
                </c:pt>
                <c:pt idx="390">
                  <c:v>38783.312500000007</c:v>
                </c:pt>
                <c:pt idx="391">
                  <c:v>38783.313194444454</c:v>
                </c:pt>
                <c:pt idx="392">
                  <c:v>38783.313888888893</c:v>
                </c:pt>
                <c:pt idx="393">
                  <c:v>38783.314583333333</c:v>
                </c:pt>
                <c:pt idx="394">
                  <c:v>38783.315277777787</c:v>
                </c:pt>
                <c:pt idx="395">
                  <c:v>38783.315972222219</c:v>
                </c:pt>
                <c:pt idx="396">
                  <c:v>38783.316666666666</c:v>
                </c:pt>
                <c:pt idx="397">
                  <c:v>38783.317361111105</c:v>
                </c:pt>
                <c:pt idx="398">
                  <c:v>38783.318055555566</c:v>
                </c:pt>
                <c:pt idx="399">
                  <c:v>38783.318750000006</c:v>
                </c:pt>
                <c:pt idx="400">
                  <c:v>38783.319444444453</c:v>
                </c:pt>
                <c:pt idx="401">
                  <c:v>38783.320138888892</c:v>
                </c:pt>
                <c:pt idx="402">
                  <c:v>38783.320833333331</c:v>
                </c:pt>
                <c:pt idx="403">
                  <c:v>38783.321527777778</c:v>
                </c:pt>
                <c:pt idx="404">
                  <c:v>38783.322222222232</c:v>
                </c:pt>
                <c:pt idx="405">
                  <c:v>38783.322916666664</c:v>
                </c:pt>
                <c:pt idx="406">
                  <c:v>38783.323611111104</c:v>
                </c:pt>
                <c:pt idx="407">
                  <c:v>38783.324305555558</c:v>
                </c:pt>
                <c:pt idx="408">
                  <c:v>38783.325000000004</c:v>
                </c:pt>
                <c:pt idx="409">
                  <c:v>38783.325694444451</c:v>
                </c:pt>
                <c:pt idx="410">
                  <c:v>38783.326388888891</c:v>
                </c:pt>
                <c:pt idx="411">
                  <c:v>38783.327083333323</c:v>
                </c:pt>
                <c:pt idx="412">
                  <c:v>38783.327777777777</c:v>
                </c:pt>
                <c:pt idx="413">
                  <c:v>38783.328472222223</c:v>
                </c:pt>
                <c:pt idx="414">
                  <c:v>38783.329166666663</c:v>
                </c:pt>
                <c:pt idx="415">
                  <c:v>38783.329861111102</c:v>
                </c:pt>
                <c:pt idx="416">
                  <c:v>38783.330555555563</c:v>
                </c:pt>
                <c:pt idx="417">
                  <c:v>38783.331250000003</c:v>
                </c:pt>
                <c:pt idx="418">
                  <c:v>38783.331944444442</c:v>
                </c:pt>
                <c:pt idx="419">
                  <c:v>38783.332638888896</c:v>
                </c:pt>
                <c:pt idx="420">
                  <c:v>38783.333333333336</c:v>
                </c:pt>
                <c:pt idx="421">
                  <c:v>38783.334027777782</c:v>
                </c:pt>
                <c:pt idx="422">
                  <c:v>38783.334722222222</c:v>
                </c:pt>
                <c:pt idx="423">
                  <c:v>38783.335416666661</c:v>
                </c:pt>
                <c:pt idx="424">
                  <c:v>38783.336111111108</c:v>
                </c:pt>
                <c:pt idx="425">
                  <c:v>38783.336805555562</c:v>
                </c:pt>
                <c:pt idx="426">
                  <c:v>38783.337500000001</c:v>
                </c:pt>
                <c:pt idx="427">
                  <c:v>38783.338194444448</c:v>
                </c:pt>
                <c:pt idx="428">
                  <c:v>38783.338888888895</c:v>
                </c:pt>
                <c:pt idx="429">
                  <c:v>38783.339583333334</c:v>
                </c:pt>
                <c:pt idx="430">
                  <c:v>38783.340277777788</c:v>
                </c:pt>
                <c:pt idx="431">
                  <c:v>38783.340972222228</c:v>
                </c:pt>
                <c:pt idx="432">
                  <c:v>38783.34166666666</c:v>
                </c:pt>
                <c:pt idx="433">
                  <c:v>38783.342361111114</c:v>
                </c:pt>
                <c:pt idx="434">
                  <c:v>38783.343055555553</c:v>
                </c:pt>
                <c:pt idx="435">
                  <c:v>38783.34375</c:v>
                </c:pt>
                <c:pt idx="436">
                  <c:v>38783.344444444454</c:v>
                </c:pt>
                <c:pt idx="437">
                  <c:v>38783.345138888893</c:v>
                </c:pt>
                <c:pt idx="438">
                  <c:v>38783.345833333333</c:v>
                </c:pt>
                <c:pt idx="439">
                  <c:v>38783.346527777787</c:v>
                </c:pt>
                <c:pt idx="440">
                  <c:v>38783.347222222219</c:v>
                </c:pt>
                <c:pt idx="441">
                  <c:v>38783.347916666666</c:v>
                </c:pt>
                <c:pt idx="442">
                  <c:v>38783.348611111112</c:v>
                </c:pt>
                <c:pt idx="443">
                  <c:v>38783.349305555559</c:v>
                </c:pt>
                <c:pt idx="444">
                  <c:v>38783.350000000006</c:v>
                </c:pt>
                <c:pt idx="445">
                  <c:v>38783.35069444446</c:v>
                </c:pt>
                <c:pt idx="446">
                  <c:v>38783.351388888892</c:v>
                </c:pt>
                <c:pt idx="447">
                  <c:v>38783.352083333331</c:v>
                </c:pt>
                <c:pt idx="448">
                  <c:v>38783.352777777785</c:v>
                </c:pt>
                <c:pt idx="449">
                  <c:v>38783.353472222232</c:v>
                </c:pt>
                <c:pt idx="450">
                  <c:v>38783.354166666664</c:v>
                </c:pt>
                <c:pt idx="451">
                  <c:v>38783.354861111111</c:v>
                </c:pt>
                <c:pt idx="452">
                  <c:v>38783.355555555565</c:v>
                </c:pt>
                <c:pt idx="453">
                  <c:v>38783.356250000012</c:v>
                </c:pt>
                <c:pt idx="454">
                  <c:v>38783.356944444458</c:v>
                </c:pt>
                <c:pt idx="455">
                  <c:v>38783.357638888898</c:v>
                </c:pt>
                <c:pt idx="456">
                  <c:v>38783.358333333337</c:v>
                </c:pt>
                <c:pt idx="457">
                  <c:v>38783.359027777784</c:v>
                </c:pt>
                <c:pt idx="458">
                  <c:v>38783.359722222223</c:v>
                </c:pt>
                <c:pt idx="459">
                  <c:v>38783.36041666667</c:v>
                </c:pt>
                <c:pt idx="460">
                  <c:v>38783.361111111102</c:v>
                </c:pt>
                <c:pt idx="461">
                  <c:v>38783.361805555556</c:v>
                </c:pt>
                <c:pt idx="462">
                  <c:v>38783.362500000003</c:v>
                </c:pt>
                <c:pt idx="463">
                  <c:v>38783.363194444442</c:v>
                </c:pt>
                <c:pt idx="464">
                  <c:v>38783.363888888889</c:v>
                </c:pt>
                <c:pt idx="465">
                  <c:v>38783.364583333336</c:v>
                </c:pt>
                <c:pt idx="466">
                  <c:v>38783.365277777782</c:v>
                </c:pt>
                <c:pt idx="467">
                  <c:v>38783.365972222222</c:v>
                </c:pt>
                <c:pt idx="468">
                  <c:v>38783.366666666661</c:v>
                </c:pt>
                <c:pt idx="469">
                  <c:v>38783.367361111101</c:v>
                </c:pt>
                <c:pt idx="470">
                  <c:v>38783.368055555562</c:v>
                </c:pt>
                <c:pt idx="471">
                  <c:v>38783.368750000001</c:v>
                </c:pt>
                <c:pt idx="472">
                  <c:v>38783.369444444441</c:v>
                </c:pt>
                <c:pt idx="473">
                  <c:v>38783.370138888895</c:v>
                </c:pt>
                <c:pt idx="474">
                  <c:v>38783.370833333342</c:v>
                </c:pt>
                <c:pt idx="475">
                  <c:v>38783.371527777781</c:v>
                </c:pt>
                <c:pt idx="476">
                  <c:v>38783.372222222228</c:v>
                </c:pt>
                <c:pt idx="477">
                  <c:v>38783.372916666667</c:v>
                </c:pt>
                <c:pt idx="478">
                  <c:v>38783.373611111114</c:v>
                </c:pt>
                <c:pt idx="479">
                  <c:v>38783.374305555553</c:v>
                </c:pt>
                <c:pt idx="480">
                  <c:v>38783.375</c:v>
                </c:pt>
                <c:pt idx="481">
                  <c:v>38783.375694444454</c:v>
                </c:pt>
                <c:pt idx="482">
                  <c:v>38783.376388888893</c:v>
                </c:pt>
                <c:pt idx="483">
                  <c:v>38783.377083333326</c:v>
                </c:pt>
                <c:pt idx="484">
                  <c:v>38783.37777777778</c:v>
                </c:pt>
                <c:pt idx="485">
                  <c:v>38783.378472222219</c:v>
                </c:pt>
                <c:pt idx="486">
                  <c:v>38783.379166666658</c:v>
                </c:pt>
                <c:pt idx="487">
                  <c:v>38783.379861111105</c:v>
                </c:pt>
                <c:pt idx="488">
                  <c:v>38783.380555555566</c:v>
                </c:pt>
                <c:pt idx="489">
                  <c:v>38783.381250000006</c:v>
                </c:pt>
                <c:pt idx="490">
                  <c:v>38783.381944444453</c:v>
                </c:pt>
                <c:pt idx="491">
                  <c:v>38783.382638888899</c:v>
                </c:pt>
                <c:pt idx="492">
                  <c:v>38783.383333333331</c:v>
                </c:pt>
                <c:pt idx="493">
                  <c:v>38783.384027777785</c:v>
                </c:pt>
                <c:pt idx="494">
                  <c:v>38783.384722222232</c:v>
                </c:pt>
                <c:pt idx="495">
                  <c:v>38783.385416666664</c:v>
                </c:pt>
                <c:pt idx="496">
                  <c:v>38783.386111111111</c:v>
                </c:pt>
                <c:pt idx="497">
                  <c:v>38783.386805555565</c:v>
                </c:pt>
                <c:pt idx="498">
                  <c:v>38783.387500000004</c:v>
                </c:pt>
                <c:pt idx="499">
                  <c:v>38783.388194444458</c:v>
                </c:pt>
                <c:pt idx="500">
                  <c:v>38783.388888888898</c:v>
                </c:pt>
                <c:pt idx="501">
                  <c:v>38783.38958333333</c:v>
                </c:pt>
                <c:pt idx="502">
                  <c:v>38783.390277777784</c:v>
                </c:pt>
                <c:pt idx="503">
                  <c:v>38783.390972222223</c:v>
                </c:pt>
                <c:pt idx="504">
                  <c:v>38783.391666666663</c:v>
                </c:pt>
                <c:pt idx="505">
                  <c:v>38783.392361111102</c:v>
                </c:pt>
                <c:pt idx="506">
                  <c:v>38783.393055555556</c:v>
                </c:pt>
                <c:pt idx="507">
                  <c:v>38783.393749999996</c:v>
                </c:pt>
                <c:pt idx="508">
                  <c:v>38783.394444444442</c:v>
                </c:pt>
                <c:pt idx="509">
                  <c:v>38783.395138888889</c:v>
                </c:pt>
                <c:pt idx="510">
                  <c:v>38783.395833333336</c:v>
                </c:pt>
                <c:pt idx="511">
                  <c:v>38783.396527777782</c:v>
                </c:pt>
                <c:pt idx="512">
                  <c:v>38783.397222222222</c:v>
                </c:pt>
                <c:pt idx="513">
                  <c:v>38783.397916666661</c:v>
                </c:pt>
                <c:pt idx="514">
                  <c:v>38783.398611111108</c:v>
                </c:pt>
                <c:pt idx="515">
                  <c:v>38783.399305555555</c:v>
                </c:pt>
                <c:pt idx="516">
                  <c:v>38783.4</c:v>
                </c:pt>
                <c:pt idx="517">
                  <c:v>38783.400694444448</c:v>
                </c:pt>
                <c:pt idx="518">
                  <c:v>38783.401388888888</c:v>
                </c:pt>
                <c:pt idx="519">
                  <c:v>38783.402083333334</c:v>
                </c:pt>
                <c:pt idx="520">
                  <c:v>38783.402777777781</c:v>
                </c:pt>
                <c:pt idx="521">
                  <c:v>38783.40347222222</c:v>
                </c:pt>
                <c:pt idx="522">
                  <c:v>38783.40416666666</c:v>
                </c:pt>
                <c:pt idx="523">
                  <c:v>38783.404861111114</c:v>
                </c:pt>
                <c:pt idx="524">
                  <c:v>38783.405555555553</c:v>
                </c:pt>
                <c:pt idx="525">
                  <c:v>38783.406250000007</c:v>
                </c:pt>
                <c:pt idx="526">
                  <c:v>38783.406944444454</c:v>
                </c:pt>
                <c:pt idx="527">
                  <c:v>38783.407638888893</c:v>
                </c:pt>
                <c:pt idx="528">
                  <c:v>38783.408333333333</c:v>
                </c:pt>
                <c:pt idx="529">
                  <c:v>38783.40902777778</c:v>
                </c:pt>
                <c:pt idx="530">
                  <c:v>38783.409722222212</c:v>
                </c:pt>
                <c:pt idx="531">
                  <c:v>38783.410416666666</c:v>
                </c:pt>
                <c:pt idx="532">
                  <c:v>38783.411111111105</c:v>
                </c:pt>
                <c:pt idx="533">
                  <c:v>38783.411805555559</c:v>
                </c:pt>
                <c:pt idx="534">
                  <c:v>38783.412500000006</c:v>
                </c:pt>
                <c:pt idx="535">
                  <c:v>38783.413194444453</c:v>
                </c:pt>
                <c:pt idx="536">
                  <c:v>38783.413888888892</c:v>
                </c:pt>
                <c:pt idx="537">
                  <c:v>38783.414583333331</c:v>
                </c:pt>
                <c:pt idx="538">
                  <c:v>38783.415277777785</c:v>
                </c:pt>
                <c:pt idx="539">
                  <c:v>38783.415972222232</c:v>
                </c:pt>
                <c:pt idx="540">
                  <c:v>38783.416666666664</c:v>
                </c:pt>
                <c:pt idx="541">
                  <c:v>38783.417361111104</c:v>
                </c:pt>
                <c:pt idx="542">
                  <c:v>38783.418055555565</c:v>
                </c:pt>
                <c:pt idx="543">
                  <c:v>38783.418750000004</c:v>
                </c:pt>
                <c:pt idx="544">
                  <c:v>38783.419444444451</c:v>
                </c:pt>
                <c:pt idx="545">
                  <c:v>38783.420138888891</c:v>
                </c:pt>
                <c:pt idx="546">
                  <c:v>38783.42083333333</c:v>
                </c:pt>
                <c:pt idx="547">
                  <c:v>38783.421527777777</c:v>
                </c:pt>
                <c:pt idx="548">
                  <c:v>38783.422222222223</c:v>
                </c:pt>
                <c:pt idx="549">
                  <c:v>38783.42291666667</c:v>
                </c:pt>
                <c:pt idx="550">
                  <c:v>38783.423611111102</c:v>
                </c:pt>
                <c:pt idx="551">
                  <c:v>38783.424305555556</c:v>
                </c:pt>
                <c:pt idx="552">
                  <c:v>38783.424999999996</c:v>
                </c:pt>
                <c:pt idx="553">
                  <c:v>38783.425694444442</c:v>
                </c:pt>
                <c:pt idx="554">
                  <c:v>38783.426388888889</c:v>
                </c:pt>
                <c:pt idx="555">
                  <c:v>38783.427083333328</c:v>
                </c:pt>
                <c:pt idx="556">
                  <c:v>38783.427777777775</c:v>
                </c:pt>
                <c:pt idx="557">
                  <c:v>38783.428472222222</c:v>
                </c:pt>
                <c:pt idx="558">
                  <c:v>38783.429166666654</c:v>
                </c:pt>
                <c:pt idx="559">
                  <c:v>38783.429861111101</c:v>
                </c:pt>
                <c:pt idx="560">
                  <c:v>38783.430555555562</c:v>
                </c:pt>
                <c:pt idx="561">
                  <c:v>38783.431250000001</c:v>
                </c:pt>
                <c:pt idx="562">
                  <c:v>38783.431944444441</c:v>
                </c:pt>
                <c:pt idx="563">
                  <c:v>38783.432638888895</c:v>
                </c:pt>
                <c:pt idx="564">
                  <c:v>38783.433333333334</c:v>
                </c:pt>
                <c:pt idx="565">
                  <c:v>38783.434027777781</c:v>
                </c:pt>
                <c:pt idx="566">
                  <c:v>38783.43472222222</c:v>
                </c:pt>
                <c:pt idx="567">
                  <c:v>38783.43541666666</c:v>
                </c:pt>
                <c:pt idx="568">
                  <c:v>38783.436111111114</c:v>
                </c:pt>
                <c:pt idx="569">
                  <c:v>38783.436805555553</c:v>
                </c:pt>
                <c:pt idx="570">
                  <c:v>38783.4375</c:v>
                </c:pt>
                <c:pt idx="571">
                  <c:v>38783.438194444454</c:v>
                </c:pt>
                <c:pt idx="572">
                  <c:v>38783.438888888893</c:v>
                </c:pt>
                <c:pt idx="573">
                  <c:v>38783.439583333326</c:v>
                </c:pt>
                <c:pt idx="574">
                  <c:v>38783.440277777787</c:v>
                </c:pt>
                <c:pt idx="575">
                  <c:v>38783.440972222219</c:v>
                </c:pt>
                <c:pt idx="576">
                  <c:v>38783.441666666658</c:v>
                </c:pt>
                <c:pt idx="577">
                  <c:v>38783.442361111105</c:v>
                </c:pt>
                <c:pt idx="578">
                  <c:v>38783.443055555559</c:v>
                </c:pt>
                <c:pt idx="579">
                  <c:v>38783.443749999999</c:v>
                </c:pt>
                <c:pt idx="580">
                  <c:v>38783.444444444453</c:v>
                </c:pt>
                <c:pt idx="581">
                  <c:v>38783.445138888892</c:v>
                </c:pt>
                <c:pt idx="582">
                  <c:v>38783.445833333331</c:v>
                </c:pt>
                <c:pt idx="583">
                  <c:v>38783.446527777785</c:v>
                </c:pt>
                <c:pt idx="584">
                  <c:v>38783.447222222232</c:v>
                </c:pt>
                <c:pt idx="585">
                  <c:v>38783.447916666664</c:v>
                </c:pt>
                <c:pt idx="586">
                  <c:v>38783.448611111111</c:v>
                </c:pt>
                <c:pt idx="587">
                  <c:v>38783.449305555558</c:v>
                </c:pt>
                <c:pt idx="588">
                  <c:v>38783.450000000004</c:v>
                </c:pt>
                <c:pt idx="589">
                  <c:v>38783.450694444458</c:v>
                </c:pt>
                <c:pt idx="590">
                  <c:v>38783.451388888891</c:v>
                </c:pt>
                <c:pt idx="591">
                  <c:v>38783.45208333333</c:v>
                </c:pt>
                <c:pt idx="592">
                  <c:v>38783.452777777784</c:v>
                </c:pt>
                <c:pt idx="593">
                  <c:v>38783.453472222223</c:v>
                </c:pt>
                <c:pt idx="594">
                  <c:v>38783.45416666667</c:v>
                </c:pt>
                <c:pt idx="595">
                  <c:v>38783.454861111109</c:v>
                </c:pt>
                <c:pt idx="596">
                  <c:v>38783.455555555563</c:v>
                </c:pt>
                <c:pt idx="597">
                  <c:v>38783.45625000001</c:v>
                </c:pt>
                <c:pt idx="598">
                  <c:v>38783.45694444445</c:v>
                </c:pt>
                <c:pt idx="599">
                  <c:v>38783.457638888896</c:v>
                </c:pt>
                <c:pt idx="600">
                  <c:v>38783.458333333343</c:v>
                </c:pt>
                <c:pt idx="601">
                  <c:v>38783.459027777782</c:v>
                </c:pt>
                <c:pt idx="602">
                  <c:v>38783.459722222222</c:v>
                </c:pt>
                <c:pt idx="603">
                  <c:v>38783.460416666661</c:v>
                </c:pt>
                <c:pt idx="604">
                  <c:v>38783.461111111101</c:v>
                </c:pt>
                <c:pt idx="605">
                  <c:v>38783.461805555555</c:v>
                </c:pt>
                <c:pt idx="606">
                  <c:v>38783.462500000001</c:v>
                </c:pt>
                <c:pt idx="607">
                  <c:v>38783.463194444441</c:v>
                </c:pt>
                <c:pt idx="608">
                  <c:v>38783.463888888888</c:v>
                </c:pt>
                <c:pt idx="609">
                  <c:v>38783.464583333334</c:v>
                </c:pt>
                <c:pt idx="610">
                  <c:v>38783.465277777781</c:v>
                </c:pt>
                <c:pt idx="611">
                  <c:v>38783.46597222222</c:v>
                </c:pt>
                <c:pt idx="612">
                  <c:v>38783.46666666666</c:v>
                </c:pt>
                <c:pt idx="613">
                  <c:v>38783.467361111107</c:v>
                </c:pt>
                <c:pt idx="614">
                  <c:v>38783.468055555553</c:v>
                </c:pt>
                <c:pt idx="615">
                  <c:v>38783.46875</c:v>
                </c:pt>
                <c:pt idx="616">
                  <c:v>38783.469444444447</c:v>
                </c:pt>
                <c:pt idx="617">
                  <c:v>38783.470138888893</c:v>
                </c:pt>
                <c:pt idx="618">
                  <c:v>38783.470833333333</c:v>
                </c:pt>
                <c:pt idx="619">
                  <c:v>38783.47152777778</c:v>
                </c:pt>
                <c:pt idx="620">
                  <c:v>38783.472222222219</c:v>
                </c:pt>
                <c:pt idx="621">
                  <c:v>38783.472916666666</c:v>
                </c:pt>
                <c:pt idx="622">
                  <c:v>38783.473611111105</c:v>
                </c:pt>
                <c:pt idx="623">
                  <c:v>38783.474305555559</c:v>
                </c:pt>
                <c:pt idx="624">
                  <c:v>38783.475000000006</c:v>
                </c:pt>
                <c:pt idx="625">
                  <c:v>38783.475694444453</c:v>
                </c:pt>
                <c:pt idx="626">
                  <c:v>38783.476388888892</c:v>
                </c:pt>
                <c:pt idx="627">
                  <c:v>38783.477083333324</c:v>
                </c:pt>
                <c:pt idx="628">
                  <c:v>38783.477777777778</c:v>
                </c:pt>
                <c:pt idx="629">
                  <c:v>38783.478472222232</c:v>
                </c:pt>
                <c:pt idx="630">
                  <c:v>38783.479166666657</c:v>
                </c:pt>
                <c:pt idx="631">
                  <c:v>38783.479861111104</c:v>
                </c:pt>
                <c:pt idx="632">
                  <c:v>38783.480555555565</c:v>
                </c:pt>
                <c:pt idx="633">
                  <c:v>38783.481250000004</c:v>
                </c:pt>
                <c:pt idx="634">
                  <c:v>38783.481944444451</c:v>
                </c:pt>
                <c:pt idx="635">
                  <c:v>38783.482638888898</c:v>
                </c:pt>
                <c:pt idx="636">
                  <c:v>38783.48333333333</c:v>
                </c:pt>
                <c:pt idx="637">
                  <c:v>38783.484027777784</c:v>
                </c:pt>
                <c:pt idx="638">
                  <c:v>38783.484722222223</c:v>
                </c:pt>
                <c:pt idx="639">
                  <c:v>38783.48541666667</c:v>
                </c:pt>
                <c:pt idx="640">
                  <c:v>38783.486111111109</c:v>
                </c:pt>
                <c:pt idx="641">
                  <c:v>38783.486805555563</c:v>
                </c:pt>
                <c:pt idx="642">
                  <c:v>38783.487500000003</c:v>
                </c:pt>
                <c:pt idx="643">
                  <c:v>38783.48819444445</c:v>
                </c:pt>
                <c:pt idx="644">
                  <c:v>38783.488888888896</c:v>
                </c:pt>
                <c:pt idx="645">
                  <c:v>38783.489583333336</c:v>
                </c:pt>
                <c:pt idx="646">
                  <c:v>38783.490277777782</c:v>
                </c:pt>
                <c:pt idx="647">
                  <c:v>38783.490972222222</c:v>
                </c:pt>
                <c:pt idx="648">
                  <c:v>38783.491666666654</c:v>
                </c:pt>
                <c:pt idx="649">
                  <c:v>38783.492361111101</c:v>
                </c:pt>
                <c:pt idx="650">
                  <c:v>38783.493055555555</c:v>
                </c:pt>
                <c:pt idx="651">
                  <c:v>38783.493749999994</c:v>
                </c:pt>
                <c:pt idx="652">
                  <c:v>38783.494444444441</c:v>
                </c:pt>
                <c:pt idx="653">
                  <c:v>38783.495138888888</c:v>
                </c:pt>
                <c:pt idx="654">
                  <c:v>38783.495833333334</c:v>
                </c:pt>
                <c:pt idx="655">
                  <c:v>38783.496527777781</c:v>
                </c:pt>
                <c:pt idx="656">
                  <c:v>38783.49722222222</c:v>
                </c:pt>
                <c:pt idx="657">
                  <c:v>38783.49791666666</c:v>
                </c:pt>
                <c:pt idx="658">
                  <c:v>38783.498611111114</c:v>
                </c:pt>
                <c:pt idx="659">
                  <c:v>38783.499305555546</c:v>
                </c:pt>
                <c:pt idx="660">
                  <c:v>38783.5</c:v>
                </c:pt>
                <c:pt idx="661">
                  <c:v>38783.500694444454</c:v>
                </c:pt>
                <c:pt idx="662">
                  <c:v>38783.501388888886</c:v>
                </c:pt>
                <c:pt idx="663">
                  <c:v>38783.502083333326</c:v>
                </c:pt>
                <c:pt idx="664">
                  <c:v>38783.50277777778</c:v>
                </c:pt>
                <c:pt idx="665">
                  <c:v>38783.503472222212</c:v>
                </c:pt>
                <c:pt idx="666">
                  <c:v>38783.504166666658</c:v>
                </c:pt>
                <c:pt idx="667">
                  <c:v>38783.504861111105</c:v>
                </c:pt>
                <c:pt idx="668">
                  <c:v>38783.505555555559</c:v>
                </c:pt>
                <c:pt idx="669">
                  <c:v>38783.506250000006</c:v>
                </c:pt>
                <c:pt idx="670">
                  <c:v>38783.506944444453</c:v>
                </c:pt>
                <c:pt idx="671">
                  <c:v>38783.507638888892</c:v>
                </c:pt>
                <c:pt idx="672">
                  <c:v>38783.508333333331</c:v>
                </c:pt>
                <c:pt idx="673">
                  <c:v>38783.509027777778</c:v>
                </c:pt>
                <c:pt idx="674">
                  <c:v>38783.509722222225</c:v>
                </c:pt>
                <c:pt idx="675">
                  <c:v>38783.510416666664</c:v>
                </c:pt>
                <c:pt idx="676">
                  <c:v>38783.511111111104</c:v>
                </c:pt>
                <c:pt idx="677">
                  <c:v>38783.511805555558</c:v>
                </c:pt>
                <c:pt idx="678">
                  <c:v>38783.512500000004</c:v>
                </c:pt>
                <c:pt idx="679">
                  <c:v>38783.513194444451</c:v>
                </c:pt>
                <c:pt idx="680">
                  <c:v>38783.513888888891</c:v>
                </c:pt>
                <c:pt idx="681">
                  <c:v>38783.51458333333</c:v>
                </c:pt>
                <c:pt idx="682">
                  <c:v>38783.515277777784</c:v>
                </c:pt>
                <c:pt idx="683">
                  <c:v>38783.515972222223</c:v>
                </c:pt>
                <c:pt idx="684">
                  <c:v>38783.51666666667</c:v>
                </c:pt>
                <c:pt idx="685">
                  <c:v>38783.517361111102</c:v>
                </c:pt>
                <c:pt idx="686">
                  <c:v>38783.518055555563</c:v>
                </c:pt>
                <c:pt idx="687">
                  <c:v>38783.518750000003</c:v>
                </c:pt>
                <c:pt idx="688">
                  <c:v>38783.519444444442</c:v>
                </c:pt>
                <c:pt idx="689">
                  <c:v>38783.520138888889</c:v>
                </c:pt>
                <c:pt idx="690">
                  <c:v>38783.520833333336</c:v>
                </c:pt>
                <c:pt idx="691">
                  <c:v>38783.521527777775</c:v>
                </c:pt>
                <c:pt idx="692">
                  <c:v>38783.522222222222</c:v>
                </c:pt>
                <c:pt idx="693">
                  <c:v>38783.522916666661</c:v>
                </c:pt>
                <c:pt idx="694">
                  <c:v>38783.523611111101</c:v>
                </c:pt>
                <c:pt idx="695">
                  <c:v>38783.524305555555</c:v>
                </c:pt>
                <c:pt idx="696">
                  <c:v>38783.524999999994</c:v>
                </c:pt>
                <c:pt idx="697">
                  <c:v>38783.525694444441</c:v>
                </c:pt>
                <c:pt idx="698">
                  <c:v>38783.526388888888</c:v>
                </c:pt>
                <c:pt idx="699">
                  <c:v>38783.527083333327</c:v>
                </c:pt>
                <c:pt idx="700">
                  <c:v>38783.527777777774</c:v>
                </c:pt>
                <c:pt idx="701">
                  <c:v>38783.52847222222</c:v>
                </c:pt>
                <c:pt idx="702">
                  <c:v>38783.529166666653</c:v>
                </c:pt>
                <c:pt idx="703">
                  <c:v>38783.529861111107</c:v>
                </c:pt>
                <c:pt idx="704">
                  <c:v>38783.530555555553</c:v>
                </c:pt>
                <c:pt idx="705">
                  <c:v>38783.53125</c:v>
                </c:pt>
                <c:pt idx="706">
                  <c:v>38783.531944444447</c:v>
                </c:pt>
                <c:pt idx="707">
                  <c:v>38783.532638888893</c:v>
                </c:pt>
                <c:pt idx="708">
                  <c:v>38783.533333333326</c:v>
                </c:pt>
                <c:pt idx="709">
                  <c:v>38783.53402777778</c:v>
                </c:pt>
                <c:pt idx="710">
                  <c:v>38783.534722222212</c:v>
                </c:pt>
                <c:pt idx="711">
                  <c:v>38783.535416666658</c:v>
                </c:pt>
                <c:pt idx="712">
                  <c:v>38783.536111111105</c:v>
                </c:pt>
                <c:pt idx="713">
                  <c:v>38783.536805555559</c:v>
                </c:pt>
                <c:pt idx="714">
                  <c:v>38783.537499999999</c:v>
                </c:pt>
                <c:pt idx="715">
                  <c:v>38783.538194444453</c:v>
                </c:pt>
                <c:pt idx="716">
                  <c:v>38783.538888888892</c:v>
                </c:pt>
                <c:pt idx="717">
                  <c:v>38783.539583333324</c:v>
                </c:pt>
                <c:pt idx="718">
                  <c:v>38783.540277777785</c:v>
                </c:pt>
                <c:pt idx="719">
                  <c:v>38783.540972222232</c:v>
                </c:pt>
                <c:pt idx="720">
                  <c:v>38783.541666666657</c:v>
                </c:pt>
                <c:pt idx="721">
                  <c:v>38783.542361111104</c:v>
                </c:pt>
                <c:pt idx="722">
                  <c:v>38783.543055555558</c:v>
                </c:pt>
                <c:pt idx="723">
                  <c:v>38783.543749999997</c:v>
                </c:pt>
                <c:pt idx="724">
                  <c:v>38783.544444444451</c:v>
                </c:pt>
                <c:pt idx="725">
                  <c:v>38783.545138888891</c:v>
                </c:pt>
                <c:pt idx="726">
                  <c:v>38783.54583333333</c:v>
                </c:pt>
                <c:pt idx="727">
                  <c:v>38783.546527777784</c:v>
                </c:pt>
                <c:pt idx="728">
                  <c:v>38783.547222222223</c:v>
                </c:pt>
                <c:pt idx="729">
                  <c:v>38783.54791666667</c:v>
                </c:pt>
                <c:pt idx="730">
                  <c:v>38783.548611111109</c:v>
                </c:pt>
                <c:pt idx="731">
                  <c:v>38783.549305555556</c:v>
                </c:pt>
                <c:pt idx="732">
                  <c:v>38783.550000000003</c:v>
                </c:pt>
                <c:pt idx="733">
                  <c:v>38783.55069444445</c:v>
                </c:pt>
                <c:pt idx="734">
                  <c:v>38783.551388888889</c:v>
                </c:pt>
                <c:pt idx="735">
                  <c:v>38783.552083333336</c:v>
                </c:pt>
                <c:pt idx="736">
                  <c:v>38783.552777777782</c:v>
                </c:pt>
                <c:pt idx="737">
                  <c:v>38783.553472222222</c:v>
                </c:pt>
                <c:pt idx="738">
                  <c:v>38783.554166666661</c:v>
                </c:pt>
                <c:pt idx="739">
                  <c:v>38783.554861111108</c:v>
                </c:pt>
                <c:pt idx="740">
                  <c:v>38783.555555555562</c:v>
                </c:pt>
                <c:pt idx="741">
                  <c:v>38783.556250000009</c:v>
                </c:pt>
                <c:pt idx="742">
                  <c:v>38783.556944444448</c:v>
                </c:pt>
                <c:pt idx="743">
                  <c:v>38783.557638888895</c:v>
                </c:pt>
                <c:pt idx="744">
                  <c:v>38783.558333333342</c:v>
                </c:pt>
                <c:pt idx="745">
                  <c:v>38783.559027777781</c:v>
                </c:pt>
                <c:pt idx="746">
                  <c:v>38783.55972222222</c:v>
                </c:pt>
                <c:pt idx="747">
                  <c:v>38783.56041666666</c:v>
                </c:pt>
                <c:pt idx="748">
                  <c:v>38783.561111111107</c:v>
                </c:pt>
                <c:pt idx="749">
                  <c:v>38783.561805555546</c:v>
                </c:pt>
                <c:pt idx="750">
                  <c:v>38783.5625</c:v>
                </c:pt>
                <c:pt idx="751">
                  <c:v>38783.563194444447</c:v>
                </c:pt>
                <c:pt idx="752">
                  <c:v>38783.563888888886</c:v>
                </c:pt>
                <c:pt idx="753">
                  <c:v>38783.564583333326</c:v>
                </c:pt>
                <c:pt idx="754">
                  <c:v>38783.56527777778</c:v>
                </c:pt>
                <c:pt idx="755">
                  <c:v>38783.565972222212</c:v>
                </c:pt>
                <c:pt idx="756">
                  <c:v>38783.566666666658</c:v>
                </c:pt>
                <c:pt idx="757">
                  <c:v>38783.567361111098</c:v>
                </c:pt>
                <c:pt idx="758">
                  <c:v>38783.568055555559</c:v>
                </c:pt>
                <c:pt idx="759">
                  <c:v>38783.568749999999</c:v>
                </c:pt>
                <c:pt idx="760">
                  <c:v>38783.569444444445</c:v>
                </c:pt>
                <c:pt idx="761">
                  <c:v>38783.570138888892</c:v>
                </c:pt>
                <c:pt idx="762">
                  <c:v>38783.570833333331</c:v>
                </c:pt>
                <c:pt idx="763">
                  <c:v>38783.571527777778</c:v>
                </c:pt>
                <c:pt idx="764">
                  <c:v>38783.572222222232</c:v>
                </c:pt>
                <c:pt idx="765">
                  <c:v>38783.572916666664</c:v>
                </c:pt>
                <c:pt idx="766">
                  <c:v>38783.573611111104</c:v>
                </c:pt>
                <c:pt idx="767">
                  <c:v>38783.574305555558</c:v>
                </c:pt>
                <c:pt idx="768">
                  <c:v>38783.575000000004</c:v>
                </c:pt>
                <c:pt idx="769">
                  <c:v>38783.575694444451</c:v>
                </c:pt>
                <c:pt idx="770">
                  <c:v>38783.576388888891</c:v>
                </c:pt>
                <c:pt idx="771">
                  <c:v>38783.577083333323</c:v>
                </c:pt>
                <c:pt idx="772">
                  <c:v>38783.577777777777</c:v>
                </c:pt>
                <c:pt idx="773">
                  <c:v>38783.578472222223</c:v>
                </c:pt>
                <c:pt idx="774">
                  <c:v>38783.579166666663</c:v>
                </c:pt>
                <c:pt idx="775">
                  <c:v>38783.579861111102</c:v>
                </c:pt>
                <c:pt idx="776">
                  <c:v>38783.580555555563</c:v>
                </c:pt>
                <c:pt idx="777">
                  <c:v>38783.581250000003</c:v>
                </c:pt>
                <c:pt idx="778">
                  <c:v>38783.581944444442</c:v>
                </c:pt>
                <c:pt idx="779">
                  <c:v>38783.582638888896</c:v>
                </c:pt>
                <c:pt idx="780">
                  <c:v>38783.583333333336</c:v>
                </c:pt>
                <c:pt idx="781">
                  <c:v>38783.584027777782</c:v>
                </c:pt>
                <c:pt idx="782">
                  <c:v>38783.584722222222</c:v>
                </c:pt>
                <c:pt idx="783">
                  <c:v>38783.585416666661</c:v>
                </c:pt>
                <c:pt idx="784">
                  <c:v>38783.586111111108</c:v>
                </c:pt>
                <c:pt idx="785">
                  <c:v>38783.586805555562</c:v>
                </c:pt>
                <c:pt idx="786">
                  <c:v>38783.587500000001</c:v>
                </c:pt>
                <c:pt idx="787">
                  <c:v>38783.588194444448</c:v>
                </c:pt>
                <c:pt idx="788">
                  <c:v>38783.588888888895</c:v>
                </c:pt>
                <c:pt idx="789">
                  <c:v>38783.589583333334</c:v>
                </c:pt>
                <c:pt idx="790">
                  <c:v>38783.590277777781</c:v>
                </c:pt>
                <c:pt idx="791">
                  <c:v>38783.59097222222</c:v>
                </c:pt>
                <c:pt idx="792">
                  <c:v>38783.591666666653</c:v>
                </c:pt>
                <c:pt idx="793">
                  <c:v>38783.592361111107</c:v>
                </c:pt>
                <c:pt idx="794">
                  <c:v>38783.593055555546</c:v>
                </c:pt>
                <c:pt idx="795">
                  <c:v>38783.593749999993</c:v>
                </c:pt>
                <c:pt idx="796">
                  <c:v>38783.594444444447</c:v>
                </c:pt>
                <c:pt idx="797">
                  <c:v>38783.595138888886</c:v>
                </c:pt>
                <c:pt idx="798">
                  <c:v>38783.595833333326</c:v>
                </c:pt>
                <c:pt idx="799">
                  <c:v>38783.59652777778</c:v>
                </c:pt>
                <c:pt idx="800">
                  <c:v>38783.597222222212</c:v>
                </c:pt>
                <c:pt idx="801">
                  <c:v>38783.597916666658</c:v>
                </c:pt>
                <c:pt idx="802">
                  <c:v>38783.598611111105</c:v>
                </c:pt>
                <c:pt idx="803">
                  <c:v>38783.599305555552</c:v>
                </c:pt>
                <c:pt idx="804">
                  <c:v>38783.599999999999</c:v>
                </c:pt>
                <c:pt idx="805">
                  <c:v>38783.600694444453</c:v>
                </c:pt>
                <c:pt idx="806">
                  <c:v>38783.601388888885</c:v>
                </c:pt>
                <c:pt idx="807">
                  <c:v>38783.602083333324</c:v>
                </c:pt>
                <c:pt idx="808">
                  <c:v>38783.602777777778</c:v>
                </c:pt>
                <c:pt idx="809">
                  <c:v>38783.603472222225</c:v>
                </c:pt>
                <c:pt idx="810">
                  <c:v>38783.604166666657</c:v>
                </c:pt>
                <c:pt idx="811">
                  <c:v>38783.604861111104</c:v>
                </c:pt>
                <c:pt idx="812">
                  <c:v>38783.605555555558</c:v>
                </c:pt>
                <c:pt idx="813">
                  <c:v>38783.606250000004</c:v>
                </c:pt>
                <c:pt idx="814">
                  <c:v>38783.606944444451</c:v>
                </c:pt>
                <c:pt idx="815">
                  <c:v>38783.607638888891</c:v>
                </c:pt>
                <c:pt idx="816">
                  <c:v>38783.60833333333</c:v>
                </c:pt>
                <c:pt idx="817">
                  <c:v>38783.609027777777</c:v>
                </c:pt>
                <c:pt idx="818">
                  <c:v>38783.609722222216</c:v>
                </c:pt>
                <c:pt idx="819">
                  <c:v>38783.61041666667</c:v>
                </c:pt>
                <c:pt idx="820">
                  <c:v>38783.611111111102</c:v>
                </c:pt>
                <c:pt idx="821">
                  <c:v>38783.611805555556</c:v>
                </c:pt>
                <c:pt idx="822">
                  <c:v>38783.612500000003</c:v>
                </c:pt>
                <c:pt idx="823">
                  <c:v>38783.613194444442</c:v>
                </c:pt>
                <c:pt idx="824">
                  <c:v>38783.613888888889</c:v>
                </c:pt>
                <c:pt idx="825">
                  <c:v>38783.614583333336</c:v>
                </c:pt>
                <c:pt idx="826">
                  <c:v>38783.615277777782</c:v>
                </c:pt>
                <c:pt idx="827">
                  <c:v>38783.615972222222</c:v>
                </c:pt>
                <c:pt idx="828">
                  <c:v>38783.616666666661</c:v>
                </c:pt>
                <c:pt idx="829">
                  <c:v>38783.617361111101</c:v>
                </c:pt>
                <c:pt idx="830">
                  <c:v>38783.618055555562</c:v>
                </c:pt>
                <c:pt idx="831">
                  <c:v>38783.618750000001</c:v>
                </c:pt>
                <c:pt idx="832">
                  <c:v>38783.619444444441</c:v>
                </c:pt>
                <c:pt idx="833">
                  <c:v>38783.620138888888</c:v>
                </c:pt>
                <c:pt idx="834">
                  <c:v>38783.620833333334</c:v>
                </c:pt>
                <c:pt idx="835">
                  <c:v>38783.621527777774</c:v>
                </c:pt>
                <c:pt idx="836">
                  <c:v>38783.62222222222</c:v>
                </c:pt>
                <c:pt idx="837">
                  <c:v>38783.62291666666</c:v>
                </c:pt>
                <c:pt idx="838">
                  <c:v>38783.623611111107</c:v>
                </c:pt>
                <c:pt idx="839">
                  <c:v>38783.624305555546</c:v>
                </c:pt>
                <c:pt idx="840">
                  <c:v>38783.624999999993</c:v>
                </c:pt>
                <c:pt idx="841">
                  <c:v>38783.625694444447</c:v>
                </c:pt>
                <c:pt idx="842">
                  <c:v>38783.626388888886</c:v>
                </c:pt>
                <c:pt idx="843">
                  <c:v>38783.627083333318</c:v>
                </c:pt>
                <c:pt idx="844">
                  <c:v>38783.627777777772</c:v>
                </c:pt>
                <c:pt idx="845">
                  <c:v>38783.628472222212</c:v>
                </c:pt>
                <c:pt idx="846">
                  <c:v>38783.629166666651</c:v>
                </c:pt>
                <c:pt idx="847">
                  <c:v>38783.629861111098</c:v>
                </c:pt>
                <c:pt idx="848">
                  <c:v>38783.630555555559</c:v>
                </c:pt>
                <c:pt idx="849">
                  <c:v>38783.631249999999</c:v>
                </c:pt>
                <c:pt idx="850">
                  <c:v>38783.631944444445</c:v>
                </c:pt>
                <c:pt idx="851">
                  <c:v>38783.632638888892</c:v>
                </c:pt>
                <c:pt idx="852">
                  <c:v>38783.633333333324</c:v>
                </c:pt>
                <c:pt idx="853">
                  <c:v>38783.634027777778</c:v>
                </c:pt>
                <c:pt idx="854">
                  <c:v>38783.634722222225</c:v>
                </c:pt>
                <c:pt idx="855">
                  <c:v>38783.635416666657</c:v>
                </c:pt>
                <c:pt idx="856">
                  <c:v>38783.636111111104</c:v>
                </c:pt>
                <c:pt idx="857">
                  <c:v>38783.636805555558</c:v>
                </c:pt>
                <c:pt idx="858">
                  <c:v>38783.637499999997</c:v>
                </c:pt>
                <c:pt idx="859">
                  <c:v>38783.638194444451</c:v>
                </c:pt>
                <c:pt idx="860">
                  <c:v>38783.638888888891</c:v>
                </c:pt>
                <c:pt idx="861">
                  <c:v>38783.639583333323</c:v>
                </c:pt>
                <c:pt idx="862">
                  <c:v>38783.640277777784</c:v>
                </c:pt>
                <c:pt idx="863">
                  <c:v>38783.640972222223</c:v>
                </c:pt>
                <c:pt idx="864">
                  <c:v>38783.641666666663</c:v>
                </c:pt>
                <c:pt idx="865">
                  <c:v>38783.642361111102</c:v>
                </c:pt>
                <c:pt idx="866">
                  <c:v>38783.643055555556</c:v>
                </c:pt>
                <c:pt idx="867">
                  <c:v>38783.643749999996</c:v>
                </c:pt>
                <c:pt idx="868">
                  <c:v>38783.644444444442</c:v>
                </c:pt>
                <c:pt idx="869">
                  <c:v>38783.645138888889</c:v>
                </c:pt>
                <c:pt idx="870">
                  <c:v>38783.645833333336</c:v>
                </c:pt>
                <c:pt idx="871">
                  <c:v>38783.646527777782</c:v>
                </c:pt>
                <c:pt idx="872">
                  <c:v>38783.647222222222</c:v>
                </c:pt>
                <c:pt idx="873">
                  <c:v>38783.647916666661</c:v>
                </c:pt>
                <c:pt idx="874">
                  <c:v>38783.648611111108</c:v>
                </c:pt>
                <c:pt idx="875">
                  <c:v>38783.649305555555</c:v>
                </c:pt>
                <c:pt idx="876">
                  <c:v>38783.65</c:v>
                </c:pt>
                <c:pt idx="877">
                  <c:v>38783.650694444448</c:v>
                </c:pt>
                <c:pt idx="878">
                  <c:v>38783.651388888888</c:v>
                </c:pt>
                <c:pt idx="879">
                  <c:v>38783.652083333334</c:v>
                </c:pt>
                <c:pt idx="880">
                  <c:v>38783.652777777781</c:v>
                </c:pt>
                <c:pt idx="881">
                  <c:v>38783.65347222222</c:v>
                </c:pt>
                <c:pt idx="882">
                  <c:v>38783.65416666666</c:v>
                </c:pt>
                <c:pt idx="883">
                  <c:v>38783.654861111114</c:v>
                </c:pt>
                <c:pt idx="884">
                  <c:v>38783.655555555553</c:v>
                </c:pt>
                <c:pt idx="885">
                  <c:v>38783.656250000007</c:v>
                </c:pt>
                <c:pt idx="886">
                  <c:v>38783.656944444454</c:v>
                </c:pt>
                <c:pt idx="887">
                  <c:v>38783.657638888893</c:v>
                </c:pt>
                <c:pt idx="888">
                  <c:v>38783.658333333333</c:v>
                </c:pt>
                <c:pt idx="889">
                  <c:v>38783.65902777778</c:v>
                </c:pt>
                <c:pt idx="890">
                  <c:v>38783.659722222212</c:v>
                </c:pt>
                <c:pt idx="891">
                  <c:v>38783.660416666658</c:v>
                </c:pt>
                <c:pt idx="892">
                  <c:v>38783.661111111098</c:v>
                </c:pt>
                <c:pt idx="893">
                  <c:v>38783.661805555552</c:v>
                </c:pt>
                <c:pt idx="894">
                  <c:v>38783.662499999999</c:v>
                </c:pt>
                <c:pt idx="895">
                  <c:v>38783.663194444445</c:v>
                </c:pt>
                <c:pt idx="896">
                  <c:v>38783.663888888885</c:v>
                </c:pt>
                <c:pt idx="897">
                  <c:v>38783.664583333324</c:v>
                </c:pt>
                <c:pt idx="898">
                  <c:v>38783.665277777778</c:v>
                </c:pt>
                <c:pt idx="899">
                  <c:v>38783.665972222225</c:v>
                </c:pt>
                <c:pt idx="900">
                  <c:v>38783.666666666657</c:v>
                </c:pt>
                <c:pt idx="901">
                  <c:v>38783.667361111096</c:v>
                </c:pt>
                <c:pt idx="902">
                  <c:v>38783.668055555558</c:v>
                </c:pt>
                <c:pt idx="903">
                  <c:v>38783.668749999997</c:v>
                </c:pt>
                <c:pt idx="904">
                  <c:v>38783.669444444444</c:v>
                </c:pt>
                <c:pt idx="905">
                  <c:v>38783.670138888891</c:v>
                </c:pt>
                <c:pt idx="906">
                  <c:v>38783.67083333333</c:v>
                </c:pt>
                <c:pt idx="907">
                  <c:v>38783.671527777777</c:v>
                </c:pt>
                <c:pt idx="908">
                  <c:v>38783.672222222223</c:v>
                </c:pt>
                <c:pt idx="909">
                  <c:v>38783.67291666667</c:v>
                </c:pt>
                <c:pt idx="910">
                  <c:v>38783.673611111102</c:v>
                </c:pt>
                <c:pt idx="911">
                  <c:v>38783.674305555556</c:v>
                </c:pt>
                <c:pt idx="912">
                  <c:v>38783.674999999996</c:v>
                </c:pt>
                <c:pt idx="913">
                  <c:v>38783.675694444442</c:v>
                </c:pt>
                <c:pt idx="914">
                  <c:v>38783.676388888889</c:v>
                </c:pt>
                <c:pt idx="915">
                  <c:v>38783.677083333328</c:v>
                </c:pt>
                <c:pt idx="916">
                  <c:v>38783.677777777775</c:v>
                </c:pt>
                <c:pt idx="917">
                  <c:v>38783.678472222222</c:v>
                </c:pt>
                <c:pt idx="918">
                  <c:v>38783.679166666654</c:v>
                </c:pt>
                <c:pt idx="919">
                  <c:v>38783.679861111101</c:v>
                </c:pt>
                <c:pt idx="920">
                  <c:v>38783.680555555562</c:v>
                </c:pt>
                <c:pt idx="921">
                  <c:v>38783.681250000001</c:v>
                </c:pt>
                <c:pt idx="922">
                  <c:v>38783.681944444441</c:v>
                </c:pt>
                <c:pt idx="923">
                  <c:v>38783.682638888895</c:v>
                </c:pt>
                <c:pt idx="924">
                  <c:v>38783.683333333334</c:v>
                </c:pt>
                <c:pt idx="925">
                  <c:v>38783.684027777781</c:v>
                </c:pt>
                <c:pt idx="926">
                  <c:v>38783.68472222222</c:v>
                </c:pt>
                <c:pt idx="927">
                  <c:v>38783.68541666666</c:v>
                </c:pt>
                <c:pt idx="928">
                  <c:v>38783.686111111114</c:v>
                </c:pt>
                <c:pt idx="929">
                  <c:v>38783.686805555553</c:v>
                </c:pt>
                <c:pt idx="930">
                  <c:v>38783.6875</c:v>
                </c:pt>
                <c:pt idx="931">
                  <c:v>38783.688194444454</c:v>
                </c:pt>
                <c:pt idx="932">
                  <c:v>38783.688888888893</c:v>
                </c:pt>
                <c:pt idx="933">
                  <c:v>38783.689583333326</c:v>
                </c:pt>
                <c:pt idx="934">
                  <c:v>38783.69027777778</c:v>
                </c:pt>
                <c:pt idx="935">
                  <c:v>38783.690972222212</c:v>
                </c:pt>
                <c:pt idx="936">
                  <c:v>38783.691666666651</c:v>
                </c:pt>
                <c:pt idx="937">
                  <c:v>38783.692361111098</c:v>
                </c:pt>
                <c:pt idx="938">
                  <c:v>38783.693055555552</c:v>
                </c:pt>
                <c:pt idx="939">
                  <c:v>38783.693749999991</c:v>
                </c:pt>
                <c:pt idx="940">
                  <c:v>38783.694444444445</c:v>
                </c:pt>
                <c:pt idx="941">
                  <c:v>38783.695138888885</c:v>
                </c:pt>
                <c:pt idx="942">
                  <c:v>38783.695833333324</c:v>
                </c:pt>
                <c:pt idx="943">
                  <c:v>38783.696527777778</c:v>
                </c:pt>
                <c:pt idx="944">
                  <c:v>38783.697222222225</c:v>
                </c:pt>
                <c:pt idx="945">
                  <c:v>38783.697916666657</c:v>
                </c:pt>
                <c:pt idx="946">
                  <c:v>38783.698611111104</c:v>
                </c:pt>
                <c:pt idx="947">
                  <c:v>38783.69930555555</c:v>
                </c:pt>
                <c:pt idx="948">
                  <c:v>38783.699999999997</c:v>
                </c:pt>
                <c:pt idx="949">
                  <c:v>38783.700694444451</c:v>
                </c:pt>
                <c:pt idx="950">
                  <c:v>38783.701388888883</c:v>
                </c:pt>
                <c:pt idx="951">
                  <c:v>38783.702083333323</c:v>
                </c:pt>
                <c:pt idx="952">
                  <c:v>38783.702777777777</c:v>
                </c:pt>
                <c:pt idx="953">
                  <c:v>38783.703472222216</c:v>
                </c:pt>
                <c:pt idx="954">
                  <c:v>38783.704166666663</c:v>
                </c:pt>
                <c:pt idx="955">
                  <c:v>38783.704861111102</c:v>
                </c:pt>
                <c:pt idx="956">
                  <c:v>38783.705555555556</c:v>
                </c:pt>
                <c:pt idx="957">
                  <c:v>38783.706250000003</c:v>
                </c:pt>
                <c:pt idx="958">
                  <c:v>38783.706944444442</c:v>
                </c:pt>
                <c:pt idx="959">
                  <c:v>38783.707638888889</c:v>
                </c:pt>
                <c:pt idx="960">
                  <c:v>38783.708333333336</c:v>
                </c:pt>
                <c:pt idx="961">
                  <c:v>38783.709027777775</c:v>
                </c:pt>
                <c:pt idx="962">
                  <c:v>38783.709722222215</c:v>
                </c:pt>
                <c:pt idx="963">
                  <c:v>38783.710416666661</c:v>
                </c:pt>
                <c:pt idx="964">
                  <c:v>38783.711111111101</c:v>
                </c:pt>
                <c:pt idx="965">
                  <c:v>38783.711805555555</c:v>
                </c:pt>
                <c:pt idx="966">
                  <c:v>38783.712500000001</c:v>
                </c:pt>
                <c:pt idx="967">
                  <c:v>38783.713194444441</c:v>
                </c:pt>
                <c:pt idx="968">
                  <c:v>38783.713888888888</c:v>
                </c:pt>
                <c:pt idx="969">
                  <c:v>38783.714583333334</c:v>
                </c:pt>
                <c:pt idx="970">
                  <c:v>38783.715277777781</c:v>
                </c:pt>
                <c:pt idx="971">
                  <c:v>38783.71597222222</c:v>
                </c:pt>
                <c:pt idx="972">
                  <c:v>38783.71666666666</c:v>
                </c:pt>
                <c:pt idx="973">
                  <c:v>38783.717361111107</c:v>
                </c:pt>
                <c:pt idx="974">
                  <c:v>38783.718055555553</c:v>
                </c:pt>
                <c:pt idx="975">
                  <c:v>38783.71875</c:v>
                </c:pt>
                <c:pt idx="976">
                  <c:v>38783.719444444447</c:v>
                </c:pt>
                <c:pt idx="977">
                  <c:v>38783.720138888886</c:v>
                </c:pt>
                <c:pt idx="978">
                  <c:v>38783.720833333326</c:v>
                </c:pt>
                <c:pt idx="979">
                  <c:v>38783.721527777772</c:v>
                </c:pt>
                <c:pt idx="980">
                  <c:v>38783.722222222212</c:v>
                </c:pt>
                <c:pt idx="981">
                  <c:v>38783.722916666658</c:v>
                </c:pt>
                <c:pt idx="982">
                  <c:v>38783.723611111098</c:v>
                </c:pt>
                <c:pt idx="983">
                  <c:v>38783.724305555552</c:v>
                </c:pt>
                <c:pt idx="984">
                  <c:v>38783.724999999999</c:v>
                </c:pt>
                <c:pt idx="985">
                  <c:v>38783.725694444445</c:v>
                </c:pt>
                <c:pt idx="986">
                  <c:v>38783.726388888885</c:v>
                </c:pt>
                <c:pt idx="987">
                  <c:v>38783.727083333317</c:v>
                </c:pt>
                <c:pt idx="988">
                  <c:v>38783.727777777771</c:v>
                </c:pt>
                <c:pt idx="989">
                  <c:v>38783.728472222225</c:v>
                </c:pt>
                <c:pt idx="990">
                  <c:v>38783.72916666665</c:v>
                </c:pt>
                <c:pt idx="991">
                  <c:v>38783.729861111096</c:v>
                </c:pt>
                <c:pt idx="992">
                  <c:v>38783.730555555558</c:v>
                </c:pt>
                <c:pt idx="993">
                  <c:v>38783.731249999997</c:v>
                </c:pt>
                <c:pt idx="994">
                  <c:v>38783.731944444444</c:v>
                </c:pt>
                <c:pt idx="995">
                  <c:v>38783.732638888891</c:v>
                </c:pt>
                <c:pt idx="996">
                  <c:v>38783.733333333323</c:v>
                </c:pt>
                <c:pt idx="997">
                  <c:v>38783.734027777777</c:v>
                </c:pt>
                <c:pt idx="998">
                  <c:v>38783.734722222216</c:v>
                </c:pt>
                <c:pt idx="999">
                  <c:v>38783.735416666663</c:v>
                </c:pt>
                <c:pt idx="1000">
                  <c:v>38783.736111111102</c:v>
                </c:pt>
                <c:pt idx="1001">
                  <c:v>38783.736805555556</c:v>
                </c:pt>
                <c:pt idx="1002">
                  <c:v>38783.737499999996</c:v>
                </c:pt>
                <c:pt idx="1003">
                  <c:v>38783.738194444442</c:v>
                </c:pt>
                <c:pt idx="1004">
                  <c:v>38783.738888888889</c:v>
                </c:pt>
                <c:pt idx="1005">
                  <c:v>38783.739583333328</c:v>
                </c:pt>
                <c:pt idx="1006">
                  <c:v>38783.740277777782</c:v>
                </c:pt>
                <c:pt idx="1007">
                  <c:v>38783.740972222222</c:v>
                </c:pt>
                <c:pt idx="1008">
                  <c:v>38783.741666666654</c:v>
                </c:pt>
                <c:pt idx="1009">
                  <c:v>38783.742361111101</c:v>
                </c:pt>
                <c:pt idx="1010">
                  <c:v>38783.743055555555</c:v>
                </c:pt>
                <c:pt idx="1011">
                  <c:v>38783.743749999994</c:v>
                </c:pt>
                <c:pt idx="1012">
                  <c:v>38783.744444444441</c:v>
                </c:pt>
                <c:pt idx="1013">
                  <c:v>38783.745138888888</c:v>
                </c:pt>
              </c:numCache>
            </c:numRef>
          </c:xVal>
          <c:yVal>
            <c:numRef>
              <c:f>'Land Use data'!$C$2:$C$1015</c:f>
              <c:numCache>
                <c:formatCode>General</c:formatCode>
                <c:ptCount val="1014"/>
                <c:pt idx="0">
                  <c:v>7.5999999999999998E-2</c:v>
                </c:pt>
                <c:pt idx="1">
                  <c:v>7.5999999999999998E-2</c:v>
                </c:pt>
                <c:pt idx="2">
                  <c:v>7.5999999999999998E-2</c:v>
                </c:pt>
                <c:pt idx="3">
                  <c:v>7.5999999999999998E-2</c:v>
                </c:pt>
                <c:pt idx="4">
                  <c:v>7.5999999999999998E-2</c:v>
                </c:pt>
                <c:pt idx="5">
                  <c:v>7.5999999999999998E-2</c:v>
                </c:pt>
                <c:pt idx="6">
                  <c:v>7.5999999999999998E-2</c:v>
                </c:pt>
                <c:pt idx="7">
                  <c:v>7.5999999999999998E-2</c:v>
                </c:pt>
                <c:pt idx="8">
                  <c:v>7.5999999999999998E-2</c:v>
                </c:pt>
                <c:pt idx="9">
                  <c:v>7.5999999999999998E-2</c:v>
                </c:pt>
                <c:pt idx="10">
                  <c:v>7.5999999999999998E-2</c:v>
                </c:pt>
                <c:pt idx="11">
                  <c:v>7.5999999999999998E-2</c:v>
                </c:pt>
                <c:pt idx="12">
                  <c:v>7.5999999999999998E-2</c:v>
                </c:pt>
                <c:pt idx="13">
                  <c:v>7.5999999999999998E-2</c:v>
                </c:pt>
                <c:pt idx="14">
                  <c:v>7.5999999999999998E-2</c:v>
                </c:pt>
                <c:pt idx="15">
                  <c:v>7.5999999999999998E-2</c:v>
                </c:pt>
                <c:pt idx="16">
                  <c:v>7.5999999999999998E-2</c:v>
                </c:pt>
                <c:pt idx="17">
                  <c:v>7.5999999999999998E-2</c:v>
                </c:pt>
                <c:pt idx="18">
                  <c:v>7.5999999999999998E-2</c:v>
                </c:pt>
                <c:pt idx="19">
                  <c:v>7.5999999999999998E-2</c:v>
                </c:pt>
                <c:pt idx="20">
                  <c:v>7.5999999999999998E-2</c:v>
                </c:pt>
                <c:pt idx="21">
                  <c:v>7.5999999999999998E-2</c:v>
                </c:pt>
                <c:pt idx="22">
                  <c:v>7.5999999999999998E-2</c:v>
                </c:pt>
                <c:pt idx="23">
                  <c:v>7.5999999999999998E-2</c:v>
                </c:pt>
                <c:pt idx="24">
                  <c:v>7.5999999999999998E-2</c:v>
                </c:pt>
                <c:pt idx="25">
                  <c:v>7.5999999999999998E-2</c:v>
                </c:pt>
                <c:pt idx="26">
                  <c:v>7.5999999999999998E-2</c:v>
                </c:pt>
                <c:pt idx="27">
                  <c:v>7.5999999999999998E-2</c:v>
                </c:pt>
                <c:pt idx="28">
                  <c:v>7.5999999999999998E-2</c:v>
                </c:pt>
                <c:pt idx="29">
                  <c:v>7.5999999999999998E-2</c:v>
                </c:pt>
                <c:pt idx="30">
                  <c:v>7.5999999999999998E-2</c:v>
                </c:pt>
                <c:pt idx="31">
                  <c:v>7.5999999999999998E-2</c:v>
                </c:pt>
                <c:pt idx="32">
                  <c:v>7.5999999999999998E-2</c:v>
                </c:pt>
                <c:pt idx="33">
                  <c:v>7.5999999999999998E-2</c:v>
                </c:pt>
                <c:pt idx="34">
                  <c:v>7.5999999999999998E-2</c:v>
                </c:pt>
                <c:pt idx="35">
                  <c:v>7.5999999999999998E-2</c:v>
                </c:pt>
                <c:pt idx="36">
                  <c:v>7.5999999999999998E-2</c:v>
                </c:pt>
                <c:pt idx="37">
                  <c:v>7.5999999999999998E-2</c:v>
                </c:pt>
                <c:pt idx="38">
                  <c:v>7.5999999999999998E-2</c:v>
                </c:pt>
                <c:pt idx="39">
                  <c:v>7.5999999999999998E-2</c:v>
                </c:pt>
                <c:pt idx="40">
                  <c:v>7.5999999999999998E-2</c:v>
                </c:pt>
                <c:pt idx="41">
                  <c:v>7.5999999999999998E-2</c:v>
                </c:pt>
                <c:pt idx="42">
                  <c:v>7.5999999999999998E-2</c:v>
                </c:pt>
                <c:pt idx="43">
                  <c:v>7.5999999999999998E-2</c:v>
                </c:pt>
                <c:pt idx="44">
                  <c:v>7.5999999999999998E-2</c:v>
                </c:pt>
                <c:pt idx="45">
                  <c:v>7.5999999999999998E-2</c:v>
                </c:pt>
                <c:pt idx="46">
                  <c:v>7.5999999999999998E-2</c:v>
                </c:pt>
                <c:pt idx="47">
                  <c:v>7.5999999999999998E-2</c:v>
                </c:pt>
                <c:pt idx="48">
                  <c:v>7.5999999999999998E-2</c:v>
                </c:pt>
                <c:pt idx="49">
                  <c:v>7.5999999999999998E-2</c:v>
                </c:pt>
                <c:pt idx="50">
                  <c:v>7.5999999999999998E-2</c:v>
                </c:pt>
                <c:pt idx="51">
                  <c:v>7.5999999999999998E-2</c:v>
                </c:pt>
                <c:pt idx="52">
                  <c:v>7.5999999999999998E-2</c:v>
                </c:pt>
                <c:pt idx="53">
                  <c:v>7.5999999999999998E-2</c:v>
                </c:pt>
                <c:pt idx="54">
                  <c:v>7.5999999999999998E-2</c:v>
                </c:pt>
                <c:pt idx="55">
                  <c:v>7.5999999999999998E-2</c:v>
                </c:pt>
                <c:pt idx="56">
                  <c:v>7.5999999999999998E-2</c:v>
                </c:pt>
                <c:pt idx="57">
                  <c:v>7.5999999999999998E-2</c:v>
                </c:pt>
                <c:pt idx="58">
                  <c:v>7.5999999999999998E-2</c:v>
                </c:pt>
                <c:pt idx="59">
                  <c:v>7.5999999999999998E-2</c:v>
                </c:pt>
                <c:pt idx="60">
                  <c:v>7.5999999999999998E-2</c:v>
                </c:pt>
                <c:pt idx="61">
                  <c:v>7.5999999999999998E-2</c:v>
                </c:pt>
                <c:pt idx="62">
                  <c:v>7.5999999999999998E-2</c:v>
                </c:pt>
                <c:pt idx="63">
                  <c:v>7.5999999999999998E-2</c:v>
                </c:pt>
                <c:pt idx="64">
                  <c:v>7.5999999999999998E-2</c:v>
                </c:pt>
                <c:pt idx="65">
                  <c:v>7.5999999999999998E-2</c:v>
                </c:pt>
                <c:pt idx="66">
                  <c:v>7.5999999999999998E-2</c:v>
                </c:pt>
                <c:pt idx="67">
                  <c:v>7.5999999999999998E-2</c:v>
                </c:pt>
                <c:pt idx="68">
                  <c:v>7.5999999999999998E-2</c:v>
                </c:pt>
                <c:pt idx="69">
                  <c:v>7.5999999999999998E-2</c:v>
                </c:pt>
                <c:pt idx="70">
                  <c:v>7.5999999999999998E-2</c:v>
                </c:pt>
                <c:pt idx="71">
                  <c:v>7.5999999999999998E-2</c:v>
                </c:pt>
                <c:pt idx="72">
                  <c:v>7.5999999999999998E-2</c:v>
                </c:pt>
                <c:pt idx="73">
                  <c:v>7.5999999999999998E-2</c:v>
                </c:pt>
                <c:pt idx="74">
                  <c:v>7.5999999999999998E-2</c:v>
                </c:pt>
                <c:pt idx="75">
                  <c:v>7.5999999999999998E-2</c:v>
                </c:pt>
                <c:pt idx="76">
                  <c:v>7.5999999999999998E-2</c:v>
                </c:pt>
                <c:pt idx="77">
                  <c:v>7.5999999999999998E-2</c:v>
                </c:pt>
                <c:pt idx="78">
                  <c:v>7.5999999999999998E-2</c:v>
                </c:pt>
                <c:pt idx="79">
                  <c:v>7.5999999999999998E-2</c:v>
                </c:pt>
                <c:pt idx="80">
                  <c:v>7.5999999999999998E-2</c:v>
                </c:pt>
                <c:pt idx="81">
                  <c:v>7.5999999999999998E-2</c:v>
                </c:pt>
                <c:pt idx="82">
                  <c:v>7.5999999999999998E-2</c:v>
                </c:pt>
                <c:pt idx="83">
                  <c:v>7.5999999999999998E-2</c:v>
                </c:pt>
                <c:pt idx="84">
                  <c:v>7.5999999999999998E-2</c:v>
                </c:pt>
                <c:pt idx="85">
                  <c:v>7.5999999999999998E-2</c:v>
                </c:pt>
                <c:pt idx="86">
                  <c:v>7.5999999999999998E-2</c:v>
                </c:pt>
                <c:pt idx="87">
                  <c:v>7.5999999999999998E-2</c:v>
                </c:pt>
                <c:pt idx="88">
                  <c:v>7.5999999999999998E-2</c:v>
                </c:pt>
                <c:pt idx="89">
                  <c:v>7.5999999999999998E-2</c:v>
                </c:pt>
                <c:pt idx="90">
                  <c:v>7.5999999999999998E-2</c:v>
                </c:pt>
                <c:pt idx="91">
                  <c:v>7.5999999999999998E-2</c:v>
                </c:pt>
                <c:pt idx="92">
                  <c:v>7.5999999999999998E-2</c:v>
                </c:pt>
                <c:pt idx="93">
                  <c:v>7.5999999999999998E-2</c:v>
                </c:pt>
                <c:pt idx="94">
                  <c:v>7.5999999999999998E-2</c:v>
                </c:pt>
                <c:pt idx="95">
                  <c:v>7.5999999999999998E-2</c:v>
                </c:pt>
                <c:pt idx="96">
                  <c:v>7.5999999999999998E-2</c:v>
                </c:pt>
                <c:pt idx="97">
                  <c:v>7.5999999999999998E-2</c:v>
                </c:pt>
                <c:pt idx="98">
                  <c:v>7.5999999999999998E-2</c:v>
                </c:pt>
                <c:pt idx="99">
                  <c:v>7.5999999999999998E-2</c:v>
                </c:pt>
                <c:pt idx="100">
                  <c:v>7.5999999999999998E-2</c:v>
                </c:pt>
                <c:pt idx="101">
                  <c:v>7.5999999999999998E-2</c:v>
                </c:pt>
                <c:pt idx="102">
                  <c:v>7.5999999999999998E-2</c:v>
                </c:pt>
                <c:pt idx="103">
                  <c:v>7.5999999999999998E-2</c:v>
                </c:pt>
                <c:pt idx="104">
                  <c:v>7.5999999999999998E-2</c:v>
                </c:pt>
                <c:pt idx="105">
                  <c:v>7.5999999999999998E-2</c:v>
                </c:pt>
                <c:pt idx="106">
                  <c:v>7.5999999999999998E-2</c:v>
                </c:pt>
                <c:pt idx="107">
                  <c:v>7.5999999999999998E-2</c:v>
                </c:pt>
                <c:pt idx="108">
                  <c:v>8.3000000000000018E-2</c:v>
                </c:pt>
                <c:pt idx="109">
                  <c:v>8.3000000000000018E-2</c:v>
                </c:pt>
                <c:pt idx="110">
                  <c:v>8.3000000000000018E-2</c:v>
                </c:pt>
                <c:pt idx="111">
                  <c:v>8.3000000000000018E-2</c:v>
                </c:pt>
                <c:pt idx="112">
                  <c:v>8.3000000000000018E-2</c:v>
                </c:pt>
                <c:pt idx="113">
                  <c:v>8.3000000000000018E-2</c:v>
                </c:pt>
                <c:pt idx="114">
                  <c:v>8.3000000000000018E-2</c:v>
                </c:pt>
                <c:pt idx="115">
                  <c:v>8.3000000000000018E-2</c:v>
                </c:pt>
                <c:pt idx="116">
                  <c:v>8.3000000000000018E-2</c:v>
                </c:pt>
                <c:pt idx="117">
                  <c:v>8.3000000000000018E-2</c:v>
                </c:pt>
                <c:pt idx="118">
                  <c:v>8.3000000000000018E-2</c:v>
                </c:pt>
                <c:pt idx="119">
                  <c:v>8.3000000000000018E-2</c:v>
                </c:pt>
                <c:pt idx="120">
                  <c:v>8.3000000000000018E-2</c:v>
                </c:pt>
                <c:pt idx="121">
                  <c:v>9.2000000000000026E-2</c:v>
                </c:pt>
                <c:pt idx="122">
                  <c:v>8.3000000000000018E-2</c:v>
                </c:pt>
                <c:pt idx="123">
                  <c:v>9.2000000000000026E-2</c:v>
                </c:pt>
                <c:pt idx="124">
                  <c:v>9.2000000000000026E-2</c:v>
                </c:pt>
                <c:pt idx="125">
                  <c:v>9.2000000000000026E-2</c:v>
                </c:pt>
                <c:pt idx="126">
                  <c:v>9.2000000000000026E-2</c:v>
                </c:pt>
                <c:pt idx="127">
                  <c:v>9.2000000000000026E-2</c:v>
                </c:pt>
                <c:pt idx="128">
                  <c:v>0.1</c:v>
                </c:pt>
                <c:pt idx="129">
                  <c:v>0.1</c:v>
                </c:pt>
                <c:pt idx="130">
                  <c:v>0.1</c:v>
                </c:pt>
                <c:pt idx="131">
                  <c:v>0.1</c:v>
                </c:pt>
                <c:pt idx="132">
                  <c:v>0.1</c:v>
                </c:pt>
                <c:pt idx="133">
                  <c:v>0.10900000000000001</c:v>
                </c:pt>
                <c:pt idx="134">
                  <c:v>0.10900000000000001</c:v>
                </c:pt>
                <c:pt idx="135">
                  <c:v>0.10900000000000001</c:v>
                </c:pt>
                <c:pt idx="136">
                  <c:v>0.10900000000000001</c:v>
                </c:pt>
                <c:pt idx="137">
                  <c:v>0.10900000000000001</c:v>
                </c:pt>
                <c:pt idx="138">
                  <c:v>0.11899999999999998</c:v>
                </c:pt>
                <c:pt idx="139">
                  <c:v>0.11899999999999998</c:v>
                </c:pt>
                <c:pt idx="140">
                  <c:v>0.11899999999999998</c:v>
                </c:pt>
                <c:pt idx="141">
                  <c:v>0.11899999999999998</c:v>
                </c:pt>
                <c:pt idx="142">
                  <c:v>0.128</c:v>
                </c:pt>
                <c:pt idx="143">
                  <c:v>0.128</c:v>
                </c:pt>
                <c:pt idx="144">
                  <c:v>0.128</c:v>
                </c:pt>
                <c:pt idx="145">
                  <c:v>0.128</c:v>
                </c:pt>
                <c:pt idx="146">
                  <c:v>0.13800000000000001</c:v>
                </c:pt>
                <c:pt idx="147">
                  <c:v>0.13800000000000001</c:v>
                </c:pt>
                <c:pt idx="148">
                  <c:v>0.14800000000000002</c:v>
                </c:pt>
                <c:pt idx="149">
                  <c:v>0.14800000000000002</c:v>
                </c:pt>
                <c:pt idx="150">
                  <c:v>0.15900000000000003</c:v>
                </c:pt>
                <c:pt idx="151">
                  <c:v>0.15900000000000003</c:v>
                </c:pt>
                <c:pt idx="152">
                  <c:v>0.17</c:v>
                </c:pt>
                <c:pt idx="153">
                  <c:v>0.17300000000000001</c:v>
                </c:pt>
                <c:pt idx="154">
                  <c:v>0.18700000000000003</c:v>
                </c:pt>
                <c:pt idx="155">
                  <c:v>0.20100000000000001</c:v>
                </c:pt>
                <c:pt idx="156">
                  <c:v>0.21500000000000002</c:v>
                </c:pt>
                <c:pt idx="157">
                  <c:v>0.23100000000000001</c:v>
                </c:pt>
                <c:pt idx="158">
                  <c:v>0.23100000000000001</c:v>
                </c:pt>
                <c:pt idx="159">
                  <c:v>0.24600000000000002</c:v>
                </c:pt>
                <c:pt idx="160">
                  <c:v>0.26300000000000001</c:v>
                </c:pt>
                <c:pt idx="161">
                  <c:v>0.28000000000000008</c:v>
                </c:pt>
                <c:pt idx="162">
                  <c:v>0.2970000000000001</c:v>
                </c:pt>
                <c:pt idx="163">
                  <c:v>0.31500000000000006</c:v>
                </c:pt>
                <c:pt idx="164">
                  <c:v>0.33300000000000007</c:v>
                </c:pt>
                <c:pt idx="165">
                  <c:v>0.35200000000000004</c:v>
                </c:pt>
                <c:pt idx="166">
                  <c:v>0.39200000000000007</c:v>
                </c:pt>
                <c:pt idx="167">
                  <c:v>0.41200000000000003</c:v>
                </c:pt>
                <c:pt idx="168">
                  <c:v>0.43300000000000005</c:v>
                </c:pt>
                <c:pt idx="169">
                  <c:v>0.45400000000000001</c:v>
                </c:pt>
                <c:pt idx="170">
                  <c:v>0.47600000000000003</c:v>
                </c:pt>
                <c:pt idx="171">
                  <c:v>0.52100000000000002</c:v>
                </c:pt>
                <c:pt idx="172">
                  <c:v>0.54400000000000004</c:v>
                </c:pt>
                <c:pt idx="173">
                  <c:v>0.56799999999999995</c:v>
                </c:pt>
                <c:pt idx="174">
                  <c:v>0.56799999999999995</c:v>
                </c:pt>
                <c:pt idx="175">
                  <c:v>0.59199999999999997</c:v>
                </c:pt>
                <c:pt idx="176">
                  <c:v>0.6170000000000001</c:v>
                </c:pt>
                <c:pt idx="177">
                  <c:v>0.64100000000000013</c:v>
                </c:pt>
                <c:pt idx="178">
                  <c:v>0.64100000000000013</c:v>
                </c:pt>
                <c:pt idx="179">
                  <c:v>0.66700000000000015</c:v>
                </c:pt>
                <c:pt idx="180">
                  <c:v>0.66700000000000015</c:v>
                </c:pt>
                <c:pt idx="181">
                  <c:v>0.69199999999999995</c:v>
                </c:pt>
                <c:pt idx="182">
                  <c:v>0.69199999999999995</c:v>
                </c:pt>
                <c:pt idx="183">
                  <c:v>0.69199999999999995</c:v>
                </c:pt>
                <c:pt idx="184">
                  <c:v>0.71900000000000008</c:v>
                </c:pt>
                <c:pt idx="185">
                  <c:v>0.71900000000000008</c:v>
                </c:pt>
                <c:pt idx="186">
                  <c:v>0.71900000000000008</c:v>
                </c:pt>
                <c:pt idx="187">
                  <c:v>0.71900000000000008</c:v>
                </c:pt>
                <c:pt idx="188">
                  <c:v>0.71900000000000008</c:v>
                </c:pt>
                <c:pt idx="189">
                  <c:v>0.71900000000000008</c:v>
                </c:pt>
                <c:pt idx="190">
                  <c:v>0.71900000000000008</c:v>
                </c:pt>
                <c:pt idx="191">
                  <c:v>0.71900000000000008</c:v>
                </c:pt>
                <c:pt idx="192">
                  <c:v>0.71900000000000008</c:v>
                </c:pt>
                <c:pt idx="193">
                  <c:v>0.71900000000000008</c:v>
                </c:pt>
                <c:pt idx="194">
                  <c:v>0.71900000000000008</c:v>
                </c:pt>
                <c:pt idx="195">
                  <c:v>0.71900000000000008</c:v>
                </c:pt>
                <c:pt idx="196">
                  <c:v>0.71900000000000008</c:v>
                </c:pt>
                <c:pt idx="197">
                  <c:v>0.71900000000000008</c:v>
                </c:pt>
                <c:pt idx="198">
                  <c:v>0.71900000000000008</c:v>
                </c:pt>
                <c:pt idx="199">
                  <c:v>0.71900000000000008</c:v>
                </c:pt>
                <c:pt idx="200">
                  <c:v>0.71900000000000008</c:v>
                </c:pt>
                <c:pt idx="201">
                  <c:v>0.71900000000000008</c:v>
                </c:pt>
                <c:pt idx="202">
                  <c:v>0.71900000000000008</c:v>
                </c:pt>
                <c:pt idx="203">
                  <c:v>0.71900000000000008</c:v>
                </c:pt>
                <c:pt idx="204">
                  <c:v>0.71900000000000008</c:v>
                </c:pt>
                <c:pt idx="205">
                  <c:v>0.71900000000000008</c:v>
                </c:pt>
                <c:pt idx="206">
                  <c:v>0.71900000000000008</c:v>
                </c:pt>
                <c:pt idx="207">
                  <c:v>0.71900000000000008</c:v>
                </c:pt>
                <c:pt idx="208">
                  <c:v>0.71900000000000008</c:v>
                </c:pt>
                <c:pt idx="209">
                  <c:v>0.71900000000000008</c:v>
                </c:pt>
                <c:pt idx="210">
                  <c:v>0.71900000000000008</c:v>
                </c:pt>
                <c:pt idx="211">
                  <c:v>0.71900000000000008</c:v>
                </c:pt>
                <c:pt idx="212">
                  <c:v>0.71900000000000008</c:v>
                </c:pt>
                <c:pt idx="213">
                  <c:v>0.71900000000000008</c:v>
                </c:pt>
                <c:pt idx="214">
                  <c:v>0.71900000000000008</c:v>
                </c:pt>
                <c:pt idx="215">
                  <c:v>0.71900000000000008</c:v>
                </c:pt>
                <c:pt idx="216">
                  <c:v>0.74500000000000011</c:v>
                </c:pt>
                <c:pt idx="217">
                  <c:v>0.71900000000000008</c:v>
                </c:pt>
                <c:pt idx="218">
                  <c:v>0.74500000000000011</c:v>
                </c:pt>
                <c:pt idx="219">
                  <c:v>0.71900000000000008</c:v>
                </c:pt>
                <c:pt idx="220">
                  <c:v>0.74500000000000011</c:v>
                </c:pt>
                <c:pt idx="221">
                  <c:v>0.71900000000000008</c:v>
                </c:pt>
                <c:pt idx="222">
                  <c:v>0.71900000000000008</c:v>
                </c:pt>
                <c:pt idx="223">
                  <c:v>0.71900000000000008</c:v>
                </c:pt>
                <c:pt idx="224">
                  <c:v>0.71900000000000008</c:v>
                </c:pt>
                <c:pt idx="225">
                  <c:v>0.71900000000000008</c:v>
                </c:pt>
                <c:pt idx="226">
                  <c:v>0.71900000000000008</c:v>
                </c:pt>
                <c:pt idx="227">
                  <c:v>0.71900000000000008</c:v>
                </c:pt>
                <c:pt idx="228">
                  <c:v>0.71900000000000008</c:v>
                </c:pt>
                <c:pt idx="229">
                  <c:v>0.71900000000000008</c:v>
                </c:pt>
                <c:pt idx="230">
                  <c:v>0.71900000000000008</c:v>
                </c:pt>
                <c:pt idx="231">
                  <c:v>0.69199999999999995</c:v>
                </c:pt>
                <c:pt idx="232">
                  <c:v>0.69199999999999995</c:v>
                </c:pt>
                <c:pt idx="233">
                  <c:v>0.69199999999999995</c:v>
                </c:pt>
                <c:pt idx="234">
                  <c:v>0.69199999999999995</c:v>
                </c:pt>
                <c:pt idx="235">
                  <c:v>0.69199999999999995</c:v>
                </c:pt>
                <c:pt idx="236">
                  <c:v>0.69199999999999995</c:v>
                </c:pt>
                <c:pt idx="237">
                  <c:v>0.66700000000000015</c:v>
                </c:pt>
                <c:pt idx="238">
                  <c:v>0.66700000000000015</c:v>
                </c:pt>
                <c:pt idx="239">
                  <c:v>0.66700000000000015</c:v>
                </c:pt>
                <c:pt idx="240">
                  <c:v>0.66700000000000015</c:v>
                </c:pt>
                <c:pt idx="241">
                  <c:v>0.66700000000000015</c:v>
                </c:pt>
                <c:pt idx="242">
                  <c:v>0.66700000000000015</c:v>
                </c:pt>
                <c:pt idx="243">
                  <c:v>0.66700000000000015</c:v>
                </c:pt>
                <c:pt idx="244">
                  <c:v>0.64100000000000013</c:v>
                </c:pt>
                <c:pt idx="245">
                  <c:v>0.64100000000000013</c:v>
                </c:pt>
                <c:pt idx="246">
                  <c:v>0.64100000000000013</c:v>
                </c:pt>
                <c:pt idx="247">
                  <c:v>0.64100000000000013</c:v>
                </c:pt>
                <c:pt idx="248">
                  <c:v>0.64100000000000013</c:v>
                </c:pt>
                <c:pt idx="249">
                  <c:v>0.64100000000000013</c:v>
                </c:pt>
                <c:pt idx="250">
                  <c:v>0.6170000000000001</c:v>
                </c:pt>
                <c:pt idx="251">
                  <c:v>0.6170000000000001</c:v>
                </c:pt>
                <c:pt idx="252">
                  <c:v>0.6170000000000001</c:v>
                </c:pt>
                <c:pt idx="253">
                  <c:v>0.6170000000000001</c:v>
                </c:pt>
                <c:pt idx="254">
                  <c:v>0.6170000000000001</c:v>
                </c:pt>
                <c:pt idx="255">
                  <c:v>0.6170000000000001</c:v>
                </c:pt>
                <c:pt idx="256">
                  <c:v>0.6170000000000001</c:v>
                </c:pt>
                <c:pt idx="257">
                  <c:v>0.6170000000000001</c:v>
                </c:pt>
                <c:pt idx="258">
                  <c:v>0.6170000000000001</c:v>
                </c:pt>
                <c:pt idx="259">
                  <c:v>0.59199999999999997</c:v>
                </c:pt>
                <c:pt idx="260">
                  <c:v>0.59199999999999997</c:v>
                </c:pt>
                <c:pt idx="261">
                  <c:v>0.59199999999999997</c:v>
                </c:pt>
                <c:pt idx="262">
                  <c:v>0.59199999999999997</c:v>
                </c:pt>
                <c:pt idx="263">
                  <c:v>0.59199999999999997</c:v>
                </c:pt>
                <c:pt idx="264">
                  <c:v>0.59199999999999997</c:v>
                </c:pt>
                <c:pt idx="265">
                  <c:v>0.59199999999999997</c:v>
                </c:pt>
                <c:pt idx="266">
                  <c:v>0.59199999999999997</c:v>
                </c:pt>
                <c:pt idx="267">
                  <c:v>0.59199999999999997</c:v>
                </c:pt>
                <c:pt idx="268">
                  <c:v>0.59199999999999997</c:v>
                </c:pt>
                <c:pt idx="269">
                  <c:v>0.59199999999999997</c:v>
                </c:pt>
                <c:pt idx="270">
                  <c:v>0.56799999999999995</c:v>
                </c:pt>
                <c:pt idx="271">
                  <c:v>0.56799999999999995</c:v>
                </c:pt>
                <c:pt idx="272">
                  <c:v>0.56799999999999995</c:v>
                </c:pt>
                <c:pt idx="273">
                  <c:v>0.56799999999999995</c:v>
                </c:pt>
                <c:pt idx="274">
                  <c:v>0.56799999999999995</c:v>
                </c:pt>
                <c:pt idx="275">
                  <c:v>0.56799999999999995</c:v>
                </c:pt>
                <c:pt idx="276">
                  <c:v>0.56799999999999995</c:v>
                </c:pt>
                <c:pt idx="277">
                  <c:v>0.56799999999999995</c:v>
                </c:pt>
                <c:pt idx="278">
                  <c:v>0.56799999999999995</c:v>
                </c:pt>
                <c:pt idx="279">
                  <c:v>0.56799999999999995</c:v>
                </c:pt>
                <c:pt idx="280">
                  <c:v>0.56799999999999995</c:v>
                </c:pt>
                <c:pt idx="281">
                  <c:v>0.56799999999999995</c:v>
                </c:pt>
                <c:pt idx="282">
                  <c:v>0.54400000000000004</c:v>
                </c:pt>
                <c:pt idx="283">
                  <c:v>0.56799999999999995</c:v>
                </c:pt>
                <c:pt idx="284">
                  <c:v>0.56799999999999995</c:v>
                </c:pt>
                <c:pt idx="285">
                  <c:v>0.56799999999999995</c:v>
                </c:pt>
                <c:pt idx="286">
                  <c:v>0.56799999999999995</c:v>
                </c:pt>
                <c:pt idx="287">
                  <c:v>0.56799999999999995</c:v>
                </c:pt>
                <c:pt idx="288">
                  <c:v>0.56799999999999995</c:v>
                </c:pt>
                <c:pt idx="289">
                  <c:v>0.56799999999999995</c:v>
                </c:pt>
                <c:pt idx="290">
                  <c:v>0.56799999999999995</c:v>
                </c:pt>
                <c:pt idx="291">
                  <c:v>0.56799999999999995</c:v>
                </c:pt>
                <c:pt idx="292">
                  <c:v>0.56799999999999995</c:v>
                </c:pt>
                <c:pt idx="293">
                  <c:v>0.56799999999999995</c:v>
                </c:pt>
                <c:pt idx="294">
                  <c:v>0.59199999999999997</c:v>
                </c:pt>
                <c:pt idx="295">
                  <c:v>0.59199999999999997</c:v>
                </c:pt>
                <c:pt idx="296">
                  <c:v>0.59199999999999997</c:v>
                </c:pt>
                <c:pt idx="297">
                  <c:v>0.59199999999999997</c:v>
                </c:pt>
                <c:pt idx="298">
                  <c:v>0.6170000000000001</c:v>
                </c:pt>
                <c:pt idx="299">
                  <c:v>0.6170000000000001</c:v>
                </c:pt>
                <c:pt idx="300">
                  <c:v>0.6170000000000001</c:v>
                </c:pt>
                <c:pt idx="301">
                  <c:v>0.6170000000000001</c:v>
                </c:pt>
                <c:pt idx="302">
                  <c:v>0.64100000000000013</c:v>
                </c:pt>
                <c:pt idx="303">
                  <c:v>0.64100000000000013</c:v>
                </c:pt>
                <c:pt idx="304">
                  <c:v>0.66700000000000015</c:v>
                </c:pt>
                <c:pt idx="305">
                  <c:v>0.66700000000000015</c:v>
                </c:pt>
                <c:pt idx="306">
                  <c:v>0.69199999999999995</c:v>
                </c:pt>
                <c:pt idx="307">
                  <c:v>0.69199999999999995</c:v>
                </c:pt>
                <c:pt idx="308">
                  <c:v>0.71900000000000008</c:v>
                </c:pt>
                <c:pt idx="309">
                  <c:v>0.74500000000000011</c:v>
                </c:pt>
                <c:pt idx="310">
                  <c:v>0.77200000000000013</c:v>
                </c:pt>
                <c:pt idx="311">
                  <c:v>0.77200000000000013</c:v>
                </c:pt>
                <c:pt idx="312">
                  <c:v>0.8</c:v>
                </c:pt>
                <c:pt idx="313">
                  <c:v>0.8</c:v>
                </c:pt>
                <c:pt idx="314">
                  <c:v>0.82700000000000007</c:v>
                </c:pt>
                <c:pt idx="315">
                  <c:v>0.82700000000000007</c:v>
                </c:pt>
                <c:pt idx="316">
                  <c:v>0.85600000000000009</c:v>
                </c:pt>
                <c:pt idx="317">
                  <c:v>0.85600000000000009</c:v>
                </c:pt>
                <c:pt idx="318">
                  <c:v>0.88400000000000001</c:v>
                </c:pt>
                <c:pt idx="319">
                  <c:v>0.88400000000000001</c:v>
                </c:pt>
                <c:pt idx="320">
                  <c:v>0.88400000000000001</c:v>
                </c:pt>
                <c:pt idx="321">
                  <c:v>0.88400000000000001</c:v>
                </c:pt>
                <c:pt idx="322">
                  <c:v>0.88400000000000001</c:v>
                </c:pt>
                <c:pt idx="323">
                  <c:v>0.91300000000000003</c:v>
                </c:pt>
                <c:pt idx="324">
                  <c:v>0.91300000000000003</c:v>
                </c:pt>
                <c:pt idx="325">
                  <c:v>0.91300000000000003</c:v>
                </c:pt>
                <c:pt idx="326">
                  <c:v>0.91300000000000003</c:v>
                </c:pt>
                <c:pt idx="327">
                  <c:v>0.91300000000000003</c:v>
                </c:pt>
                <c:pt idx="328">
                  <c:v>0.94299999999999995</c:v>
                </c:pt>
                <c:pt idx="329">
                  <c:v>0.97200000000000009</c:v>
                </c:pt>
                <c:pt idx="330">
                  <c:v>0.97200000000000009</c:v>
                </c:pt>
                <c:pt idx="331">
                  <c:v>0.97200000000000009</c:v>
                </c:pt>
                <c:pt idx="332">
                  <c:v>1.0029999999999997</c:v>
                </c:pt>
                <c:pt idx="333">
                  <c:v>1.0329999999999997</c:v>
                </c:pt>
                <c:pt idx="334">
                  <c:v>1.0329999999999997</c:v>
                </c:pt>
                <c:pt idx="335">
                  <c:v>1.0640000000000001</c:v>
                </c:pt>
                <c:pt idx="336">
                  <c:v>1.0640000000000001</c:v>
                </c:pt>
                <c:pt idx="337">
                  <c:v>1.095</c:v>
                </c:pt>
                <c:pt idx="338">
                  <c:v>1.095</c:v>
                </c:pt>
                <c:pt idx="339">
                  <c:v>1.095</c:v>
                </c:pt>
                <c:pt idx="340">
                  <c:v>1.127</c:v>
                </c:pt>
                <c:pt idx="341">
                  <c:v>1.127</c:v>
                </c:pt>
                <c:pt idx="342">
                  <c:v>1.159</c:v>
                </c:pt>
                <c:pt idx="343">
                  <c:v>1.159</c:v>
                </c:pt>
                <c:pt idx="344">
                  <c:v>1.159</c:v>
                </c:pt>
                <c:pt idx="345">
                  <c:v>1.159</c:v>
                </c:pt>
                <c:pt idx="346">
                  <c:v>1.1919999999999997</c:v>
                </c:pt>
                <c:pt idx="347">
                  <c:v>1.1919999999999997</c:v>
                </c:pt>
                <c:pt idx="348">
                  <c:v>1.1919999999999997</c:v>
                </c:pt>
                <c:pt idx="349">
                  <c:v>1.1919999999999997</c:v>
                </c:pt>
                <c:pt idx="350">
                  <c:v>1.1919999999999997</c:v>
                </c:pt>
                <c:pt idx="351">
                  <c:v>1.1919999999999997</c:v>
                </c:pt>
                <c:pt idx="352">
                  <c:v>1.1919999999999997</c:v>
                </c:pt>
                <c:pt idx="353">
                  <c:v>1.1919999999999997</c:v>
                </c:pt>
                <c:pt idx="354">
                  <c:v>1.1919999999999997</c:v>
                </c:pt>
                <c:pt idx="355">
                  <c:v>1.1919999999999997</c:v>
                </c:pt>
                <c:pt idx="356">
                  <c:v>1.1919999999999997</c:v>
                </c:pt>
                <c:pt idx="357">
                  <c:v>1.1919999999999997</c:v>
                </c:pt>
                <c:pt idx="358">
                  <c:v>1.1919999999999997</c:v>
                </c:pt>
                <c:pt idx="359">
                  <c:v>1.1919999999999997</c:v>
                </c:pt>
                <c:pt idx="360">
                  <c:v>1.1919999999999997</c:v>
                </c:pt>
                <c:pt idx="361">
                  <c:v>1.1919999999999997</c:v>
                </c:pt>
                <c:pt idx="362">
                  <c:v>1.1919999999999997</c:v>
                </c:pt>
                <c:pt idx="363">
                  <c:v>1.1919999999999997</c:v>
                </c:pt>
                <c:pt idx="364">
                  <c:v>1.1919999999999997</c:v>
                </c:pt>
                <c:pt idx="365">
                  <c:v>1.1919999999999997</c:v>
                </c:pt>
                <c:pt idx="366">
                  <c:v>1.1919999999999997</c:v>
                </c:pt>
                <c:pt idx="367">
                  <c:v>1.1919999999999997</c:v>
                </c:pt>
                <c:pt idx="368">
                  <c:v>1.2249999999999999</c:v>
                </c:pt>
                <c:pt idx="369">
                  <c:v>1.2249999999999999</c:v>
                </c:pt>
                <c:pt idx="370">
                  <c:v>1.2249999999999999</c:v>
                </c:pt>
                <c:pt idx="371">
                  <c:v>1.2249999999999999</c:v>
                </c:pt>
                <c:pt idx="372">
                  <c:v>1.2249999999999999</c:v>
                </c:pt>
                <c:pt idx="373">
                  <c:v>1.258</c:v>
                </c:pt>
                <c:pt idx="374">
                  <c:v>1.258</c:v>
                </c:pt>
                <c:pt idx="375">
                  <c:v>1.258</c:v>
                </c:pt>
                <c:pt idx="376">
                  <c:v>1.258</c:v>
                </c:pt>
                <c:pt idx="377">
                  <c:v>1.292</c:v>
                </c:pt>
                <c:pt idx="378">
                  <c:v>1.3260000000000001</c:v>
                </c:pt>
                <c:pt idx="379">
                  <c:v>1.3260000000000001</c:v>
                </c:pt>
                <c:pt idx="380">
                  <c:v>1.361</c:v>
                </c:pt>
                <c:pt idx="381">
                  <c:v>1.361</c:v>
                </c:pt>
                <c:pt idx="382">
                  <c:v>1.3959999999999997</c:v>
                </c:pt>
                <c:pt idx="383">
                  <c:v>1.4309999999999998</c:v>
                </c:pt>
                <c:pt idx="384">
                  <c:v>1.4309999999999998</c:v>
                </c:pt>
                <c:pt idx="385">
                  <c:v>1.4669999999999999</c:v>
                </c:pt>
                <c:pt idx="386">
                  <c:v>1.504</c:v>
                </c:pt>
                <c:pt idx="387">
                  <c:v>1.54</c:v>
                </c:pt>
                <c:pt idx="388">
                  <c:v>1.54</c:v>
                </c:pt>
                <c:pt idx="389">
                  <c:v>1.577</c:v>
                </c:pt>
                <c:pt idx="390">
                  <c:v>1.615</c:v>
                </c:pt>
                <c:pt idx="391">
                  <c:v>1.615</c:v>
                </c:pt>
                <c:pt idx="392">
                  <c:v>1.653</c:v>
                </c:pt>
                <c:pt idx="393">
                  <c:v>1.6919999999999997</c:v>
                </c:pt>
                <c:pt idx="394">
                  <c:v>1.6919999999999997</c:v>
                </c:pt>
                <c:pt idx="395">
                  <c:v>1.73</c:v>
                </c:pt>
                <c:pt idx="396">
                  <c:v>1.77</c:v>
                </c:pt>
                <c:pt idx="397">
                  <c:v>1.77</c:v>
                </c:pt>
                <c:pt idx="398">
                  <c:v>1.81</c:v>
                </c:pt>
                <c:pt idx="399">
                  <c:v>1.85</c:v>
                </c:pt>
                <c:pt idx="400">
                  <c:v>1.891</c:v>
                </c:pt>
                <c:pt idx="401">
                  <c:v>1.9319999999999997</c:v>
                </c:pt>
                <c:pt idx="402">
                  <c:v>1.9740000000000002</c:v>
                </c:pt>
                <c:pt idx="403">
                  <c:v>2.0159999999999996</c:v>
                </c:pt>
                <c:pt idx="404">
                  <c:v>2.0589999999999997</c:v>
                </c:pt>
                <c:pt idx="405">
                  <c:v>2.1019999999999999</c:v>
                </c:pt>
                <c:pt idx="406">
                  <c:v>2.1459999999999999</c:v>
                </c:pt>
                <c:pt idx="407">
                  <c:v>2.19</c:v>
                </c:pt>
                <c:pt idx="408">
                  <c:v>2.19</c:v>
                </c:pt>
                <c:pt idx="409">
                  <c:v>2.2349999999999999</c:v>
                </c:pt>
                <c:pt idx="410">
                  <c:v>2.2799999999999998</c:v>
                </c:pt>
                <c:pt idx="411">
                  <c:v>2.3259999999999996</c:v>
                </c:pt>
                <c:pt idx="412">
                  <c:v>2.3729999999999998</c:v>
                </c:pt>
                <c:pt idx="413">
                  <c:v>2.468</c:v>
                </c:pt>
                <c:pt idx="414">
                  <c:v>2.5159999999999996</c:v>
                </c:pt>
                <c:pt idx="415">
                  <c:v>2.5649999999999999</c:v>
                </c:pt>
                <c:pt idx="416">
                  <c:v>2.665</c:v>
                </c:pt>
                <c:pt idx="417">
                  <c:v>2.7149999999999999</c:v>
                </c:pt>
                <c:pt idx="418">
                  <c:v>2.8189999999999995</c:v>
                </c:pt>
                <c:pt idx="419">
                  <c:v>2.8719999999999994</c:v>
                </c:pt>
                <c:pt idx="420">
                  <c:v>2.9789999999999996</c:v>
                </c:pt>
                <c:pt idx="421">
                  <c:v>3.0339999999999998</c:v>
                </c:pt>
                <c:pt idx="422">
                  <c:v>3.09</c:v>
                </c:pt>
                <c:pt idx="423">
                  <c:v>3.1459999999999999</c:v>
                </c:pt>
                <c:pt idx="424">
                  <c:v>3.2029999999999998</c:v>
                </c:pt>
                <c:pt idx="425">
                  <c:v>3.2610000000000001</c:v>
                </c:pt>
                <c:pt idx="426">
                  <c:v>3.2610000000000001</c:v>
                </c:pt>
                <c:pt idx="427">
                  <c:v>3.32</c:v>
                </c:pt>
                <c:pt idx="428">
                  <c:v>3.32</c:v>
                </c:pt>
                <c:pt idx="429">
                  <c:v>3.3789999999999996</c:v>
                </c:pt>
                <c:pt idx="430">
                  <c:v>3.4389999999999996</c:v>
                </c:pt>
                <c:pt idx="431">
                  <c:v>3.4389999999999996</c:v>
                </c:pt>
                <c:pt idx="432">
                  <c:v>3.5009999999999999</c:v>
                </c:pt>
                <c:pt idx="433">
                  <c:v>3.5619999999999998</c:v>
                </c:pt>
                <c:pt idx="434">
                  <c:v>3.5619999999999998</c:v>
                </c:pt>
                <c:pt idx="435">
                  <c:v>3.625</c:v>
                </c:pt>
                <c:pt idx="436">
                  <c:v>3.625</c:v>
                </c:pt>
                <c:pt idx="437">
                  <c:v>3.6890000000000001</c:v>
                </c:pt>
                <c:pt idx="438">
                  <c:v>3.6890000000000001</c:v>
                </c:pt>
                <c:pt idx="439">
                  <c:v>3.754</c:v>
                </c:pt>
                <c:pt idx="440">
                  <c:v>3.8189999999999995</c:v>
                </c:pt>
                <c:pt idx="441">
                  <c:v>3.8189999999999995</c:v>
                </c:pt>
                <c:pt idx="442">
                  <c:v>3.8849999999999998</c:v>
                </c:pt>
                <c:pt idx="443">
                  <c:v>3.8849999999999998</c:v>
                </c:pt>
                <c:pt idx="444">
                  <c:v>3.9529999999999994</c:v>
                </c:pt>
                <c:pt idx="445">
                  <c:v>4.020999999999999</c:v>
                </c:pt>
                <c:pt idx="446">
                  <c:v>4.020999999999999</c:v>
                </c:pt>
                <c:pt idx="447">
                  <c:v>4.0910000000000002</c:v>
                </c:pt>
                <c:pt idx="448">
                  <c:v>4.1609999999999987</c:v>
                </c:pt>
                <c:pt idx="449">
                  <c:v>4.2320000000000002</c:v>
                </c:pt>
                <c:pt idx="450">
                  <c:v>4.3049999999999988</c:v>
                </c:pt>
                <c:pt idx="451">
                  <c:v>4.3780000000000001</c:v>
                </c:pt>
                <c:pt idx="452">
                  <c:v>4.4530000000000003</c:v>
                </c:pt>
                <c:pt idx="453">
                  <c:v>4.5279999999999987</c:v>
                </c:pt>
                <c:pt idx="454">
                  <c:v>4.6049999999999995</c:v>
                </c:pt>
                <c:pt idx="455">
                  <c:v>4.6049999999999995</c:v>
                </c:pt>
                <c:pt idx="456">
                  <c:v>4.6829999999999989</c:v>
                </c:pt>
                <c:pt idx="457">
                  <c:v>4.6829999999999989</c:v>
                </c:pt>
                <c:pt idx="458">
                  <c:v>4.7619999999999996</c:v>
                </c:pt>
                <c:pt idx="459">
                  <c:v>4.7619999999999996</c:v>
                </c:pt>
                <c:pt idx="460">
                  <c:v>4.8419999999999996</c:v>
                </c:pt>
                <c:pt idx="461">
                  <c:v>4.8419999999999996</c:v>
                </c:pt>
                <c:pt idx="462">
                  <c:v>4.8419999999999996</c:v>
                </c:pt>
                <c:pt idx="463">
                  <c:v>4.923</c:v>
                </c:pt>
                <c:pt idx="464">
                  <c:v>4.923</c:v>
                </c:pt>
                <c:pt idx="465">
                  <c:v>4.923</c:v>
                </c:pt>
                <c:pt idx="466">
                  <c:v>5.0060000000000002</c:v>
                </c:pt>
                <c:pt idx="467">
                  <c:v>5.0060000000000002</c:v>
                </c:pt>
                <c:pt idx="468">
                  <c:v>5.09</c:v>
                </c:pt>
                <c:pt idx="469">
                  <c:v>5.09</c:v>
                </c:pt>
                <c:pt idx="470">
                  <c:v>5.1749999999999989</c:v>
                </c:pt>
                <c:pt idx="471">
                  <c:v>5.2610000000000001</c:v>
                </c:pt>
                <c:pt idx="472">
                  <c:v>5.2610000000000001</c:v>
                </c:pt>
                <c:pt idx="473">
                  <c:v>5.2610000000000001</c:v>
                </c:pt>
                <c:pt idx="474">
                  <c:v>5.2610000000000001</c:v>
                </c:pt>
                <c:pt idx="475">
                  <c:v>5.3490000000000002</c:v>
                </c:pt>
                <c:pt idx="476">
                  <c:v>5.3490000000000002</c:v>
                </c:pt>
                <c:pt idx="477">
                  <c:v>5.3490000000000002</c:v>
                </c:pt>
                <c:pt idx="478">
                  <c:v>5.4379999999999997</c:v>
                </c:pt>
                <c:pt idx="479">
                  <c:v>5.4379999999999997</c:v>
                </c:pt>
                <c:pt idx="480">
                  <c:v>5.4379999999999997</c:v>
                </c:pt>
                <c:pt idx="481">
                  <c:v>5.4379999999999997</c:v>
                </c:pt>
                <c:pt idx="482">
                  <c:v>5.4379999999999997</c:v>
                </c:pt>
                <c:pt idx="483">
                  <c:v>5.528999999999999</c:v>
                </c:pt>
                <c:pt idx="484">
                  <c:v>5.528999999999999</c:v>
                </c:pt>
                <c:pt idx="485">
                  <c:v>5.6199999999999992</c:v>
                </c:pt>
                <c:pt idx="486">
                  <c:v>5.7139999999999995</c:v>
                </c:pt>
                <c:pt idx="487">
                  <c:v>5.7139999999999995</c:v>
                </c:pt>
                <c:pt idx="488">
                  <c:v>5.7139999999999995</c:v>
                </c:pt>
                <c:pt idx="489">
                  <c:v>5.7139999999999995</c:v>
                </c:pt>
                <c:pt idx="490">
                  <c:v>5.7139999999999995</c:v>
                </c:pt>
                <c:pt idx="491">
                  <c:v>5.7139999999999995</c:v>
                </c:pt>
                <c:pt idx="492">
                  <c:v>5.7139999999999995</c:v>
                </c:pt>
                <c:pt idx="493">
                  <c:v>5.6199999999999992</c:v>
                </c:pt>
                <c:pt idx="494">
                  <c:v>5.6199999999999992</c:v>
                </c:pt>
                <c:pt idx="495">
                  <c:v>5.528999999999999</c:v>
                </c:pt>
                <c:pt idx="496">
                  <c:v>5.4379999999999997</c:v>
                </c:pt>
                <c:pt idx="497">
                  <c:v>5.3490000000000002</c:v>
                </c:pt>
                <c:pt idx="498">
                  <c:v>5.2610000000000001</c:v>
                </c:pt>
                <c:pt idx="499">
                  <c:v>5.2610000000000001</c:v>
                </c:pt>
                <c:pt idx="500">
                  <c:v>5.1749999999999989</c:v>
                </c:pt>
                <c:pt idx="501">
                  <c:v>5.09</c:v>
                </c:pt>
                <c:pt idx="502">
                  <c:v>5.0060000000000002</c:v>
                </c:pt>
                <c:pt idx="503">
                  <c:v>4.923</c:v>
                </c:pt>
                <c:pt idx="504">
                  <c:v>4.8419999999999996</c:v>
                </c:pt>
                <c:pt idx="505">
                  <c:v>4.7619999999999996</c:v>
                </c:pt>
                <c:pt idx="506">
                  <c:v>4.6829999999999989</c:v>
                </c:pt>
                <c:pt idx="507">
                  <c:v>4.6049999999999995</c:v>
                </c:pt>
                <c:pt idx="508">
                  <c:v>4.5279999999999987</c:v>
                </c:pt>
                <c:pt idx="509">
                  <c:v>4.4530000000000003</c:v>
                </c:pt>
                <c:pt idx="510">
                  <c:v>4.3780000000000001</c:v>
                </c:pt>
                <c:pt idx="511">
                  <c:v>4.3049999999999988</c:v>
                </c:pt>
                <c:pt idx="512">
                  <c:v>4.1609999999999987</c:v>
                </c:pt>
                <c:pt idx="513">
                  <c:v>4.0910000000000002</c:v>
                </c:pt>
                <c:pt idx="514">
                  <c:v>4.0910000000000002</c:v>
                </c:pt>
                <c:pt idx="515">
                  <c:v>3.9529999999999994</c:v>
                </c:pt>
                <c:pt idx="516">
                  <c:v>3.8849999999999998</c:v>
                </c:pt>
                <c:pt idx="517">
                  <c:v>3.8189999999999995</c:v>
                </c:pt>
                <c:pt idx="518">
                  <c:v>3.754</c:v>
                </c:pt>
                <c:pt idx="519">
                  <c:v>3.754</c:v>
                </c:pt>
                <c:pt idx="520">
                  <c:v>3.625</c:v>
                </c:pt>
                <c:pt idx="521">
                  <c:v>3.625</c:v>
                </c:pt>
                <c:pt idx="522">
                  <c:v>3.5009999999999999</c:v>
                </c:pt>
                <c:pt idx="523">
                  <c:v>3.5009999999999999</c:v>
                </c:pt>
                <c:pt idx="524">
                  <c:v>3.4389999999999996</c:v>
                </c:pt>
                <c:pt idx="525">
                  <c:v>3.3789999999999996</c:v>
                </c:pt>
                <c:pt idx="526">
                  <c:v>3.32</c:v>
                </c:pt>
                <c:pt idx="527">
                  <c:v>3.2610000000000001</c:v>
                </c:pt>
                <c:pt idx="528">
                  <c:v>3.2029999999999998</c:v>
                </c:pt>
                <c:pt idx="529">
                  <c:v>3.1459999999999999</c:v>
                </c:pt>
                <c:pt idx="530">
                  <c:v>3.1459999999999999</c:v>
                </c:pt>
                <c:pt idx="531">
                  <c:v>3.09</c:v>
                </c:pt>
                <c:pt idx="532">
                  <c:v>3.0339999999999998</c:v>
                </c:pt>
                <c:pt idx="533">
                  <c:v>2.9789999999999996</c:v>
                </c:pt>
                <c:pt idx="534">
                  <c:v>2.9249999999999998</c:v>
                </c:pt>
                <c:pt idx="535">
                  <c:v>2.8719999999999994</c:v>
                </c:pt>
                <c:pt idx="536">
                  <c:v>2.8189999999999995</c:v>
                </c:pt>
                <c:pt idx="537">
                  <c:v>2.8189999999999995</c:v>
                </c:pt>
                <c:pt idx="538">
                  <c:v>2.7669999999999999</c:v>
                </c:pt>
                <c:pt idx="539">
                  <c:v>2.7149999999999999</c:v>
                </c:pt>
                <c:pt idx="540">
                  <c:v>2.7149999999999999</c:v>
                </c:pt>
                <c:pt idx="541">
                  <c:v>2.665</c:v>
                </c:pt>
                <c:pt idx="542">
                  <c:v>2.6139999999999999</c:v>
                </c:pt>
                <c:pt idx="543">
                  <c:v>2.5649999999999999</c:v>
                </c:pt>
                <c:pt idx="544">
                  <c:v>2.5649999999999999</c:v>
                </c:pt>
                <c:pt idx="545">
                  <c:v>2.5159999999999996</c:v>
                </c:pt>
                <c:pt idx="546">
                  <c:v>2.5159999999999996</c:v>
                </c:pt>
                <c:pt idx="547">
                  <c:v>2.468</c:v>
                </c:pt>
                <c:pt idx="548">
                  <c:v>2.42</c:v>
                </c:pt>
                <c:pt idx="549">
                  <c:v>2.42</c:v>
                </c:pt>
                <c:pt idx="550">
                  <c:v>2.3729999999999998</c:v>
                </c:pt>
                <c:pt idx="551">
                  <c:v>2.3729999999999998</c:v>
                </c:pt>
                <c:pt idx="552">
                  <c:v>2.3259999999999996</c:v>
                </c:pt>
                <c:pt idx="553">
                  <c:v>2.2799999999999998</c:v>
                </c:pt>
                <c:pt idx="554">
                  <c:v>2.2799999999999998</c:v>
                </c:pt>
                <c:pt idx="555">
                  <c:v>2.2349999999999999</c:v>
                </c:pt>
                <c:pt idx="556">
                  <c:v>2.19</c:v>
                </c:pt>
                <c:pt idx="557">
                  <c:v>2.19</c:v>
                </c:pt>
                <c:pt idx="558">
                  <c:v>2.1459999999999999</c:v>
                </c:pt>
                <c:pt idx="559">
                  <c:v>2.1459999999999999</c:v>
                </c:pt>
                <c:pt idx="560">
                  <c:v>2.1019999999999999</c:v>
                </c:pt>
                <c:pt idx="561">
                  <c:v>2.1019999999999999</c:v>
                </c:pt>
                <c:pt idx="562">
                  <c:v>2.0589999999999997</c:v>
                </c:pt>
                <c:pt idx="563">
                  <c:v>2.0159999999999996</c:v>
                </c:pt>
                <c:pt idx="564">
                  <c:v>2.0159999999999996</c:v>
                </c:pt>
                <c:pt idx="565">
                  <c:v>1.9740000000000002</c:v>
                </c:pt>
                <c:pt idx="566">
                  <c:v>1.9740000000000002</c:v>
                </c:pt>
                <c:pt idx="567">
                  <c:v>1.9319999999999997</c:v>
                </c:pt>
                <c:pt idx="568">
                  <c:v>1.9319999999999997</c:v>
                </c:pt>
                <c:pt idx="569">
                  <c:v>1.9319999999999997</c:v>
                </c:pt>
                <c:pt idx="570">
                  <c:v>1.891</c:v>
                </c:pt>
                <c:pt idx="571">
                  <c:v>1.85</c:v>
                </c:pt>
                <c:pt idx="572">
                  <c:v>1.85</c:v>
                </c:pt>
                <c:pt idx="573">
                  <c:v>1.85</c:v>
                </c:pt>
                <c:pt idx="574">
                  <c:v>1.81</c:v>
                </c:pt>
                <c:pt idx="575">
                  <c:v>1.81</c:v>
                </c:pt>
                <c:pt idx="576">
                  <c:v>1.81</c:v>
                </c:pt>
                <c:pt idx="577">
                  <c:v>1.77</c:v>
                </c:pt>
                <c:pt idx="578">
                  <c:v>1.77</c:v>
                </c:pt>
                <c:pt idx="579">
                  <c:v>1.73</c:v>
                </c:pt>
                <c:pt idx="580">
                  <c:v>1.73</c:v>
                </c:pt>
                <c:pt idx="581">
                  <c:v>1.73</c:v>
                </c:pt>
                <c:pt idx="582">
                  <c:v>1.6919999999999997</c:v>
                </c:pt>
                <c:pt idx="583">
                  <c:v>1.6919999999999997</c:v>
                </c:pt>
                <c:pt idx="584">
                  <c:v>1.6919999999999997</c:v>
                </c:pt>
                <c:pt idx="585">
                  <c:v>1.6919999999999997</c:v>
                </c:pt>
                <c:pt idx="586">
                  <c:v>1.653</c:v>
                </c:pt>
                <c:pt idx="587">
                  <c:v>1.653</c:v>
                </c:pt>
                <c:pt idx="588">
                  <c:v>1.653</c:v>
                </c:pt>
                <c:pt idx="589">
                  <c:v>1.615</c:v>
                </c:pt>
                <c:pt idx="590">
                  <c:v>1.615</c:v>
                </c:pt>
                <c:pt idx="591">
                  <c:v>1.615</c:v>
                </c:pt>
                <c:pt idx="592">
                  <c:v>1.615</c:v>
                </c:pt>
                <c:pt idx="593">
                  <c:v>1.577</c:v>
                </c:pt>
                <c:pt idx="594">
                  <c:v>1.577</c:v>
                </c:pt>
                <c:pt idx="595">
                  <c:v>1.577</c:v>
                </c:pt>
                <c:pt idx="596">
                  <c:v>1.577</c:v>
                </c:pt>
                <c:pt idx="597">
                  <c:v>1.577</c:v>
                </c:pt>
                <c:pt idx="598">
                  <c:v>1.577</c:v>
                </c:pt>
                <c:pt idx="599">
                  <c:v>1.577</c:v>
                </c:pt>
                <c:pt idx="600">
                  <c:v>1.54</c:v>
                </c:pt>
                <c:pt idx="601">
                  <c:v>1.54</c:v>
                </c:pt>
                <c:pt idx="602">
                  <c:v>1.504</c:v>
                </c:pt>
                <c:pt idx="603">
                  <c:v>1.504</c:v>
                </c:pt>
                <c:pt idx="604">
                  <c:v>1.504</c:v>
                </c:pt>
                <c:pt idx="605">
                  <c:v>1.504</c:v>
                </c:pt>
                <c:pt idx="606">
                  <c:v>1.504</c:v>
                </c:pt>
                <c:pt idx="607">
                  <c:v>1.504</c:v>
                </c:pt>
                <c:pt idx="608">
                  <c:v>1.504</c:v>
                </c:pt>
                <c:pt idx="609">
                  <c:v>1.504</c:v>
                </c:pt>
                <c:pt idx="610">
                  <c:v>1.504</c:v>
                </c:pt>
                <c:pt idx="611">
                  <c:v>1.4669999999999999</c:v>
                </c:pt>
                <c:pt idx="612">
                  <c:v>1.4669999999999999</c:v>
                </c:pt>
                <c:pt idx="613">
                  <c:v>1.4669999999999999</c:v>
                </c:pt>
                <c:pt idx="614">
                  <c:v>1.4669999999999999</c:v>
                </c:pt>
                <c:pt idx="615">
                  <c:v>1.4669999999999999</c:v>
                </c:pt>
                <c:pt idx="616">
                  <c:v>1.4309999999999998</c:v>
                </c:pt>
                <c:pt idx="617">
                  <c:v>1.4309999999999998</c:v>
                </c:pt>
                <c:pt idx="618">
                  <c:v>1.4309999999999998</c:v>
                </c:pt>
                <c:pt idx="619">
                  <c:v>1.4309999999999998</c:v>
                </c:pt>
                <c:pt idx="620">
                  <c:v>1.4309999999999998</c:v>
                </c:pt>
                <c:pt idx="621">
                  <c:v>1.4309999999999998</c:v>
                </c:pt>
                <c:pt idx="622">
                  <c:v>1.4309999999999998</c:v>
                </c:pt>
                <c:pt idx="623">
                  <c:v>1.4309999999999998</c:v>
                </c:pt>
                <c:pt idx="624">
                  <c:v>1.4309999999999998</c:v>
                </c:pt>
                <c:pt idx="625">
                  <c:v>1.4309999999999998</c:v>
                </c:pt>
                <c:pt idx="626">
                  <c:v>1.4309999999999998</c:v>
                </c:pt>
                <c:pt idx="627">
                  <c:v>1.4309999999999998</c:v>
                </c:pt>
                <c:pt idx="628">
                  <c:v>1.4309999999999998</c:v>
                </c:pt>
                <c:pt idx="629">
                  <c:v>1.4309999999999998</c:v>
                </c:pt>
                <c:pt idx="630">
                  <c:v>1.4309999999999998</c:v>
                </c:pt>
                <c:pt idx="631">
                  <c:v>1.3959999999999997</c:v>
                </c:pt>
                <c:pt idx="632">
                  <c:v>1.3959999999999997</c:v>
                </c:pt>
                <c:pt idx="633">
                  <c:v>1.3959999999999997</c:v>
                </c:pt>
                <c:pt idx="634">
                  <c:v>1.361</c:v>
                </c:pt>
                <c:pt idx="635">
                  <c:v>1.361</c:v>
                </c:pt>
                <c:pt idx="636">
                  <c:v>1.361</c:v>
                </c:pt>
                <c:pt idx="637">
                  <c:v>1.361</c:v>
                </c:pt>
                <c:pt idx="638">
                  <c:v>1.361</c:v>
                </c:pt>
                <c:pt idx="639">
                  <c:v>1.361</c:v>
                </c:pt>
                <c:pt idx="640">
                  <c:v>1.361</c:v>
                </c:pt>
                <c:pt idx="641">
                  <c:v>1.361</c:v>
                </c:pt>
                <c:pt idx="642">
                  <c:v>1.361</c:v>
                </c:pt>
                <c:pt idx="643">
                  <c:v>1.361</c:v>
                </c:pt>
                <c:pt idx="644">
                  <c:v>1.361</c:v>
                </c:pt>
                <c:pt idx="645">
                  <c:v>1.3260000000000001</c:v>
                </c:pt>
                <c:pt idx="646">
                  <c:v>1.3260000000000001</c:v>
                </c:pt>
                <c:pt idx="647">
                  <c:v>1.361</c:v>
                </c:pt>
                <c:pt idx="648">
                  <c:v>1.3260000000000001</c:v>
                </c:pt>
                <c:pt idx="649">
                  <c:v>1.3260000000000001</c:v>
                </c:pt>
                <c:pt idx="650">
                  <c:v>1.361</c:v>
                </c:pt>
                <c:pt idx="651">
                  <c:v>1.361</c:v>
                </c:pt>
                <c:pt idx="652">
                  <c:v>1.361</c:v>
                </c:pt>
                <c:pt idx="653">
                  <c:v>1.361</c:v>
                </c:pt>
                <c:pt idx="654">
                  <c:v>1.361</c:v>
                </c:pt>
                <c:pt idx="655">
                  <c:v>1.361</c:v>
                </c:pt>
                <c:pt idx="656">
                  <c:v>1.361</c:v>
                </c:pt>
                <c:pt idx="657">
                  <c:v>1.361</c:v>
                </c:pt>
                <c:pt idx="658">
                  <c:v>1.361</c:v>
                </c:pt>
                <c:pt idx="659">
                  <c:v>1.3959999999999997</c:v>
                </c:pt>
                <c:pt idx="660">
                  <c:v>1.3959999999999997</c:v>
                </c:pt>
                <c:pt idx="661">
                  <c:v>1.3959999999999997</c:v>
                </c:pt>
                <c:pt idx="662">
                  <c:v>1.3959999999999997</c:v>
                </c:pt>
                <c:pt idx="663">
                  <c:v>1.3959999999999997</c:v>
                </c:pt>
                <c:pt idx="664">
                  <c:v>1.3959999999999997</c:v>
                </c:pt>
                <c:pt idx="665">
                  <c:v>1.3959999999999997</c:v>
                </c:pt>
                <c:pt idx="666">
                  <c:v>1.3959999999999997</c:v>
                </c:pt>
                <c:pt idx="667">
                  <c:v>1.3959999999999997</c:v>
                </c:pt>
                <c:pt idx="668">
                  <c:v>1.3959999999999997</c:v>
                </c:pt>
                <c:pt idx="669">
                  <c:v>1.3959999999999997</c:v>
                </c:pt>
                <c:pt idx="670">
                  <c:v>1.3959999999999997</c:v>
                </c:pt>
                <c:pt idx="671">
                  <c:v>1.3959999999999997</c:v>
                </c:pt>
                <c:pt idx="672">
                  <c:v>1.3959999999999997</c:v>
                </c:pt>
                <c:pt idx="673">
                  <c:v>1.3959999999999997</c:v>
                </c:pt>
                <c:pt idx="674">
                  <c:v>1.3959999999999997</c:v>
                </c:pt>
                <c:pt idx="675">
                  <c:v>1.3959999999999997</c:v>
                </c:pt>
                <c:pt idx="676">
                  <c:v>1.3959999999999997</c:v>
                </c:pt>
                <c:pt idx="677">
                  <c:v>1.3959999999999997</c:v>
                </c:pt>
                <c:pt idx="678">
                  <c:v>1.3959999999999997</c:v>
                </c:pt>
                <c:pt idx="679">
                  <c:v>1.3959999999999997</c:v>
                </c:pt>
                <c:pt idx="680">
                  <c:v>1.3959999999999997</c:v>
                </c:pt>
                <c:pt idx="681">
                  <c:v>1.3959999999999997</c:v>
                </c:pt>
                <c:pt idx="682">
                  <c:v>1.3959999999999997</c:v>
                </c:pt>
                <c:pt idx="683">
                  <c:v>1.3959999999999997</c:v>
                </c:pt>
                <c:pt idx="684">
                  <c:v>1.3959999999999997</c:v>
                </c:pt>
                <c:pt idx="685">
                  <c:v>1.3959999999999997</c:v>
                </c:pt>
                <c:pt idx="686">
                  <c:v>1.3959999999999997</c:v>
                </c:pt>
                <c:pt idx="687">
                  <c:v>1.3959999999999997</c:v>
                </c:pt>
                <c:pt idx="688">
                  <c:v>1.3959999999999997</c:v>
                </c:pt>
                <c:pt idx="689">
                  <c:v>1.3959999999999997</c:v>
                </c:pt>
                <c:pt idx="690">
                  <c:v>1.3959999999999997</c:v>
                </c:pt>
                <c:pt idx="691">
                  <c:v>1.361</c:v>
                </c:pt>
                <c:pt idx="692">
                  <c:v>1.361</c:v>
                </c:pt>
                <c:pt idx="693">
                  <c:v>1.361</c:v>
                </c:pt>
                <c:pt idx="694">
                  <c:v>1.361</c:v>
                </c:pt>
                <c:pt idx="695">
                  <c:v>1.361</c:v>
                </c:pt>
                <c:pt idx="696">
                  <c:v>1.361</c:v>
                </c:pt>
                <c:pt idx="697">
                  <c:v>1.361</c:v>
                </c:pt>
                <c:pt idx="698">
                  <c:v>1.361</c:v>
                </c:pt>
                <c:pt idx="699">
                  <c:v>1.3260000000000001</c:v>
                </c:pt>
                <c:pt idx="700">
                  <c:v>1.3260000000000001</c:v>
                </c:pt>
                <c:pt idx="701">
                  <c:v>1.3260000000000001</c:v>
                </c:pt>
                <c:pt idx="702">
                  <c:v>1.3260000000000001</c:v>
                </c:pt>
                <c:pt idx="703">
                  <c:v>1.3260000000000001</c:v>
                </c:pt>
                <c:pt idx="704">
                  <c:v>1.3260000000000001</c:v>
                </c:pt>
                <c:pt idx="705">
                  <c:v>1.3260000000000001</c:v>
                </c:pt>
                <c:pt idx="706">
                  <c:v>1.3260000000000001</c:v>
                </c:pt>
                <c:pt idx="707">
                  <c:v>1.3260000000000001</c:v>
                </c:pt>
                <c:pt idx="708">
                  <c:v>1.3260000000000001</c:v>
                </c:pt>
                <c:pt idx="709">
                  <c:v>1.3260000000000001</c:v>
                </c:pt>
                <c:pt idx="710">
                  <c:v>1.3260000000000001</c:v>
                </c:pt>
                <c:pt idx="711">
                  <c:v>1.292</c:v>
                </c:pt>
                <c:pt idx="712">
                  <c:v>1.292</c:v>
                </c:pt>
                <c:pt idx="713">
                  <c:v>1.292</c:v>
                </c:pt>
                <c:pt idx="714">
                  <c:v>1.292</c:v>
                </c:pt>
                <c:pt idx="715">
                  <c:v>1.292</c:v>
                </c:pt>
                <c:pt idx="716">
                  <c:v>1.292</c:v>
                </c:pt>
                <c:pt idx="717">
                  <c:v>1.292</c:v>
                </c:pt>
                <c:pt idx="718">
                  <c:v>1.292</c:v>
                </c:pt>
                <c:pt idx="719">
                  <c:v>1.292</c:v>
                </c:pt>
                <c:pt idx="720">
                  <c:v>1.292</c:v>
                </c:pt>
                <c:pt idx="721">
                  <c:v>1.292</c:v>
                </c:pt>
                <c:pt idx="722">
                  <c:v>1.292</c:v>
                </c:pt>
                <c:pt idx="723">
                  <c:v>1.292</c:v>
                </c:pt>
                <c:pt idx="724">
                  <c:v>1.292</c:v>
                </c:pt>
                <c:pt idx="725">
                  <c:v>1.292</c:v>
                </c:pt>
                <c:pt idx="726">
                  <c:v>1.292</c:v>
                </c:pt>
                <c:pt idx="727">
                  <c:v>1.292</c:v>
                </c:pt>
                <c:pt idx="728">
                  <c:v>1.292</c:v>
                </c:pt>
                <c:pt idx="729">
                  <c:v>1.3260000000000001</c:v>
                </c:pt>
                <c:pt idx="730">
                  <c:v>1.3260000000000001</c:v>
                </c:pt>
                <c:pt idx="731">
                  <c:v>1.3260000000000001</c:v>
                </c:pt>
                <c:pt idx="732">
                  <c:v>1.3260000000000001</c:v>
                </c:pt>
                <c:pt idx="733">
                  <c:v>1.3260000000000001</c:v>
                </c:pt>
                <c:pt idx="734">
                  <c:v>1.3260000000000001</c:v>
                </c:pt>
                <c:pt idx="735">
                  <c:v>1.361</c:v>
                </c:pt>
                <c:pt idx="736">
                  <c:v>1.361</c:v>
                </c:pt>
                <c:pt idx="737">
                  <c:v>1.361</c:v>
                </c:pt>
                <c:pt idx="738">
                  <c:v>1.361</c:v>
                </c:pt>
                <c:pt idx="739">
                  <c:v>1.361</c:v>
                </c:pt>
                <c:pt idx="740">
                  <c:v>1.361</c:v>
                </c:pt>
                <c:pt idx="741">
                  <c:v>1.3959999999999997</c:v>
                </c:pt>
                <c:pt idx="742">
                  <c:v>1.3959999999999997</c:v>
                </c:pt>
                <c:pt idx="743">
                  <c:v>1.3959999999999997</c:v>
                </c:pt>
                <c:pt idx="744">
                  <c:v>1.3959999999999997</c:v>
                </c:pt>
                <c:pt idx="745">
                  <c:v>1.3959999999999997</c:v>
                </c:pt>
                <c:pt idx="746">
                  <c:v>1.3959999999999997</c:v>
                </c:pt>
                <c:pt idx="747">
                  <c:v>1.4309999999999998</c:v>
                </c:pt>
                <c:pt idx="748">
                  <c:v>1.4309999999999998</c:v>
                </c:pt>
                <c:pt idx="749">
                  <c:v>1.4309999999999998</c:v>
                </c:pt>
                <c:pt idx="750">
                  <c:v>1.4309999999999998</c:v>
                </c:pt>
                <c:pt idx="751">
                  <c:v>1.4309999999999998</c:v>
                </c:pt>
                <c:pt idx="752">
                  <c:v>1.4309999999999998</c:v>
                </c:pt>
                <c:pt idx="753">
                  <c:v>1.4669999999999999</c:v>
                </c:pt>
                <c:pt idx="754">
                  <c:v>1.4669999999999999</c:v>
                </c:pt>
                <c:pt idx="755">
                  <c:v>1.4669999999999999</c:v>
                </c:pt>
                <c:pt idx="756">
                  <c:v>1.4669999999999999</c:v>
                </c:pt>
                <c:pt idx="757">
                  <c:v>1.4669999999999999</c:v>
                </c:pt>
                <c:pt idx="758">
                  <c:v>1.4669999999999999</c:v>
                </c:pt>
                <c:pt idx="759">
                  <c:v>1.4669999999999999</c:v>
                </c:pt>
                <c:pt idx="760">
                  <c:v>1.4669999999999999</c:v>
                </c:pt>
                <c:pt idx="761">
                  <c:v>1.4669999999999999</c:v>
                </c:pt>
                <c:pt idx="762">
                  <c:v>1.504</c:v>
                </c:pt>
                <c:pt idx="763">
                  <c:v>1.504</c:v>
                </c:pt>
                <c:pt idx="764">
                  <c:v>1.504</c:v>
                </c:pt>
                <c:pt idx="765">
                  <c:v>1.504</c:v>
                </c:pt>
                <c:pt idx="766">
                  <c:v>1.504</c:v>
                </c:pt>
                <c:pt idx="767">
                  <c:v>1.504</c:v>
                </c:pt>
                <c:pt idx="768">
                  <c:v>1.504</c:v>
                </c:pt>
                <c:pt idx="769">
                  <c:v>1.504</c:v>
                </c:pt>
                <c:pt idx="770">
                  <c:v>1.504</c:v>
                </c:pt>
                <c:pt idx="771">
                  <c:v>1.504</c:v>
                </c:pt>
                <c:pt idx="772">
                  <c:v>1.504</c:v>
                </c:pt>
                <c:pt idx="773">
                  <c:v>1.504</c:v>
                </c:pt>
                <c:pt idx="774">
                  <c:v>1.504</c:v>
                </c:pt>
                <c:pt idx="775">
                  <c:v>1.504</c:v>
                </c:pt>
                <c:pt idx="776">
                  <c:v>1.504</c:v>
                </c:pt>
                <c:pt idx="777">
                  <c:v>1.504</c:v>
                </c:pt>
                <c:pt idx="778">
                  <c:v>1.504</c:v>
                </c:pt>
                <c:pt idx="779">
                  <c:v>1.504</c:v>
                </c:pt>
                <c:pt idx="780">
                  <c:v>1.504</c:v>
                </c:pt>
                <c:pt idx="781">
                  <c:v>1.504</c:v>
                </c:pt>
                <c:pt idx="782">
                  <c:v>1.504</c:v>
                </c:pt>
                <c:pt idx="783">
                  <c:v>1.504</c:v>
                </c:pt>
                <c:pt idx="784">
                  <c:v>1.504</c:v>
                </c:pt>
                <c:pt idx="785">
                  <c:v>1.504</c:v>
                </c:pt>
                <c:pt idx="786">
                  <c:v>1.504</c:v>
                </c:pt>
                <c:pt idx="787">
                  <c:v>1.4669999999999999</c:v>
                </c:pt>
                <c:pt idx="788">
                  <c:v>1.4669999999999999</c:v>
                </c:pt>
                <c:pt idx="789">
                  <c:v>1.4669999999999999</c:v>
                </c:pt>
                <c:pt idx="790">
                  <c:v>1.4669999999999999</c:v>
                </c:pt>
                <c:pt idx="791">
                  <c:v>1.4669999999999999</c:v>
                </c:pt>
                <c:pt idx="792">
                  <c:v>1.4309999999999998</c:v>
                </c:pt>
                <c:pt idx="793">
                  <c:v>1.4309999999999998</c:v>
                </c:pt>
                <c:pt idx="794">
                  <c:v>1.4309999999999998</c:v>
                </c:pt>
                <c:pt idx="795">
                  <c:v>1.4309999999999998</c:v>
                </c:pt>
                <c:pt idx="796">
                  <c:v>1.4309999999999998</c:v>
                </c:pt>
                <c:pt idx="797">
                  <c:v>1.4309999999999998</c:v>
                </c:pt>
                <c:pt idx="798">
                  <c:v>1.4309999999999998</c:v>
                </c:pt>
                <c:pt idx="799">
                  <c:v>1.3959999999999997</c:v>
                </c:pt>
                <c:pt idx="800">
                  <c:v>1.3959999999999997</c:v>
                </c:pt>
                <c:pt idx="801">
                  <c:v>1.3959999999999997</c:v>
                </c:pt>
                <c:pt idx="802">
                  <c:v>1.3959999999999997</c:v>
                </c:pt>
                <c:pt idx="803">
                  <c:v>1.3959999999999997</c:v>
                </c:pt>
                <c:pt idx="804">
                  <c:v>1.361</c:v>
                </c:pt>
                <c:pt idx="805">
                  <c:v>1.361</c:v>
                </c:pt>
                <c:pt idx="806">
                  <c:v>1.361</c:v>
                </c:pt>
                <c:pt idx="807">
                  <c:v>1.361</c:v>
                </c:pt>
                <c:pt idx="808">
                  <c:v>1.361</c:v>
                </c:pt>
                <c:pt idx="809">
                  <c:v>1.3260000000000001</c:v>
                </c:pt>
                <c:pt idx="810">
                  <c:v>1.3260000000000001</c:v>
                </c:pt>
                <c:pt idx="811">
                  <c:v>1.3260000000000001</c:v>
                </c:pt>
                <c:pt idx="812">
                  <c:v>1.3260000000000001</c:v>
                </c:pt>
                <c:pt idx="813">
                  <c:v>1.3260000000000001</c:v>
                </c:pt>
                <c:pt idx="814">
                  <c:v>1.292</c:v>
                </c:pt>
                <c:pt idx="815">
                  <c:v>1.292</c:v>
                </c:pt>
                <c:pt idx="816">
                  <c:v>1.292</c:v>
                </c:pt>
                <c:pt idx="817">
                  <c:v>1.292</c:v>
                </c:pt>
                <c:pt idx="818">
                  <c:v>1.258</c:v>
                </c:pt>
                <c:pt idx="819">
                  <c:v>1.258</c:v>
                </c:pt>
                <c:pt idx="820">
                  <c:v>1.258</c:v>
                </c:pt>
                <c:pt idx="821">
                  <c:v>1.258</c:v>
                </c:pt>
                <c:pt idx="822">
                  <c:v>1.258</c:v>
                </c:pt>
                <c:pt idx="823">
                  <c:v>1.258</c:v>
                </c:pt>
                <c:pt idx="824">
                  <c:v>1.2249999999999999</c:v>
                </c:pt>
                <c:pt idx="825">
                  <c:v>1.2249999999999999</c:v>
                </c:pt>
                <c:pt idx="826">
                  <c:v>1.2249999999999999</c:v>
                </c:pt>
                <c:pt idx="827">
                  <c:v>1.2249999999999999</c:v>
                </c:pt>
                <c:pt idx="828">
                  <c:v>1.1919999999999997</c:v>
                </c:pt>
                <c:pt idx="829">
                  <c:v>1.1919999999999997</c:v>
                </c:pt>
                <c:pt idx="830">
                  <c:v>1.1919999999999997</c:v>
                </c:pt>
                <c:pt idx="831">
                  <c:v>1.1919999999999997</c:v>
                </c:pt>
                <c:pt idx="832">
                  <c:v>1.1919999999999997</c:v>
                </c:pt>
                <c:pt idx="833">
                  <c:v>1.1919999999999997</c:v>
                </c:pt>
                <c:pt idx="834">
                  <c:v>1.159</c:v>
                </c:pt>
                <c:pt idx="835">
                  <c:v>1.159</c:v>
                </c:pt>
                <c:pt idx="836">
                  <c:v>1.159</c:v>
                </c:pt>
                <c:pt idx="837">
                  <c:v>1.159</c:v>
                </c:pt>
                <c:pt idx="838">
                  <c:v>1.159</c:v>
                </c:pt>
                <c:pt idx="839">
                  <c:v>1.159</c:v>
                </c:pt>
                <c:pt idx="840">
                  <c:v>1.127</c:v>
                </c:pt>
                <c:pt idx="841">
                  <c:v>1.127</c:v>
                </c:pt>
                <c:pt idx="842">
                  <c:v>1.095</c:v>
                </c:pt>
                <c:pt idx="843">
                  <c:v>1.095</c:v>
                </c:pt>
                <c:pt idx="844">
                  <c:v>1.095</c:v>
                </c:pt>
                <c:pt idx="845">
                  <c:v>1.095</c:v>
                </c:pt>
                <c:pt idx="846">
                  <c:v>1.095</c:v>
                </c:pt>
                <c:pt idx="847">
                  <c:v>1.095</c:v>
                </c:pt>
                <c:pt idx="848">
                  <c:v>1.095</c:v>
                </c:pt>
                <c:pt idx="849">
                  <c:v>1.095</c:v>
                </c:pt>
                <c:pt idx="850">
                  <c:v>1.095</c:v>
                </c:pt>
                <c:pt idx="851">
                  <c:v>1.095</c:v>
                </c:pt>
                <c:pt idx="852">
                  <c:v>1.095</c:v>
                </c:pt>
                <c:pt idx="853">
                  <c:v>1.095</c:v>
                </c:pt>
                <c:pt idx="854">
                  <c:v>1.095</c:v>
                </c:pt>
                <c:pt idx="855">
                  <c:v>1.095</c:v>
                </c:pt>
                <c:pt idx="856">
                  <c:v>1.095</c:v>
                </c:pt>
                <c:pt idx="857">
                  <c:v>1.0640000000000001</c:v>
                </c:pt>
                <c:pt idx="858">
                  <c:v>1.0640000000000001</c:v>
                </c:pt>
                <c:pt idx="859">
                  <c:v>1.0640000000000001</c:v>
                </c:pt>
                <c:pt idx="860">
                  <c:v>1.0640000000000001</c:v>
                </c:pt>
                <c:pt idx="861">
                  <c:v>1.0640000000000001</c:v>
                </c:pt>
                <c:pt idx="862">
                  <c:v>1.0640000000000001</c:v>
                </c:pt>
                <c:pt idx="863">
                  <c:v>1.0640000000000001</c:v>
                </c:pt>
                <c:pt idx="864">
                  <c:v>1.0640000000000001</c:v>
                </c:pt>
                <c:pt idx="865">
                  <c:v>1.0640000000000001</c:v>
                </c:pt>
                <c:pt idx="866">
                  <c:v>1.0640000000000001</c:v>
                </c:pt>
                <c:pt idx="867">
                  <c:v>1.0329999999999997</c:v>
                </c:pt>
                <c:pt idx="868">
                  <c:v>1.0329999999999997</c:v>
                </c:pt>
                <c:pt idx="869">
                  <c:v>1.0329999999999997</c:v>
                </c:pt>
                <c:pt idx="870">
                  <c:v>1.0329999999999997</c:v>
                </c:pt>
                <c:pt idx="871">
                  <c:v>1.0329999999999997</c:v>
                </c:pt>
                <c:pt idx="872">
                  <c:v>1.0329999999999997</c:v>
                </c:pt>
                <c:pt idx="873">
                  <c:v>1.0029999999999997</c:v>
                </c:pt>
                <c:pt idx="874">
                  <c:v>1.0029999999999997</c:v>
                </c:pt>
                <c:pt idx="875">
                  <c:v>1.0029999999999997</c:v>
                </c:pt>
                <c:pt idx="876">
                  <c:v>1.0029999999999997</c:v>
                </c:pt>
                <c:pt idx="877">
                  <c:v>1.0029999999999997</c:v>
                </c:pt>
                <c:pt idx="878">
                  <c:v>1.0029999999999997</c:v>
                </c:pt>
                <c:pt idx="879">
                  <c:v>1.0029999999999997</c:v>
                </c:pt>
                <c:pt idx="880">
                  <c:v>1.0029999999999997</c:v>
                </c:pt>
                <c:pt idx="881">
                  <c:v>1.0029999999999997</c:v>
                </c:pt>
                <c:pt idx="882">
                  <c:v>1.0029999999999997</c:v>
                </c:pt>
                <c:pt idx="883">
                  <c:v>1.0029999999999997</c:v>
                </c:pt>
                <c:pt idx="884">
                  <c:v>0.97200000000000009</c:v>
                </c:pt>
                <c:pt idx="885">
                  <c:v>0.97200000000000009</c:v>
                </c:pt>
                <c:pt idx="886">
                  <c:v>0.97200000000000009</c:v>
                </c:pt>
                <c:pt idx="887">
                  <c:v>0.97200000000000009</c:v>
                </c:pt>
                <c:pt idx="888">
                  <c:v>0.97200000000000009</c:v>
                </c:pt>
                <c:pt idx="889">
                  <c:v>0.97200000000000009</c:v>
                </c:pt>
                <c:pt idx="890">
                  <c:v>0.97200000000000009</c:v>
                </c:pt>
                <c:pt idx="891">
                  <c:v>0.97200000000000009</c:v>
                </c:pt>
                <c:pt idx="892">
                  <c:v>0.97200000000000009</c:v>
                </c:pt>
                <c:pt idx="893">
                  <c:v>0.97200000000000009</c:v>
                </c:pt>
                <c:pt idx="894">
                  <c:v>0.94299999999999995</c:v>
                </c:pt>
                <c:pt idx="895">
                  <c:v>0.97200000000000009</c:v>
                </c:pt>
                <c:pt idx="896">
                  <c:v>0.94299999999999995</c:v>
                </c:pt>
                <c:pt idx="897">
                  <c:v>0.94299999999999995</c:v>
                </c:pt>
                <c:pt idx="898">
                  <c:v>0.94299999999999995</c:v>
                </c:pt>
                <c:pt idx="899">
                  <c:v>0.94299999999999995</c:v>
                </c:pt>
                <c:pt idx="900">
                  <c:v>0.94299999999999995</c:v>
                </c:pt>
                <c:pt idx="901">
                  <c:v>0.94299999999999995</c:v>
                </c:pt>
                <c:pt idx="902">
                  <c:v>0.94299999999999995</c:v>
                </c:pt>
                <c:pt idx="903">
                  <c:v>0.94299999999999995</c:v>
                </c:pt>
                <c:pt idx="904">
                  <c:v>0.94299999999999995</c:v>
                </c:pt>
                <c:pt idx="905">
                  <c:v>0.91300000000000003</c:v>
                </c:pt>
                <c:pt idx="906">
                  <c:v>0.91300000000000003</c:v>
                </c:pt>
                <c:pt idx="907">
                  <c:v>0.91300000000000003</c:v>
                </c:pt>
                <c:pt idx="908">
                  <c:v>0.91300000000000003</c:v>
                </c:pt>
                <c:pt idx="909">
                  <c:v>0.91300000000000003</c:v>
                </c:pt>
                <c:pt idx="910">
                  <c:v>0.91300000000000003</c:v>
                </c:pt>
                <c:pt idx="911">
                  <c:v>0.91300000000000003</c:v>
                </c:pt>
                <c:pt idx="912">
                  <c:v>0.91300000000000003</c:v>
                </c:pt>
                <c:pt idx="913">
                  <c:v>0.88400000000000001</c:v>
                </c:pt>
                <c:pt idx="914">
                  <c:v>0.88400000000000001</c:v>
                </c:pt>
                <c:pt idx="915">
                  <c:v>0.88400000000000001</c:v>
                </c:pt>
                <c:pt idx="916">
                  <c:v>0.88400000000000001</c:v>
                </c:pt>
                <c:pt idx="917">
                  <c:v>0.88400000000000001</c:v>
                </c:pt>
                <c:pt idx="918">
                  <c:v>0.88400000000000001</c:v>
                </c:pt>
                <c:pt idx="919">
                  <c:v>0.88400000000000001</c:v>
                </c:pt>
                <c:pt idx="920">
                  <c:v>0.88400000000000001</c:v>
                </c:pt>
                <c:pt idx="921">
                  <c:v>0.88400000000000001</c:v>
                </c:pt>
                <c:pt idx="922">
                  <c:v>0.85600000000000009</c:v>
                </c:pt>
                <c:pt idx="923">
                  <c:v>0.85600000000000009</c:v>
                </c:pt>
                <c:pt idx="924">
                  <c:v>0.85600000000000009</c:v>
                </c:pt>
                <c:pt idx="925">
                  <c:v>0.85600000000000009</c:v>
                </c:pt>
                <c:pt idx="926">
                  <c:v>0.85600000000000009</c:v>
                </c:pt>
                <c:pt idx="927">
                  <c:v>0.85600000000000009</c:v>
                </c:pt>
                <c:pt idx="928">
                  <c:v>0.85600000000000009</c:v>
                </c:pt>
                <c:pt idx="929">
                  <c:v>0.85600000000000009</c:v>
                </c:pt>
                <c:pt idx="930">
                  <c:v>0.85600000000000009</c:v>
                </c:pt>
                <c:pt idx="931">
                  <c:v>0.82700000000000007</c:v>
                </c:pt>
                <c:pt idx="932">
                  <c:v>0.82700000000000007</c:v>
                </c:pt>
                <c:pt idx="933">
                  <c:v>0.82700000000000007</c:v>
                </c:pt>
                <c:pt idx="934">
                  <c:v>0.82700000000000007</c:v>
                </c:pt>
                <c:pt idx="935">
                  <c:v>0.82700000000000007</c:v>
                </c:pt>
                <c:pt idx="936">
                  <c:v>0.82700000000000007</c:v>
                </c:pt>
                <c:pt idx="937">
                  <c:v>0.82700000000000007</c:v>
                </c:pt>
                <c:pt idx="938">
                  <c:v>0.8</c:v>
                </c:pt>
                <c:pt idx="939">
                  <c:v>0.8</c:v>
                </c:pt>
                <c:pt idx="940">
                  <c:v>0.8</c:v>
                </c:pt>
                <c:pt idx="941">
                  <c:v>0.8</c:v>
                </c:pt>
                <c:pt idx="942">
                  <c:v>0.8</c:v>
                </c:pt>
                <c:pt idx="943">
                  <c:v>0.8</c:v>
                </c:pt>
                <c:pt idx="944">
                  <c:v>0.8</c:v>
                </c:pt>
                <c:pt idx="945">
                  <c:v>0.8</c:v>
                </c:pt>
                <c:pt idx="946">
                  <c:v>0.8</c:v>
                </c:pt>
                <c:pt idx="947">
                  <c:v>0.8</c:v>
                </c:pt>
                <c:pt idx="948">
                  <c:v>0.8</c:v>
                </c:pt>
                <c:pt idx="949">
                  <c:v>0.8</c:v>
                </c:pt>
                <c:pt idx="950">
                  <c:v>0.77200000000000013</c:v>
                </c:pt>
                <c:pt idx="951">
                  <c:v>0.77200000000000013</c:v>
                </c:pt>
                <c:pt idx="952">
                  <c:v>0.8</c:v>
                </c:pt>
                <c:pt idx="953">
                  <c:v>0.77200000000000013</c:v>
                </c:pt>
                <c:pt idx="954">
                  <c:v>0.77200000000000013</c:v>
                </c:pt>
                <c:pt idx="955">
                  <c:v>0.77200000000000013</c:v>
                </c:pt>
                <c:pt idx="956">
                  <c:v>0.77200000000000013</c:v>
                </c:pt>
                <c:pt idx="957">
                  <c:v>0.77200000000000013</c:v>
                </c:pt>
                <c:pt idx="958">
                  <c:v>0.77200000000000013</c:v>
                </c:pt>
                <c:pt idx="959">
                  <c:v>0.74500000000000011</c:v>
                </c:pt>
                <c:pt idx="960">
                  <c:v>0.74500000000000011</c:v>
                </c:pt>
                <c:pt idx="961">
                  <c:v>0.74500000000000011</c:v>
                </c:pt>
                <c:pt idx="962">
                  <c:v>0.74500000000000011</c:v>
                </c:pt>
                <c:pt idx="963">
                  <c:v>0.74500000000000011</c:v>
                </c:pt>
                <c:pt idx="964">
                  <c:v>0.74500000000000011</c:v>
                </c:pt>
                <c:pt idx="965">
                  <c:v>0.74500000000000011</c:v>
                </c:pt>
                <c:pt idx="966">
                  <c:v>0.74500000000000011</c:v>
                </c:pt>
                <c:pt idx="967">
                  <c:v>0.74500000000000011</c:v>
                </c:pt>
                <c:pt idx="968">
                  <c:v>0.74500000000000011</c:v>
                </c:pt>
                <c:pt idx="969">
                  <c:v>0.74500000000000011</c:v>
                </c:pt>
                <c:pt idx="970">
                  <c:v>0.71900000000000008</c:v>
                </c:pt>
                <c:pt idx="971">
                  <c:v>0.71900000000000008</c:v>
                </c:pt>
                <c:pt idx="972">
                  <c:v>0.71900000000000008</c:v>
                </c:pt>
                <c:pt idx="973">
                  <c:v>0.71900000000000008</c:v>
                </c:pt>
                <c:pt idx="974">
                  <c:v>0.71900000000000008</c:v>
                </c:pt>
                <c:pt idx="975">
                  <c:v>0.71900000000000008</c:v>
                </c:pt>
                <c:pt idx="976">
                  <c:v>0.71900000000000008</c:v>
                </c:pt>
                <c:pt idx="977">
                  <c:v>0.71900000000000008</c:v>
                </c:pt>
                <c:pt idx="978">
                  <c:v>0.71900000000000008</c:v>
                </c:pt>
                <c:pt idx="979">
                  <c:v>0.71900000000000008</c:v>
                </c:pt>
                <c:pt idx="980">
                  <c:v>0.69199999999999995</c:v>
                </c:pt>
                <c:pt idx="981">
                  <c:v>0.69199999999999995</c:v>
                </c:pt>
                <c:pt idx="982">
                  <c:v>0.69199999999999995</c:v>
                </c:pt>
                <c:pt idx="983">
                  <c:v>0.69199999999999995</c:v>
                </c:pt>
                <c:pt idx="984">
                  <c:v>0.69199999999999995</c:v>
                </c:pt>
                <c:pt idx="985">
                  <c:v>0.69199999999999995</c:v>
                </c:pt>
                <c:pt idx="986">
                  <c:v>0.69199999999999995</c:v>
                </c:pt>
                <c:pt idx="987">
                  <c:v>0.69199999999999995</c:v>
                </c:pt>
                <c:pt idx="988">
                  <c:v>0.69199999999999995</c:v>
                </c:pt>
                <c:pt idx="989">
                  <c:v>0.69199999999999995</c:v>
                </c:pt>
                <c:pt idx="990">
                  <c:v>0.69199999999999995</c:v>
                </c:pt>
                <c:pt idx="991">
                  <c:v>0.66700000000000015</c:v>
                </c:pt>
                <c:pt idx="992">
                  <c:v>0.66700000000000015</c:v>
                </c:pt>
                <c:pt idx="993">
                  <c:v>0.66700000000000015</c:v>
                </c:pt>
                <c:pt idx="994">
                  <c:v>0.66700000000000015</c:v>
                </c:pt>
                <c:pt idx="995">
                  <c:v>0.66700000000000015</c:v>
                </c:pt>
                <c:pt idx="996">
                  <c:v>0.66700000000000015</c:v>
                </c:pt>
                <c:pt idx="997">
                  <c:v>0.66700000000000015</c:v>
                </c:pt>
                <c:pt idx="998">
                  <c:v>0.66700000000000015</c:v>
                </c:pt>
                <c:pt idx="999">
                  <c:v>0.66700000000000015</c:v>
                </c:pt>
                <c:pt idx="1000">
                  <c:v>0.66700000000000015</c:v>
                </c:pt>
                <c:pt idx="1001">
                  <c:v>0.66700000000000015</c:v>
                </c:pt>
                <c:pt idx="1002">
                  <c:v>0.66700000000000015</c:v>
                </c:pt>
                <c:pt idx="1003">
                  <c:v>0.66700000000000015</c:v>
                </c:pt>
                <c:pt idx="1004">
                  <c:v>0.66700000000000015</c:v>
                </c:pt>
                <c:pt idx="1005">
                  <c:v>0.66700000000000015</c:v>
                </c:pt>
                <c:pt idx="1006">
                  <c:v>0.64100000000000013</c:v>
                </c:pt>
                <c:pt idx="1007">
                  <c:v>0.64100000000000013</c:v>
                </c:pt>
                <c:pt idx="1008">
                  <c:v>0.64100000000000013</c:v>
                </c:pt>
                <c:pt idx="1009">
                  <c:v>0.64100000000000013</c:v>
                </c:pt>
                <c:pt idx="1010">
                  <c:v>0.64100000000000013</c:v>
                </c:pt>
                <c:pt idx="1011">
                  <c:v>0.64100000000000013</c:v>
                </c:pt>
                <c:pt idx="1012">
                  <c:v>0.64100000000000013</c:v>
                </c:pt>
                <c:pt idx="1013">
                  <c:v>0.64100000000000013</c:v>
                </c:pt>
              </c:numCache>
            </c:numRef>
          </c:yVal>
          <c:smooth val="0"/>
          <c:extLst>
            <c:ext xmlns:c16="http://schemas.microsoft.com/office/drawing/2014/chart" uri="{C3380CC4-5D6E-409C-BE32-E72D297353CC}">
              <c16:uniqueId val="{00000001-3242-4422-B69C-5A7418FC4134}"/>
            </c:ext>
          </c:extLst>
        </c:ser>
        <c:dLbls>
          <c:showLegendKey val="0"/>
          <c:showVal val="0"/>
          <c:showCatName val="0"/>
          <c:showSerName val="0"/>
          <c:showPercent val="0"/>
          <c:showBubbleSize val="0"/>
        </c:dLbls>
        <c:axId val="39943488"/>
        <c:axId val="43917312"/>
      </c:scatterChart>
      <c:valAx>
        <c:axId val="39943488"/>
        <c:scaling>
          <c:orientation val="minMax"/>
        </c:scaling>
        <c:delete val="0"/>
        <c:axPos val="b"/>
        <c:title>
          <c:tx>
            <c:rich>
              <a:bodyPr/>
              <a:lstStyle/>
              <a:p>
                <a:pPr>
                  <a:defRPr/>
                </a:pPr>
                <a:r>
                  <a:rPr lang="en-US"/>
                  <a:t>Date/ Time</a:t>
                </a:r>
              </a:p>
            </c:rich>
          </c:tx>
          <c:layout/>
          <c:overlay val="0"/>
        </c:title>
        <c:numFmt formatCode="dd/mm/yyyy" sourceLinked="0"/>
        <c:majorTickMark val="out"/>
        <c:minorTickMark val="none"/>
        <c:tickLblPos val="nextTo"/>
        <c:txPr>
          <a:bodyPr/>
          <a:lstStyle/>
          <a:p>
            <a:pPr>
              <a:defRPr sz="800"/>
            </a:pPr>
            <a:endParaRPr lang="en-US"/>
          </a:p>
        </c:txPr>
        <c:crossAx val="43917312"/>
        <c:crosses val="autoZero"/>
        <c:crossBetween val="midCat"/>
      </c:valAx>
      <c:valAx>
        <c:axId val="43917312"/>
        <c:scaling>
          <c:orientation val="minMax"/>
        </c:scaling>
        <c:delete val="0"/>
        <c:axPos val="l"/>
        <c:title>
          <c:tx>
            <c:rich>
              <a:bodyPr rot="-5400000" vert="horz"/>
              <a:lstStyle/>
              <a:p>
                <a:pPr>
                  <a:defRPr/>
                </a:pPr>
                <a:r>
                  <a:rPr lang="en-US"/>
                  <a:t>Discahrge (Ls-1)</a:t>
                </a:r>
              </a:p>
            </c:rich>
          </c:tx>
          <c:layout/>
          <c:overlay val="0"/>
        </c:title>
        <c:numFmt formatCode="General" sourceLinked="1"/>
        <c:majorTickMark val="out"/>
        <c:minorTickMark val="none"/>
        <c:tickLblPos val="nextTo"/>
        <c:crossAx val="39943488"/>
        <c:crosses val="autoZero"/>
        <c:crossBetween val="midCat"/>
      </c:valAx>
    </c:plotArea>
    <c:legend>
      <c:legendPos val="r"/>
      <c:layout>
        <c:manualLayout>
          <c:xMode val="edge"/>
          <c:yMode val="edge"/>
          <c:x val="0.71102125718891196"/>
          <c:y val="1.6415644163006306E-2"/>
          <c:w val="0.24368604695429993"/>
          <c:h val="0.24353663435515521"/>
        </c:manualLayout>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606FF-2D9F-409E-AD1C-AA98F0CF2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 sheet - one column with bullet</Template>
  <TotalTime>421</TotalTime>
  <Pages>5</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Simon Pinfield</cp:lastModifiedBy>
  <cp:revision>20</cp:revision>
  <cp:lastPrinted>2004-07-08T14:42:00Z</cp:lastPrinted>
  <dcterms:created xsi:type="dcterms:W3CDTF">2017-12-19T17:55:00Z</dcterms:created>
  <dcterms:modified xsi:type="dcterms:W3CDTF">2018-01-26T14:49:00Z</dcterms:modified>
</cp:coreProperties>
</file>