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DDB" w14:textId="77777777" w:rsidR="00C973B7" w:rsidRDefault="00C973B7"/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1F0ED22A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F815109" w14:textId="041F4EB8" w:rsidR="003735BB" w:rsidRPr="00C973B7" w:rsidRDefault="005A7FC8" w:rsidP="00C973B7">
            <w:pPr>
              <w:pStyle w:val="RGSTitle"/>
              <w:framePr w:hSpace="0" w:wrap="auto" w:vAnchor="margin" w:hAnchor="text" w:xAlign="left" w:yAlign="inline"/>
            </w:pPr>
            <w:r>
              <w:t>Geography in the News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45281DB1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16A14D88" w14:textId="53C6E13A" w:rsidR="002451AD" w:rsidRPr="005954DF" w:rsidRDefault="005A7FC8" w:rsidP="00743EB5">
            <w:pPr>
              <w:pStyle w:val="RGSsubtitle"/>
              <w:framePr w:hSpace="0" w:wrap="auto" w:hAnchor="text" w:yAlign="inline"/>
            </w:pPr>
            <w:r w:rsidRPr="005A7FC8">
              <w:t>Finding geographical links and themes in news and current affairs</w:t>
            </w:r>
          </w:p>
        </w:tc>
      </w:tr>
    </w:tbl>
    <w:p w14:paraId="5E2E943F" w14:textId="77777777" w:rsidR="00C02692" w:rsidRDefault="00C02692" w:rsidP="001C3205">
      <w:pPr>
        <w:sectPr w:rsidR="00C02692" w:rsidSect="0025631D">
          <w:headerReference w:type="default" r:id="rId7"/>
          <w:type w:val="continuous"/>
          <w:pgSz w:w="11907" w:h="16840" w:code="9"/>
          <w:pgMar w:top="3742" w:right="1418" w:bottom="426" w:left="1418" w:header="709" w:footer="510" w:gutter="0"/>
          <w:cols w:space="708"/>
          <w:docGrid w:linePitch="360"/>
        </w:sectPr>
      </w:pPr>
    </w:p>
    <w:p w14:paraId="3CFD2B65" w14:textId="77777777" w:rsidR="005A7FC8" w:rsidRPr="005A7FC8" w:rsidRDefault="005A7FC8" w:rsidP="005A7FC8">
      <w:r w:rsidRPr="005A7FC8">
        <w:rPr>
          <w:b/>
          <w:bCs/>
        </w:rPr>
        <w:t>Set up Time:</w:t>
      </w:r>
      <w:r w:rsidRPr="005A7FC8">
        <w:t xml:space="preserve"> 5 </w:t>
      </w:r>
      <w:proofErr w:type="gramStart"/>
      <w:r w:rsidRPr="005A7FC8">
        <w:t>minutes</w:t>
      </w:r>
      <w:proofErr w:type="gramEnd"/>
    </w:p>
    <w:p w14:paraId="5776978F" w14:textId="77777777" w:rsidR="005A7FC8" w:rsidRPr="005A7FC8" w:rsidRDefault="005A7FC8" w:rsidP="005A7FC8">
      <w:r w:rsidRPr="005A7FC8">
        <w:rPr>
          <w:b/>
          <w:bCs/>
        </w:rPr>
        <w:t>Activity time:</w:t>
      </w:r>
      <w:r w:rsidRPr="005A7FC8">
        <w:t> 15 minutes</w:t>
      </w:r>
    </w:p>
    <w:p w14:paraId="7BA128EE" w14:textId="77777777" w:rsidR="005A7FC8" w:rsidRPr="005A7FC8" w:rsidRDefault="005A7FC8" w:rsidP="005A7FC8">
      <w:pPr>
        <w:rPr>
          <w:b/>
          <w:bCs/>
        </w:rPr>
      </w:pPr>
    </w:p>
    <w:p w14:paraId="70AC2673" w14:textId="77777777" w:rsidR="005A7FC8" w:rsidRPr="005A7FC8" w:rsidRDefault="005A7FC8" w:rsidP="005A7FC8">
      <w:pPr>
        <w:rPr>
          <w:b/>
          <w:bCs/>
        </w:rPr>
      </w:pPr>
      <w:r w:rsidRPr="005A7FC8">
        <w:rPr>
          <w:b/>
          <w:bCs/>
        </w:rPr>
        <w:t>Aims of activity</w:t>
      </w:r>
    </w:p>
    <w:p w14:paraId="174BEA83" w14:textId="77777777" w:rsidR="005A7FC8" w:rsidRPr="005A7FC8" w:rsidRDefault="005A7FC8" w:rsidP="005A7FC8">
      <w:r w:rsidRPr="005A7FC8">
        <w:t>Getting students to understand the sheer breadth of geography that takes place daily on a local/ international level.</w:t>
      </w:r>
    </w:p>
    <w:p w14:paraId="56706A3F" w14:textId="77777777" w:rsidR="005A7FC8" w:rsidRPr="005A7FC8" w:rsidRDefault="005A7FC8" w:rsidP="005A7FC8"/>
    <w:p w14:paraId="31A8D7BE" w14:textId="77777777" w:rsidR="005A7FC8" w:rsidRPr="005A7FC8" w:rsidRDefault="005A7FC8" w:rsidP="005A7FC8">
      <w:pPr>
        <w:rPr>
          <w:b/>
          <w:bCs/>
        </w:rPr>
      </w:pPr>
      <w:r w:rsidRPr="005A7FC8">
        <w:rPr>
          <w:b/>
          <w:bCs/>
        </w:rPr>
        <w:t>Key messages</w:t>
      </w:r>
    </w:p>
    <w:p w14:paraId="3BABBF93" w14:textId="77777777" w:rsidR="005A7FC8" w:rsidRDefault="005A7FC8" w:rsidP="005A7FC8">
      <w:pPr>
        <w:pStyle w:val="ListParagraph"/>
        <w:numPr>
          <w:ilvl w:val="0"/>
          <w:numId w:val="38"/>
        </w:numPr>
      </w:pPr>
      <w:r w:rsidRPr="005A7FC8">
        <w:t>Geography is always happening around us. </w:t>
      </w:r>
    </w:p>
    <w:p w14:paraId="6E2B09B7" w14:textId="77777777" w:rsidR="005A7FC8" w:rsidRDefault="005A7FC8" w:rsidP="005A7FC8">
      <w:pPr>
        <w:pStyle w:val="ListParagraph"/>
        <w:numPr>
          <w:ilvl w:val="0"/>
          <w:numId w:val="38"/>
        </w:numPr>
      </w:pPr>
      <w:r w:rsidRPr="005A7FC8">
        <w:t>That students can find good examples of geography at both the international but also the local level and that this is just as important. </w:t>
      </w:r>
    </w:p>
    <w:p w14:paraId="2460945F" w14:textId="77777777" w:rsidR="005A7FC8" w:rsidRDefault="005A7FC8" w:rsidP="005A7FC8">
      <w:pPr>
        <w:pStyle w:val="ListParagraph"/>
        <w:numPr>
          <w:ilvl w:val="0"/>
          <w:numId w:val="38"/>
        </w:numPr>
      </w:pPr>
      <w:r w:rsidRPr="005A7FC8">
        <w:t>That Geography shapes the way we interact with the world, and our need for geographers to help us chart through the problems is essential.</w:t>
      </w:r>
    </w:p>
    <w:p w14:paraId="481DF3CB" w14:textId="4BB61C18" w:rsidR="005A7FC8" w:rsidRPr="005A7FC8" w:rsidRDefault="005A7FC8" w:rsidP="005A7FC8">
      <w:pPr>
        <w:pStyle w:val="ListParagraph"/>
        <w:numPr>
          <w:ilvl w:val="0"/>
          <w:numId w:val="38"/>
        </w:numPr>
      </w:pPr>
      <w:r w:rsidRPr="005A7FC8">
        <w:t>That the world landscape is changing to reflect how the big issues are starting to manipulate the way we interact with the world</w:t>
      </w:r>
    </w:p>
    <w:p w14:paraId="401E8072" w14:textId="77777777" w:rsidR="005A7FC8" w:rsidRPr="005A7FC8" w:rsidRDefault="005A7FC8" w:rsidP="005A7FC8">
      <w:pPr>
        <w:rPr>
          <w:b/>
          <w:bCs/>
        </w:rPr>
      </w:pPr>
    </w:p>
    <w:p w14:paraId="6D327D1D" w14:textId="77777777" w:rsidR="005A7FC8" w:rsidRPr="005A7FC8" w:rsidRDefault="005A7FC8" w:rsidP="005A7FC8">
      <w:pPr>
        <w:rPr>
          <w:b/>
          <w:bCs/>
        </w:rPr>
      </w:pPr>
      <w:r w:rsidRPr="005A7FC8">
        <w:rPr>
          <w:b/>
          <w:bCs/>
        </w:rPr>
        <w:t>Instructions</w:t>
      </w:r>
    </w:p>
    <w:p w14:paraId="44F6AA5C" w14:textId="77777777" w:rsidR="005A7FC8" w:rsidRPr="005A7FC8" w:rsidRDefault="005A7FC8" w:rsidP="005A7FC8">
      <w:r w:rsidRPr="005A7FC8">
        <w:t>Students are asked to explore various news outlets to find an article that talks about geography they’ve learnt in the classroom or internationally. </w:t>
      </w:r>
    </w:p>
    <w:p w14:paraId="45F269C2" w14:textId="77777777" w:rsidR="005A7FC8" w:rsidRPr="005A7FC8" w:rsidRDefault="005A7FC8" w:rsidP="005A7FC8"/>
    <w:p w14:paraId="7FD00540" w14:textId="77777777" w:rsidR="005A7FC8" w:rsidRPr="005A7FC8" w:rsidRDefault="005A7FC8" w:rsidP="005A7FC8">
      <w:r w:rsidRPr="005A7FC8">
        <w:t>You would explain to students the importance of news, and making sure students are critical of the where they get their information from. </w:t>
      </w:r>
    </w:p>
    <w:p w14:paraId="6A6656EB" w14:textId="77777777" w:rsidR="005A7FC8" w:rsidRPr="005A7FC8" w:rsidRDefault="005A7FC8" w:rsidP="005A7FC8"/>
    <w:p w14:paraId="73215A26" w14:textId="77777777" w:rsidR="005A7FC8" w:rsidRPr="005A7FC8" w:rsidRDefault="005A7FC8" w:rsidP="005A7FC8">
      <w:r w:rsidRPr="005A7FC8">
        <w:t xml:space="preserve">You will ask students to work in small groups to find an article that is geographical, and they </w:t>
      </w:r>
      <w:proofErr w:type="gramStart"/>
      <w:r w:rsidRPr="005A7FC8">
        <w:t>have to</w:t>
      </w:r>
      <w:proofErr w:type="gramEnd"/>
      <w:r w:rsidRPr="005A7FC8">
        <w:t xml:space="preserve"> be able to explain how it links to geography to the rest of the class. You could assign points to the articles that are harder to link.</w:t>
      </w:r>
    </w:p>
    <w:p w14:paraId="618C4968" w14:textId="77777777" w:rsidR="005A7FC8" w:rsidRPr="005A7FC8" w:rsidRDefault="005A7FC8" w:rsidP="005A7FC8"/>
    <w:p w14:paraId="5DE9004F" w14:textId="77777777" w:rsidR="005A7FC8" w:rsidRPr="0025631D" w:rsidRDefault="005A7FC8" w:rsidP="005A7FC8">
      <w:pPr>
        <w:rPr>
          <w:b/>
          <w:bCs/>
        </w:rPr>
      </w:pPr>
      <w:r w:rsidRPr="0025631D">
        <w:rPr>
          <w:b/>
          <w:bCs/>
        </w:rPr>
        <w:t>Materials Required</w:t>
      </w:r>
    </w:p>
    <w:p w14:paraId="4EBDB542" w14:textId="77777777" w:rsidR="005A7FC8" w:rsidRPr="005A7FC8" w:rsidRDefault="005A7FC8" w:rsidP="005A7FC8">
      <w:r w:rsidRPr="005A7FC8">
        <w:t>Mobile Phone Access/ Classroom Laptops</w:t>
      </w:r>
    </w:p>
    <w:p w14:paraId="5EDF87A8" w14:textId="77777777" w:rsidR="005A7FC8" w:rsidRPr="005A7FC8" w:rsidRDefault="005A7FC8" w:rsidP="005A7FC8">
      <w:r w:rsidRPr="005A7FC8">
        <w:t>Newspapers or magazines </w:t>
      </w:r>
    </w:p>
    <w:p w14:paraId="40641A56" w14:textId="77777777" w:rsidR="005A7FC8" w:rsidRPr="005A7FC8" w:rsidRDefault="005A7FC8" w:rsidP="005A7FC8">
      <w:r w:rsidRPr="005A7FC8">
        <w:t>Series of Geography in the news headlines / specific articles taken from regular newspapers</w:t>
      </w:r>
    </w:p>
    <w:p w14:paraId="5B533B12" w14:textId="58ACF63A" w:rsidR="005A7FC8" w:rsidRPr="005A7FC8" w:rsidRDefault="0025631D" w:rsidP="005A7FC8">
      <w:r>
        <w:t>Selection</w:t>
      </w:r>
      <w:r w:rsidR="005A7FC8" w:rsidRPr="005A7FC8">
        <w:t xml:space="preserve"> of photos (Stock) or </w:t>
      </w:r>
      <w:proofErr w:type="spellStart"/>
      <w:r w:rsidR="005A7FC8" w:rsidRPr="005A7FC8">
        <w:t>Unsplash</w:t>
      </w:r>
      <w:proofErr w:type="spellEnd"/>
      <w:r w:rsidR="005A7FC8" w:rsidRPr="005A7FC8">
        <w:t xml:space="preserve">/ </w:t>
      </w:r>
      <w:proofErr w:type="spellStart"/>
      <w:r w:rsidR="005A7FC8" w:rsidRPr="005A7FC8">
        <w:t>Pixabay</w:t>
      </w:r>
      <w:proofErr w:type="spellEnd"/>
    </w:p>
    <w:p w14:paraId="230DF59C" w14:textId="77777777" w:rsidR="005A7FC8" w:rsidRPr="005A7FC8" w:rsidRDefault="005A7FC8" w:rsidP="005A7FC8">
      <w:r w:rsidRPr="005A7FC8">
        <w:t>Example articles in the downloads box</w:t>
      </w:r>
    </w:p>
    <w:p w14:paraId="699433DE" w14:textId="77777777" w:rsidR="005A7FC8" w:rsidRPr="005A7FC8" w:rsidRDefault="005A7FC8" w:rsidP="005A7FC8"/>
    <w:p w14:paraId="7596AF73" w14:textId="77777777" w:rsidR="005A7FC8" w:rsidRPr="0025631D" w:rsidRDefault="005A7FC8" w:rsidP="005A7FC8">
      <w:pPr>
        <w:rPr>
          <w:b/>
          <w:bCs/>
        </w:rPr>
      </w:pPr>
      <w:r w:rsidRPr="0025631D">
        <w:rPr>
          <w:b/>
          <w:bCs/>
        </w:rPr>
        <w:t>Adaptations</w:t>
      </w:r>
    </w:p>
    <w:p w14:paraId="30D5CCE2" w14:textId="77777777" w:rsidR="005A7FC8" w:rsidRPr="005A7FC8" w:rsidRDefault="005A7FC8" w:rsidP="005A7FC8">
      <w:r w:rsidRPr="005A7FC8">
        <w:t>Adaptation 1: Get students to work individually and be prepared to talk about it with you at the top of the classroom.</w:t>
      </w:r>
    </w:p>
    <w:p w14:paraId="1521C88E" w14:textId="17958B7D" w:rsidR="005A7FC8" w:rsidRPr="005A7FC8" w:rsidRDefault="005A7FC8" w:rsidP="005A7FC8">
      <w:r w:rsidRPr="005A7FC8">
        <w:t xml:space="preserve">Adaptation 2: Bit like Articulate, </w:t>
      </w:r>
      <w:r w:rsidR="0025631D">
        <w:t xml:space="preserve">when searching for articles, </w:t>
      </w:r>
      <w:r w:rsidRPr="005A7FC8">
        <w:t>ignore key terms like environment, climate change etc.</w:t>
      </w:r>
    </w:p>
    <w:p w14:paraId="076F1511" w14:textId="4C17A9E1" w:rsidR="002A77AE" w:rsidRPr="005A7FC8" w:rsidRDefault="005A7FC8" w:rsidP="005A7FC8">
      <w:r w:rsidRPr="005A7FC8">
        <w:t>Adaptation 3: Use images rather than newspaper articles</w:t>
      </w:r>
    </w:p>
    <w:sectPr w:rsidR="002A77AE" w:rsidRPr="005A7FC8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457" w14:textId="77777777" w:rsidR="00C973B7" w:rsidRDefault="00C973B7">
      <w:r>
        <w:separator/>
      </w:r>
    </w:p>
  </w:endnote>
  <w:endnote w:type="continuationSeparator" w:id="0">
    <w:p w14:paraId="343420D5" w14:textId="77777777" w:rsidR="00C973B7" w:rsidRDefault="00C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D08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C7D" w14:textId="77777777" w:rsidR="00C973B7" w:rsidRDefault="00C973B7">
      <w:r>
        <w:separator/>
      </w:r>
    </w:p>
  </w:footnote>
  <w:footnote w:type="continuationSeparator" w:id="0">
    <w:p w14:paraId="636D95B8" w14:textId="77777777" w:rsidR="00C973B7" w:rsidRDefault="00C9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9B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CC5965" wp14:editId="108E5DBF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5587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0AF2B00" wp14:editId="1B1164D6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9E9A9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C51C01" wp14:editId="07D015BA">
                                <wp:extent cx="214630" cy="71755"/>
                                <wp:effectExtent l="0" t="0" r="0" b="4445"/>
                                <wp:docPr id="7" name="Picture 7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2B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089E9A9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C51C01" wp14:editId="07D015BA">
                          <wp:extent cx="214630" cy="71755"/>
                          <wp:effectExtent l="0" t="0" r="0" b="4445"/>
                          <wp:docPr id="7" name="Picture 7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64A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06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562450" wp14:editId="54BBB7E0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7FB"/>
    <w:multiLevelType w:val="hybridMultilevel"/>
    <w:tmpl w:val="E16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494691">
    <w:abstractNumId w:val="2"/>
  </w:num>
  <w:num w:numId="2" w16cid:durableId="1621180446">
    <w:abstractNumId w:val="2"/>
  </w:num>
  <w:num w:numId="3" w16cid:durableId="78793629">
    <w:abstractNumId w:val="2"/>
  </w:num>
  <w:num w:numId="4" w16cid:durableId="567962660">
    <w:abstractNumId w:val="18"/>
  </w:num>
  <w:num w:numId="5" w16cid:durableId="1143425716">
    <w:abstractNumId w:val="8"/>
  </w:num>
  <w:num w:numId="6" w16cid:durableId="317538664">
    <w:abstractNumId w:val="15"/>
  </w:num>
  <w:num w:numId="7" w16cid:durableId="91440572">
    <w:abstractNumId w:val="3"/>
  </w:num>
  <w:num w:numId="8" w16cid:durableId="992369816">
    <w:abstractNumId w:val="22"/>
  </w:num>
  <w:num w:numId="9" w16cid:durableId="328683139">
    <w:abstractNumId w:val="28"/>
  </w:num>
  <w:num w:numId="10" w16cid:durableId="1549300193">
    <w:abstractNumId w:val="4"/>
  </w:num>
  <w:num w:numId="11" w16cid:durableId="984436777">
    <w:abstractNumId w:val="13"/>
  </w:num>
  <w:num w:numId="12" w16cid:durableId="1139496191">
    <w:abstractNumId w:val="26"/>
  </w:num>
  <w:num w:numId="13" w16cid:durableId="2024817092">
    <w:abstractNumId w:val="12"/>
  </w:num>
  <w:num w:numId="14" w16cid:durableId="1384139284">
    <w:abstractNumId w:val="20"/>
  </w:num>
  <w:num w:numId="15" w16cid:durableId="191386724">
    <w:abstractNumId w:val="21"/>
  </w:num>
  <w:num w:numId="16" w16cid:durableId="2043939187">
    <w:abstractNumId w:val="31"/>
  </w:num>
  <w:num w:numId="17" w16cid:durableId="738670884">
    <w:abstractNumId w:val="9"/>
  </w:num>
  <w:num w:numId="18" w16cid:durableId="1447240401">
    <w:abstractNumId w:val="23"/>
  </w:num>
  <w:num w:numId="19" w16cid:durableId="685906731">
    <w:abstractNumId w:val="27"/>
  </w:num>
  <w:num w:numId="20" w16cid:durableId="495078282">
    <w:abstractNumId w:val="7"/>
  </w:num>
  <w:num w:numId="21" w16cid:durableId="1569652910">
    <w:abstractNumId w:val="25"/>
  </w:num>
  <w:num w:numId="22" w16cid:durableId="1989935230">
    <w:abstractNumId w:val="30"/>
  </w:num>
  <w:num w:numId="23" w16cid:durableId="918909782">
    <w:abstractNumId w:val="6"/>
  </w:num>
  <w:num w:numId="24" w16cid:durableId="1557665368">
    <w:abstractNumId w:val="16"/>
  </w:num>
  <w:num w:numId="25" w16cid:durableId="1303197074">
    <w:abstractNumId w:val="5"/>
  </w:num>
  <w:num w:numId="26" w16cid:durableId="980420560">
    <w:abstractNumId w:val="29"/>
  </w:num>
  <w:num w:numId="27" w16cid:durableId="581574348">
    <w:abstractNumId w:val="1"/>
  </w:num>
  <w:num w:numId="28" w16cid:durableId="823469615">
    <w:abstractNumId w:val="19"/>
  </w:num>
  <w:num w:numId="29" w16cid:durableId="201286313">
    <w:abstractNumId w:val="11"/>
  </w:num>
  <w:num w:numId="30" w16cid:durableId="861092647">
    <w:abstractNumId w:val="10"/>
  </w:num>
  <w:num w:numId="31" w16cid:durableId="1997370893">
    <w:abstractNumId w:val="0"/>
  </w:num>
  <w:num w:numId="32" w16cid:durableId="1394934553">
    <w:abstractNumId w:val="24"/>
  </w:num>
  <w:num w:numId="33" w16cid:durableId="2008358647">
    <w:abstractNumId w:val="19"/>
  </w:num>
  <w:num w:numId="34" w16cid:durableId="1998024404">
    <w:abstractNumId w:val="24"/>
  </w:num>
  <w:num w:numId="35" w16cid:durableId="2011365462">
    <w:abstractNumId w:val="14"/>
  </w:num>
  <w:num w:numId="36" w16cid:durableId="2121104518">
    <w:abstractNumId w:val="10"/>
  </w:num>
  <w:num w:numId="37" w16cid:durableId="218443110">
    <w:abstractNumId w:val="27"/>
  </w:num>
  <w:num w:numId="38" w16cid:durableId="5742479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7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631D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A7FC8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973B7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18E80"/>
  <w15:docId w15:val="{BBD3AA45-A56B-46B4-8C89-4FA5271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2</TotalTime>
  <Pages>1</Pages>
  <Words>302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Claire Brown</cp:lastModifiedBy>
  <cp:revision>2</cp:revision>
  <cp:lastPrinted>2023-05-23T12:59:00Z</cp:lastPrinted>
  <dcterms:created xsi:type="dcterms:W3CDTF">2023-05-23T13:09:00Z</dcterms:created>
  <dcterms:modified xsi:type="dcterms:W3CDTF">2023-05-23T13:09:00Z</dcterms:modified>
</cp:coreProperties>
</file>