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5A2EBE6F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14569F6C" w14:textId="10D49C0E" w:rsidR="003735BB" w:rsidRPr="005954DF" w:rsidRDefault="009B6E3A" w:rsidP="00D932BD">
            <w:pPr>
              <w:pStyle w:val="RGSTitle"/>
              <w:framePr w:hSpace="0" w:wrap="auto" w:vAnchor="margin" w:hAnchor="text" w:xAlign="left" w:yAlign="inline"/>
            </w:pPr>
            <w:r w:rsidRPr="009B6E3A">
              <w:rPr>
                <w:sz w:val="40"/>
                <w:szCs w:val="40"/>
              </w:rPr>
              <w:t>Royal Geographical Society (with the Institute of British Geographers)</w:t>
            </w:r>
          </w:p>
        </w:tc>
      </w:tr>
    </w:tbl>
    <w:tbl>
      <w:tblPr>
        <w:tblpPr w:leftFromText="181" w:rightFromText="181" w:horzAnchor="margin" w:tblpY="-248"/>
        <w:tblW w:w="9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5"/>
      </w:tblGrid>
      <w:tr w:rsidR="002451AD" w:rsidRPr="005954DF" w14:paraId="6C5A86B0" w14:textId="77777777" w:rsidTr="005954DF">
        <w:trPr>
          <w:trHeight w:hRule="exact" w:val="1985"/>
        </w:trPr>
        <w:tc>
          <w:tcPr>
            <w:tcW w:w="9595" w:type="dxa"/>
            <w:shd w:val="clear" w:color="auto" w:fill="auto"/>
          </w:tcPr>
          <w:p w14:paraId="4E4C9E1C" w14:textId="4D6FE7BD" w:rsidR="002451AD" w:rsidRPr="005954DF" w:rsidRDefault="009B6E3A" w:rsidP="009B6E3A">
            <w:pPr>
              <w:pStyle w:val="RGSsubtitle"/>
              <w:framePr w:hSpace="0" w:wrap="auto" w:hAnchor="text" w:yAlign="inline"/>
            </w:pPr>
            <w:r w:rsidRPr="009B6E3A">
              <w:t>Trustee eligibility declaration</w:t>
            </w:r>
          </w:p>
        </w:tc>
      </w:tr>
    </w:tbl>
    <w:p w14:paraId="67EE0B11" w14:textId="77777777" w:rsidR="00C02692" w:rsidRDefault="00C02692" w:rsidP="001C3205"/>
    <w:p w14:paraId="322B7234" w14:textId="77777777" w:rsidR="00C02692" w:rsidRDefault="00C02692" w:rsidP="001C3205">
      <w:pPr>
        <w:sectPr w:rsidR="00C02692" w:rsidSect="00A11EB6">
          <w:headerReference w:type="default" r:id="rId7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14:paraId="0392110D" w14:textId="77777777" w:rsidR="009B6E3A" w:rsidRPr="009B6E3A" w:rsidRDefault="009B6E3A" w:rsidP="009B6E3A">
      <w:pPr>
        <w:pStyle w:val="Pa1"/>
        <w:spacing w:after="100"/>
        <w:rPr>
          <w:rFonts w:ascii="Arial" w:hAnsi="Arial" w:cs="Arial"/>
          <w:color w:val="000000"/>
          <w:sz w:val="22"/>
          <w:szCs w:val="22"/>
        </w:rPr>
      </w:pPr>
      <w:r w:rsidRPr="009B6E3A">
        <w:rPr>
          <w:rFonts w:ascii="Arial" w:hAnsi="Arial" w:cs="Arial"/>
          <w:color w:val="000000"/>
          <w:sz w:val="22"/>
          <w:szCs w:val="22"/>
        </w:rPr>
        <w:t xml:space="preserve">By signing this form, you declare that you: </w:t>
      </w:r>
    </w:p>
    <w:p w14:paraId="15A4E3E9" w14:textId="77777777" w:rsidR="009B6E3A" w:rsidRPr="009B6E3A" w:rsidRDefault="009B6E3A" w:rsidP="009B6E3A">
      <w:pPr>
        <w:pStyle w:val="Default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9B6E3A">
        <w:rPr>
          <w:rFonts w:ascii="Arial" w:hAnsi="Arial" w:cs="Arial"/>
          <w:b/>
          <w:sz w:val="22"/>
          <w:szCs w:val="22"/>
        </w:rPr>
        <w:t xml:space="preserve">are willing to act as a trustee of the Society </w:t>
      </w:r>
      <w:r w:rsidRPr="009B6E3A">
        <w:rPr>
          <w:rFonts w:ascii="Arial" w:hAnsi="Arial" w:cs="Arial"/>
          <w:sz w:val="22"/>
          <w:szCs w:val="22"/>
        </w:rPr>
        <w:t xml:space="preserve">including taking on the responsibilities of a charity </w:t>
      </w:r>
      <w:proofErr w:type="gramStart"/>
      <w:r w:rsidRPr="009B6E3A">
        <w:rPr>
          <w:rFonts w:ascii="Arial" w:hAnsi="Arial" w:cs="Arial"/>
          <w:sz w:val="22"/>
          <w:szCs w:val="22"/>
        </w:rPr>
        <w:t>trustee</w:t>
      </w:r>
      <w:proofErr w:type="gramEnd"/>
      <w:r w:rsidRPr="009B6E3A">
        <w:rPr>
          <w:rFonts w:ascii="Arial" w:hAnsi="Arial" w:cs="Arial"/>
          <w:sz w:val="22"/>
          <w:szCs w:val="22"/>
        </w:rPr>
        <w:t xml:space="preserve"> </w:t>
      </w:r>
    </w:p>
    <w:p w14:paraId="71C8205B" w14:textId="77777777" w:rsidR="009B6E3A" w:rsidRPr="009B6E3A" w:rsidRDefault="009B6E3A" w:rsidP="009B6E3A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14:paraId="258E4489" w14:textId="77777777" w:rsidR="009B6E3A" w:rsidRPr="009B6E3A" w:rsidRDefault="009B6E3A" w:rsidP="009B6E3A">
      <w:pPr>
        <w:pStyle w:val="Default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9B6E3A">
        <w:rPr>
          <w:rFonts w:ascii="Arial" w:hAnsi="Arial" w:cs="Arial"/>
          <w:b/>
          <w:sz w:val="22"/>
          <w:szCs w:val="22"/>
        </w:rPr>
        <w:t>understand and support:</w:t>
      </w:r>
    </w:p>
    <w:p w14:paraId="5DE810D0" w14:textId="77777777" w:rsidR="009B6E3A" w:rsidRPr="009B6E3A" w:rsidRDefault="009B6E3A" w:rsidP="009B6E3A">
      <w:pPr>
        <w:pStyle w:val="Default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9B6E3A">
        <w:rPr>
          <w:rFonts w:ascii="Arial" w:hAnsi="Arial" w:cs="Arial"/>
          <w:sz w:val="22"/>
          <w:szCs w:val="22"/>
        </w:rPr>
        <w:t>the Society’s Charter objective ‘the advancement of geographical science’</w:t>
      </w:r>
    </w:p>
    <w:p w14:paraId="2AD9DB9F" w14:textId="00F20BDF" w:rsidR="009B6E3A" w:rsidRPr="009B6E3A" w:rsidRDefault="009B6E3A" w:rsidP="009B6E3A">
      <w:pPr>
        <w:pStyle w:val="Default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9B6E3A">
        <w:rPr>
          <w:rFonts w:ascii="Arial" w:hAnsi="Arial" w:cs="Arial"/>
          <w:sz w:val="22"/>
          <w:szCs w:val="22"/>
        </w:rPr>
        <w:t>the rules set out in its Bye</w:t>
      </w:r>
      <w:r>
        <w:rPr>
          <w:rFonts w:ascii="Arial" w:hAnsi="Arial" w:cs="Arial"/>
          <w:sz w:val="22"/>
          <w:szCs w:val="22"/>
        </w:rPr>
        <w:t xml:space="preserve"> </w:t>
      </w:r>
      <w:r w:rsidRPr="009B6E3A">
        <w:rPr>
          <w:rFonts w:ascii="Arial" w:hAnsi="Arial" w:cs="Arial"/>
          <w:sz w:val="22"/>
          <w:szCs w:val="22"/>
        </w:rPr>
        <w:t>Laws</w:t>
      </w:r>
    </w:p>
    <w:p w14:paraId="02CB375C" w14:textId="77777777" w:rsidR="009B6E3A" w:rsidRPr="009B6E3A" w:rsidRDefault="009B6E3A" w:rsidP="009B6E3A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14:paraId="49177AAB" w14:textId="77777777" w:rsidR="009B6E3A" w:rsidRPr="009B6E3A" w:rsidRDefault="009B6E3A" w:rsidP="009B6E3A">
      <w:pPr>
        <w:pStyle w:val="Default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9B6E3A">
        <w:rPr>
          <w:rFonts w:ascii="Arial" w:hAnsi="Arial" w:cs="Arial"/>
          <w:b/>
          <w:sz w:val="22"/>
          <w:szCs w:val="22"/>
        </w:rPr>
        <w:t xml:space="preserve">are aged 18 years old or </w:t>
      </w:r>
      <w:proofErr w:type="gramStart"/>
      <w:r w:rsidRPr="009B6E3A">
        <w:rPr>
          <w:rFonts w:ascii="Arial" w:hAnsi="Arial" w:cs="Arial"/>
          <w:b/>
          <w:sz w:val="22"/>
          <w:szCs w:val="22"/>
        </w:rPr>
        <w:t>over</w:t>
      </w:r>
      <w:proofErr w:type="gramEnd"/>
    </w:p>
    <w:p w14:paraId="24C9DF72" w14:textId="77777777" w:rsidR="009B6E3A" w:rsidRPr="009B6E3A" w:rsidRDefault="009B6E3A" w:rsidP="009B6E3A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14:paraId="6F8DE36A" w14:textId="77777777" w:rsidR="009B6E3A" w:rsidRPr="009B6E3A" w:rsidRDefault="009B6E3A" w:rsidP="009B6E3A">
      <w:pPr>
        <w:pStyle w:val="Default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9B6E3A">
        <w:rPr>
          <w:rFonts w:ascii="Arial" w:hAnsi="Arial" w:cs="Arial"/>
          <w:b/>
          <w:sz w:val="22"/>
          <w:szCs w:val="22"/>
        </w:rPr>
        <w:t xml:space="preserve">are not prevented from acting as a trustee because you: </w:t>
      </w:r>
    </w:p>
    <w:p w14:paraId="315A52E5" w14:textId="77777777" w:rsidR="009B6E3A" w:rsidRPr="009B6E3A" w:rsidRDefault="009B6E3A" w:rsidP="009B6E3A">
      <w:pPr>
        <w:pStyle w:val="Default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9B6E3A">
        <w:rPr>
          <w:rFonts w:ascii="Arial" w:hAnsi="Arial" w:cs="Arial"/>
          <w:sz w:val="22"/>
          <w:szCs w:val="22"/>
        </w:rPr>
        <w:t xml:space="preserve">have an unspent conviction for an offence involving dishonesty or </w:t>
      </w:r>
      <w:proofErr w:type="gramStart"/>
      <w:r w:rsidRPr="009B6E3A">
        <w:rPr>
          <w:rFonts w:ascii="Arial" w:hAnsi="Arial" w:cs="Arial"/>
          <w:sz w:val="22"/>
          <w:szCs w:val="22"/>
        </w:rPr>
        <w:t>deception</w:t>
      </w:r>
      <w:proofErr w:type="gramEnd"/>
      <w:r w:rsidRPr="009B6E3A">
        <w:rPr>
          <w:rFonts w:ascii="Arial" w:hAnsi="Arial" w:cs="Arial"/>
          <w:sz w:val="22"/>
          <w:szCs w:val="22"/>
        </w:rPr>
        <w:t xml:space="preserve"> </w:t>
      </w:r>
    </w:p>
    <w:p w14:paraId="712AD88E" w14:textId="77777777" w:rsidR="009B6E3A" w:rsidRPr="009B6E3A" w:rsidRDefault="009B6E3A" w:rsidP="009B6E3A">
      <w:pPr>
        <w:pStyle w:val="Default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9B6E3A">
        <w:rPr>
          <w:rFonts w:ascii="Arial" w:hAnsi="Arial" w:cs="Arial"/>
          <w:sz w:val="22"/>
          <w:szCs w:val="22"/>
        </w:rPr>
        <w:t xml:space="preserve">are currently declared bankrupt (or subject to bankruptcy restrictions or an interim order) </w:t>
      </w:r>
    </w:p>
    <w:p w14:paraId="13C2B6BA" w14:textId="77777777" w:rsidR="009B6E3A" w:rsidRPr="009B6E3A" w:rsidRDefault="009B6E3A" w:rsidP="009B6E3A">
      <w:pPr>
        <w:pStyle w:val="Default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9B6E3A">
        <w:rPr>
          <w:rFonts w:ascii="Arial" w:hAnsi="Arial" w:cs="Arial"/>
          <w:sz w:val="22"/>
          <w:szCs w:val="22"/>
        </w:rPr>
        <w:t xml:space="preserve">have an individual voluntary arrangement (IVA) to pay off debts with </w:t>
      </w:r>
      <w:proofErr w:type="gramStart"/>
      <w:r w:rsidRPr="009B6E3A">
        <w:rPr>
          <w:rFonts w:ascii="Arial" w:hAnsi="Arial" w:cs="Arial"/>
          <w:sz w:val="22"/>
          <w:szCs w:val="22"/>
        </w:rPr>
        <w:t>creditors</w:t>
      </w:r>
      <w:proofErr w:type="gramEnd"/>
      <w:r w:rsidRPr="009B6E3A">
        <w:rPr>
          <w:rFonts w:ascii="Arial" w:hAnsi="Arial" w:cs="Arial"/>
          <w:sz w:val="22"/>
          <w:szCs w:val="22"/>
        </w:rPr>
        <w:t xml:space="preserve"> </w:t>
      </w:r>
    </w:p>
    <w:p w14:paraId="2FE8A9DB" w14:textId="77777777" w:rsidR="009B6E3A" w:rsidRPr="009B6E3A" w:rsidRDefault="009B6E3A" w:rsidP="009B6E3A">
      <w:pPr>
        <w:pStyle w:val="Default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9B6E3A">
        <w:rPr>
          <w:rFonts w:ascii="Arial" w:hAnsi="Arial" w:cs="Arial"/>
          <w:sz w:val="22"/>
          <w:szCs w:val="22"/>
        </w:rPr>
        <w:t xml:space="preserve">are disqualified from being a company </w:t>
      </w:r>
      <w:proofErr w:type="gramStart"/>
      <w:r w:rsidRPr="009B6E3A">
        <w:rPr>
          <w:rFonts w:ascii="Arial" w:hAnsi="Arial" w:cs="Arial"/>
          <w:sz w:val="22"/>
          <w:szCs w:val="22"/>
        </w:rPr>
        <w:t>director</w:t>
      </w:r>
      <w:proofErr w:type="gramEnd"/>
      <w:r w:rsidRPr="009B6E3A">
        <w:rPr>
          <w:rFonts w:ascii="Arial" w:hAnsi="Arial" w:cs="Arial"/>
          <w:sz w:val="22"/>
          <w:szCs w:val="22"/>
        </w:rPr>
        <w:t xml:space="preserve"> </w:t>
      </w:r>
    </w:p>
    <w:p w14:paraId="0BC8F773" w14:textId="77777777" w:rsidR="009B6E3A" w:rsidRPr="009B6E3A" w:rsidRDefault="009B6E3A" w:rsidP="009B6E3A">
      <w:pPr>
        <w:pStyle w:val="Default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9B6E3A">
        <w:rPr>
          <w:rFonts w:ascii="Arial" w:hAnsi="Arial" w:cs="Arial"/>
          <w:sz w:val="22"/>
          <w:szCs w:val="22"/>
        </w:rPr>
        <w:t xml:space="preserve">are subject to an order made under section 429(2) of the Insolvency Act 1986 </w:t>
      </w:r>
    </w:p>
    <w:p w14:paraId="37C9B5CB" w14:textId="77777777" w:rsidR="009B6E3A" w:rsidRPr="009B6E3A" w:rsidRDefault="009B6E3A" w:rsidP="009B6E3A">
      <w:pPr>
        <w:pStyle w:val="Default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9B6E3A">
        <w:rPr>
          <w:rFonts w:ascii="Arial" w:hAnsi="Arial" w:cs="Arial"/>
          <w:sz w:val="22"/>
          <w:szCs w:val="22"/>
        </w:rPr>
        <w:t xml:space="preserve">have previously been removed as a trustee by the Society, the Charity </w:t>
      </w:r>
      <w:proofErr w:type="gramStart"/>
      <w:r w:rsidRPr="009B6E3A">
        <w:rPr>
          <w:rFonts w:ascii="Arial" w:hAnsi="Arial" w:cs="Arial"/>
          <w:sz w:val="22"/>
          <w:szCs w:val="22"/>
        </w:rPr>
        <w:t>Commission,  the</w:t>
      </w:r>
      <w:proofErr w:type="gramEnd"/>
      <w:r w:rsidRPr="009B6E3A">
        <w:rPr>
          <w:rFonts w:ascii="Arial" w:hAnsi="Arial" w:cs="Arial"/>
          <w:sz w:val="22"/>
          <w:szCs w:val="22"/>
        </w:rPr>
        <w:t xml:space="preserve"> Scottish charity regulator or the High Court due to misconduct or mismanagement </w:t>
      </w:r>
    </w:p>
    <w:p w14:paraId="504FFD5E" w14:textId="77777777" w:rsidR="009B6E3A" w:rsidRPr="009B6E3A" w:rsidRDefault="009B6E3A" w:rsidP="009B6E3A">
      <w:pPr>
        <w:rPr>
          <w:rFonts w:cs="Arial"/>
          <w:szCs w:val="22"/>
        </w:rPr>
      </w:pPr>
    </w:p>
    <w:p w14:paraId="27B7EA13" w14:textId="77777777" w:rsidR="009B6E3A" w:rsidRPr="009B6E3A" w:rsidRDefault="009B6E3A" w:rsidP="009B6E3A">
      <w:pPr>
        <w:rPr>
          <w:rFonts w:cs="Arial"/>
          <w:b/>
          <w:szCs w:val="22"/>
        </w:rPr>
      </w:pPr>
      <w:r w:rsidRPr="009B6E3A">
        <w:rPr>
          <w:rFonts w:cs="Arial"/>
          <w:b/>
          <w:szCs w:val="22"/>
        </w:rPr>
        <w:t>Signature:</w:t>
      </w:r>
    </w:p>
    <w:p w14:paraId="559B9618" w14:textId="77777777" w:rsidR="009B6E3A" w:rsidRPr="009B6E3A" w:rsidRDefault="009B6E3A" w:rsidP="009B6E3A">
      <w:pPr>
        <w:rPr>
          <w:rFonts w:cs="Arial"/>
          <w:b/>
          <w:szCs w:val="22"/>
        </w:rPr>
      </w:pPr>
    </w:p>
    <w:p w14:paraId="4CDA0397" w14:textId="77777777" w:rsidR="009B6E3A" w:rsidRPr="009B6E3A" w:rsidRDefault="009B6E3A" w:rsidP="009B6E3A">
      <w:pPr>
        <w:rPr>
          <w:rFonts w:cs="Arial"/>
          <w:b/>
          <w:szCs w:val="22"/>
        </w:rPr>
      </w:pPr>
      <w:r w:rsidRPr="009B6E3A">
        <w:rPr>
          <w:rFonts w:cs="Arial"/>
          <w:b/>
          <w:szCs w:val="22"/>
        </w:rPr>
        <w:t>Name:</w:t>
      </w:r>
    </w:p>
    <w:p w14:paraId="62C88EC5" w14:textId="77777777" w:rsidR="009B6E3A" w:rsidRPr="009B6E3A" w:rsidRDefault="009B6E3A" w:rsidP="009B6E3A">
      <w:pPr>
        <w:rPr>
          <w:rFonts w:cs="Arial"/>
          <w:b/>
          <w:szCs w:val="22"/>
        </w:rPr>
      </w:pPr>
    </w:p>
    <w:p w14:paraId="431A1061" w14:textId="77777777" w:rsidR="009B6E3A" w:rsidRPr="009B6E3A" w:rsidRDefault="009B6E3A" w:rsidP="009B6E3A">
      <w:pPr>
        <w:rPr>
          <w:rFonts w:cs="Arial"/>
          <w:b/>
          <w:szCs w:val="22"/>
        </w:rPr>
      </w:pPr>
      <w:r w:rsidRPr="009B6E3A">
        <w:rPr>
          <w:rFonts w:cs="Arial"/>
          <w:b/>
          <w:szCs w:val="22"/>
        </w:rPr>
        <w:t>Date:</w:t>
      </w:r>
    </w:p>
    <w:p w14:paraId="59F339E5" w14:textId="77777777" w:rsidR="009B6E3A" w:rsidRPr="009B6E3A" w:rsidRDefault="009B6E3A" w:rsidP="009B6E3A">
      <w:pPr>
        <w:rPr>
          <w:rFonts w:cs="Arial"/>
          <w:b/>
          <w:szCs w:val="22"/>
        </w:rPr>
      </w:pPr>
    </w:p>
    <w:p w14:paraId="6300EC2B" w14:textId="77777777" w:rsidR="009B6E3A" w:rsidRPr="009B6E3A" w:rsidRDefault="009B6E3A" w:rsidP="009B6E3A">
      <w:pPr>
        <w:rPr>
          <w:rFonts w:cs="Arial"/>
          <w:szCs w:val="22"/>
        </w:rPr>
      </w:pPr>
      <w:r w:rsidRPr="009B6E3A">
        <w:rPr>
          <w:rFonts w:cs="Arial"/>
          <w:szCs w:val="22"/>
        </w:rPr>
        <w:t>Please submit the signed form with your nomination</w:t>
      </w:r>
    </w:p>
    <w:p w14:paraId="05DF9DC6" w14:textId="77777777" w:rsidR="002A77AE" w:rsidRDefault="002A77AE" w:rsidP="00CD7052"/>
    <w:sectPr w:rsidR="002A77AE" w:rsidSect="00B00217">
      <w:headerReference w:type="even" r:id="rId8"/>
      <w:headerReference w:type="default" r:id="rId9"/>
      <w:footerReference w:type="default" r:id="rId10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D6A2" w14:textId="77777777" w:rsidR="0071456C" w:rsidRDefault="0071456C">
      <w:r>
        <w:separator/>
      </w:r>
    </w:p>
  </w:endnote>
  <w:endnote w:type="continuationSeparator" w:id="0">
    <w:p w14:paraId="7BB92786" w14:textId="77777777" w:rsidR="0071456C" w:rsidRDefault="0071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37E9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71F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9FE8" w14:textId="77777777" w:rsidR="0071456C" w:rsidRDefault="0071456C">
      <w:r>
        <w:separator/>
      </w:r>
    </w:p>
  </w:footnote>
  <w:footnote w:type="continuationSeparator" w:id="0">
    <w:p w14:paraId="6584FEB9" w14:textId="77777777" w:rsidR="0071456C" w:rsidRDefault="0071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4788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D302348" wp14:editId="5AC64185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466A4E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2CC6649" wp14:editId="767C9F43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7F30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35A1130" wp14:editId="315218BC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C66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05C7F30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35A1130" wp14:editId="315218BC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AECF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57C0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F6B5A5" wp14:editId="04A33F81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755B0E"/>
    <w:multiLevelType w:val="hybridMultilevel"/>
    <w:tmpl w:val="A4166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241B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6890939">
    <w:abstractNumId w:val="2"/>
  </w:num>
  <w:num w:numId="2" w16cid:durableId="1092511156">
    <w:abstractNumId w:val="2"/>
  </w:num>
  <w:num w:numId="3" w16cid:durableId="234972643">
    <w:abstractNumId w:val="2"/>
  </w:num>
  <w:num w:numId="4" w16cid:durableId="691955738">
    <w:abstractNumId w:val="18"/>
  </w:num>
  <w:num w:numId="5" w16cid:durableId="520703127">
    <w:abstractNumId w:val="9"/>
  </w:num>
  <w:num w:numId="6" w16cid:durableId="60714919">
    <w:abstractNumId w:val="16"/>
  </w:num>
  <w:num w:numId="7" w16cid:durableId="1241134779">
    <w:abstractNumId w:val="3"/>
  </w:num>
  <w:num w:numId="8" w16cid:durableId="21438542">
    <w:abstractNumId w:val="22"/>
  </w:num>
  <w:num w:numId="9" w16cid:durableId="968827435">
    <w:abstractNumId w:val="28"/>
  </w:num>
  <w:num w:numId="10" w16cid:durableId="994911713">
    <w:abstractNumId w:val="4"/>
  </w:num>
  <w:num w:numId="11" w16cid:durableId="1339456698">
    <w:abstractNumId w:val="14"/>
  </w:num>
  <w:num w:numId="12" w16cid:durableId="319236469">
    <w:abstractNumId w:val="26"/>
  </w:num>
  <w:num w:numId="13" w16cid:durableId="1760981800">
    <w:abstractNumId w:val="13"/>
  </w:num>
  <w:num w:numId="14" w16cid:durableId="2046440798">
    <w:abstractNumId w:val="20"/>
  </w:num>
  <w:num w:numId="15" w16cid:durableId="1040010350">
    <w:abstractNumId w:val="21"/>
  </w:num>
  <w:num w:numId="16" w16cid:durableId="1606619715">
    <w:abstractNumId w:val="31"/>
  </w:num>
  <w:num w:numId="17" w16cid:durableId="1634941936">
    <w:abstractNumId w:val="10"/>
  </w:num>
  <w:num w:numId="18" w16cid:durableId="1192181108">
    <w:abstractNumId w:val="23"/>
  </w:num>
  <w:num w:numId="19" w16cid:durableId="1752845440">
    <w:abstractNumId w:val="27"/>
  </w:num>
  <w:num w:numId="20" w16cid:durableId="2097893940">
    <w:abstractNumId w:val="8"/>
  </w:num>
  <w:num w:numId="21" w16cid:durableId="366756443">
    <w:abstractNumId w:val="25"/>
  </w:num>
  <w:num w:numId="22" w16cid:durableId="1268611718">
    <w:abstractNumId w:val="30"/>
  </w:num>
  <w:num w:numId="23" w16cid:durableId="562065395">
    <w:abstractNumId w:val="6"/>
  </w:num>
  <w:num w:numId="24" w16cid:durableId="1139884224">
    <w:abstractNumId w:val="17"/>
  </w:num>
  <w:num w:numId="25" w16cid:durableId="91169268">
    <w:abstractNumId w:val="5"/>
  </w:num>
  <w:num w:numId="26" w16cid:durableId="1810630287">
    <w:abstractNumId w:val="29"/>
  </w:num>
  <w:num w:numId="27" w16cid:durableId="975380451">
    <w:abstractNumId w:val="1"/>
  </w:num>
  <w:num w:numId="28" w16cid:durableId="1215001212">
    <w:abstractNumId w:val="19"/>
  </w:num>
  <w:num w:numId="29" w16cid:durableId="1674456030">
    <w:abstractNumId w:val="12"/>
  </w:num>
  <w:num w:numId="30" w16cid:durableId="93594086">
    <w:abstractNumId w:val="11"/>
  </w:num>
  <w:num w:numId="31" w16cid:durableId="1617256061">
    <w:abstractNumId w:val="0"/>
  </w:num>
  <w:num w:numId="32" w16cid:durableId="596526085">
    <w:abstractNumId w:val="24"/>
  </w:num>
  <w:num w:numId="33" w16cid:durableId="1647513236">
    <w:abstractNumId w:val="19"/>
  </w:num>
  <w:num w:numId="34" w16cid:durableId="1058473879">
    <w:abstractNumId w:val="24"/>
  </w:num>
  <w:num w:numId="35" w16cid:durableId="1268581023">
    <w:abstractNumId w:val="15"/>
  </w:num>
  <w:num w:numId="36" w16cid:durableId="803042329">
    <w:abstractNumId w:val="11"/>
  </w:num>
  <w:num w:numId="37" w16cid:durableId="643388214">
    <w:abstractNumId w:val="27"/>
  </w:num>
  <w:num w:numId="38" w16cid:durableId="1217931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6E3A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91EB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1456C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B6E3A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1C03A7"/>
  <w15:docId w15:val="{3DADA9D7-9426-4E64-A6CF-1DA15E1B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  <w:style w:type="paragraph" w:customStyle="1" w:styleId="Default">
    <w:name w:val="Default"/>
    <w:rsid w:val="009B6E3A"/>
    <w:pPr>
      <w:autoSpaceDE w:val="0"/>
      <w:autoSpaceDN w:val="0"/>
      <w:adjustRightInd w:val="0"/>
    </w:pPr>
    <w:rPr>
      <w:rFonts w:ascii="Dax-Medium" w:eastAsiaTheme="minorHAnsi" w:hAnsi="Dax-Medium" w:cs="Dax-Medium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B6E3A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Watson</dc:creator>
  <cp:lastModifiedBy>Caitlin Watson</cp:lastModifiedBy>
  <cp:revision>1</cp:revision>
  <cp:lastPrinted>2004-07-08T14:42:00Z</cp:lastPrinted>
  <dcterms:created xsi:type="dcterms:W3CDTF">2023-12-19T17:37:00Z</dcterms:created>
  <dcterms:modified xsi:type="dcterms:W3CDTF">2023-12-19T17:40:00Z</dcterms:modified>
</cp:coreProperties>
</file>