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DC7A00" w14:paraId="72424DF6" w14:textId="77777777" w:rsidTr="00DC7A00">
        <w:trPr>
          <w:trHeight w:hRule="exact" w:val="1361"/>
        </w:trPr>
        <w:tc>
          <w:tcPr>
            <w:tcW w:w="7370" w:type="dxa"/>
            <w:shd w:val="clear" w:color="auto" w:fill="auto"/>
            <w:tcMar>
              <w:left w:w="0" w:type="dxa"/>
              <w:right w:w="0" w:type="dxa"/>
            </w:tcMar>
          </w:tcPr>
          <w:p w14:paraId="666160A5" w14:textId="77777777" w:rsidR="00B52F60" w:rsidRPr="00DC7A00" w:rsidRDefault="00274D3B" w:rsidP="00DC7A00">
            <w:pPr>
              <w:spacing w:line="580" w:lineRule="exact"/>
              <w:rPr>
                <w:b/>
                <w:bCs/>
                <w:sz w:val="56"/>
                <w:szCs w:val="56"/>
              </w:rPr>
            </w:pPr>
            <w:r w:rsidRPr="00DC7A00">
              <w:rPr>
                <w:b/>
                <w:bCs/>
                <w:sz w:val="56"/>
                <w:szCs w:val="56"/>
              </w:rPr>
              <w:fldChar w:fldCharType="begin">
                <w:ffData>
                  <w:name w:val="Text3"/>
                  <w:enabled/>
                  <w:calcOnExit w:val="0"/>
                  <w:textInput/>
                </w:ffData>
              </w:fldChar>
            </w:r>
            <w:bookmarkStart w:id="0" w:name="Text3"/>
            <w:r w:rsidRPr="00DC7A00">
              <w:rPr>
                <w:b/>
                <w:bCs/>
                <w:sz w:val="56"/>
                <w:szCs w:val="56"/>
              </w:rPr>
              <w:instrText xml:space="preserve"> FORMTEXT </w:instrText>
            </w:r>
            <w:r w:rsidR="00FC20E1" w:rsidRPr="00DC7A00">
              <w:rPr>
                <w:b/>
                <w:bCs/>
                <w:sz w:val="56"/>
                <w:szCs w:val="56"/>
              </w:rPr>
            </w:r>
            <w:r w:rsidRPr="00DC7A00">
              <w:rPr>
                <w:b/>
                <w:bCs/>
                <w:sz w:val="56"/>
                <w:szCs w:val="56"/>
              </w:rPr>
              <w:fldChar w:fldCharType="separate"/>
            </w:r>
            <w:r w:rsidR="00961CD8" w:rsidRPr="00DC7A00">
              <w:rPr>
                <w:b/>
                <w:bCs/>
                <w:noProof/>
                <w:sz w:val="56"/>
                <w:szCs w:val="56"/>
              </w:rPr>
              <w:t>Appl</w:t>
            </w:r>
            <w:r w:rsidR="00D02E39" w:rsidRPr="00DC7A00">
              <w:rPr>
                <w:b/>
                <w:bCs/>
                <w:noProof/>
                <w:sz w:val="56"/>
                <w:szCs w:val="56"/>
              </w:rPr>
              <w:t>y</w:t>
            </w:r>
            <w:r w:rsidR="00961CD8" w:rsidRPr="00DC7A00">
              <w:rPr>
                <w:b/>
                <w:bCs/>
                <w:noProof/>
                <w:sz w:val="56"/>
                <w:szCs w:val="56"/>
              </w:rPr>
              <w:t xml:space="preserve"> for Corporate Membership </w:t>
            </w:r>
            <w:r w:rsidRPr="00DC7A00">
              <w:rPr>
                <w:b/>
                <w:bCs/>
                <w:sz w:val="56"/>
                <w:szCs w:val="56"/>
              </w:rPr>
              <w:fldChar w:fldCharType="end"/>
            </w:r>
            <w:bookmarkEnd w:id="0"/>
          </w:p>
          <w:p w14:paraId="40C575BB" w14:textId="77777777" w:rsidR="006D1E8D" w:rsidRPr="00DC7A00" w:rsidRDefault="006D1E8D" w:rsidP="00DC7A00">
            <w:pPr>
              <w:spacing w:line="580" w:lineRule="exact"/>
              <w:rPr>
                <w:b/>
                <w:bCs/>
                <w:sz w:val="36"/>
                <w:szCs w:val="36"/>
              </w:rPr>
            </w:pPr>
            <w:r w:rsidRPr="00DC7A00">
              <w:rPr>
                <w:b/>
                <w:bCs/>
                <w:sz w:val="36"/>
                <w:szCs w:val="36"/>
              </w:rPr>
              <w:fldChar w:fldCharType="begin">
                <w:ffData>
                  <w:name w:val="Text2"/>
                  <w:enabled/>
                  <w:calcOnExit w:val="0"/>
                  <w:textInput>
                    <w:default w:val="Sub header 18 point"/>
                  </w:textInput>
                </w:ffData>
              </w:fldChar>
            </w:r>
            <w:bookmarkStart w:id="1" w:name="Text2"/>
            <w:r w:rsidRPr="00DC7A00">
              <w:rPr>
                <w:b/>
                <w:bCs/>
                <w:sz w:val="36"/>
                <w:szCs w:val="36"/>
              </w:rPr>
              <w:instrText xml:space="preserve"> FORMTEXT </w:instrText>
            </w:r>
            <w:r w:rsidR="008E250A" w:rsidRPr="00DC7A00">
              <w:rPr>
                <w:b/>
                <w:bCs/>
                <w:sz w:val="36"/>
                <w:szCs w:val="36"/>
              </w:rPr>
            </w:r>
            <w:r w:rsidRPr="00DC7A00">
              <w:rPr>
                <w:b/>
                <w:bCs/>
                <w:sz w:val="36"/>
                <w:szCs w:val="36"/>
              </w:rPr>
              <w:fldChar w:fldCharType="separate"/>
            </w:r>
            <w:r w:rsidR="00961CD8" w:rsidRPr="00DC7A00">
              <w:rPr>
                <w:b/>
                <w:bCs/>
                <w:sz w:val="36"/>
                <w:szCs w:val="36"/>
              </w:rPr>
              <w:t> </w:t>
            </w:r>
            <w:r w:rsidR="00961CD8" w:rsidRPr="00DC7A00">
              <w:rPr>
                <w:b/>
                <w:bCs/>
                <w:sz w:val="36"/>
                <w:szCs w:val="36"/>
              </w:rPr>
              <w:t> </w:t>
            </w:r>
            <w:r w:rsidR="00961CD8" w:rsidRPr="00DC7A00">
              <w:rPr>
                <w:b/>
                <w:bCs/>
                <w:sz w:val="36"/>
                <w:szCs w:val="36"/>
              </w:rPr>
              <w:t> </w:t>
            </w:r>
            <w:r w:rsidR="00961CD8" w:rsidRPr="00DC7A00">
              <w:rPr>
                <w:b/>
                <w:bCs/>
                <w:sz w:val="36"/>
                <w:szCs w:val="36"/>
              </w:rPr>
              <w:t> </w:t>
            </w:r>
            <w:r w:rsidR="00961CD8" w:rsidRPr="00DC7A00">
              <w:rPr>
                <w:b/>
                <w:bCs/>
                <w:sz w:val="36"/>
                <w:szCs w:val="36"/>
              </w:rPr>
              <w:t> </w:t>
            </w:r>
            <w:r w:rsidRPr="00DC7A00">
              <w:rPr>
                <w:b/>
                <w:bCs/>
                <w:sz w:val="36"/>
                <w:szCs w:val="36"/>
              </w:rPr>
              <w:fldChar w:fldCharType="end"/>
            </w:r>
            <w:bookmarkEnd w:id="1"/>
          </w:p>
        </w:tc>
      </w:tr>
    </w:tbl>
    <w:p w14:paraId="74B5DE0F" w14:textId="77777777" w:rsidR="00A017D6" w:rsidRDefault="00A017D6" w:rsidP="001C3205"/>
    <w:p w14:paraId="0014E3DC" w14:textId="77777777" w:rsidR="00A017D6" w:rsidRDefault="00A017D6" w:rsidP="001C3205">
      <w:pPr>
        <w:sectPr w:rsidR="00A017D6" w:rsidSect="000E39F1">
          <w:headerReference w:type="default" r:id="rId7"/>
          <w:footerReference w:type="default" r:id="rId8"/>
          <w:type w:val="continuous"/>
          <w:pgSz w:w="11907" w:h="16840" w:code="9"/>
          <w:pgMar w:top="3062" w:right="595" w:bottom="851" w:left="1134" w:header="709" w:footer="510" w:gutter="0"/>
          <w:cols w:space="708"/>
          <w:docGrid w:linePitch="360"/>
        </w:sectPr>
      </w:pPr>
    </w:p>
    <w:p w14:paraId="3C760C85" w14:textId="77777777" w:rsidR="005E305A" w:rsidRDefault="005E305A" w:rsidP="009002E7">
      <w:pPr>
        <w:pStyle w:val="Header"/>
        <w:numPr>
          <w:ilvl w:val="0"/>
          <w:numId w:val="34"/>
        </w:numPr>
        <w:tabs>
          <w:tab w:val="clear" w:pos="4320"/>
          <w:tab w:val="left" w:pos="3780"/>
          <w:tab w:val="left" w:pos="7920"/>
        </w:tabs>
        <w:ind w:right="7"/>
        <w:rPr>
          <w:rFonts w:cs="Arial"/>
          <w:sz w:val="20"/>
          <w:szCs w:val="20"/>
        </w:rPr>
      </w:pPr>
      <w:r>
        <w:rPr>
          <w:rFonts w:cs="Arial"/>
          <w:b/>
          <w:sz w:val="20"/>
          <w:szCs w:val="20"/>
        </w:rPr>
        <w:t xml:space="preserve">Company and Named Contact Details </w:t>
      </w:r>
      <w:r w:rsidRPr="00B76C87">
        <w:rPr>
          <w:rFonts w:cs="Arial"/>
          <w:sz w:val="20"/>
          <w:szCs w:val="20"/>
        </w:rPr>
        <w:t>(</w:t>
      </w:r>
      <w:r>
        <w:rPr>
          <w:rFonts w:cs="Arial"/>
          <w:sz w:val="20"/>
          <w:szCs w:val="20"/>
        </w:rPr>
        <w:t>p</w:t>
      </w:r>
      <w:r w:rsidRPr="00B76C87">
        <w:rPr>
          <w:rFonts w:cs="Arial"/>
          <w:sz w:val="20"/>
          <w:szCs w:val="20"/>
        </w:rPr>
        <w:t>lease complete all details in capital letters</w:t>
      </w:r>
      <w:r>
        <w:rPr>
          <w:rFonts w:cs="Arial"/>
          <w:sz w:val="20"/>
          <w:szCs w:val="20"/>
        </w:rPr>
        <w:t>)</w:t>
      </w:r>
    </w:p>
    <w:p w14:paraId="17CB1A7E" w14:textId="77777777" w:rsidR="009002E7" w:rsidRDefault="009002E7" w:rsidP="009002E7">
      <w:pPr>
        <w:pStyle w:val="Header"/>
        <w:tabs>
          <w:tab w:val="clear" w:pos="4320"/>
          <w:tab w:val="left" w:pos="3780"/>
          <w:tab w:val="left" w:pos="7920"/>
        </w:tabs>
        <w:ind w:left="-95" w:right="7"/>
        <w:rPr>
          <w:rFonts w:cs="Arial"/>
          <w:sz w:val="20"/>
          <w:szCs w:val="20"/>
        </w:rPr>
      </w:pPr>
    </w:p>
    <w:tbl>
      <w:tblPr>
        <w:tblW w:w="10149" w:type="dxa"/>
        <w:tblInd w:w="-95" w:type="dxa"/>
        <w:tblLayout w:type="fixed"/>
        <w:tblCellMar>
          <w:left w:w="0" w:type="dxa"/>
          <w:right w:w="0" w:type="dxa"/>
        </w:tblCellMar>
        <w:tblLook w:val="01E0" w:firstRow="1" w:lastRow="1" w:firstColumn="1" w:lastColumn="1" w:noHBand="0" w:noVBand="0"/>
      </w:tblPr>
      <w:tblGrid>
        <w:gridCol w:w="5599"/>
        <w:gridCol w:w="4550"/>
      </w:tblGrid>
      <w:tr w:rsidR="00BF6C02" w:rsidRPr="00DC7A00" w14:paraId="306D44D9"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65C42285" w14:textId="77777777" w:rsidR="00BF6C02" w:rsidRPr="00DC7A00" w:rsidRDefault="00BF6C02" w:rsidP="00DC7A00">
            <w:pPr>
              <w:tabs>
                <w:tab w:val="left" w:pos="1021"/>
              </w:tabs>
              <w:spacing w:line="260" w:lineRule="exact"/>
              <w:ind w:right="169"/>
              <w:rPr>
                <w:sz w:val="20"/>
                <w:szCs w:val="20"/>
              </w:rPr>
            </w:pPr>
            <w:r w:rsidRPr="00DC7A00">
              <w:rPr>
                <w:sz w:val="20"/>
                <w:szCs w:val="20"/>
              </w:rPr>
              <w:t>Organisation</w:t>
            </w:r>
          </w:p>
        </w:tc>
      </w:tr>
      <w:tr w:rsidR="00BF6C02" w:rsidRPr="00DC7A00" w14:paraId="08FB3444"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5605" w:type="dxa"/>
            <w:tcBorders>
              <w:left w:val="nil"/>
              <w:bottom w:val="single" w:sz="4" w:space="0" w:color="auto"/>
              <w:right w:val="nil"/>
            </w:tcBorders>
            <w:shd w:val="clear" w:color="auto" w:fill="auto"/>
            <w:tcMar>
              <w:left w:w="0" w:type="dxa"/>
              <w:bottom w:w="34" w:type="dxa"/>
            </w:tcMar>
            <w:vAlign w:val="bottom"/>
          </w:tcPr>
          <w:p w14:paraId="6AF70E53" w14:textId="77777777" w:rsidR="00BF6C02" w:rsidRPr="00DC7A00" w:rsidRDefault="00BF6C02" w:rsidP="00DC7A00">
            <w:pPr>
              <w:tabs>
                <w:tab w:val="left" w:pos="1021"/>
              </w:tabs>
              <w:spacing w:line="260" w:lineRule="exact"/>
              <w:ind w:right="169"/>
              <w:rPr>
                <w:sz w:val="20"/>
                <w:szCs w:val="20"/>
              </w:rPr>
            </w:pPr>
            <w:r w:rsidRPr="00DC7A00">
              <w:rPr>
                <w:sz w:val="20"/>
                <w:szCs w:val="20"/>
              </w:rPr>
              <w:t>Website</w:t>
            </w:r>
          </w:p>
        </w:tc>
        <w:tc>
          <w:tcPr>
            <w:tcW w:w="4544" w:type="dxa"/>
            <w:tcBorders>
              <w:left w:val="nil"/>
              <w:bottom w:val="single" w:sz="4" w:space="0" w:color="auto"/>
              <w:right w:val="nil"/>
            </w:tcBorders>
            <w:shd w:val="clear" w:color="auto" w:fill="auto"/>
            <w:vAlign w:val="bottom"/>
          </w:tcPr>
          <w:p w14:paraId="22ED69A9" w14:textId="77777777" w:rsidR="00BF6C02" w:rsidRPr="00DC7A00" w:rsidRDefault="00BF6C02" w:rsidP="00DC7A00">
            <w:pPr>
              <w:tabs>
                <w:tab w:val="left" w:pos="1021"/>
              </w:tabs>
              <w:spacing w:line="260" w:lineRule="exact"/>
              <w:ind w:right="169"/>
              <w:rPr>
                <w:sz w:val="20"/>
                <w:szCs w:val="20"/>
              </w:rPr>
            </w:pPr>
            <w:r w:rsidRPr="00DC7A00">
              <w:rPr>
                <w:sz w:val="20"/>
                <w:szCs w:val="20"/>
              </w:rPr>
              <w:t xml:space="preserve">Charity Number </w:t>
            </w:r>
            <w:r w:rsidRPr="00DC7A00">
              <w:rPr>
                <w:i/>
                <w:color w:val="999999"/>
                <w:sz w:val="20"/>
                <w:szCs w:val="20"/>
              </w:rPr>
              <w:t>if applicable</w:t>
            </w:r>
          </w:p>
        </w:tc>
      </w:tr>
      <w:tr w:rsidR="00664032" w:rsidRPr="00DC7A00" w14:paraId="279CF5B8"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2810CD33" w14:textId="77777777" w:rsidR="00664032" w:rsidRPr="00DC7A00" w:rsidRDefault="006226C6" w:rsidP="00DC7A00">
            <w:pPr>
              <w:tabs>
                <w:tab w:val="left" w:pos="1021"/>
              </w:tabs>
              <w:spacing w:line="260" w:lineRule="exact"/>
              <w:ind w:right="169"/>
              <w:rPr>
                <w:sz w:val="20"/>
                <w:szCs w:val="20"/>
              </w:rPr>
            </w:pPr>
            <w:r w:rsidRPr="00DC7A00">
              <w:rPr>
                <w:sz w:val="20"/>
                <w:szCs w:val="20"/>
              </w:rPr>
              <w:t>Organisation Email Address</w:t>
            </w:r>
          </w:p>
        </w:tc>
      </w:tr>
      <w:tr w:rsidR="006226C6" w:rsidRPr="00DC7A00" w14:paraId="3DC81216"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10149" w:type="dxa"/>
            <w:gridSpan w:val="2"/>
            <w:tcBorders>
              <w:top w:val="single" w:sz="4" w:space="0" w:color="auto"/>
              <w:left w:val="nil"/>
              <w:bottom w:val="single" w:sz="4" w:space="0" w:color="auto"/>
              <w:right w:val="nil"/>
            </w:tcBorders>
            <w:shd w:val="clear" w:color="auto" w:fill="auto"/>
            <w:tcMar>
              <w:left w:w="0" w:type="dxa"/>
              <w:bottom w:w="34" w:type="dxa"/>
            </w:tcMar>
            <w:vAlign w:val="bottom"/>
          </w:tcPr>
          <w:p w14:paraId="4B8B65AA" w14:textId="77777777" w:rsidR="006226C6" w:rsidRPr="00DC7A00" w:rsidRDefault="00BF6C02" w:rsidP="00DC7A00">
            <w:pPr>
              <w:tabs>
                <w:tab w:val="left" w:pos="1021"/>
              </w:tabs>
              <w:spacing w:line="260" w:lineRule="exact"/>
              <w:ind w:right="169"/>
              <w:rPr>
                <w:sz w:val="20"/>
                <w:szCs w:val="20"/>
              </w:rPr>
            </w:pPr>
            <w:r w:rsidRPr="00DC7A00">
              <w:rPr>
                <w:sz w:val="20"/>
                <w:szCs w:val="20"/>
              </w:rPr>
              <w:t>Telephone</w:t>
            </w:r>
            <w:r w:rsidR="006226C6" w:rsidRPr="00DC7A00">
              <w:rPr>
                <w:sz w:val="20"/>
                <w:szCs w:val="20"/>
              </w:rPr>
              <w:t xml:space="preserve"> Number</w:t>
            </w:r>
          </w:p>
        </w:tc>
      </w:tr>
      <w:tr w:rsidR="006226C6" w:rsidRPr="00DC7A00" w14:paraId="77EE9252"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3F6A9BFA" w14:textId="77777777" w:rsidR="006226C6" w:rsidRPr="00DC7A00" w:rsidRDefault="006226C6" w:rsidP="00DC7A00">
            <w:pPr>
              <w:tabs>
                <w:tab w:val="left" w:pos="1021"/>
              </w:tabs>
              <w:spacing w:line="260" w:lineRule="exact"/>
              <w:ind w:right="169"/>
              <w:rPr>
                <w:sz w:val="20"/>
                <w:szCs w:val="20"/>
              </w:rPr>
            </w:pPr>
            <w:r w:rsidRPr="00DC7A00">
              <w:rPr>
                <w:sz w:val="20"/>
                <w:szCs w:val="20"/>
              </w:rPr>
              <w:t>Organisation Address</w:t>
            </w:r>
          </w:p>
        </w:tc>
      </w:tr>
      <w:tr w:rsidR="001A495D" w:rsidRPr="00DC7A00" w14:paraId="6B310D06"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16703F17" w14:textId="77777777" w:rsidR="001A495D" w:rsidRPr="00DC7A00" w:rsidRDefault="001A495D" w:rsidP="00DC7A00">
            <w:pPr>
              <w:tabs>
                <w:tab w:val="left" w:pos="1021"/>
              </w:tabs>
              <w:spacing w:line="260" w:lineRule="exact"/>
              <w:ind w:right="169"/>
              <w:rPr>
                <w:sz w:val="20"/>
                <w:szCs w:val="20"/>
              </w:rPr>
            </w:pPr>
          </w:p>
        </w:tc>
      </w:tr>
      <w:tr w:rsidR="001A495D" w:rsidRPr="00DC7A00" w14:paraId="122BE724"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53CD9DCF" w14:textId="77777777" w:rsidR="001A495D" w:rsidRPr="00DC7A00" w:rsidRDefault="001A495D" w:rsidP="00DC7A00">
            <w:pPr>
              <w:tabs>
                <w:tab w:val="left" w:pos="1021"/>
              </w:tabs>
              <w:spacing w:line="260" w:lineRule="exact"/>
              <w:ind w:right="169"/>
              <w:rPr>
                <w:sz w:val="20"/>
                <w:szCs w:val="20"/>
              </w:rPr>
            </w:pPr>
          </w:p>
        </w:tc>
      </w:tr>
      <w:tr w:rsidR="00664032" w:rsidRPr="00DC7A00" w14:paraId="0EFAD15E"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5595" w:type="dxa"/>
            <w:tcBorders>
              <w:top w:val="single" w:sz="4" w:space="0" w:color="auto"/>
              <w:left w:val="nil"/>
              <w:bottom w:val="single" w:sz="4" w:space="0" w:color="auto"/>
              <w:right w:val="nil"/>
            </w:tcBorders>
            <w:shd w:val="clear" w:color="auto" w:fill="auto"/>
            <w:tcMar>
              <w:left w:w="0" w:type="dxa"/>
              <w:bottom w:w="34" w:type="dxa"/>
            </w:tcMar>
            <w:vAlign w:val="bottom"/>
          </w:tcPr>
          <w:p w14:paraId="394F1ADB" w14:textId="77777777" w:rsidR="00664032" w:rsidRPr="00DC7A00" w:rsidRDefault="00664032" w:rsidP="00DC7A00">
            <w:pPr>
              <w:tabs>
                <w:tab w:val="left" w:pos="1021"/>
              </w:tabs>
              <w:spacing w:line="260" w:lineRule="exact"/>
              <w:ind w:right="169"/>
              <w:rPr>
                <w:sz w:val="20"/>
                <w:szCs w:val="20"/>
              </w:rPr>
            </w:pPr>
            <w:r w:rsidRPr="00DC7A00">
              <w:rPr>
                <w:sz w:val="20"/>
                <w:szCs w:val="20"/>
              </w:rPr>
              <w:t>Postcode</w:t>
            </w:r>
          </w:p>
        </w:tc>
        <w:tc>
          <w:tcPr>
            <w:tcW w:w="4554" w:type="dxa"/>
            <w:tcBorders>
              <w:top w:val="single" w:sz="4" w:space="0" w:color="auto"/>
              <w:left w:val="nil"/>
              <w:bottom w:val="single" w:sz="4" w:space="0" w:color="auto"/>
              <w:right w:val="nil"/>
            </w:tcBorders>
            <w:shd w:val="clear" w:color="auto" w:fill="auto"/>
            <w:vAlign w:val="bottom"/>
          </w:tcPr>
          <w:p w14:paraId="2AC6280A" w14:textId="77777777" w:rsidR="00664032" w:rsidRPr="00DC7A00" w:rsidRDefault="00664032" w:rsidP="00DC7A00">
            <w:pPr>
              <w:tabs>
                <w:tab w:val="left" w:pos="1021"/>
              </w:tabs>
              <w:spacing w:line="260" w:lineRule="exact"/>
              <w:ind w:right="169"/>
              <w:rPr>
                <w:sz w:val="20"/>
                <w:szCs w:val="20"/>
              </w:rPr>
            </w:pPr>
            <w:r w:rsidRPr="00DC7A00">
              <w:rPr>
                <w:sz w:val="20"/>
                <w:szCs w:val="20"/>
              </w:rPr>
              <w:t>Country</w:t>
            </w:r>
          </w:p>
        </w:tc>
      </w:tr>
      <w:tr w:rsidR="006226C6" w:rsidRPr="00DC7A00" w14:paraId="4A69FB63"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473EAC6F" w14:textId="77777777" w:rsidR="006226C6" w:rsidRPr="00DC7A00" w:rsidRDefault="006226C6" w:rsidP="00DC7A00">
            <w:pPr>
              <w:tabs>
                <w:tab w:val="left" w:pos="1021"/>
              </w:tabs>
              <w:spacing w:line="260" w:lineRule="exact"/>
              <w:ind w:right="169"/>
              <w:rPr>
                <w:sz w:val="20"/>
                <w:szCs w:val="20"/>
              </w:rPr>
            </w:pPr>
            <w:r w:rsidRPr="00DC7A00">
              <w:rPr>
                <w:sz w:val="20"/>
                <w:szCs w:val="20"/>
              </w:rPr>
              <w:t xml:space="preserve">Position of Named Contact </w:t>
            </w:r>
          </w:p>
        </w:tc>
      </w:tr>
      <w:tr w:rsidR="006226C6" w:rsidRPr="00DC7A00" w14:paraId="7E693125" w14:textId="77777777" w:rsidTr="00DC7A00">
        <w:trPr>
          <w:trHeight w:hRule="exact" w:val="453"/>
        </w:trPr>
        <w:tc>
          <w:tcPr>
            <w:tcW w:w="10149" w:type="dxa"/>
            <w:gridSpan w:val="2"/>
            <w:tcBorders>
              <w:top w:val="single" w:sz="4" w:space="0" w:color="auto"/>
              <w:bottom w:val="single" w:sz="4" w:space="0" w:color="auto"/>
            </w:tcBorders>
            <w:shd w:val="clear" w:color="auto" w:fill="auto"/>
            <w:tcMar>
              <w:left w:w="0" w:type="dxa"/>
              <w:bottom w:w="34" w:type="dxa"/>
            </w:tcMar>
            <w:vAlign w:val="bottom"/>
          </w:tcPr>
          <w:p w14:paraId="5EDDCF5E" w14:textId="77777777" w:rsidR="006226C6" w:rsidRPr="00DC7A00" w:rsidRDefault="006226C6" w:rsidP="00DC7A00">
            <w:pPr>
              <w:tabs>
                <w:tab w:val="left" w:pos="1021"/>
              </w:tabs>
              <w:spacing w:line="260" w:lineRule="exact"/>
              <w:ind w:right="169"/>
              <w:rPr>
                <w:sz w:val="20"/>
                <w:szCs w:val="20"/>
              </w:rPr>
            </w:pPr>
            <w:r w:rsidRPr="00DC7A00">
              <w:rPr>
                <w:sz w:val="20"/>
                <w:szCs w:val="20"/>
              </w:rPr>
              <w:t>Name</w:t>
            </w:r>
          </w:p>
        </w:tc>
      </w:tr>
      <w:tr w:rsidR="006226C6" w:rsidRPr="00DC7A00" w14:paraId="2AF4FBEE"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10149" w:type="dxa"/>
            <w:gridSpan w:val="2"/>
            <w:tcBorders>
              <w:top w:val="single" w:sz="4" w:space="0" w:color="auto"/>
              <w:left w:val="nil"/>
              <w:bottom w:val="single" w:sz="4" w:space="0" w:color="auto"/>
              <w:right w:val="nil"/>
            </w:tcBorders>
            <w:shd w:val="clear" w:color="auto" w:fill="auto"/>
            <w:tcMar>
              <w:left w:w="0" w:type="dxa"/>
              <w:bottom w:w="34" w:type="dxa"/>
            </w:tcMar>
            <w:vAlign w:val="bottom"/>
          </w:tcPr>
          <w:p w14:paraId="248F5D24" w14:textId="77777777" w:rsidR="006226C6" w:rsidRPr="00DC7A00" w:rsidRDefault="006226C6" w:rsidP="00DC7A00">
            <w:pPr>
              <w:tabs>
                <w:tab w:val="left" w:pos="1021"/>
              </w:tabs>
              <w:spacing w:line="260" w:lineRule="exact"/>
              <w:ind w:right="169"/>
              <w:rPr>
                <w:sz w:val="20"/>
                <w:szCs w:val="20"/>
              </w:rPr>
            </w:pPr>
            <w:r w:rsidRPr="00DC7A00">
              <w:rPr>
                <w:sz w:val="20"/>
                <w:szCs w:val="20"/>
              </w:rPr>
              <w:t>Email Address</w:t>
            </w:r>
          </w:p>
        </w:tc>
      </w:tr>
      <w:tr w:rsidR="006226C6" w:rsidRPr="00DC7A00" w14:paraId="0A6314E2"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10149" w:type="dxa"/>
            <w:gridSpan w:val="2"/>
            <w:tcBorders>
              <w:top w:val="single" w:sz="4" w:space="0" w:color="auto"/>
              <w:left w:val="nil"/>
              <w:bottom w:val="single" w:sz="4" w:space="0" w:color="auto"/>
              <w:right w:val="nil"/>
            </w:tcBorders>
            <w:shd w:val="clear" w:color="auto" w:fill="auto"/>
            <w:tcMar>
              <w:left w:w="0" w:type="dxa"/>
              <w:bottom w:w="34" w:type="dxa"/>
            </w:tcMar>
            <w:vAlign w:val="bottom"/>
          </w:tcPr>
          <w:p w14:paraId="1371A8BD" w14:textId="77777777" w:rsidR="006226C6" w:rsidRPr="00DC7A00" w:rsidRDefault="006226C6" w:rsidP="00DC7A00">
            <w:pPr>
              <w:tabs>
                <w:tab w:val="left" w:pos="1021"/>
              </w:tabs>
              <w:spacing w:line="260" w:lineRule="exact"/>
              <w:ind w:right="169"/>
              <w:rPr>
                <w:sz w:val="20"/>
                <w:szCs w:val="20"/>
              </w:rPr>
            </w:pPr>
            <w:r w:rsidRPr="00DC7A00">
              <w:rPr>
                <w:sz w:val="20"/>
                <w:szCs w:val="20"/>
              </w:rPr>
              <w:t>Telephone Number</w:t>
            </w:r>
          </w:p>
        </w:tc>
      </w:tr>
      <w:tr w:rsidR="006226C6" w:rsidRPr="00DC7A00" w14:paraId="684EA57B" w14:textId="77777777" w:rsidTr="00DC7A00">
        <w:trPr>
          <w:trHeight w:hRule="exact" w:val="88"/>
        </w:trPr>
        <w:tc>
          <w:tcPr>
            <w:tcW w:w="10149" w:type="dxa"/>
            <w:gridSpan w:val="2"/>
            <w:shd w:val="clear" w:color="auto" w:fill="auto"/>
            <w:tcMar>
              <w:left w:w="0" w:type="dxa"/>
              <w:bottom w:w="34" w:type="dxa"/>
            </w:tcMar>
            <w:vAlign w:val="bottom"/>
          </w:tcPr>
          <w:p w14:paraId="1624DAC0" w14:textId="77777777" w:rsidR="006226C6" w:rsidRPr="00DC7A00" w:rsidRDefault="006226C6" w:rsidP="00DC7A00">
            <w:pPr>
              <w:tabs>
                <w:tab w:val="left" w:pos="1021"/>
              </w:tabs>
              <w:spacing w:before="120" w:line="260" w:lineRule="exact"/>
              <w:ind w:right="169"/>
              <w:rPr>
                <w:sz w:val="16"/>
                <w:szCs w:val="16"/>
              </w:rPr>
            </w:pPr>
          </w:p>
          <w:p w14:paraId="1EE8B784" w14:textId="77777777" w:rsidR="006226C6" w:rsidRPr="00DC7A00" w:rsidRDefault="006226C6" w:rsidP="00DC7A00">
            <w:pPr>
              <w:tabs>
                <w:tab w:val="left" w:pos="1021"/>
              </w:tabs>
              <w:spacing w:before="120" w:line="260" w:lineRule="exact"/>
              <w:ind w:right="169"/>
              <w:rPr>
                <w:sz w:val="16"/>
                <w:szCs w:val="16"/>
              </w:rPr>
            </w:pPr>
          </w:p>
          <w:p w14:paraId="60D50C88" w14:textId="77777777" w:rsidR="006226C6" w:rsidRPr="00DC7A00" w:rsidRDefault="006226C6" w:rsidP="00DC7A00">
            <w:pPr>
              <w:tabs>
                <w:tab w:val="left" w:pos="1021"/>
              </w:tabs>
              <w:spacing w:before="120" w:line="260" w:lineRule="exact"/>
              <w:ind w:right="169"/>
              <w:rPr>
                <w:sz w:val="16"/>
                <w:szCs w:val="16"/>
              </w:rPr>
            </w:pPr>
          </w:p>
        </w:tc>
      </w:tr>
    </w:tbl>
    <w:p w14:paraId="2C2F44FD" w14:textId="77777777" w:rsidR="009002E7" w:rsidRPr="007601CE" w:rsidRDefault="009002E7" w:rsidP="005E305A">
      <w:pPr>
        <w:rPr>
          <w:sz w:val="20"/>
          <w:szCs w:val="20"/>
        </w:rPr>
      </w:pPr>
    </w:p>
    <w:p w14:paraId="2C766791" w14:textId="77777777" w:rsidR="004B4EEF" w:rsidRDefault="005E305A" w:rsidP="005E305A">
      <w:pPr>
        <w:rPr>
          <w:i/>
          <w:color w:val="999999"/>
          <w:sz w:val="20"/>
          <w:szCs w:val="20"/>
        </w:rPr>
      </w:pPr>
      <w:r>
        <w:rPr>
          <w:b/>
          <w:sz w:val="20"/>
          <w:szCs w:val="20"/>
        </w:rPr>
        <w:t>2. Co</w:t>
      </w:r>
      <w:r w:rsidR="002E414E">
        <w:rPr>
          <w:b/>
          <w:sz w:val="20"/>
          <w:szCs w:val="20"/>
        </w:rPr>
        <w:t xml:space="preserve">rporate </w:t>
      </w:r>
      <w:smartTag w:uri="urn:schemas-microsoft-com:office:smarttags" w:element="PersonName">
        <w:r w:rsidR="002E414E">
          <w:rPr>
            <w:b/>
            <w:sz w:val="20"/>
            <w:szCs w:val="20"/>
          </w:rPr>
          <w:t>Membership</w:t>
        </w:r>
      </w:smartTag>
      <w:r w:rsidR="002E414E">
        <w:rPr>
          <w:b/>
          <w:sz w:val="20"/>
          <w:szCs w:val="20"/>
        </w:rPr>
        <w:t xml:space="preserve"> </w:t>
      </w:r>
      <w:r w:rsidR="004B4EEF">
        <w:rPr>
          <w:b/>
          <w:sz w:val="20"/>
          <w:szCs w:val="20"/>
        </w:rPr>
        <w:t xml:space="preserve">package </w:t>
      </w:r>
      <w:r w:rsidR="004B4EEF" w:rsidRPr="005E0C33">
        <w:rPr>
          <w:i/>
          <w:color w:val="999999"/>
          <w:sz w:val="20"/>
          <w:szCs w:val="20"/>
        </w:rPr>
        <w:t>Please check one box only</w:t>
      </w:r>
    </w:p>
    <w:p w14:paraId="556FEE5B" w14:textId="77777777" w:rsidR="009002E7" w:rsidRPr="00367DCC" w:rsidRDefault="009002E7" w:rsidP="009002E7">
      <w:pPr>
        <w:jc w:val="both"/>
        <w:rPr>
          <w:sz w:val="20"/>
          <w:szCs w:val="20"/>
        </w:rPr>
      </w:pPr>
      <w:r w:rsidRPr="00367DCC">
        <w:rPr>
          <w:sz w:val="20"/>
          <w:szCs w:val="20"/>
        </w:rPr>
        <w:t xml:space="preserve">Subscription rates are for </w:t>
      </w:r>
      <w:r>
        <w:rPr>
          <w:sz w:val="20"/>
          <w:szCs w:val="20"/>
        </w:rPr>
        <w:t>one</w:t>
      </w:r>
      <w:r w:rsidRPr="00367DCC">
        <w:rPr>
          <w:sz w:val="20"/>
          <w:szCs w:val="20"/>
        </w:rPr>
        <w:t xml:space="preserve"> year and </w:t>
      </w:r>
      <w:r>
        <w:rPr>
          <w:sz w:val="20"/>
          <w:szCs w:val="20"/>
        </w:rPr>
        <w:t xml:space="preserve">renewable </w:t>
      </w:r>
      <w:proofErr w:type="gramStart"/>
      <w:r>
        <w:rPr>
          <w:sz w:val="20"/>
          <w:szCs w:val="20"/>
        </w:rPr>
        <w:t>annually</w:t>
      </w:r>
      <w:proofErr w:type="gramEnd"/>
    </w:p>
    <w:p w14:paraId="4217FA3E" w14:textId="77777777" w:rsidR="009002E7" w:rsidRDefault="009002E7" w:rsidP="005E305A">
      <w:pPr>
        <w:rPr>
          <w:b/>
          <w:sz w:val="20"/>
          <w:szCs w:val="20"/>
        </w:rPr>
      </w:pPr>
    </w:p>
    <w:p w14:paraId="106B320C" w14:textId="77777777" w:rsidR="006E6297" w:rsidRDefault="006E6297" w:rsidP="006E6297">
      <w:pPr>
        <w:rPr>
          <w:sz w:val="20"/>
          <w:szCs w:val="20"/>
        </w:rPr>
      </w:pPr>
      <w:r w:rsidRPr="002956EF">
        <w:rPr>
          <w:b/>
          <w:sz w:val="20"/>
          <w:szCs w:val="20"/>
        </w:rPr>
        <w:t xml:space="preserve">Subscription </w:t>
      </w:r>
      <w:r>
        <w:rPr>
          <w:b/>
          <w:sz w:val="20"/>
          <w:szCs w:val="20"/>
        </w:rPr>
        <w:t xml:space="preserve">Rates for 2024 </w:t>
      </w:r>
    </w:p>
    <w:p w14:paraId="57849ABE" w14:textId="77777777" w:rsidR="00300D7E" w:rsidRDefault="00300D7E" w:rsidP="00DE37D1">
      <w:pPr>
        <w:rPr>
          <w:b/>
          <w:sz w:val="20"/>
          <w:szCs w:val="20"/>
        </w:rPr>
      </w:pPr>
    </w:p>
    <w:p w14:paraId="15315DF7" w14:textId="77777777" w:rsidR="00300D7E" w:rsidRDefault="00300D7E" w:rsidP="00DE37D1">
      <w:pPr>
        <w:rPr>
          <w:sz w:val="20"/>
          <w:szCs w:val="20"/>
        </w:rPr>
      </w:pPr>
    </w:p>
    <w:p w14:paraId="21EE98A3" w14:textId="7B01BA6D" w:rsidR="009002E7" w:rsidRPr="009002E7" w:rsidRDefault="009002E7" w:rsidP="00DE37D1">
      <w:pPr>
        <w:rPr>
          <w:b/>
          <w:sz w:val="20"/>
          <w:szCs w:val="20"/>
        </w:rPr>
      </w:pPr>
      <w:r w:rsidRPr="009002E7">
        <w:rPr>
          <w:b/>
          <w:sz w:val="20"/>
          <w:szCs w:val="20"/>
        </w:rPr>
        <w:t xml:space="preserve">Corporate Member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t>
      </w:r>
      <w:r w:rsidR="00214424">
        <w:rPr>
          <w:b/>
          <w:sz w:val="20"/>
          <w:szCs w:val="20"/>
        </w:rPr>
        <w:t>6</w:t>
      </w:r>
      <w:r w:rsidR="006E6297">
        <w:rPr>
          <w:b/>
          <w:sz w:val="20"/>
          <w:szCs w:val="20"/>
        </w:rPr>
        <w:t>46</w:t>
      </w:r>
      <w:r>
        <w:rPr>
          <w:b/>
          <w:sz w:val="20"/>
          <w:szCs w:val="20"/>
        </w:rPr>
        <w:tab/>
      </w:r>
      <w:r>
        <w:rPr>
          <w:b/>
          <w:sz w:val="20"/>
          <w:szCs w:val="20"/>
        </w:rPr>
        <w:tab/>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824E8A">
        <w:rPr>
          <w:sz w:val="20"/>
          <w:szCs w:val="20"/>
        </w:rPr>
      </w:r>
      <w:r>
        <w:rPr>
          <w:sz w:val="20"/>
          <w:szCs w:val="20"/>
        </w:rPr>
        <w:fldChar w:fldCharType="end"/>
      </w:r>
    </w:p>
    <w:p w14:paraId="596258C4" w14:textId="77777777" w:rsidR="009002E7" w:rsidRDefault="009002E7" w:rsidP="00DE37D1">
      <w:pPr>
        <w:rPr>
          <w:sz w:val="20"/>
          <w:szCs w:val="20"/>
        </w:rPr>
      </w:pPr>
    </w:p>
    <w:p w14:paraId="2CF42FD8" w14:textId="77777777" w:rsidR="00DE37D1" w:rsidRDefault="00DE37D1" w:rsidP="009002E7">
      <w:pPr>
        <w:numPr>
          <w:ilvl w:val="0"/>
          <w:numId w:val="33"/>
        </w:numPr>
        <w:rPr>
          <w:sz w:val="20"/>
          <w:szCs w:val="20"/>
        </w:rPr>
      </w:pPr>
      <w:r>
        <w:rPr>
          <w:sz w:val="20"/>
          <w:szCs w:val="20"/>
        </w:rPr>
        <w:t>F</w:t>
      </w:r>
      <w:r w:rsidRPr="004B4EEF">
        <w:rPr>
          <w:sz w:val="20"/>
          <w:szCs w:val="20"/>
        </w:rPr>
        <w:t xml:space="preserve">or companies with turnover </w:t>
      </w:r>
      <w:r w:rsidR="005C051C">
        <w:rPr>
          <w:sz w:val="20"/>
          <w:szCs w:val="20"/>
        </w:rPr>
        <w:t xml:space="preserve">of over </w:t>
      </w:r>
      <w:r w:rsidRPr="004B4EEF">
        <w:rPr>
          <w:sz w:val="20"/>
          <w:szCs w:val="20"/>
        </w:rPr>
        <w:t>£1m</w:t>
      </w:r>
      <w:r>
        <w:rPr>
          <w:b/>
          <w:sz w:val="20"/>
          <w:szCs w:val="20"/>
        </w:rPr>
        <w:t xml:space="preserve">                                                </w:t>
      </w:r>
      <w:r>
        <w:rPr>
          <w:b/>
          <w:sz w:val="20"/>
          <w:szCs w:val="20"/>
        </w:rPr>
        <w:tab/>
      </w:r>
      <w:r>
        <w:rPr>
          <w:b/>
          <w:sz w:val="20"/>
          <w:szCs w:val="20"/>
        </w:rPr>
        <w:tab/>
      </w:r>
    </w:p>
    <w:p w14:paraId="2EDC46BD" w14:textId="77777777" w:rsidR="009002E7" w:rsidRDefault="009002E7" w:rsidP="004B4EEF">
      <w:pPr>
        <w:rPr>
          <w:sz w:val="20"/>
          <w:szCs w:val="20"/>
        </w:rPr>
      </w:pPr>
    </w:p>
    <w:p w14:paraId="53928F42" w14:textId="7BF8FE8E" w:rsidR="009002E7" w:rsidRPr="009002E7" w:rsidRDefault="004B4EEF" w:rsidP="004B4EEF">
      <w:pPr>
        <w:rPr>
          <w:b/>
          <w:sz w:val="20"/>
          <w:szCs w:val="20"/>
        </w:rPr>
      </w:pPr>
      <w:r w:rsidRPr="009002E7">
        <w:rPr>
          <w:b/>
          <w:sz w:val="20"/>
          <w:szCs w:val="20"/>
        </w:rPr>
        <w:t xml:space="preserve">Associate Corporate Member </w:t>
      </w:r>
      <w:r w:rsidR="009002E7">
        <w:rPr>
          <w:b/>
          <w:sz w:val="20"/>
          <w:szCs w:val="20"/>
        </w:rPr>
        <w:tab/>
      </w:r>
      <w:r w:rsidR="009002E7">
        <w:rPr>
          <w:b/>
          <w:sz w:val="20"/>
          <w:szCs w:val="20"/>
        </w:rPr>
        <w:tab/>
      </w:r>
      <w:r w:rsidR="009002E7">
        <w:rPr>
          <w:b/>
          <w:sz w:val="20"/>
          <w:szCs w:val="20"/>
        </w:rPr>
        <w:tab/>
      </w:r>
      <w:r w:rsidR="009002E7">
        <w:rPr>
          <w:b/>
          <w:sz w:val="20"/>
          <w:szCs w:val="20"/>
        </w:rPr>
        <w:tab/>
      </w:r>
      <w:r w:rsidR="009002E7">
        <w:rPr>
          <w:b/>
          <w:sz w:val="20"/>
          <w:szCs w:val="20"/>
        </w:rPr>
        <w:tab/>
      </w:r>
      <w:r w:rsidR="009002E7">
        <w:rPr>
          <w:b/>
          <w:sz w:val="20"/>
          <w:szCs w:val="20"/>
        </w:rPr>
        <w:tab/>
      </w:r>
      <w:r w:rsidR="009002E7">
        <w:rPr>
          <w:b/>
          <w:sz w:val="20"/>
          <w:szCs w:val="20"/>
        </w:rPr>
        <w:tab/>
      </w:r>
      <w:r w:rsidR="009002E7" w:rsidRPr="004B4EEF">
        <w:rPr>
          <w:b/>
          <w:sz w:val="20"/>
          <w:szCs w:val="20"/>
        </w:rPr>
        <w:t>£</w:t>
      </w:r>
      <w:r w:rsidR="00214424">
        <w:rPr>
          <w:b/>
          <w:sz w:val="20"/>
          <w:szCs w:val="20"/>
        </w:rPr>
        <w:t>3</w:t>
      </w:r>
      <w:r w:rsidR="006E6297">
        <w:rPr>
          <w:b/>
          <w:sz w:val="20"/>
          <w:szCs w:val="20"/>
        </w:rPr>
        <w:t>93</w:t>
      </w:r>
      <w:r w:rsidR="009002E7">
        <w:rPr>
          <w:b/>
          <w:sz w:val="20"/>
          <w:szCs w:val="20"/>
        </w:rPr>
        <w:tab/>
      </w:r>
      <w:r w:rsidR="009002E7">
        <w:rPr>
          <w:b/>
          <w:sz w:val="20"/>
          <w:szCs w:val="20"/>
        </w:rPr>
        <w:tab/>
      </w:r>
      <w:r w:rsidR="009002E7" w:rsidRPr="004B4EEF">
        <w:rPr>
          <w:sz w:val="20"/>
          <w:szCs w:val="20"/>
        </w:rPr>
        <w:fldChar w:fldCharType="begin">
          <w:ffData>
            <w:name w:val="Check4"/>
            <w:enabled/>
            <w:calcOnExit w:val="0"/>
            <w:checkBox>
              <w:sizeAuto/>
              <w:default w:val="0"/>
            </w:checkBox>
          </w:ffData>
        </w:fldChar>
      </w:r>
      <w:bookmarkStart w:id="2" w:name="Check4"/>
      <w:r w:rsidR="009002E7" w:rsidRPr="004B4EEF">
        <w:rPr>
          <w:sz w:val="20"/>
          <w:szCs w:val="20"/>
        </w:rPr>
        <w:instrText xml:space="preserve"> FORMCHECKBOX </w:instrText>
      </w:r>
      <w:r w:rsidR="009002E7" w:rsidRPr="004B4EEF">
        <w:rPr>
          <w:sz w:val="20"/>
          <w:szCs w:val="20"/>
        </w:rPr>
      </w:r>
      <w:r w:rsidR="009002E7" w:rsidRPr="004B4EEF">
        <w:rPr>
          <w:sz w:val="20"/>
          <w:szCs w:val="20"/>
        </w:rPr>
        <w:fldChar w:fldCharType="end"/>
      </w:r>
      <w:bookmarkEnd w:id="2"/>
    </w:p>
    <w:p w14:paraId="388EC592" w14:textId="77777777" w:rsidR="009002E7" w:rsidRDefault="009002E7" w:rsidP="004B4EEF">
      <w:pPr>
        <w:rPr>
          <w:sz w:val="20"/>
          <w:szCs w:val="20"/>
        </w:rPr>
      </w:pPr>
    </w:p>
    <w:p w14:paraId="583E4FC6" w14:textId="77777777" w:rsidR="004B4EEF" w:rsidRPr="004B4EEF" w:rsidRDefault="004B4EEF" w:rsidP="009002E7">
      <w:pPr>
        <w:numPr>
          <w:ilvl w:val="0"/>
          <w:numId w:val="33"/>
        </w:numPr>
        <w:rPr>
          <w:sz w:val="20"/>
          <w:szCs w:val="20"/>
        </w:rPr>
      </w:pPr>
      <w:r>
        <w:rPr>
          <w:sz w:val="20"/>
          <w:szCs w:val="20"/>
        </w:rPr>
        <w:t>F</w:t>
      </w:r>
      <w:r w:rsidRPr="004B4EEF">
        <w:rPr>
          <w:sz w:val="20"/>
          <w:szCs w:val="20"/>
        </w:rPr>
        <w:t xml:space="preserve">or companies with turnover of </w:t>
      </w:r>
      <w:r w:rsidR="005C051C">
        <w:rPr>
          <w:sz w:val="20"/>
          <w:szCs w:val="20"/>
        </w:rPr>
        <w:t xml:space="preserve">under </w:t>
      </w:r>
      <w:r w:rsidR="007601CE">
        <w:rPr>
          <w:sz w:val="20"/>
          <w:szCs w:val="20"/>
        </w:rPr>
        <w:t>£1m or charities</w:t>
      </w:r>
      <w:r>
        <w:rPr>
          <w:sz w:val="20"/>
          <w:szCs w:val="20"/>
        </w:rPr>
        <w:t xml:space="preserve">         </w:t>
      </w:r>
      <w:r w:rsidRPr="004B4EEF">
        <w:rPr>
          <w:sz w:val="20"/>
          <w:szCs w:val="20"/>
        </w:rPr>
        <w:tab/>
      </w:r>
      <w:r w:rsidRPr="004B4EEF">
        <w:rPr>
          <w:sz w:val="20"/>
          <w:szCs w:val="20"/>
        </w:rPr>
        <w:tab/>
      </w:r>
    </w:p>
    <w:p w14:paraId="698741AF" w14:textId="77777777" w:rsidR="00DE37D1" w:rsidRDefault="00DE37D1" w:rsidP="005E305A">
      <w:pPr>
        <w:jc w:val="both"/>
        <w:rPr>
          <w:sz w:val="20"/>
          <w:szCs w:val="20"/>
        </w:rPr>
      </w:pPr>
    </w:p>
    <w:p w14:paraId="04EFBFDA" w14:textId="77777777" w:rsidR="005E305A" w:rsidRDefault="005E305A" w:rsidP="005E305A">
      <w:pPr>
        <w:rPr>
          <w:b/>
          <w:sz w:val="20"/>
          <w:szCs w:val="20"/>
        </w:rPr>
      </w:pPr>
    </w:p>
    <w:p w14:paraId="7C9FC989" w14:textId="77777777" w:rsidR="005E305A" w:rsidRPr="0058261F" w:rsidRDefault="005E305A" w:rsidP="00E50E44">
      <w:pPr>
        <w:rPr>
          <w:b/>
          <w:sz w:val="20"/>
          <w:szCs w:val="20"/>
        </w:rPr>
      </w:pPr>
      <w:r w:rsidRPr="0058261F">
        <w:rPr>
          <w:b/>
          <w:sz w:val="20"/>
          <w:szCs w:val="20"/>
        </w:rPr>
        <w:t xml:space="preserve">4. Data Protection </w:t>
      </w:r>
      <w:r w:rsidR="00E50E44">
        <w:rPr>
          <w:b/>
          <w:sz w:val="20"/>
          <w:szCs w:val="20"/>
        </w:rPr>
        <w:br/>
      </w:r>
    </w:p>
    <w:p w14:paraId="19038794" w14:textId="77777777" w:rsidR="00E50E44" w:rsidRPr="00E50E44" w:rsidRDefault="00E50E44" w:rsidP="00E50E44">
      <w:pPr>
        <w:jc w:val="both"/>
        <w:rPr>
          <w:sz w:val="20"/>
          <w:szCs w:val="20"/>
          <w:lang w:val="fr-FR"/>
        </w:rPr>
      </w:pPr>
      <w:r w:rsidRPr="00E50E44">
        <w:rPr>
          <w:sz w:val="20"/>
          <w:szCs w:val="20"/>
          <w:lang w:val="fr-FR"/>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As a </w:t>
      </w:r>
      <w:r>
        <w:rPr>
          <w:sz w:val="20"/>
          <w:szCs w:val="20"/>
          <w:lang w:val="fr-FR"/>
        </w:rPr>
        <w:t>member</w:t>
      </w:r>
      <w:r w:rsidRPr="00E50E44">
        <w:rPr>
          <w:sz w:val="20"/>
          <w:szCs w:val="20"/>
          <w:lang w:val="fr-FR"/>
        </w:rPr>
        <w:t xml:space="preserve">, your details will be held as part of the Society's historical archive. More information on our privacy policy can be found at </w:t>
      </w:r>
      <w:hyperlink r:id="rId9" w:history="1">
        <w:r w:rsidRPr="00E50E44">
          <w:rPr>
            <w:sz w:val="20"/>
            <w:szCs w:val="20"/>
            <w:lang w:val="fr-FR"/>
          </w:rPr>
          <w:t>www.rgs.org/privacy-notice</w:t>
        </w:r>
      </w:hyperlink>
      <w:r w:rsidRPr="00E50E44">
        <w:rPr>
          <w:sz w:val="20"/>
          <w:szCs w:val="20"/>
          <w:lang w:val="fr-FR"/>
        </w:rPr>
        <w:t xml:space="preserve"> </w:t>
      </w:r>
    </w:p>
    <w:p w14:paraId="37750784" w14:textId="77777777" w:rsidR="005E305A" w:rsidRDefault="005E305A" w:rsidP="005E305A">
      <w:pPr>
        <w:jc w:val="both"/>
        <w:rPr>
          <w:rFonts w:cs="Helvetica"/>
          <w:b/>
          <w:color w:val="333333"/>
          <w:sz w:val="20"/>
          <w:szCs w:val="20"/>
        </w:rPr>
      </w:pPr>
    </w:p>
    <w:p w14:paraId="1FAE291F" w14:textId="77777777" w:rsidR="005E305A" w:rsidRPr="0058261F" w:rsidRDefault="005E305A" w:rsidP="005E305A">
      <w:pPr>
        <w:jc w:val="both"/>
        <w:rPr>
          <w:rFonts w:cs="Helvetica"/>
          <w:color w:val="333333"/>
          <w:sz w:val="20"/>
          <w:szCs w:val="20"/>
        </w:rPr>
      </w:pPr>
      <w:r>
        <w:rPr>
          <w:rFonts w:cs="Helvetica"/>
          <w:b/>
          <w:color w:val="333333"/>
          <w:sz w:val="20"/>
          <w:szCs w:val="20"/>
        </w:rPr>
        <w:t xml:space="preserve">5. </w:t>
      </w:r>
      <w:r w:rsidRPr="0058261F">
        <w:rPr>
          <w:rFonts w:cs="Helvetica"/>
          <w:b/>
          <w:color w:val="333333"/>
          <w:sz w:val="20"/>
          <w:szCs w:val="20"/>
        </w:rPr>
        <w:t>Please return the completed form with your payment to</w:t>
      </w:r>
    </w:p>
    <w:p w14:paraId="776C5FC0" w14:textId="77777777" w:rsidR="005E305A" w:rsidRPr="0058261F" w:rsidRDefault="005E305A" w:rsidP="005E305A">
      <w:pPr>
        <w:jc w:val="both"/>
        <w:rPr>
          <w:rFonts w:cs="Helvetica"/>
          <w:color w:val="333333"/>
          <w:sz w:val="20"/>
          <w:szCs w:val="20"/>
        </w:rPr>
      </w:pPr>
      <w:r w:rsidRPr="0058261F">
        <w:rPr>
          <w:rFonts w:cs="Helvetica"/>
          <w:color w:val="333333"/>
          <w:sz w:val="20"/>
          <w:szCs w:val="20"/>
        </w:rPr>
        <w:t xml:space="preserve">Membership Office, Royal Geographical Society with IBG, 1 Kensington Gore, </w:t>
      </w:r>
      <w:smartTag w:uri="urn:schemas-microsoft-com:office:smarttags" w:element="place">
        <w:smartTag w:uri="urn:schemas-microsoft-com:office:smarttags" w:element="City">
          <w:r w:rsidRPr="0058261F">
            <w:rPr>
              <w:rFonts w:cs="Helvetica"/>
              <w:color w:val="333333"/>
              <w:sz w:val="20"/>
              <w:szCs w:val="20"/>
            </w:rPr>
            <w:t>London</w:t>
          </w:r>
        </w:smartTag>
      </w:smartTag>
      <w:r w:rsidRPr="0058261F">
        <w:rPr>
          <w:rFonts w:cs="Helvetica"/>
          <w:color w:val="333333"/>
          <w:sz w:val="20"/>
          <w:szCs w:val="20"/>
        </w:rPr>
        <w:t xml:space="preserve"> SW7 2AR</w:t>
      </w:r>
    </w:p>
    <w:p w14:paraId="13A2529F" w14:textId="77777777" w:rsidR="000E39F1" w:rsidRDefault="005E305A" w:rsidP="005E305A">
      <w:proofErr w:type="gramStart"/>
      <w:r w:rsidRPr="0058261F">
        <w:rPr>
          <w:sz w:val="20"/>
          <w:szCs w:val="20"/>
          <w:lang w:val="fr-FR"/>
        </w:rPr>
        <w:t>tel:</w:t>
      </w:r>
      <w:proofErr w:type="gramEnd"/>
      <w:r w:rsidRPr="0058261F">
        <w:rPr>
          <w:sz w:val="20"/>
          <w:szCs w:val="20"/>
          <w:lang w:val="fr-FR"/>
        </w:rPr>
        <w:t xml:space="preserve"> +44 (0)20 7591 3080   fax: +44 (0)20 7591 3001   email: membership@rgs.org   </w:t>
      </w:r>
      <w:proofErr w:type="spellStart"/>
      <w:r w:rsidRPr="0058261F">
        <w:rPr>
          <w:sz w:val="20"/>
          <w:szCs w:val="20"/>
          <w:lang w:val="fr-FR"/>
        </w:rPr>
        <w:t>website</w:t>
      </w:r>
      <w:proofErr w:type="spellEnd"/>
      <w:r w:rsidRPr="0058261F">
        <w:rPr>
          <w:sz w:val="20"/>
          <w:szCs w:val="20"/>
          <w:lang w:val="fr-FR"/>
        </w:rPr>
        <w:t xml:space="preserve"> </w:t>
      </w:r>
      <w:hyperlink r:id="rId10" w:history="1">
        <w:r w:rsidRPr="0058261F">
          <w:rPr>
            <w:sz w:val="20"/>
            <w:szCs w:val="20"/>
            <w:lang w:val="fr-FR"/>
          </w:rPr>
          <w:t>www.rgs.org</w:t>
        </w:r>
      </w:hyperlink>
    </w:p>
    <w:p w14:paraId="554859A1" w14:textId="77777777" w:rsidR="00B27D1F" w:rsidRDefault="00B27D1F" w:rsidP="000E39F1">
      <w:pPr>
        <w:rPr>
          <w:sz w:val="20"/>
          <w:szCs w:val="20"/>
          <w:bdr w:val="single" w:sz="4" w:space="0" w:color="auto"/>
        </w:rPr>
        <w:sectPr w:rsidR="00B27D1F" w:rsidSect="00CA2F5D">
          <w:headerReference w:type="even" r:id="rId11"/>
          <w:headerReference w:type="default" r:id="rId12"/>
          <w:footerReference w:type="default" r:id="rId13"/>
          <w:type w:val="continuous"/>
          <w:pgSz w:w="11907" w:h="16840" w:code="9"/>
          <w:pgMar w:top="2552" w:right="851" w:bottom="851" w:left="1134" w:header="709" w:footer="510" w:gutter="0"/>
          <w:cols w:space="190"/>
          <w:formProt w:val="0"/>
          <w:docGrid w:linePitch="360"/>
        </w:sect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8A3430" w:rsidRPr="00DC7A00" w14:paraId="3BE7B286" w14:textId="77777777" w:rsidTr="00DC7A00">
        <w:trPr>
          <w:trHeight w:hRule="exact" w:val="1361"/>
        </w:trPr>
        <w:tc>
          <w:tcPr>
            <w:tcW w:w="7370" w:type="dxa"/>
            <w:shd w:val="clear" w:color="auto" w:fill="auto"/>
            <w:tcMar>
              <w:left w:w="0" w:type="dxa"/>
              <w:right w:w="0" w:type="dxa"/>
            </w:tcMar>
          </w:tcPr>
          <w:p w14:paraId="53A35459" w14:textId="77777777" w:rsidR="008A3430" w:rsidRPr="00DC7A00" w:rsidRDefault="008A3430" w:rsidP="00DC7A00">
            <w:pPr>
              <w:spacing w:line="580" w:lineRule="exact"/>
              <w:rPr>
                <w:b/>
                <w:bCs/>
                <w:sz w:val="36"/>
                <w:szCs w:val="36"/>
              </w:rPr>
            </w:pPr>
          </w:p>
        </w:tc>
      </w:tr>
    </w:tbl>
    <w:p w14:paraId="42B89080" w14:textId="77777777" w:rsidR="008A3430" w:rsidRDefault="008A3430" w:rsidP="00300D7E">
      <w:pPr>
        <w:pStyle w:val="BodyText"/>
      </w:pPr>
      <w:r>
        <w:t>Please complete one section below and return with your application.</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8A3430" w14:paraId="6BA99880" w14:textId="77777777" w:rsidTr="00DC7A00">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D8C65D4" w14:textId="77777777" w:rsidR="008A3430" w:rsidRDefault="008A3430" w:rsidP="00DC7A00"/>
        </w:tc>
        <w:tc>
          <w:tcPr>
            <w:tcW w:w="2779" w:type="dxa"/>
            <w:tcBorders>
              <w:top w:val="nil"/>
              <w:left w:val="single" w:sz="4" w:space="0" w:color="auto"/>
              <w:bottom w:val="nil"/>
              <w:right w:val="nil"/>
            </w:tcBorders>
            <w:shd w:val="clear" w:color="auto" w:fill="auto"/>
            <w:vAlign w:val="center"/>
          </w:tcPr>
          <w:p w14:paraId="4E2B3C00" w14:textId="77777777" w:rsidR="008A3430" w:rsidRPr="00DC7A00" w:rsidRDefault="008A3430" w:rsidP="00DC7A00">
            <w:pPr>
              <w:rPr>
                <w:b/>
              </w:rPr>
            </w:pPr>
            <w:r w:rsidRPr="00DC7A00">
              <w:rPr>
                <w:b/>
              </w:rPr>
              <w:t>Cheque</w:t>
            </w:r>
          </w:p>
        </w:tc>
      </w:tr>
    </w:tbl>
    <w:p w14:paraId="644C51CC" w14:textId="77777777" w:rsidR="008A3430" w:rsidRDefault="008A3430" w:rsidP="001C3205"/>
    <w:p w14:paraId="5EEADD25" w14:textId="77777777" w:rsidR="008A3430" w:rsidRDefault="008A3430" w:rsidP="001C3205">
      <w:pPr>
        <w:rPr>
          <w:b/>
        </w:rPr>
      </w:pPr>
    </w:p>
    <w:p w14:paraId="7332ACB4" w14:textId="77777777" w:rsidR="008A3430" w:rsidRDefault="008A3430" w:rsidP="001C3205">
      <w:pPr>
        <w:rPr>
          <w:b/>
        </w:rPr>
      </w:pPr>
    </w:p>
    <w:p w14:paraId="7A18748A" w14:textId="77777777" w:rsidR="008A3430" w:rsidRDefault="008A3430" w:rsidP="001C3205">
      <w:pPr>
        <w:rPr>
          <w:b/>
        </w:rPr>
      </w:pPr>
    </w:p>
    <w:p w14:paraId="173BDBC7" w14:textId="77777777" w:rsidR="008A3430" w:rsidRDefault="008A3430" w:rsidP="00C77927">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8A3430" w14:paraId="4A82A162" w14:textId="77777777" w:rsidTr="00DC7A00">
        <w:trPr>
          <w:trHeight w:val="397"/>
        </w:trPr>
        <w:tc>
          <w:tcPr>
            <w:tcW w:w="5955" w:type="dxa"/>
            <w:shd w:val="clear" w:color="auto" w:fill="auto"/>
            <w:vAlign w:val="bottom"/>
          </w:tcPr>
          <w:p w14:paraId="6E6B2EB1" w14:textId="77777777" w:rsidR="008A3430" w:rsidRDefault="008A3430" w:rsidP="00DC7A00">
            <w:pPr>
              <w:jc w:val="right"/>
            </w:pPr>
            <w:r w:rsidRPr="006B7F81">
              <w:t>Amount:</w:t>
            </w:r>
          </w:p>
        </w:tc>
        <w:tc>
          <w:tcPr>
            <w:tcW w:w="397" w:type="dxa"/>
            <w:shd w:val="clear" w:color="auto" w:fill="auto"/>
            <w:vAlign w:val="bottom"/>
          </w:tcPr>
          <w:p w14:paraId="20EB2E7E" w14:textId="77777777" w:rsidR="008A3430" w:rsidRPr="00DC7A00" w:rsidRDefault="008A3430" w:rsidP="00DC7A00">
            <w:pPr>
              <w:jc w:val="right"/>
              <w:rPr>
                <w:b/>
              </w:rPr>
            </w:pPr>
            <w:r w:rsidRPr="00DC7A00">
              <w:rPr>
                <w:b/>
              </w:rPr>
              <w:t>£</w:t>
            </w:r>
          </w:p>
        </w:tc>
        <w:tc>
          <w:tcPr>
            <w:tcW w:w="397" w:type="dxa"/>
            <w:tcBorders>
              <w:bottom w:val="dotDash" w:sz="4" w:space="0" w:color="auto"/>
            </w:tcBorders>
            <w:shd w:val="clear" w:color="auto" w:fill="auto"/>
          </w:tcPr>
          <w:p w14:paraId="79636AB7" w14:textId="77777777" w:rsidR="008A3430" w:rsidRDefault="008A3430" w:rsidP="00DC7A00"/>
        </w:tc>
        <w:tc>
          <w:tcPr>
            <w:tcW w:w="397" w:type="dxa"/>
            <w:tcBorders>
              <w:bottom w:val="dotDash" w:sz="4" w:space="0" w:color="auto"/>
            </w:tcBorders>
            <w:shd w:val="clear" w:color="auto" w:fill="auto"/>
          </w:tcPr>
          <w:p w14:paraId="7601F19A" w14:textId="77777777" w:rsidR="008A3430" w:rsidRDefault="008A3430" w:rsidP="00DC7A00"/>
        </w:tc>
        <w:tc>
          <w:tcPr>
            <w:tcW w:w="397" w:type="dxa"/>
            <w:tcBorders>
              <w:bottom w:val="dotDash" w:sz="4" w:space="0" w:color="auto"/>
            </w:tcBorders>
            <w:shd w:val="clear" w:color="auto" w:fill="auto"/>
          </w:tcPr>
          <w:p w14:paraId="439E9C5A" w14:textId="77777777" w:rsidR="008A3430" w:rsidRDefault="008A3430" w:rsidP="00DC7A00"/>
        </w:tc>
        <w:tc>
          <w:tcPr>
            <w:tcW w:w="397" w:type="dxa"/>
            <w:tcBorders>
              <w:bottom w:val="dotDash" w:sz="4" w:space="0" w:color="auto"/>
            </w:tcBorders>
            <w:shd w:val="clear" w:color="auto" w:fill="auto"/>
            <w:vAlign w:val="center"/>
          </w:tcPr>
          <w:p w14:paraId="36E108D4" w14:textId="77777777" w:rsidR="008A3430" w:rsidRPr="00DC7A00" w:rsidRDefault="008A3430" w:rsidP="00DC7A00">
            <w:pPr>
              <w:jc w:val="center"/>
              <w:rPr>
                <w:b/>
              </w:rPr>
            </w:pPr>
            <w:r w:rsidRPr="00DC7A00">
              <w:rPr>
                <w:b/>
              </w:rPr>
              <w:t>:</w:t>
            </w:r>
          </w:p>
        </w:tc>
        <w:tc>
          <w:tcPr>
            <w:tcW w:w="397" w:type="dxa"/>
            <w:tcBorders>
              <w:bottom w:val="dotDash" w:sz="4" w:space="0" w:color="auto"/>
            </w:tcBorders>
            <w:shd w:val="clear" w:color="auto" w:fill="auto"/>
          </w:tcPr>
          <w:p w14:paraId="721C8893" w14:textId="77777777" w:rsidR="008A3430" w:rsidRDefault="008A3430" w:rsidP="00DC7A00"/>
        </w:tc>
        <w:tc>
          <w:tcPr>
            <w:tcW w:w="397" w:type="dxa"/>
            <w:tcBorders>
              <w:bottom w:val="dotDash" w:sz="4" w:space="0" w:color="auto"/>
            </w:tcBorders>
            <w:shd w:val="clear" w:color="auto" w:fill="auto"/>
          </w:tcPr>
          <w:p w14:paraId="4BB06E41" w14:textId="77777777" w:rsidR="008A3430" w:rsidRDefault="008A3430" w:rsidP="00DC7A00"/>
        </w:tc>
      </w:tr>
    </w:tbl>
    <w:p w14:paraId="10760A6A" w14:textId="77777777" w:rsidR="008A3430" w:rsidRDefault="008A3430" w:rsidP="00C77927"/>
    <w:p w14:paraId="1B7A47DF" w14:textId="77777777" w:rsidR="008A3430" w:rsidRDefault="008A3430" w:rsidP="001C3205">
      <w:pPr>
        <w:rPr>
          <w:b/>
        </w:rPr>
      </w:pPr>
    </w:p>
    <w:p w14:paraId="3D23F4CD" w14:textId="77777777" w:rsidR="008A3430" w:rsidRDefault="008A3430"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8A3430" w14:paraId="5654C1A9" w14:textId="77777777" w:rsidTr="00DC7A00">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7733E8E" w14:textId="77777777" w:rsidR="008A3430" w:rsidRDefault="008A3430" w:rsidP="00DC7A00"/>
        </w:tc>
        <w:tc>
          <w:tcPr>
            <w:tcW w:w="2779" w:type="dxa"/>
            <w:tcBorders>
              <w:top w:val="nil"/>
              <w:left w:val="single" w:sz="4" w:space="0" w:color="auto"/>
              <w:bottom w:val="nil"/>
              <w:right w:val="nil"/>
            </w:tcBorders>
            <w:shd w:val="clear" w:color="auto" w:fill="auto"/>
            <w:vAlign w:val="center"/>
          </w:tcPr>
          <w:p w14:paraId="0B339E83" w14:textId="77777777" w:rsidR="008A3430" w:rsidRPr="00DC7A00" w:rsidRDefault="008A3430" w:rsidP="00DC7A00">
            <w:pPr>
              <w:rPr>
                <w:b/>
              </w:rPr>
            </w:pPr>
            <w:r w:rsidRPr="00DC7A00">
              <w:rPr>
                <w:b/>
              </w:rPr>
              <w:t>Credit/Debit Card</w:t>
            </w:r>
          </w:p>
        </w:tc>
      </w:tr>
    </w:tbl>
    <w:p w14:paraId="0C964178" w14:textId="77777777" w:rsidR="008A3430" w:rsidRDefault="008A3430" w:rsidP="001C3205"/>
    <w:p w14:paraId="7B5A6099" w14:textId="77777777" w:rsidR="008A3430" w:rsidRDefault="008A3430" w:rsidP="001C3205"/>
    <w:p w14:paraId="5538BCC6" w14:textId="77777777" w:rsidR="008A3430" w:rsidRDefault="008A3430" w:rsidP="001C3205"/>
    <w:p w14:paraId="7CAEE70C" w14:textId="77777777" w:rsidR="008A3430" w:rsidRDefault="008A3430" w:rsidP="001C3205"/>
    <w:p w14:paraId="5CE29F82" w14:textId="77777777" w:rsidR="008A3430" w:rsidRPr="008D13F5" w:rsidRDefault="008A3430" w:rsidP="00C77927">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A3430" w14:paraId="1B403E86" w14:textId="77777777" w:rsidTr="00DC7A00">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7D0E2AA5"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2386F5C7"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0B8F9442"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1E376DF6" w14:textId="77777777" w:rsidR="008A3430" w:rsidRDefault="008A3430" w:rsidP="00DC7A00"/>
        </w:tc>
        <w:tc>
          <w:tcPr>
            <w:tcW w:w="397" w:type="dxa"/>
            <w:tcBorders>
              <w:left w:val="single" w:sz="4" w:space="0" w:color="auto"/>
              <w:right w:val="single" w:sz="4" w:space="0" w:color="auto"/>
            </w:tcBorders>
            <w:shd w:val="clear" w:color="auto" w:fill="auto"/>
          </w:tcPr>
          <w:p w14:paraId="4F8242DE" w14:textId="77777777" w:rsidR="008A3430" w:rsidRDefault="008A3430" w:rsidP="00DC7A00"/>
        </w:tc>
        <w:tc>
          <w:tcPr>
            <w:tcW w:w="397" w:type="dxa"/>
            <w:tcBorders>
              <w:top w:val="single" w:sz="4" w:space="0" w:color="auto"/>
              <w:left w:val="single" w:sz="4" w:space="0" w:color="auto"/>
              <w:bottom w:val="single" w:sz="4" w:space="0" w:color="auto"/>
              <w:right w:val="single" w:sz="6" w:space="0" w:color="auto"/>
            </w:tcBorders>
            <w:shd w:val="clear" w:color="auto" w:fill="auto"/>
          </w:tcPr>
          <w:p w14:paraId="534C29F2"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2BF206F3"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7F01708A"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75475D48" w14:textId="77777777" w:rsidR="008A3430" w:rsidRDefault="008A3430" w:rsidP="00DC7A00"/>
        </w:tc>
        <w:tc>
          <w:tcPr>
            <w:tcW w:w="397" w:type="dxa"/>
            <w:tcBorders>
              <w:left w:val="single" w:sz="4" w:space="0" w:color="auto"/>
              <w:right w:val="single" w:sz="4" w:space="0" w:color="auto"/>
            </w:tcBorders>
            <w:shd w:val="clear" w:color="auto" w:fill="auto"/>
          </w:tcPr>
          <w:p w14:paraId="4DD29CCD" w14:textId="77777777" w:rsidR="008A3430" w:rsidRDefault="008A3430" w:rsidP="00DC7A00"/>
        </w:tc>
        <w:tc>
          <w:tcPr>
            <w:tcW w:w="397" w:type="dxa"/>
            <w:tcBorders>
              <w:top w:val="single" w:sz="4" w:space="0" w:color="auto"/>
              <w:left w:val="single" w:sz="4" w:space="0" w:color="auto"/>
              <w:bottom w:val="single" w:sz="4" w:space="0" w:color="auto"/>
              <w:right w:val="single" w:sz="6" w:space="0" w:color="auto"/>
            </w:tcBorders>
            <w:shd w:val="clear" w:color="auto" w:fill="auto"/>
          </w:tcPr>
          <w:p w14:paraId="23D631E0"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6B442A33"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3113DFD6"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627EF194" w14:textId="77777777" w:rsidR="008A3430" w:rsidRDefault="008A3430" w:rsidP="00DC7A00"/>
        </w:tc>
        <w:tc>
          <w:tcPr>
            <w:tcW w:w="397" w:type="dxa"/>
            <w:tcBorders>
              <w:left w:val="single" w:sz="4" w:space="0" w:color="auto"/>
              <w:right w:val="single" w:sz="4" w:space="0" w:color="auto"/>
            </w:tcBorders>
            <w:shd w:val="clear" w:color="auto" w:fill="auto"/>
          </w:tcPr>
          <w:p w14:paraId="3B0696A1" w14:textId="77777777" w:rsidR="008A3430" w:rsidRDefault="008A3430" w:rsidP="00DC7A00"/>
        </w:tc>
        <w:tc>
          <w:tcPr>
            <w:tcW w:w="397" w:type="dxa"/>
            <w:tcBorders>
              <w:top w:val="single" w:sz="4" w:space="0" w:color="auto"/>
              <w:left w:val="single" w:sz="4" w:space="0" w:color="auto"/>
              <w:bottom w:val="single" w:sz="4" w:space="0" w:color="auto"/>
              <w:right w:val="single" w:sz="6" w:space="0" w:color="auto"/>
            </w:tcBorders>
            <w:shd w:val="clear" w:color="auto" w:fill="auto"/>
          </w:tcPr>
          <w:p w14:paraId="06CD6C7E"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11C7D4A0" w14:textId="77777777" w:rsidR="008A3430" w:rsidRDefault="008A3430" w:rsidP="00DC7A00"/>
        </w:tc>
        <w:tc>
          <w:tcPr>
            <w:tcW w:w="397" w:type="dxa"/>
            <w:tcBorders>
              <w:top w:val="single" w:sz="4" w:space="0" w:color="auto"/>
              <w:left w:val="single" w:sz="6" w:space="0" w:color="auto"/>
              <w:bottom w:val="single" w:sz="4" w:space="0" w:color="auto"/>
              <w:right w:val="single" w:sz="6" w:space="0" w:color="auto"/>
            </w:tcBorders>
            <w:shd w:val="clear" w:color="auto" w:fill="auto"/>
          </w:tcPr>
          <w:p w14:paraId="3A34B01A"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1254B535" w14:textId="77777777" w:rsidR="008A3430" w:rsidRDefault="008A3430" w:rsidP="00DC7A00"/>
        </w:tc>
        <w:tc>
          <w:tcPr>
            <w:tcW w:w="397" w:type="dxa"/>
            <w:tcBorders>
              <w:left w:val="single" w:sz="4" w:space="0" w:color="auto"/>
              <w:right w:val="single" w:sz="4" w:space="0" w:color="auto"/>
            </w:tcBorders>
            <w:shd w:val="clear" w:color="auto" w:fill="auto"/>
          </w:tcPr>
          <w:p w14:paraId="56B86AF9" w14:textId="77777777" w:rsidR="008A3430" w:rsidRDefault="008A3430" w:rsidP="00DC7A00"/>
        </w:tc>
        <w:tc>
          <w:tcPr>
            <w:tcW w:w="397" w:type="dxa"/>
            <w:tcBorders>
              <w:top w:val="single" w:sz="4" w:space="0" w:color="auto"/>
              <w:left w:val="single" w:sz="4" w:space="0" w:color="auto"/>
              <w:bottom w:val="single" w:sz="4" w:space="0" w:color="auto"/>
              <w:right w:val="single" w:sz="6" w:space="0" w:color="auto"/>
            </w:tcBorders>
            <w:shd w:val="clear" w:color="auto" w:fill="auto"/>
          </w:tcPr>
          <w:p w14:paraId="7BECBF8D"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447D700B" w14:textId="77777777" w:rsidR="008A3430" w:rsidRDefault="008A3430" w:rsidP="00DC7A00"/>
        </w:tc>
      </w:tr>
      <w:tr w:rsidR="008A3430" w14:paraId="08A2FD4D" w14:textId="77777777" w:rsidTr="00DC7A00">
        <w:trPr>
          <w:trHeight w:val="397"/>
        </w:trPr>
        <w:tc>
          <w:tcPr>
            <w:tcW w:w="397" w:type="dxa"/>
            <w:tcBorders>
              <w:top w:val="single" w:sz="4" w:space="0" w:color="auto"/>
            </w:tcBorders>
            <w:shd w:val="clear" w:color="auto" w:fill="auto"/>
          </w:tcPr>
          <w:p w14:paraId="0AAB5D12" w14:textId="77777777" w:rsidR="008A3430" w:rsidRDefault="008A3430" w:rsidP="00DC7A00"/>
        </w:tc>
        <w:tc>
          <w:tcPr>
            <w:tcW w:w="397" w:type="dxa"/>
            <w:tcBorders>
              <w:top w:val="single" w:sz="4" w:space="0" w:color="auto"/>
            </w:tcBorders>
            <w:shd w:val="clear" w:color="auto" w:fill="auto"/>
          </w:tcPr>
          <w:p w14:paraId="6B1E2C77" w14:textId="77777777" w:rsidR="008A3430" w:rsidRDefault="008A3430" w:rsidP="00DC7A00"/>
        </w:tc>
        <w:tc>
          <w:tcPr>
            <w:tcW w:w="397" w:type="dxa"/>
            <w:tcBorders>
              <w:top w:val="single" w:sz="4" w:space="0" w:color="auto"/>
            </w:tcBorders>
            <w:shd w:val="clear" w:color="auto" w:fill="auto"/>
          </w:tcPr>
          <w:p w14:paraId="7F9CC285" w14:textId="77777777" w:rsidR="008A3430" w:rsidRDefault="008A3430" w:rsidP="00DC7A00"/>
        </w:tc>
        <w:tc>
          <w:tcPr>
            <w:tcW w:w="397" w:type="dxa"/>
            <w:tcBorders>
              <w:top w:val="single" w:sz="4" w:space="0" w:color="auto"/>
            </w:tcBorders>
            <w:shd w:val="clear" w:color="auto" w:fill="auto"/>
          </w:tcPr>
          <w:p w14:paraId="3BDF5ABC" w14:textId="77777777" w:rsidR="008A3430" w:rsidRDefault="008A3430" w:rsidP="00DC7A00"/>
        </w:tc>
        <w:tc>
          <w:tcPr>
            <w:tcW w:w="397" w:type="dxa"/>
            <w:shd w:val="clear" w:color="auto" w:fill="auto"/>
          </w:tcPr>
          <w:p w14:paraId="02A89FDD" w14:textId="77777777" w:rsidR="008A3430" w:rsidRDefault="008A3430" w:rsidP="00DC7A00"/>
        </w:tc>
        <w:tc>
          <w:tcPr>
            <w:tcW w:w="397" w:type="dxa"/>
            <w:tcBorders>
              <w:top w:val="single" w:sz="4" w:space="0" w:color="auto"/>
              <w:bottom w:val="single" w:sz="4" w:space="0" w:color="auto"/>
            </w:tcBorders>
            <w:shd w:val="clear" w:color="auto" w:fill="auto"/>
          </w:tcPr>
          <w:p w14:paraId="1A09924A" w14:textId="77777777" w:rsidR="008A3430" w:rsidRDefault="008A3430" w:rsidP="00DC7A00"/>
        </w:tc>
        <w:tc>
          <w:tcPr>
            <w:tcW w:w="397" w:type="dxa"/>
            <w:tcBorders>
              <w:top w:val="single" w:sz="4" w:space="0" w:color="auto"/>
              <w:bottom w:val="single" w:sz="4" w:space="0" w:color="auto"/>
            </w:tcBorders>
            <w:shd w:val="clear" w:color="auto" w:fill="auto"/>
          </w:tcPr>
          <w:p w14:paraId="7C3DF2C7" w14:textId="77777777" w:rsidR="008A3430" w:rsidRDefault="008A3430" w:rsidP="00DC7A00"/>
        </w:tc>
        <w:tc>
          <w:tcPr>
            <w:tcW w:w="397" w:type="dxa"/>
            <w:tcBorders>
              <w:top w:val="single" w:sz="4" w:space="0" w:color="auto"/>
            </w:tcBorders>
            <w:shd w:val="clear" w:color="auto" w:fill="auto"/>
          </w:tcPr>
          <w:p w14:paraId="6F97C196" w14:textId="77777777" w:rsidR="008A3430" w:rsidRDefault="008A3430" w:rsidP="00DC7A00"/>
        </w:tc>
        <w:tc>
          <w:tcPr>
            <w:tcW w:w="397" w:type="dxa"/>
            <w:tcBorders>
              <w:top w:val="single" w:sz="4" w:space="0" w:color="auto"/>
              <w:bottom w:val="single" w:sz="4" w:space="0" w:color="auto"/>
            </w:tcBorders>
            <w:shd w:val="clear" w:color="auto" w:fill="auto"/>
          </w:tcPr>
          <w:p w14:paraId="2BEA9D17" w14:textId="77777777" w:rsidR="008A3430" w:rsidRDefault="008A3430" w:rsidP="00DC7A00"/>
        </w:tc>
        <w:tc>
          <w:tcPr>
            <w:tcW w:w="397" w:type="dxa"/>
            <w:tcBorders>
              <w:bottom w:val="single" w:sz="4" w:space="0" w:color="auto"/>
            </w:tcBorders>
            <w:shd w:val="clear" w:color="auto" w:fill="auto"/>
          </w:tcPr>
          <w:p w14:paraId="62995019" w14:textId="77777777" w:rsidR="008A3430" w:rsidRDefault="008A3430" w:rsidP="00DC7A00"/>
        </w:tc>
        <w:tc>
          <w:tcPr>
            <w:tcW w:w="397" w:type="dxa"/>
            <w:tcBorders>
              <w:top w:val="single" w:sz="4" w:space="0" w:color="auto"/>
            </w:tcBorders>
            <w:shd w:val="clear" w:color="auto" w:fill="auto"/>
          </w:tcPr>
          <w:p w14:paraId="2EA2B9A2" w14:textId="77777777" w:rsidR="008A3430" w:rsidRDefault="008A3430" w:rsidP="00DC7A00"/>
        </w:tc>
        <w:tc>
          <w:tcPr>
            <w:tcW w:w="397" w:type="dxa"/>
            <w:tcBorders>
              <w:top w:val="single" w:sz="4" w:space="0" w:color="auto"/>
            </w:tcBorders>
            <w:shd w:val="clear" w:color="auto" w:fill="auto"/>
          </w:tcPr>
          <w:p w14:paraId="33B83A91" w14:textId="77777777" w:rsidR="008A3430" w:rsidRDefault="008A3430" w:rsidP="00DC7A00"/>
        </w:tc>
        <w:tc>
          <w:tcPr>
            <w:tcW w:w="397" w:type="dxa"/>
            <w:tcBorders>
              <w:top w:val="single" w:sz="4" w:space="0" w:color="auto"/>
            </w:tcBorders>
            <w:shd w:val="clear" w:color="auto" w:fill="auto"/>
          </w:tcPr>
          <w:p w14:paraId="3DABA7CA" w14:textId="77777777" w:rsidR="008A3430" w:rsidRDefault="008A3430" w:rsidP="00DC7A00"/>
        </w:tc>
        <w:tc>
          <w:tcPr>
            <w:tcW w:w="397" w:type="dxa"/>
            <w:tcBorders>
              <w:top w:val="single" w:sz="4" w:space="0" w:color="auto"/>
            </w:tcBorders>
            <w:shd w:val="clear" w:color="auto" w:fill="auto"/>
          </w:tcPr>
          <w:p w14:paraId="7D50C56C" w14:textId="77777777" w:rsidR="008A3430" w:rsidRDefault="008A3430" w:rsidP="00DC7A00"/>
        </w:tc>
        <w:tc>
          <w:tcPr>
            <w:tcW w:w="397" w:type="dxa"/>
            <w:shd w:val="clear" w:color="auto" w:fill="auto"/>
          </w:tcPr>
          <w:p w14:paraId="1EB2C6A8" w14:textId="77777777" w:rsidR="008A3430" w:rsidRDefault="008A3430" w:rsidP="00DC7A00"/>
        </w:tc>
        <w:tc>
          <w:tcPr>
            <w:tcW w:w="397" w:type="dxa"/>
            <w:tcBorders>
              <w:top w:val="single" w:sz="4" w:space="0" w:color="auto"/>
            </w:tcBorders>
            <w:shd w:val="clear" w:color="auto" w:fill="auto"/>
          </w:tcPr>
          <w:p w14:paraId="4B7BEFC6" w14:textId="77777777" w:rsidR="008A3430" w:rsidRDefault="008A3430" w:rsidP="00DC7A00"/>
        </w:tc>
        <w:tc>
          <w:tcPr>
            <w:tcW w:w="397" w:type="dxa"/>
            <w:tcBorders>
              <w:top w:val="single" w:sz="4" w:space="0" w:color="auto"/>
            </w:tcBorders>
            <w:shd w:val="clear" w:color="auto" w:fill="auto"/>
          </w:tcPr>
          <w:p w14:paraId="6CAA697A" w14:textId="77777777" w:rsidR="008A3430" w:rsidRDefault="008A3430" w:rsidP="00DC7A00"/>
        </w:tc>
        <w:tc>
          <w:tcPr>
            <w:tcW w:w="397" w:type="dxa"/>
            <w:tcBorders>
              <w:top w:val="single" w:sz="4" w:space="0" w:color="auto"/>
            </w:tcBorders>
            <w:shd w:val="clear" w:color="auto" w:fill="auto"/>
          </w:tcPr>
          <w:p w14:paraId="609D5266" w14:textId="77777777" w:rsidR="008A3430" w:rsidRDefault="008A3430" w:rsidP="00DC7A00"/>
        </w:tc>
        <w:tc>
          <w:tcPr>
            <w:tcW w:w="397" w:type="dxa"/>
            <w:tcBorders>
              <w:top w:val="single" w:sz="4" w:space="0" w:color="auto"/>
            </w:tcBorders>
            <w:shd w:val="clear" w:color="auto" w:fill="auto"/>
          </w:tcPr>
          <w:p w14:paraId="0E6EEE3F" w14:textId="77777777" w:rsidR="008A3430" w:rsidRDefault="008A3430" w:rsidP="00DC7A00"/>
        </w:tc>
        <w:tc>
          <w:tcPr>
            <w:tcW w:w="397" w:type="dxa"/>
            <w:shd w:val="clear" w:color="auto" w:fill="auto"/>
          </w:tcPr>
          <w:p w14:paraId="50B69C89" w14:textId="77777777" w:rsidR="008A3430" w:rsidRDefault="008A3430" w:rsidP="00DC7A00"/>
        </w:tc>
        <w:tc>
          <w:tcPr>
            <w:tcW w:w="397" w:type="dxa"/>
            <w:tcBorders>
              <w:top w:val="single" w:sz="4" w:space="0" w:color="auto"/>
            </w:tcBorders>
            <w:shd w:val="clear" w:color="auto" w:fill="auto"/>
          </w:tcPr>
          <w:p w14:paraId="08A00FB6" w14:textId="77777777" w:rsidR="008A3430" w:rsidRDefault="008A3430" w:rsidP="00DC7A00"/>
        </w:tc>
        <w:tc>
          <w:tcPr>
            <w:tcW w:w="397" w:type="dxa"/>
            <w:tcBorders>
              <w:top w:val="single" w:sz="4" w:space="0" w:color="auto"/>
            </w:tcBorders>
            <w:shd w:val="clear" w:color="auto" w:fill="auto"/>
          </w:tcPr>
          <w:p w14:paraId="7F8767B8" w14:textId="77777777" w:rsidR="008A3430" w:rsidRDefault="008A3430" w:rsidP="00DC7A00"/>
        </w:tc>
      </w:tr>
      <w:tr w:rsidR="008A3430" w14:paraId="5BB44A4F" w14:textId="77777777" w:rsidTr="00DC7A00">
        <w:trPr>
          <w:trHeight w:val="397"/>
        </w:trPr>
        <w:tc>
          <w:tcPr>
            <w:tcW w:w="1985" w:type="dxa"/>
            <w:gridSpan w:val="5"/>
            <w:tcBorders>
              <w:right w:val="single" w:sz="4" w:space="0" w:color="auto"/>
            </w:tcBorders>
            <w:shd w:val="clear" w:color="auto" w:fill="auto"/>
            <w:vAlign w:val="center"/>
          </w:tcPr>
          <w:p w14:paraId="6FDC2566" w14:textId="77777777" w:rsidR="008A3430" w:rsidRDefault="008A3430" w:rsidP="00DC7A00">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6B939D42" w14:textId="77777777" w:rsidR="008A3430" w:rsidRDefault="008A3430" w:rsidP="00DC7A00"/>
        </w:tc>
        <w:tc>
          <w:tcPr>
            <w:tcW w:w="397" w:type="dxa"/>
            <w:tcBorders>
              <w:top w:val="single" w:sz="4" w:space="0" w:color="auto"/>
              <w:left w:val="single" w:sz="6" w:space="0" w:color="auto"/>
              <w:bottom w:val="single" w:sz="4" w:space="0" w:color="auto"/>
              <w:right w:val="single" w:sz="4" w:space="0" w:color="auto"/>
            </w:tcBorders>
            <w:shd w:val="clear" w:color="auto" w:fill="auto"/>
          </w:tcPr>
          <w:p w14:paraId="1904D9B3" w14:textId="77777777" w:rsidR="008A3430" w:rsidRDefault="008A3430" w:rsidP="00DC7A00"/>
        </w:tc>
        <w:tc>
          <w:tcPr>
            <w:tcW w:w="397" w:type="dxa"/>
            <w:tcBorders>
              <w:left w:val="single" w:sz="4" w:space="0" w:color="auto"/>
              <w:right w:val="single" w:sz="4" w:space="0" w:color="auto"/>
            </w:tcBorders>
            <w:shd w:val="clear" w:color="auto" w:fill="auto"/>
          </w:tcPr>
          <w:p w14:paraId="6A207115" w14:textId="77777777" w:rsidR="008A3430" w:rsidRPr="00DC7A00" w:rsidRDefault="008A3430" w:rsidP="00DC7A00">
            <w:pPr>
              <w:rPr>
                <w:b/>
                <w:sz w:val="34"/>
                <w:szCs w:val="34"/>
              </w:rPr>
            </w:pPr>
            <w:r w:rsidRPr="00DC7A00">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99F1049" w14:textId="77777777" w:rsidR="008A3430" w:rsidRDefault="008A3430" w:rsidP="00DC7A00"/>
        </w:tc>
        <w:tc>
          <w:tcPr>
            <w:tcW w:w="397" w:type="dxa"/>
            <w:tcBorders>
              <w:top w:val="single" w:sz="4" w:space="0" w:color="auto"/>
              <w:left w:val="single" w:sz="4" w:space="0" w:color="auto"/>
              <w:bottom w:val="single" w:sz="4" w:space="0" w:color="auto"/>
              <w:right w:val="single" w:sz="4" w:space="0" w:color="auto"/>
            </w:tcBorders>
            <w:shd w:val="clear" w:color="auto" w:fill="auto"/>
          </w:tcPr>
          <w:p w14:paraId="6640C2AB" w14:textId="77777777" w:rsidR="008A3430" w:rsidRDefault="008A3430" w:rsidP="00DC7A00"/>
        </w:tc>
        <w:tc>
          <w:tcPr>
            <w:tcW w:w="397" w:type="dxa"/>
            <w:tcBorders>
              <w:left w:val="single" w:sz="4" w:space="0" w:color="auto"/>
            </w:tcBorders>
            <w:shd w:val="clear" w:color="auto" w:fill="auto"/>
            <w:vAlign w:val="center"/>
          </w:tcPr>
          <w:p w14:paraId="5D790797" w14:textId="77777777" w:rsidR="008A3430" w:rsidRDefault="008A3430" w:rsidP="00DC7A00">
            <w:pPr>
              <w:jc w:val="right"/>
            </w:pPr>
          </w:p>
        </w:tc>
        <w:tc>
          <w:tcPr>
            <w:tcW w:w="397" w:type="dxa"/>
            <w:shd w:val="clear" w:color="auto" w:fill="auto"/>
            <w:vAlign w:val="center"/>
          </w:tcPr>
          <w:p w14:paraId="07251429" w14:textId="77777777" w:rsidR="008A3430" w:rsidRDefault="008A3430" w:rsidP="00DC7A00">
            <w:pPr>
              <w:jc w:val="right"/>
            </w:pPr>
          </w:p>
        </w:tc>
        <w:tc>
          <w:tcPr>
            <w:tcW w:w="397" w:type="dxa"/>
            <w:shd w:val="clear" w:color="auto" w:fill="auto"/>
            <w:vAlign w:val="center"/>
          </w:tcPr>
          <w:p w14:paraId="34831661" w14:textId="77777777" w:rsidR="008A3430" w:rsidRDefault="008A3430" w:rsidP="00DC7A00">
            <w:pPr>
              <w:jc w:val="right"/>
            </w:pPr>
          </w:p>
        </w:tc>
        <w:tc>
          <w:tcPr>
            <w:tcW w:w="397" w:type="dxa"/>
            <w:shd w:val="clear" w:color="auto" w:fill="auto"/>
            <w:vAlign w:val="center"/>
          </w:tcPr>
          <w:p w14:paraId="23FE4488" w14:textId="77777777" w:rsidR="008A3430" w:rsidRDefault="008A3430" w:rsidP="00DC7A00">
            <w:pPr>
              <w:jc w:val="right"/>
            </w:pPr>
          </w:p>
        </w:tc>
        <w:tc>
          <w:tcPr>
            <w:tcW w:w="397" w:type="dxa"/>
            <w:shd w:val="clear" w:color="auto" w:fill="auto"/>
            <w:vAlign w:val="center"/>
          </w:tcPr>
          <w:p w14:paraId="6C97DF35" w14:textId="77777777" w:rsidR="008A3430" w:rsidRDefault="008A3430" w:rsidP="00DC7A00">
            <w:pPr>
              <w:jc w:val="right"/>
            </w:pPr>
          </w:p>
        </w:tc>
        <w:tc>
          <w:tcPr>
            <w:tcW w:w="397" w:type="dxa"/>
            <w:shd w:val="clear" w:color="auto" w:fill="auto"/>
          </w:tcPr>
          <w:p w14:paraId="195AF13D" w14:textId="77777777" w:rsidR="008A3430" w:rsidRDefault="008A3430" w:rsidP="00DC7A00"/>
        </w:tc>
        <w:tc>
          <w:tcPr>
            <w:tcW w:w="397" w:type="dxa"/>
            <w:shd w:val="clear" w:color="auto" w:fill="auto"/>
          </w:tcPr>
          <w:p w14:paraId="50E563BC" w14:textId="77777777" w:rsidR="008A3430" w:rsidRDefault="008A3430" w:rsidP="00DC7A00"/>
        </w:tc>
        <w:tc>
          <w:tcPr>
            <w:tcW w:w="397" w:type="dxa"/>
            <w:shd w:val="clear" w:color="auto" w:fill="auto"/>
          </w:tcPr>
          <w:p w14:paraId="0B301471" w14:textId="77777777" w:rsidR="008A3430" w:rsidRPr="00DC7A00" w:rsidRDefault="008A3430" w:rsidP="00DC7A00">
            <w:pPr>
              <w:rPr>
                <w:b/>
                <w:sz w:val="34"/>
                <w:szCs w:val="34"/>
              </w:rPr>
            </w:pPr>
          </w:p>
        </w:tc>
        <w:tc>
          <w:tcPr>
            <w:tcW w:w="397" w:type="dxa"/>
            <w:shd w:val="clear" w:color="auto" w:fill="auto"/>
          </w:tcPr>
          <w:p w14:paraId="4E8CF12A" w14:textId="77777777" w:rsidR="008A3430" w:rsidRDefault="008A3430" w:rsidP="00DC7A00"/>
        </w:tc>
        <w:tc>
          <w:tcPr>
            <w:tcW w:w="397" w:type="dxa"/>
            <w:shd w:val="clear" w:color="auto" w:fill="auto"/>
          </w:tcPr>
          <w:p w14:paraId="100CC85B" w14:textId="77777777" w:rsidR="008A3430" w:rsidRDefault="008A3430" w:rsidP="00DC7A00"/>
        </w:tc>
        <w:tc>
          <w:tcPr>
            <w:tcW w:w="397" w:type="dxa"/>
            <w:tcBorders>
              <w:left w:val="nil"/>
            </w:tcBorders>
            <w:shd w:val="clear" w:color="auto" w:fill="auto"/>
          </w:tcPr>
          <w:p w14:paraId="556EF458" w14:textId="77777777" w:rsidR="008A3430" w:rsidRDefault="008A3430" w:rsidP="00DC7A00"/>
        </w:tc>
        <w:tc>
          <w:tcPr>
            <w:tcW w:w="397" w:type="dxa"/>
            <w:shd w:val="clear" w:color="auto" w:fill="auto"/>
          </w:tcPr>
          <w:p w14:paraId="1CA0B108" w14:textId="77777777" w:rsidR="008A3430" w:rsidRDefault="008A3430" w:rsidP="00DC7A00"/>
        </w:tc>
      </w:tr>
      <w:tr w:rsidR="008A3430" w14:paraId="0AAC64CA" w14:textId="77777777" w:rsidTr="00DC7A00">
        <w:trPr>
          <w:trHeight w:val="397"/>
        </w:trPr>
        <w:tc>
          <w:tcPr>
            <w:tcW w:w="397" w:type="dxa"/>
            <w:shd w:val="clear" w:color="auto" w:fill="auto"/>
          </w:tcPr>
          <w:p w14:paraId="2E93A0B3" w14:textId="77777777" w:rsidR="008A3430" w:rsidRDefault="008A3430" w:rsidP="00DC7A00"/>
        </w:tc>
        <w:tc>
          <w:tcPr>
            <w:tcW w:w="397" w:type="dxa"/>
            <w:shd w:val="clear" w:color="auto" w:fill="auto"/>
          </w:tcPr>
          <w:p w14:paraId="7088D15C" w14:textId="77777777" w:rsidR="008A3430" w:rsidRDefault="008A3430" w:rsidP="00DC7A00"/>
        </w:tc>
        <w:tc>
          <w:tcPr>
            <w:tcW w:w="397" w:type="dxa"/>
            <w:shd w:val="clear" w:color="auto" w:fill="auto"/>
          </w:tcPr>
          <w:p w14:paraId="4BD4AA8F" w14:textId="77777777" w:rsidR="008A3430" w:rsidRDefault="008A3430" w:rsidP="00DC7A00"/>
        </w:tc>
        <w:tc>
          <w:tcPr>
            <w:tcW w:w="397" w:type="dxa"/>
            <w:shd w:val="clear" w:color="auto" w:fill="auto"/>
          </w:tcPr>
          <w:p w14:paraId="38A01EC5" w14:textId="77777777" w:rsidR="008A3430" w:rsidRDefault="008A3430" w:rsidP="00DC7A00"/>
        </w:tc>
        <w:tc>
          <w:tcPr>
            <w:tcW w:w="397" w:type="dxa"/>
            <w:shd w:val="clear" w:color="auto" w:fill="auto"/>
          </w:tcPr>
          <w:p w14:paraId="71C937D7" w14:textId="77777777" w:rsidR="008A3430" w:rsidRDefault="008A3430" w:rsidP="00DC7A00"/>
        </w:tc>
        <w:tc>
          <w:tcPr>
            <w:tcW w:w="397" w:type="dxa"/>
            <w:shd w:val="clear" w:color="auto" w:fill="auto"/>
          </w:tcPr>
          <w:p w14:paraId="4F702FDC" w14:textId="77777777" w:rsidR="008A3430" w:rsidRDefault="008A3430" w:rsidP="00DC7A00"/>
        </w:tc>
        <w:tc>
          <w:tcPr>
            <w:tcW w:w="397" w:type="dxa"/>
            <w:shd w:val="clear" w:color="auto" w:fill="auto"/>
          </w:tcPr>
          <w:p w14:paraId="1DE8F566" w14:textId="77777777" w:rsidR="008A3430" w:rsidRDefault="008A3430" w:rsidP="00DC7A00"/>
        </w:tc>
        <w:tc>
          <w:tcPr>
            <w:tcW w:w="397" w:type="dxa"/>
            <w:shd w:val="clear" w:color="auto" w:fill="auto"/>
          </w:tcPr>
          <w:p w14:paraId="0D1B01CE" w14:textId="77777777" w:rsidR="008A3430" w:rsidRDefault="008A3430" w:rsidP="00DC7A00"/>
        </w:tc>
        <w:tc>
          <w:tcPr>
            <w:tcW w:w="397" w:type="dxa"/>
            <w:shd w:val="clear" w:color="auto" w:fill="auto"/>
          </w:tcPr>
          <w:p w14:paraId="6020F4B4" w14:textId="77777777" w:rsidR="008A3430" w:rsidRDefault="008A3430" w:rsidP="00DC7A00"/>
        </w:tc>
        <w:tc>
          <w:tcPr>
            <w:tcW w:w="397" w:type="dxa"/>
            <w:shd w:val="clear" w:color="auto" w:fill="auto"/>
          </w:tcPr>
          <w:p w14:paraId="6B58986C" w14:textId="77777777" w:rsidR="008A3430" w:rsidRDefault="008A3430" w:rsidP="00DC7A00"/>
        </w:tc>
        <w:tc>
          <w:tcPr>
            <w:tcW w:w="397" w:type="dxa"/>
            <w:shd w:val="clear" w:color="auto" w:fill="auto"/>
          </w:tcPr>
          <w:p w14:paraId="40DC4AD0" w14:textId="77777777" w:rsidR="008A3430" w:rsidRDefault="008A3430" w:rsidP="00DC7A00"/>
        </w:tc>
        <w:tc>
          <w:tcPr>
            <w:tcW w:w="397" w:type="dxa"/>
            <w:shd w:val="clear" w:color="auto" w:fill="auto"/>
          </w:tcPr>
          <w:p w14:paraId="5E2EF6D6" w14:textId="77777777" w:rsidR="008A3430" w:rsidRDefault="008A3430" w:rsidP="00DC7A00"/>
        </w:tc>
        <w:tc>
          <w:tcPr>
            <w:tcW w:w="397" w:type="dxa"/>
            <w:shd w:val="clear" w:color="auto" w:fill="auto"/>
          </w:tcPr>
          <w:p w14:paraId="4AC05173" w14:textId="77777777" w:rsidR="008A3430" w:rsidRDefault="008A3430" w:rsidP="00DC7A00"/>
        </w:tc>
        <w:tc>
          <w:tcPr>
            <w:tcW w:w="397" w:type="dxa"/>
            <w:shd w:val="clear" w:color="auto" w:fill="auto"/>
          </w:tcPr>
          <w:p w14:paraId="4F017D39" w14:textId="77777777" w:rsidR="008A3430" w:rsidRDefault="008A3430" w:rsidP="00DC7A00"/>
        </w:tc>
        <w:tc>
          <w:tcPr>
            <w:tcW w:w="397" w:type="dxa"/>
            <w:shd w:val="clear" w:color="auto" w:fill="auto"/>
          </w:tcPr>
          <w:p w14:paraId="072DC263" w14:textId="77777777" w:rsidR="008A3430" w:rsidRDefault="008A3430" w:rsidP="00DC7A00"/>
        </w:tc>
        <w:tc>
          <w:tcPr>
            <w:tcW w:w="397" w:type="dxa"/>
            <w:shd w:val="clear" w:color="auto" w:fill="auto"/>
          </w:tcPr>
          <w:p w14:paraId="0186F8CE" w14:textId="77777777" w:rsidR="008A3430" w:rsidRDefault="008A3430" w:rsidP="00DC7A00"/>
        </w:tc>
        <w:tc>
          <w:tcPr>
            <w:tcW w:w="397" w:type="dxa"/>
            <w:shd w:val="clear" w:color="auto" w:fill="auto"/>
          </w:tcPr>
          <w:p w14:paraId="3203AA17" w14:textId="77777777" w:rsidR="008A3430" w:rsidRDefault="008A3430" w:rsidP="00DC7A00"/>
        </w:tc>
        <w:tc>
          <w:tcPr>
            <w:tcW w:w="397" w:type="dxa"/>
            <w:shd w:val="clear" w:color="auto" w:fill="auto"/>
          </w:tcPr>
          <w:p w14:paraId="51A0F11F" w14:textId="77777777" w:rsidR="008A3430" w:rsidRDefault="008A3430" w:rsidP="00DC7A00"/>
        </w:tc>
        <w:tc>
          <w:tcPr>
            <w:tcW w:w="397" w:type="dxa"/>
            <w:shd w:val="clear" w:color="auto" w:fill="auto"/>
          </w:tcPr>
          <w:p w14:paraId="264F2385" w14:textId="77777777" w:rsidR="008A3430" w:rsidRDefault="008A3430" w:rsidP="00DC7A00"/>
        </w:tc>
        <w:tc>
          <w:tcPr>
            <w:tcW w:w="397" w:type="dxa"/>
            <w:shd w:val="clear" w:color="auto" w:fill="auto"/>
          </w:tcPr>
          <w:p w14:paraId="45125AAA" w14:textId="77777777" w:rsidR="008A3430" w:rsidRDefault="008A3430" w:rsidP="00DC7A00"/>
        </w:tc>
        <w:tc>
          <w:tcPr>
            <w:tcW w:w="397" w:type="dxa"/>
            <w:shd w:val="clear" w:color="auto" w:fill="auto"/>
          </w:tcPr>
          <w:p w14:paraId="6C2D122F" w14:textId="77777777" w:rsidR="008A3430" w:rsidRDefault="008A3430" w:rsidP="00DC7A00"/>
        </w:tc>
        <w:tc>
          <w:tcPr>
            <w:tcW w:w="397" w:type="dxa"/>
            <w:shd w:val="clear" w:color="auto" w:fill="auto"/>
          </w:tcPr>
          <w:p w14:paraId="181F7A88" w14:textId="77777777" w:rsidR="008A3430" w:rsidRDefault="008A3430" w:rsidP="00DC7A00"/>
        </w:tc>
      </w:tr>
      <w:tr w:rsidR="008A3430" w14:paraId="7C447FB0" w14:textId="77777777" w:rsidTr="00DC7A00">
        <w:trPr>
          <w:trHeight w:val="397"/>
        </w:trPr>
        <w:tc>
          <w:tcPr>
            <w:tcW w:w="2382" w:type="dxa"/>
            <w:gridSpan w:val="6"/>
            <w:shd w:val="clear" w:color="auto" w:fill="auto"/>
            <w:vAlign w:val="center"/>
          </w:tcPr>
          <w:p w14:paraId="12A34166" w14:textId="77777777" w:rsidR="008A3430" w:rsidRPr="00DC7A00" w:rsidRDefault="008A3430" w:rsidP="00DC7A00">
            <w:pPr>
              <w:jc w:val="right"/>
              <w:rPr>
                <w:b/>
              </w:rPr>
            </w:pPr>
            <w:r w:rsidRPr="00DC7A00">
              <w:rPr>
                <w:b/>
              </w:rPr>
              <w:t>Maestro/Switch Only</w:t>
            </w:r>
          </w:p>
        </w:tc>
        <w:tc>
          <w:tcPr>
            <w:tcW w:w="397" w:type="dxa"/>
            <w:shd w:val="clear" w:color="auto" w:fill="auto"/>
          </w:tcPr>
          <w:p w14:paraId="1C109962" w14:textId="77777777" w:rsidR="008A3430" w:rsidRDefault="008A3430" w:rsidP="00DC7A00"/>
        </w:tc>
        <w:tc>
          <w:tcPr>
            <w:tcW w:w="397" w:type="dxa"/>
            <w:shd w:val="clear" w:color="auto" w:fill="auto"/>
          </w:tcPr>
          <w:p w14:paraId="43D90856" w14:textId="77777777" w:rsidR="008A3430" w:rsidRDefault="008A3430" w:rsidP="00DC7A00"/>
        </w:tc>
        <w:tc>
          <w:tcPr>
            <w:tcW w:w="397" w:type="dxa"/>
            <w:tcBorders>
              <w:bottom w:val="single" w:sz="4" w:space="0" w:color="auto"/>
            </w:tcBorders>
            <w:shd w:val="clear" w:color="auto" w:fill="auto"/>
          </w:tcPr>
          <w:p w14:paraId="7821ACDF" w14:textId="77777777" w:rsidR="008A3430" w:rsidRDefault="008A3430" w:rsidP="00DC7A00"/>
        </w:tc>
        <w:tc>
          <w:tcPr>
            <w:tcW w:w="397" w:type="dxa"/>
            <w:shd w:val="clear" w:color="auto" w:fill="auto"/>
          </w:tcPr>
          <w:p w14:paraId="3EF1DADA" w14:textId="77777777" w:rsidR="008A3430" w:rsidRDefault="008A3430" w:rsidP="00DC7A00"/>
        </w:tc>
        <w:tc>
          <w:tcPr>
            <w:tcW w:w="397" w:type="dxa"/>
            <w:shd w:val="clear" w:color="auto" w:fill="auto"/>
          </w:tcPr>
          <w:p w14:paraId="5F65B024" w14:textId="77777777" w:rsidR="008A3430" w:rsidRDefault="008A3430" w:rsidP="00DC7A00"/>
        </w:tc>
        <w:tc>
          <w:tcPr>
            <w:tcW w:w="397" w:type="dxa"/>
            <w:shd w:val="clear" w:color="auto" w:fill="auto"/>
          </w:tcPr>
          <w:p w14:paraId="5B2331D7" w14:textId="77777777" w:rsidR="008A3430" w:rsidRDefault="008A3430" w:rsidP="00DC7A00"/>
        </w:tc>
        <w:tc>
          <w:tcPr>
            <w:tcW w:w="397" w:type="dxa"/>
            <w:shd w:val="clear" w:color="auto" w:fill="auto"/>
          </w:tcPr>
          <w:p w14:paraId="703BD9FF" w14:textId="77777777" w:rsidR="008A3430" w:rsidRDefault="008A3430" w:rsidP="00DC7A00"/>
        </w:tc>
        <w:tc>
          <w:tcPr>
            <w:tcW w:w="397" w:type="dxa"/>
            <w:shd w:val="clear" w:color="auto" w:fill="auto"/>
          </w:tcPr>
          <w:p w14:paraId="4327041F" w14:textId="77777777" w:rsidR="008A3430" w:rsidRDefault="008A3430" w:rsidP="00DC7A00"/>
        </w:tc>
        <w:tc>
          <w:tcPr>
            <w:tcW w:w="397" w:type="dxa"/>
            <w:shd w:val="clear" w:color="auto" w:fill="auto"/>
          </w:tcPr>
          <w:p w14:paraId="4AD5F619" w14:textId="77777777" w:rsidR="008A3430" w:rsidRDefault="008A3430" w:rsidP="00DC7A00"/>
        </w:tc>
        <w:tc>
          <w:tcPr>
            <w:tcW w:w="397" w:type="dxa"/>
            <w:shd w:val="clear" w:color="auto" w:fill="auto"/>
          </w:tcPr>
          <w:p w14:paraId="0D4EF8F3" w14:textId="77777777" w:rsidR="008A3430" w:rsidRDefault="008A3430" w:rsidP="00DC7A00"/>
        </w:tc>
        <w:tc>
          <w:tcPr>
            <w:tcW w:w="397" w:type="dxa"/>
            <w:shd w:val="clear" w:color="auto" w:fill="auto"/>
          </w:tcPr>
          <w:p w14:paraId="29B129EB" w14:textId="77777777" w:rsidR="008A3430" w:rsidRDefault="008A3430" w:rsidP="00DC7A00"/>
        </w:tc>
        <w:tc>
          <w:tcPr>
            <w:tcW w:w="397" w:type="dxa"/>
            <w:shd w:val="clear" w:color="auto" w:fill="auto"/>
          </w:tcPr>
          <w:p w14:paraId="0CA1D339" w14:textId="77777777" w:rsidR="008A3430" w:rsidRDefault="008A3430" w:rsidP="00DC7A00"/>
        </w:tc>
        <w:tc>
          <w:tcPr>
            <w:tcW w:w="397" w:type="dxa"/>
            <w:shd w:val="clear" w:color="auto" w:fill="auto"/>
          </w:tcPr>
          <w:p w14:paraId="3730E3AF" w14:textId="77777777" w:rsidR="008A3430" w:rsidRDefault="008A3430" w:rsidP="00DC7A00"/>
        </w:tc>
        <w:tc>
          <w:tcPr>
            <w:tcW w:w="397" w:type="dxa"/>
            <w:shd w:val="clear" w:color="auto" w:fill="auto"/>
          </w:tcPr>
          <w:p w14:paraId="699B9055" w14:textId="77777777" w:rsidR="008A3430" w:rsidRDefault="008A3430" w:rsidP="00DC7A00"/>
        </w:tc>
        <w:tc>
          <w:tcPr>
            <w:tcW w:w="397" w:type="dxa"/>
            <w:shd w:val="clear" w:color="auto" w:fill="auto"/>
          </w:tcPr>
          <w:p w14:paraId="0FFCEBF7" w14:textId="77777777" w:rsidR="008A3430" w:rsidRDefault="008A3430" w:rsidP="00DC7A00"/>
        </w:tc>
        <w:tc>
          <w:tcPr>
            <w:tcW w:w="397" w:type="dxa"/>
            <w:shd w:val="clear" w:color="auto" w:fill="auto"/>
          </w:tcPr>
          <w:p w14:paraId="74F52976" w14:textId="77777777" w:rsidR="008A3430" w:rsidRDefault="008A3430" w:rsidP="00DC7A00"/>
        </w:tc>
      </w:tr>
      <w:tr w:rsidR="008A3430" w14:paraId="2774004C" w14:textId="77777777" w:rsidTr="00DC7A00">
        <w:trPr>
          <w:trHeight w:val="397"/>
        </w:trPr>
        <w:tc>
          <w:tcPr>
            <w:tcW w:w="1985" w:type="dxa"/>
            <w:gridSpan w:val="5"/>
            <w:tcBorders>
              <w:right w:val="single" w:sz="4" w:space="0" w:color="auto"/>
            </w:tcBorders>
            <w:shd w:val="clear" w:color="auto" w:fill="auto"/>
            <w:vAlign w:val="center"/>
          </w:tcPr>
          <w:p w14:paraId="6AE36B76" w14:textId="77777777" w:rsidR="008A3430" w:rsidRPr="006B7F81" w:rsidRDefault="008A3430" w:rsidP="00DC7A00">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19E76B1" w14:textId="77777777" w:rsidR="008A3430" w:rsidRDefault="008A3430" w:rsidP="00DC7A00"/>
        </w:tc>
        <w:tc>
          <w:tcPr>
            <w:tcW w:w="397" w:type="dxa"/>
            <w:tcBorders>
              <w:top w:val="single" w:sz="4" w:space="0" w:color="auto"/>
              <w:left w:val="single" w:sz="4" w:space="0" w:color="auto"/>
              <w:bottom w:val="single" w:sz="4" w:space="0" w:color="auto"/>
              <w:right w:val="single" w:sz="4" w:space="0" w:color="auto"/>
            </w:tcBorders>
            <w:shd w:val="clear" w:color="auto" w:fill="auto"/>
          </w:tcPr>
          <w:p w14:paraId="273C42A3" w14:textId="77777777" w:rsidR="008A3430" w:rsidRDefault="008A3430" w:rsidP="00DC7A00"/>
        </w:tc>
        <w:tc>
          <w:tcPr>
            <w:tcW w:w="397" w:type="dxa"/>
            <w:tcBorders>
              <w:left w:val="single" w:sz="4" w:space="0" w:color="auto"/>
              <w:right w:val="single" w:sz="4" w:space="0" w:color="auto"/>
            </w:tcBorders>
            <w:shd w:val="clear" w:color="auto" w:fill="auto"/>
          </w:tcPr>
          <w:p w14:paraId="4DD534FD" w14:textId="77777777" w:rsidR="008A3430" w:rsidRPr="00DC7A00" w:rsidRDefault="008A3430" w:rsidP="00DC7A00">
            <w:pPr>
              <w:rPr>
                <w:b/>
                <w:sz w:val="34"/>
                <w:szCs w:val="34"/>
              </w:rPr>
            </w:pPr>
            <w:r w:rsidRPr="00DC7A00">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75EBC95" w14:textId="77777777" w:rsidR="008A3430" w:rsidRDefault="008A3430" w:rsidP="00DC7A00"/>
        </w:tc>
        <w:tc>
          <w:tcPr>
            <w:tcW w:w="397" w:type="dxa"/>
            <w:tcBorders>
              <w:top w:val="single" w:sz="4" w:space="0" w:color="auto"/>
              <w:left w:val="single" w:sz="4" w:space="0" w:color="auto"/>
              <w:bottom w:val="single" w:sz="4" w:space="0" w:color="auto"/>
              <w:right w:val="single" w:sz="4" w:space="0" w:color="auto"/>
            </w:tcBorders>
            <w:shd w:val="clear" w:color="auto" w:fill="auto"/>
          </w:tcPr>
          <w:p w14:paraId="58755E78" w14:textId="77777777" w:rsidR="008A3430" w:rsidRDefault="008A3430" w:rsidP="00DC7A00"/>
        </w:tc>
        <w:tc>
          <w:tcPr>
            <w:tcW w:w="1985" w:type="dxa"/>
            <w:gridSpan w:val="5"/>
            <w:tcBorders>
              <w:left w:val="single" w:sz="4" w:space="0" w:color="auto"/>
              <w:right w:val="single" w:sz="4" w:space="0" w:color="auto"/>
            </w:tcBorders>
            <w:shd w:val="clear" w:color="auto" w:fill="auto"/>
            <w:vAlign w:val="center"/>
          </w:tcPr>
          <w:p w14:paraId="29B6003B" w14:textId="77777777" w:rsidR="008A3430" w:rsidRPr="006B7F81" w:rsidRDefault="008A3430" w:rsidP="00DC7A00">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6339AB8" w14:textId="77777777" w:rsidR="008A3430" w:rsidRDefault="008A3430" w:rsidP="00DC7A00"/>
        </w:tc>
        <w:tc>
          <w:tcPr>
            <w:tcW w:w="397" w:type="dxa"/>
            <w:tcBorders>
              <w:left w:val="single" w:sz="4" w:space="0" w:color="auto"/>
            </w:tcBorders>
            <w:shd w:val="clear" w:color="auto" w:fill="auto"/>
          </w:tcPr>
          <w:p w14:paraId="44C36307" w14:textId="77777777" w:rsidR="008A3430" w:rsidRDefault="008A3430" w:rsidP="00DC7A00"/>
        </w:tc>
        <w:tc>
          <w:tcPr>
            <w:tcW w:w="397" w:type="dxa"/>
            <w:shd w:val="clear" w:color="auto" w:fill="auto"/>
          </w:tcPr>
          <w:p w14:paraId="16BAE9BF" w14:textId="77777777" w:rsidR="008A3430" w:rsidRDefault="008A3430" w:rsidP="00DC7A00"/>
        </w:tc>
        <w:tc>
          <w:tcPr>
            <w:tcW w:w="397" w:type="dxa"/>
            <w:shd w:val="clear" w:color="auto" w:fill="auto"/>
          </w:tcPr>
          <w:p w14:paraId="1BA614F0" w14:textId="77777777" w:rsidR="008A3430" w:rsidRDefault="008A3430" w:rsidP="00DC7A00"/>
        </w:tc>
        <w:tc>
          <w:tcPr>
            <w:tcW w:w="397" w:type="dxa"/>
            <w:shd w:val="clear" w:color="auto" w:fill="auto"/>
          </w:tcPr>
          <w:p w14:paraId="4D7DF8C7" w14:textId="77777777" w:rsidR="008A3430" w:rsidRDefault="008A3430" w:rsidP="00DC7A00"/>
        </w:tc>
        <w:tc>
          <w:tcPr>
            <w:tcW w:w="397" w:type="dxa"/>
            <w:shd w:val="clear" w:color="auto" w:fill="auto"/>
          </w:tcPr>
          <w:p w14:paraId="74BDCFF8" w14:textId="77777777" w:rsidR="008A3430" w:rsidRDefault="008A3430" w:rsidP="00DC7A00"/>
        </w:tc>
        <w:tc>
          <w:tcPr>
            <w:tcW w:w="397" w:type="dxa"/>
            <w:shd w:val="clear" w:color="auto" w:fill="auto"/>
          </w:tcPr>
          <w:p w14:paraId="30E04997" w14:textId="77777777" w:rsidR="008A3430" w:rsidRDefault="008A3430" w:rsidP="00DC7A00"/>
        </w:tc>
      </w:tr>
    </w:tbl>
    <w:p w14:paraId="283C204E" w14:textId="77777777" w:rsidR="008A3430" w:rsidRPr="008D13F5" w:rsidRDefault="008A3430" w:rsidP="00C77927"/>
    <w:p w14:paraId="25B008C2" w14:textId="77777777" w:rsidR="008A3430" w:rsidRPr="008D13F5" w:rsidRDefault="008A3430" w:rsidP="00C77927"/>
    <w:p w14:paraId="6D4CCBB2" w14:textId="77777777" w:rsidR="008A3430" w:rsidRPr="008D13F5" w:rsidRDefault="008A3430" w:rsidP="00C77927"/>
    <w:p w14:paraId="362F67F9" w14:textId="77777777" w:rsidR="008A3430" w:rsidRPr="008D13F5" w:rsidRDefault="008A3430" w:rsidP="00C77927"/>
    <w:p w14:paraId="53B47C1F" w14:textId="77777777" w:rsidR="008A3430" w:rsidRPr="008D13F5" w:rsidRDefault="008A3430" w:rsidP="00C77927"/>
    <w:p w14:paraId="4E0A81BC" w14:textId="77777777" w:rsidR="008A3430" w:rsidRPr="008D13F5" w:rsidRDefault="008A3430" w:rsidP="00C77927"/>
    <w:p w14:paraId="041FE649" w14:textId="77777777" w:rsidR="008A3430" w:rsidRPr="008D13F5" w:rsidRDefault="008A3430" w:rsidP="00C77927"/>
    <w:p w14:paraId="56D241F4" w14:textId="77777777" w:rsidR="008A3430" w:rsidRPr="008D13F5" w:rsidRDefault="008A3430" w:rsidP="00C77927"/>
    <w:p w14:paraId="5B3919C3" w14:textId="77777777" w:rsidR="008A3430" w:rsidRPr="008D13F5" w:rsidRDefault="008A3430" w:rsidP="00C77927"/>
    <w:p w14:paraId="389E2BCD" w14:textId="77777777" w:rsidR="008A3430" w:rsidRPr="008D13F5" w:rsidRDefault="008A3430" w:rsidP="001C3205"/>
    <w:p w14:paraId="270328C6" w14:textId="77777777" w:rsidR="008A3430" w:rsidRPr="008D13F5" w:rsidRDefault="008A3430" w:rsidP="00C77927"/>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8A3430" w14:paraId="1283DA8B" w14:textId="77777777" w:rsidTr="00DC7A00">
        <w:trPr>
          <w:trHeight w:val="397"/>
        </w:trPr>
        <w:tc>
          <w:tcPr>
            <w:tcW w:w="5955" w:type="dxa"/>
            <w:shd w:val="clear" w:color="auto" w:fill="auto"/>
            <w:vAlign w:val="bottom"/>
          </w:tcPr>
          <w:p w14:paraId="3F3FEA7A" w14:textId="77777777" w:rsidR="008A3430" w:rsidRPr="006B7F81" w:rsidRDefault="008A3430" w:rsidP="00DC7A00">
            <w:pPr>
              <w:jc w:val="right"/>
            </w:pPr>
            <w:r w:rsidRPr="006B7F81">
              <w:t>Amount:</w:t>
            </w:r>
          </w:p>
        </w:tc>
        <w:tc>
          <w:tcPr>
            <w:tcW w:w="397" w:type="dxa"/>
            <w:shd w:val="clear" w:color="auto" w:fill="auto"/>
            <w:vAlign w:val="bottom"/>
          </w:tcPr>
          <w:p w14:paraId="12132D27" w14:textId="77777777" w:rsidR="008A3430" w:rsidRPr="00DC7A00" w:rsidRDefault="008A3430" w:rsidP="00DC7A00">
            <w:pPr>
              <w:jc w:val="right"/>
              <w:rPr>
                <w:b/>
              </w:rPr>
            </w:pPr>
            <w:r w:rsidRPr="00DC7A00">
              <w:rPr>
                <w:b/>
              </w:rPr>
              <w:t>£</w:t>
            </w:r>
          </w:p>
        </w:tc>
        <w:tc>
          <w:tcPr>
            <w:tcW w:w="397" w:type="dxa"/>
            <w:tcBorders>
              <w:bottom w:val="dotDash" w:sz="4" w:space="0" w:color="auto"/>
            </w:tcBorders>
            <w:shd w:val="clear" w:color="auto" w:fill="auto"/>
          </w:tcPr>
          <w:p w14:paraId="04B7FB0D" w14:textId="77777777" w:rsidR="008A3430" w:rsidRDefault="008A3430" w:rsidP="00DC7A00"/>
        </w:tc>
        <w:tc>
          <w:tcPr>
            <w:tcW w:w="397" w:type="dxa"/>
            <w:tcBorders>
              <w:bottom w:val="dotDash" w:sz="4" w:space="0" w:color="auto"/>
            </w:tcBorders>
            <w:shd w:val="clear" w:color="auto" w:fill="auto"/>
          </w:tcPr>
          <w:p w14:paraId="2126D8F2" w14:textId="77777777" w:rsidR="008A3430" w:rsidRDefault="008A3430" w:rsidP="00DC7A00"/>
        </w:tc>
        <w:tc>
          <w:tcPr>
            <w:tcW w:w="397" w:type="dxa"/>
            <w:tcBorders>
              <w:bottom w:val="dotDash" w:sz="4" w:space="0" w:color="auto"/>
            </w:tcBorders>
            <w:shd w:val="clear" w:color="auto" w:fill="auto"/>
          </w:tcPr>
          <w:p w14:paraId="6A5D90BB" w14:textId="77777777" w:rsidR="008A3430" w:rsidRDefault="008A3430" w:rsidP="00DC7A00"/>
        </w:tc>
        <w:tc>
          <w:tcPr>
            <w:tcW w:w="397" w:type="dxa"/>
            <w:tcBorders>
              <w:bottom w:val="dotDash" w:sz="4" w:space="0" w:color="auto"/>
            </w:tcBorders>
            <w:shd w:val="clear" w:color="auto" w:fill="auto"/>
            <w:vAlign w:val="bottom"/>
          </w:tcPr>
          <w:p w14:paraId="22864774" w14:textId="77777777" w:rsidR="008A3430" w:rsidRPr="00DC7A00" w:rsidRDefault="008A3430" w:rsidP="00DC7A00">
            <w:pPr>
              <w:jc w:val="center"/>
              <w:rPr>
                <w:b/>
              </w:rPr>
            </w:pPr>
            <w:r w:rsidRPr="00DC7A00">
              <w:rPr>
                <w:b/>
              </w:rPr>
              <w:t>:</w:t>
            </w:r>
          </w:p>
        </w:tc>
        <w:tc>
          <w:tcPr>
            <w:tcW w:w="397" w:type="dxa"/>
            <w:tcBorders>
              <w:bottom w:val="dotDash" w:sz="4" w:space="0" w:color="auto"/>
            </w:tcBorders>
            <w:shd w:val="clear" w:color="auto" w:fill="auto"/>
          </w:tcPr>
          <w:p w14:paraId="146FE7BD" w14:textId="77777777" w:rsidR="008A3430" w:rsidRDefault="008A3430" w:rsidP="00DC7A00"/>
        </w:tc>
        <w:tc>
          <w:tcPr>
            <w:tcW w:w="397" w:type="dxa"/>
            <w:tcBorders>
              <w:bottom w:val="dotDash" w:sz="4" w:space="0" w:color="auto"/>
            </w:tcBorders>
            <w:shd w:val="clear" w:color="auto" w:fill="auto"/>
          </w:tcPr>
          <w:p w14:paraId="2419F2C9" w14:textId="77777777" w:rsidR="008A3430" w:rsidRDefault="008A3430" w:rsidP="00DC7A00"/>
        </w:tc>
      </w:tr>
    </w:tbl>
    <w:p w14:paraId="6763D1F2" w14:textId="77777777" w:rsidR="008A3430" w:rsidRPr="008D13F5" w:rsidRDefault="008A3430" w:rsidP="001C3205"/>
    <w:p w14:paraId="7B7A2DBE" w14:textId="77777777" w:rsidR="008A3430" w:rsidRPr="008D13F5" w:rsidRDefault="008A3430" w:rsidP="001C3205"/>
    <w:p w14:paraId="1939C365" w14:textId="77777777" w:rsidR="008A3430" w:rsidRPr="008D13F5" w:rsidRDefault="008A3430" w:rsidP="001C3205"/>
    <w:p w14:paraId="5809A66C" w14:textId="77777777" w:rsidR="008A3430" w:rsidRPr="008D13F5" w:rsidRDefault="008A3430"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77"/>
        <w:gridCol w:w="611"/>
        <w:gridCol w:w="277"/>
        <w:gridCol w:w="432"/>
      </w:tblGrid>
      <w:tr w:rsidR="008A3430" w14:paraId="1972139D" w14:textId="77777777" w:rsidTr="00DC7A00">
        <w:trPr>
          <w:trHeight w:val="356"/>
        </w:trPr>
        <w:tc>
          <w:tcPr>
            <w:tcW w:w="1571" w:type="dxa"/>
            <w:shd w:val="clear" w:color="auto" w:fill="auto"/>
            <w:vAlign w:val="bottom"/>
          </w:tcPr>
          <w:p w14:paraId="054267F0" w14:textId="77777777" w:rsidR="008A3430" w:rsidRPr="006B7F81" w:rsidRDefault="008A3430" w:rsidP="00DC7A00">
            <w:pPr>
              <w:jc w:val="right"/>
            </w:pPr>
            <w:r w:rsidRPr="006B7F81">
              <w:t>Signature:</w:t>
            </w:r>
          </w:p>
        </w:tc>
        <w:tc>
          <w:tcPr>
            <w:tcW w:w="393" w:type="dxa"/>
            <w:tcBorders>
              <w:bottom w:val="dotDash" w:sz="4" w:space="0" w:color="auto"/>
            </w:tcBorders>
            <w:shd w:val="clear" w:color="auto" w:fill="auto"/>
            <w:vAlign w:val="bottom"/>
          </w:tcPr>
          <w:p w14:paraId="5F9A0879"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33440331"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533B4498"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23C3543C"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1783538C"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2428DBDB"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4E872AAA" w14:textId="77777777" w:rsidR="008A3430" w:rsidRPr="00DC7A00" w:rsidRDefault="008A3430" w:rsidP="00DC7A00">
            <w:pPr>
              <w:jc w:val="right"/>
              <w:rPr>
                <w:b/>
              </w:rPr>
            </w:pPr>
          </w:p>
        </w:tc>
        <w:tc>
          <w:tcPr>
            <w:tcW w:w="393" w:type="dxa"/>
            <w:tcBorders>
              <w:bottom w:val="dotDash" w:sz="4" w:space="0" w:color="auto"/>
            </w:tcBorders>
            <w:shd w:val="clear" w:color="auto" w:fill="auto"/>
            <w:vAlign w:val="bottom"/>
          </w:tcPr>
          <w:p w14:paraId="327C87E3" w14:textId="77777777" w:rsidR="008A3430" w:rsidRPr="00DC7A00" w:rsidRDefault="008A3430" w:rsidP="00DC7A00">
            <w:pPr>
              <w:jc w:val="right"/>
              <w:rPr>
                <w:b/>
              </w:rPr>
            </w:pPr>
          </w:p>
        </w:tc>
        <w:tc>
          <w:tcPr>
            <w:tcW w:w="421" w:type="dxa"/>
            <w:tcBorders>
              <w:bottom w:val="dotDash" w:sz="4" w:space="0" w:color="auto"/>
            </w:tcBorders>
            <w:shd w:val="clear" w:color="auto" w:fill="auto"/>
            <w:vAlign w:val="bottom"/>
          </w:tcPr>
          <w:p w14:paraId="6E75D7EB" w14:textId="77777777" w:rsidR="008A3430" w:rsidRDefault="008A3430" w:rsidP="00DC7A00">
            <w:pPr>
              <w:jc w:val="right"/>
            </w:pPr>
          </w:p>
        </w:tc>
        <w:tc>
          <w:tcPr>
            <w:tcW w:w="421" w:type="dxa"/>
            <w:tcBorders>
              <w:bottom w:val="dotDash" w:sz="4" w:space="0" w:color="auto"/>
            </w:tcBorders>
            <w:shd w:val="clear" w:color="auto" w:fill="auto"/>
            <w:vAlign w:val="bottom"/>
          </w:tcPr>
          <w:p w14:paraId="39E94503" w14:textId="77777777" w:rsidR="008A3430" w:rsidRDefault="008A3430" w:rsidP="00DC7A00">
            <w:pPr>
              <w:jc w:val="right"/>
            </w:pPr>
          </w:p>
        </w:tc>
        <w:tc>
          <w:tcPr>
            <w:tcW w:w="422" w:type="dxa"/>
            <w:tcBorders>
              <w:bottom w:val="dotDash" w:sz="4" w:space="0" w:color="auto"/>
            </w:tcBorders>
            <w:shd w:val="clear" w:color="auto" w:fill="auto"/>
            <w:vAlign w:val="bottom"/>
          </w:tcPr>
          <w:p w14:paraId="45095AA2" w14:textId="77777777" w:rsidR="008A3430" w:rsidRDefault="008A3430" w:rsidP="00DC7A00">
            <w:pPr>
              <w:jc w:val="right"/>
            </w:pPr>
          </w:p>
        </w:tc>
        <w:tc>
          <w:tcPr>
            <w:tcW w:w="331" w:type="dxa"/>
            <w:tcBorders>
              <w:bottom w:val="dotDash" w:sz="4" w:space="0" w:color="auto"/>
            </w:tcBorders>
            <w:shd w:val="clear" w:color="auto" w:fill="auto"/>
            <w:vAlign w:val="bottom"/>
          </w:tcPr>
          <w:p w14:paraId="12E6CAD4" w14:textId="77777777" w:rsidR="008A3430" w:rsidRDefault="008A3430" w:rsidP="00DC7A00">
            <w:pPr>
              <w:jc w:val="right"/>
            </w:pPr>
          </w:p>
        </w:tc>
        <w:tc>
          <w:tcPr>
            <w:tcW w:w="934" w:type="dxa"/>
            <w:shd w:val="clear" w:color="auto" w:fill="auto"/>
            <w:vAlign w:val="bottom"/>
          </w:tcPr>
          <w:p w14:paraId="3AFFCF8D" w14:textId="77777777" w:rsidR="008A3430" w:rsidRPr="006B7F81" w:rsidRDefault="008A3430" w:rsidP="00DC7A00">
            <w:pPr>
              <w:jc w:val="right"/>
            </w:pPr>
            <w:r w:rsidRPr="006B7F81">
              <w:t>Date:</w:t>
            </w:r>
          </w:p>
        </w:tc>
        <w:tc>
          <w:tcPr>
            <w:tcW w:w="236" w:type="dxa"/>
            <w:tcBorders>
              <w:bottom w:val="dotDash" w:sz="4" w:space="0" w:color="auto"/>
            </w:tcBorders>
            <w:shd w:val="clear" w:color="auto" w:fill="auto"/>
            <w:vAlign w:val="center"/>
          </w:tcPr>
          <w:p w14:paraId="02CA3855" w14:textId="77777777" w:rsidR="008A3430" w:rsidRDefault="008A3430" w:rsidP="00DC7A00"/>
        </w:tc>
        <w:tc>
          <w:tcPr>
            <w:tcW w:w="611" w:type="dxa"/>
            <w:tcBorders>
              <w:bottom w:val="dotDash" w:sz="4" w:space="0" w:color="auto"/>
            </w:tcBorders>
            <w:shd w:val="clear" w:color="auto" w:fill="auto"/>
            <w:vAlign w:val="center"/>
          </w:tcPr>
          <w:p w14:paraId="22DFBBC5" w14:textId="77777777" w:rsidR="008A3430" w:rsidRDefault="008A3430" w:rsidP="00DC7A00"/>
        </w:tc>
        <w:tc>
          <w:tcPr>
            <w:tcW w:w="236" w:type="dxa"/>
            <w:tcBorders>
              <w:bottom w:val="dotDash" w:sz="4" w:space="0" w:color="auto"/>
            </w:tcBorders>
            <w:shd w:val="clear" w:color="auto" w:fill="auto"/>
            <w:vAlign w:val="center"/>
          </w:tcPr>
          <w:p w14:paraId="7C333275" w14:textId="77777777" w:rsidR="008A3430" w:rsidRDefault="008A3430" w:rsidP="00DC7A00"/>
        </w:tc>
        <w:tc>
          <w:tcPr>
            <w:tcW w:w="432" w:type="dxa"/>
            <w:tcBorders>
              <w:bottom w:val="dotDash" w:sz="4" w:space="0" w:color="auto"/>
            </w:tcBorders>
            <w:shd w:val="clear" w:color="auto" w:fill="auto"/>
            <w:vAlign w:val="center"/>
          </w:tcPr>
          <w:p w14:paraId="5323A4B2" w14:textId="77777777" w:rsidR="008A3430" w:rsidRDefault="008A3430" w:rsidP="00DC7A00"/>
        </w:tc>
      </w:tr>
    </w:tbl>
    <w:p w14:paraId="4867246F" w14:textId="77777777" w:rsidR="008A3430" w:rsidRPr="008D13F5" w:rsidRDefault="008A3430" w:rsidP="00C77927"/>
    <w:p w14:paraId="37ED8B38" w14:textId="77777777" w:rsidR="008A3430" w:rsidRDefault="008A3430" w:rsidP="00C77927">
      <w:pPr>
        <w:rPr>
          <w:b/>
        </w:rPr>
      </w:pPr>
    </w:p>
    <w:p w14:paraId="2F02B577" w14:textId="77777777" w:rsidR="008A3430" w:rsidRDefault="008A3430" w:rsidP="00C77927">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8A3430" w14:paraId="331060A2" w14:textId="77777777" w:rsidTr="00DC7A00">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5F87312" w14:textId="77777777" w:rsidR="008A3430" w:rsidRDefault="008A3430" w:rsidP="00DC7A00"/>
        </w:tc>
        <w:tc>
          <w:tcPr>
            <w:tcW w:w="2779" w:type="dxa"/>
            <w:tcBorders>
              <w:top w:val="nil"/>
              <w:left w:val="single" w:sz="4" w:space="0" w:color="auto"/>
              <w:bottom w:val="nil"/>
              <w:right w:val="nil"/>
            </w:tcBorders>
            <w:shd w:val="clear" w:color="auto" w:fill="auto"/>
            <w:vAlign w:val="center"/>
          </w:tcPr>
          <w:p w14:paraId="77632F09" w14:textId="77777777" w:rsidR="008A3430" w:rsidRPr="00DC7A00" w:rsidRDefault="008A3430" w:rsidP="00DC7A00">
            <w:pPr>
              <w:rPr>
                <w:b/>
              </w:rPr>
            </w:pPr>
            <w:r w:rsidRPr="00DC7A00">
              <w:rPr>
                <w:b/>
              </w:rPr>
              <w:t>Direct Debit</w:t>
            </w:r>
          </w:p>
        </w:tc>
      </w:tr>
    </w:tbl>
    <w:p w14:paraId="16580424" w14:textId="77777777" w:rsidR="008A3430" w:rsidRDefault="008A3430" w:rsidP="00C77927">
      <w:pPr>
        <w:rPr>
          <w:b/>
        </w:rPr>
      </w:pPr>
    </w:p>
    <w:p w14:paraId="49A39206" w14:textId="77777777" w:rsidR="008A3430" w:rsidRDefault="008A3430" w:rsidP="00C77927">
      <w:pPr>
        <w:rPr>
          <w:b/>
        </w:rPr>
      </w:pPr>
    </w:p>
    <w:p w14:paraId="2325CBD2" w14:textId="77777777" w:rsidR="008A3430" w:rsidRDefault="008A3430" w:rsidP="00C77927"/>
    <w:p w14:paraId="7C08F062" w14:textId="77777777" w:rsidR="008A3430" w:rsidRDefault="008A3430" w:rsidP="00C77927"/>
    <w:p w14:paraId="7DFAC92C" w14:textId="77777777" w:rsidR="008A3430" w:rsidRDefault="008A3430" w:rsidP="00C77927">
      <w:r w:rsidRPr="0000766F">
        <w:t xml:space="preserve">Please complete and return the </w:t>
      </w:r>
      <w:r w:rsidRPr="00E51A30">
        <w:rPr>
          <w:b/>
        </w:rPr>
        <w:t>original</w:t>
      </w:r>
      <w:r>
        <w:t xml:space="preserve"> mandate; faxed, photocopied or email versions cannot be accepted.</w:t>
      </w:r>
    </w:p>
    <w:p w14:paraId="19049AA4" w14:textId="77777777" w:rsidR="008A3430" w:rsidRPr="0000766F" w:rsidRDefault="008A3430" w:rsidP="00C77927"/>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8A3430" w14:paraId="155595A8" w14:textId="77777777" w:rsidTr="00DC7A00">
        <w:trPr>
          <w:trHeight w:val="397"/>
        </w:trPr>
        <w:tc>
          <w:tcPr>
            <w:tcW w:w="5955" w:type="dxa"/>
            <w:shd w:val="clear" w:color="auto" w:fill="auto"/>
            <w:vAlign w:val="bottom"/>
          </w:tcPr>
          <w:p w14:paraId="60AD5094" w14:textId="77777777" w:rsidR="008A3430" w:rsidRDefault="008A3430" w:rsidP="00DC7A00">
            <w:pPr>
              <w:jc w:val="right"/>
            </w:pPr>
            <w:r w:rsidRPr="006B7F81">
              <w:t>Amount:</w:t>
            </w:r>
          </w:p>
        </w:tc>
        <w:tc>
          <w:tcPr>
            <w:tcW w:w="397" w:type="dxa"/>
            <w:shd w:val="clear" w:color="auto" w:fill="auto"/>
            <w:vAlign w:val="bottom"/>
          </w:tcPr>
          <w:p w14:paraId="73F93726" w14:textId="77777777" w:rsidR="008A3430" w:rsidRPr="00DC7A00" w:rsidRDefault="008A3430" w:rsidP="00DC7A00">
            <w:pPr>
              <w:jc w:val="right"/>
              <w:rPr>
                <w:b/>
              </w:rPr>
            </w:pPr>
            <w:r w:rsidRPr="00DC7A00">
              <w:rPr>
                <w:b/>
              </w:rPr>
              <w:t>£</w:t>
            </w:r>
          </w:p>
        </w:tc>
        <w:tc>
          <w:tcPr>
            <w:tcW w:w="397" w:type="dxa"/>
            <w:tcBorders>
              <w:bottom w:val="dotDash" w:sz="4" w:space="0" w:color="auto"/>
            </w:tcBorders>
            <w:shd w:val="clear" w:color="auto" w:fill="auto"/>
          </w:tcPr>
          <w:p w14:paraId="3AC59089" w14:textId="77777777" w:rsidR="008A3430" w:rsidRDefault="008A3430" w:rsidP="00DC7A00"/>
        </w:tc>
        <w:tc>
          <w:tcPr>
            <w:tcW w:w="397" w:type="dxa"/>
            <w:tcBorders>
              <w:bottom w:val="dotDash" w:sz="4" w:space="0" w:color="auto"/>
            </w:tcBorders>
            <w:shd w:val="clear" w:color="auto" w:fill="auto"/>
          </w:tcPr>
          <w:p w14:paraId="4846A89E" w14:textId="77777777" w:rsidR="008A3430" w:rsidRDefault="008A3430" w:rsidP="00DC7A00"/>
        </w:tc>
        <w:tc>
          <w:tcPr>
            <w:tcW w:w="397" w:type="dxa"/>
            <w:tcBorders>
              <w:bottom w:val="dotDash" w:sz="4" w:space="0" w:color="auto"/>
            </w:tcBorders>
            <w:shd w:val="clear" w:color="auto" w:fill="auto"/>
          </w:tcPr>
          <w:p w14:paraId="59BF8EDD" w14:textId="77777777" w:rsidR="008A3430" w:rsidRDefault="008A3430" w:rsidP="00DC7A00"/>
        </w:tc>
        <w:tc>
          <w:tcPr>
            <w:tcW w:w="397" w:type="dxa"/>
            <w:tcBorders>
              <w:bottom w:val="dotDash" w:sz="4" w:space="0" w:color="auto"/>
            </w:tcBorders>
            <w:shd w:val="clear" w:color="auto" w:fill="auto"/>
            <w:vAlign w:val="bottom"/>
          </w:tcPr>
          <w:p w14:paraId="24D8897B" w14:textId="77777777" w:rsidR="008A3430" w:rsidRPr="00DC7A00" w:rsidRDefault="008A3430" w:rsidP="00DC7A00">
            <w:pPr>
              <w:jc w:val="center"/>
              <w:rPr>
                <w:b/>
              </w:rPr>
            </w:pPr>
            <w:r w:rsidRPr="00DC7A00">
              <w:rPr>
                <w:b/>
              </w:rPr>
              <w:t>:</w:t>
            </w:r>
          </w:p>
        </w:tc>
        <w:tc>
          <w:tcPr>
            <w:tcW w:w="397" w:type="dxa"/>
            <w:tcBorders>
              <w:bottom w:val="dotDash" w:sz="4" w:space="0" w:color="auto"/>
            </w:tcBorders>
            <w:shd w:val="clear" w:color="auto" w:fill="auto"/>
          </w:tcPr>
          <w:p w14:paraId="221EFB51" w14:textId="77777777" w:rsidR="008A3430" w:rsidRDefault="008A3430" w:rsidP="00DC7A00"/>
        </w:tc>
        <w:tc>
          <w:tcPr>
            <w:tcW w:w="397" w:type="dxa"/>
            <w:tcBorders>
              <w:bottom w:val="dotDash" w:sz="4" w:space="0" w:color="auto"/>
            </w:tcBorders>
            <w:shd w:val="clear" w:color="auto" w:fill="auto"/>
          </w:tcPr>
          <w:p w14:paraId="199C1EC8" w14:textId="77777777" w:rsidR="008A3430" w:rsidRDefault="008A3430" w:rsidP="00DC7A00"/>
        </w:tc>
      </w:tr>
    </w:tbl>
    <w:p w14:paraId="0F5B0DF3" w14:textId="77777777" w:rsidR="008A3430" w:rsidRPr="008D13F5" w:rsidRDefault="008A3430" w:rsidP="001C3205"/>
    <w:p w14:paraId="3332D46E" w14:textId="77777777" w:rsidR="008A3430" w:rsidRPr="0000766F" w:rsidRDefault="008A3430"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8A3430" w14:paraId="34C77F16" w14:textId="77777777" w:rsidTr="00DC7A00">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400C5FCB" w14:textId="77777777" w:rsidR="008A3430" w:rsidRDefault="008A3430" w:rsidP="00DC7A00"/>
        </w:tc>
        <w:tc>
          <w:tcPr>
            <w:tcW w:w="2779" w:type="dxa"/>
            <w:tcBorders>
              <w:top w:val="nil"/>
              <w:left w:val="single" w:sz="4" w:space="0" w:color="auto"/>
              <w:bottom w:val="nil"/>
              <w:right w:val="nil"/>
            </w:tcBorders>
            <w:shd w:val="clear" w:color="auto" w:fill="auto"/>
            <w:vAlign w:val="center"/>
          </w:tcPr>
          <w:p w14:paraId="35C3D4CD" w14:textId="77777777" w:rsidR="008A3430" w:rsidRPr="00DC7A00" w:rsidRDefault="008A3430" w:rsidP="00DC7A00">
            <w:pPr>
              <w:rPr>
                <w:b/>
              </w:rPr>
            </w:pPr>
            <w:r w:rsidRPr="00DC7A00">
              <w:rPr>
                <w:b/>
              </w:rPr>
              <w:t>BACS Payments</w:t>
            </w:r>
          </w:p>
        </w:tc>
      </w:tr>
    </w:tbl>
    <w:p w14:paraId="646334D3" w14:textId="77777777" w:rsidR="008A3430" w:rsidRDefault="008A3430" w:rsidP="001C3205">
      <w:pPr>
        <w:rPr>
          <w:b/>
        </w:rPr>
      </w:pPr>
    </w:p>
    <w:p w14:paraId="4CEE6795" w14:textId="77777777" w:rsidR="008A3430" w:rsidRDefault="008A3430" w:rsidP="00C77927"/>
    <w:p w14:paraId="71088C4D" w14:textId="77777777" w:rsidR="008A3430" w:rsidRDefault="008A3430" w:rsidP="00C77927"/>
    <w:p w14:paraId="6FFB699E" w14:textId="77777777" w:rsidR="008A3430" w:rsidRDefault="008A3430" w:rsidP="00C77927"/>
    <w:p w14:paraId="1B0FD826" w14:textId="77777777" w:rsidR="008A3430" w:rsidRPr="00107889" w:rsidRDefault="008A3430" w:rsidP="00C77927">
      <w:smartTag w:uri="urn:schemas-microsoft-com:office:smarttags" w:element="stockticker">
        <w:r>
          <w:t>RGS</w:t>
        </w:r>
      </w:smartTag>
      <w:r>
        <w:t xml:space="preserve"> Account Details:</w:t>
      </w:r>
      <w:r>
        <w:tab/>
      </w:r>
      <w:r>
        <w:tab/>
      </w:r>
      <w:r>
        <w:tab/>
      </w:r>
      <w:r w:rsidRPr="00107889">
        <w:t>BIC Code:</w:t>
      </w:r>
      <w:r w:rsidRPr="00107889">
        <w:tab/>
        <w:t>MIDLG B2106V</w:t>
      </w:r>
    </w:p>
    <w:p w14:paraId="49E3E61F" w14:textId="77777777" w:rsidR="008A3430" w:rsidRPr="0000766F" w:rsidRDefault="008A3430" w:rsidP="001C3205">
      <w:r>
        <w:tab/>
      </w:r>
    </w:p>
    <w:p w14:paraId="47001591" w14:textId="77777777" w:rsidR="008A3430" w:rsidRDefault="008A3430" w:rsidP="001C3205">
      <w:r w:rsidRPr="00107889">
        <w:t xml:space="preserve">Sort Code: </w:t>
      </w:r>
      <w:r w:rsidRPr="00107889">
        <w:tab/>
        <w:t>40-04-01</w:t>
      </w:r>
      <w:r w:rsidRPr="004D358D">
        <w:t xml:space="preserve"> </w:t>
      </w:r>
      <w:r>
        <w:tab/>
      </w:r>
      <w:r>
        <w:tab/>
      </w:r>
      <w:r w:rsidRPr="00107889">
        <w:t>IBAN No:</w:t>
      </w:r>
      <w:r w:rsidRPr="00107889">
        <w:tab/>
        <w:t>GB72MIDL40040171401084</w:t>
      </w:r>
    </w:p>
    <w:p w14:paraId="69484180" w14:textId="77777777" w:rsidR="008A3430" w:rsidRPr="00107889" w:rsidRDefault="008A3430" w:rsidP="001C3205">
      <w:r w:rsidRPr="00107889">
        <w:tab/>
      </w:r>
      <w:r w:rsidRPr="00107889">
        <w:tab/>
      </w:r>
    </w:p>
    <w:p w14:paraId="1405C5F0" w14:textId="77777777" w:rsidR="008A3430" w:rsidRPr="00107889" w:rsidRDefault="008A3430" w:rsidP="001C3205">
      <w:r w:rsidRPr="00107889">
        <w:t>Account No:</w:t>
      </w:r>
      <w:r w:rsidRPr="00107889">
        <w:tab/>
        <w:t>71401084</w:t>
      </w:r>
      <w:r w:rsidRPr="00107889">
        <w:tab/>
      </w:r>
      <w:r w:rsidRPr="00107889">
        <w:tab/>
        <w:t>SWIFT Code:</w:t>
      </w:r>
      <w:r w:rsidRPr="00107889">
        <w:tab/>
        <w:t>MIDLGB 22</w:t>
      </w:r>
    </w:p>
    <w:p w14:paraId="3C873405" w14:textId="77777777" w:rsidR="008A3430" w:rsidRDefault="008A3430" w:rsidP="001C3205">
      <w:pPr>
        <w:rPr>
          <w:b/>
        </w:rPr>
      </w:pPr>
    </w:p>
    <w:p w14:paraId="29E3879F" w14:textId="77777777" w:rsidR="008A3430" w:rsidRPr="008A3430" w:rsidRDefault="008A3430" w:rsidP="001C3205">
      <w:pPr>
        <w:rPr>
          <w:b/>
        </w:rPr>
      </w:pPr>
      <w:r w:rsidRPr="008A3430">
        <w:rPr>
          <w:b/>
        </w:rPr>
        <w:t>Please be aware that unless we are informed of both the Payment Reference and Payment Date, it may not be possible to match the payment to your application.</w:t>
      </w:r>
    </w:p>
    <w:p w14:paraId="18D6B681" w14:textId="77777777" w:rsidR="008A3430" w:rsidRDefault="008A3430"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8A3430" w14:paraId="724C2D83" w14:textId="77777777" w:rsidTr="00DC7A00">
        <w:trPr>
          <w:trHeight w:val="397"/>
        </w:trPr>
        <w:tc>
          <w:tcPr>
            <w:tcW w:w="5955" w:type="dxa"/>
            <w:shd w:val="clear" w:color="auto" w:fill="auto"/>
            <w:vAlign w:val="bottom"/>
          </w:tcPr>
          <w:p w14:paraId="0024413E" w14:textId="77777777" w:rsidR="008A3430" w:rsidRDefault="008A3430" w:rsidP="00DC7A00">
            <w:pPr>
              <w:jc w:val="right"/>
            </w:pPr>
            <w:r>
              <w:t>Payment Reference:</w:t>
            </w:r>
          </w:p>
        </w:tc>
        <w:tc>
          <w:tcPr>
            <w:tcW w:w="397" w:type="dxa"/>
            <w:tcBorders>
              <w:bottom w:val="dotDash" w:sz="4" w:space="0" w:color="auto"/>
            </w:tcBorders>
            <w:shd w:val="clear" w:color="auto" w:fill="auto"/>
            <w:vAlign w:val="bottom"/>
          </w:tcPr>
          <w:p w14:paraId="09E79ADA" w14:textId="77777777" w:rsidR="008A3430" w:rsidRPr="00DC7A00" w:rsidRDefault="008A3430" w:rsidP="00DC7A00">
            <w:pPr>
              <w:rPr>
                <w:b/>
              </w:rPr>
            </w:pPr>
          </w:p>
        </w:tc>
        <w:tc>
          <w:tcPr>
            <w:tcW w:w="397" w:type="dxa"/>
            <w:tcBorders>
              <w:bottom w:val="dotDash" w:sz="4" w:space="0" w:color="auto"/>
            </w:tcBorders>
            <w:shd w:val="clear" w:color="auto" w:fill="auto"/>
            <w:vAlign w:val="bottom"/>
          </w:tcPr>
          <w:p w14:paraId="152C60EF" w14:textId="77777777" w:rsidR="008A3430" w:rsidRDefault="008A3430" w:rsidP="00DC7A00"/>
        </w:tc>
        <w:tc>
          <w:tcPr>
            <w:tcW w:w="397" w:type="dxa"/>
            <w:tcBorders>
              <w:bottom w:val="dotDash" w:sz="4" w:space="0" w:color="auto"/>
            </w:tcBorders>
            <w:shd w:val="clear" w:color="auto" w:fill="auto"/>
            <w:vAlign w:val="bottom"/>
          </w:tcPr>
          <w:p w14:paraId="628F7A78" w14:textId="77777777" w:rsidR="008A3430" w:rsidRDefault="008A3430" w:rsidP="00DC7A00"/>
        </w:tc>
        <w:tc>
          <w:tcPr>
            <w:tcW w:w="397" w:type="dxa"/>
            <w:tcBorders>
              <w:bottom w:val="dotDash" w:sz="4" w:space="0" w:color="auto"/>
            </w:tcBorders>
            <w:shd w:val="clear" w:color="auto" w:fill="auto"/>
            <w:vAlign w:val="bottom"/>
          </w:tcPr>
          <w:p w14:paraId="355A2D64" w14:textId="77777777" w:rsidR="008A3430" w:rsidRDefault="008A3430" w:rsidP="00DC7A00"/>
        </w:tc>
        <w:tc>
          <w:tcPr>
            <w:tcW w:w="397" w:type="dxa"/>
            <w:tcBorders>
              <w:bottom w:val="dotDash" w:sz="4" w:space="0" w:color="auto"/>
            </w:tcBorders>
            <w:shd w:val="clear" w:color="auto" w:fill="auto"/>
            <w:vAlign w:val="bottom"/>
          </w:tcPr>
          <w:p w14:paraId="5F8C24C0" w14:textId="77777777" w:rsidR="008A3430" w:rsidRDefault="008A3430" w:rsidP="00DC7A00"/>
        </w:tc>
        <w:tc>
          <w:tcPr>
            <w:tcW w:w="397" w:type="dxa"/>
            <w:tcBorders>
              <w:bottom w:val="dotDash" w:sz="4" w:space="0" w:color="auto"/>
            </w:tcBorders>
            <w:shd w:val="clear" w:color="auto" w:fill="auto"/>
            <w:vAlign w:val="bottom"/>
          </w:tcPr>
          <w:p w14:paraId="1E6AC846" w14:textId="77777777" w:rsidR="008A3430" w:rsidRPr="00DC7A00" w:rsidRDefault="008A3430" w:rsidP="00DC7A00">
            <w:pPr>
              <w:rPr>
                <w:b/>
              </w:rPr>
            </w:pPr>
          </w:p>
        </w:tc>
        <w:tc>
          <w:tcPr>
            <w:tcW w:w="397" w:type="dxa"/>
            <w:tcBorders>
              <w:bottom w:val="dotDash" w:sz="4" w:space="0" w:color="auto"/>
            </w:tcBorders>
            <w:shd w:val="clear" w:color="auto" w:fill="auto"/>
            <w:vAlign w:val="bottom"/>
          </w:tcPr>
          <w:p w14:paraId="0191D5D6" w14:textId="77777777" w:rsidR="008A3430" w:rsidRDefault="008A3430" w:rsidP="00DC7A00"/>
        </w:tc>
        <w:tc>
          <w:tcPr>
            <w:tcW w:w="397" w:type="dxa"/>
            <w:tcBorders>
              <w:bottom w:val="dotDash" w:sz="4" w:space="0" w:color="auto"/>
            </w:tcBorders>
            <w:shd w:val="clear" w:color="auto" w:fill="auto"/>
            <w:vAlign w:val="bottom"/>
          </w:tcPr>
          <w:p w14:paraId="52C53341" w14:textId="77777777" w:rsidR="008A3430" w:rsidRDefault="008A3430" w:rsidP="00DC7A00"/>
        </w:tc>
      </w:tr>
      <w:tr w:rsidR="008A3430" w14:paraId="0061A864" w14:textId="77777777" w:rsidTr="00DC7A00">
        <w:trPr>
          <w:trHeight w:val="484"/>
        </w:trPr>
        <w:tc>
          <w:tcPr>
            <w:tcW w:w="5955" w:type="dxa"/>
            <w:shd w:val="clear" w:color="auto" w:fill="auto"/>
            <w:vAlign w:val="bottom"/>
          </w:tcPr>
          <w:p w14:paraId="6F7AEB48" w14:textId="77777777" w:rsidR="008A3430" w:rsidRDefault="008A3430" w:rsidP="00DC7A00">
            <w:pPr>
              <w:jc w:val="right"/>
            </w:pPr>
            <w:r>
              <w:t>Payment Date:</w:t>
            </w:r>
          </w:p>
        </w:tc>
        <w:tc>
          <w:tcPr>
            <w:tcW w:w="397" w:type="dxa"/>
            <w:tcBorders>
              <w:top w:val="dotDash" w:sz="4" w:space="0" w:color="auto"/>
              <w:bottom w:val="dotDash" w:sz="4" w:space="0" w:color="auto"/>
            </w:tcBorders>
            <w:shd w:val="clear" w:color="auto" w:fill="auto"/>
            <w:vAlign w:val="bottom"/>
          </w:tcPr>
          <w:p w14:paraId="59A10A30" w14:textId="77777777" w:rsidR="008A3430" w:rsidRPr="00DC7A00" w:rsidRDefault="008A3430" w:rsidP="00DC7A00">
            <w:pPr>
              <w:rPr>
                <w:b/>
              </w:rPr>
            </w:pPr>
          </w:p>
        </w:tc>
        <w:tc>
          <w:tcPr>
            <w:tcW w:w="397" w:type="dxa"/>
            <w:tcBorders>
              <w:top w:val="dotDash" w:sz="4" w:space="0" w:color="auto"/>
              <w:bottom w:val="dotDash" w:sz="4" w:space="0" w:color="auto"/>
            </w:tcBorders>
            <w:shd w:val="clear" w:color="auto" w:fill="auto"/>
            <w:vAlign w:val="bottom"/>
          </w:tcPr>
          <w:p w14:paraId="1210B5F9" w14:textId="77777777" w:rsidR="008A3430" w:rsidRDefault="008A3430" w:rsidP="00DC7A00"/>
        </w:tc>
        <w:tc>
          <w:tcPr>
            <w:tcW w:w="397" w:type="dxa"/>
            <w:tcBorders>
              <w:top w:val="dotDash" w:sz="4" w:space="0" w:color="auto"/>
              <w:bottom w:val="dotDash" w:sz="4" w:space="0" w:color="auto"/>
            </w:tcBorders>
            <w:shd w:val="clear" w:color="auto" w:fill="auto"/>
            <w:vAlign w:val="bottom"/>
          </w:tcPr>
          <w:p w14:paraId="2621BF77" w14:textId="77777777" w:rsidR="008A3430" w:rsidRDefault="008A3430" w:rsidP="00DC7A00"/>
        </w:tc>
        <w:tc>
          <w:tcPr>
            <w:tcW w:w="397" w:type="dxa"/>
            <w:tcBorders>
              <w:top w:val="dotDash" w:sz="4" w:space="0" w:color="auto"/>
              <w:bottom w:val="dotDash" w:sz="4" w:space="0" w:color="auto"/>
            </w:tcBorders>
            <w:shd w:val="clear" w:color="auto" w:fill="auto"/>
            <w:vAlign w:val="bottom"/>
          </w:tcPr>
          <w:p w14:paraId="77BAFFEF" w14:textId="77777777" w:rsidR="008A3430" w:rsidRDefault="008A3430" w:rsidP="00DC7A00"/>
        </w:tc>
        <w:tc>
          <w:tcPr>
            <w:tcW w:w="397" w:type="dxa"/>
            <w:tcBorders>
              <w:top w:val="dotDash" w:sz="4" w:space="0" w:color="auto"/>
              <w:bottom w:val="dotDash" w:sz="4" w:space="0" w:color="auto"/>
            </w:tcBorders>
            <w:shd w:val="clear" w:color="auto" w:fill="auto"/>
            <w:vAlign w:val="bottom"/>
          </w:tcPr>
          <w:p w14:paraId="5BF96D82" w14:textId="77777777" w:rsidR="008A3430" w:rsidRDefault="008A3430" w:rsidP="00DC7A00"/>
        </w:tc>
        <w:tc>
          <w:tcPr>
            <w:tcW w:w="397" w:type="dxa"/>
            <w:tcBorders>
              <w:top w:val="dotDash" w:sz="4" w:space="0" w:color="auto"/>
              <w:bottom w:val="dotDash" w:sz="4" w:space="0" w:color="auto"/>
            </w:tcBorders>
            <w:shd w:val="clear" w:color="auto" w:fill="auto"/>
            <w:vAlign w:val="bottom"/>
          </w:tcPr>
          <w:p w14:paraId="0AEAED78" w14:textId="77777777" w:rsidR="008A3430" w:rsidRPr="00DC7A00" w:rsidRDefault="008A3430" w:rsidP="00DC7A00">
            <w:pPr>
              <w:rPr>
                <w:b/>
              </w:rPr>
            </w:pPr>
          </w:p>
        </w:tc>
        <w:tc>
          <w:tcPr>
            <w:tcW w:w="397" w:type="dxa"/>
            <w:tcBorders>
              <w:top w:val="dotDash" w:sz="4" w:space="0" w:color="auto"/>
              <w:bottom w:val="dotDash" w:sz="4" w:space="0" w:color="auto"/>
            </w:tcBorders>
            <w:shd w:val="clear" w:color="auto" w:fill="auto"/>
            <w:vAlign w:val="bottom"/>
          </w:tcPr>
          <w:p w14:paraId="71A4D4E1" w14:textId="77777777" w:rsidR="008A3430" w:rsidRDefault="008A3430" w:rsidP="00DC7A00"/>
        </w:tc>
        <w:tc>
          <w:tcPr>
            <w:tcW w:w="397" w:type="dxa"/>
            <w:tcBorders>
              <w:top w:val="dotDash" w:sz="4" w:space="0" w:color="auto"/>
              <w:bottom w:val="dotDash" w:sz="4" w:space="0" w:color="auto"/>
            </w:tcBorders>
            <w:shd w:val="clear" w:color="auto" w:fill="auto"/>
            <w:vAlign w:val="bottom"/>
          </w:tcPr>
          <w:p w14:paraId="5B87B618" w14:textId="77777777" w:rsidR="008A3430" w:rsidRDefault="008A3430" w:rsidP="00DC7A00"/>
        </w:tc>
      </w:tr>
      <w:tr w:rsidR="008A3430" w14:paraId="1E93EF57"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3D85A67F" w14:textId="77777777" w:rsidR="008A3430" w:rsidRDefault="008A3430" w:rsidP="00DC7A00">
            <w:pPr>
              <w:jc w:val="right"/>
            </w:pPr>
            <w:r w:rsidRPr="006B7F81">
              <w:t>Amount:</w:t>
            </w:r>
          </w:p>
        </w:tc>
        <w:tc>
          <w:tcPr>
            <w:tcW w:w="397" w:type="dxa"/>
            <w:tcBorders>
              <w:top w:val="nil"/>
              <w:left w:val="nil"/>
              <w:bottom w:val="nil"/>
              <w:right w:val="nil"/>
            </w:tcBorders>
            <w:shd w:val="clear" w:color="auto" w:fill="auto"/>
            <w:vAlign w:val="bottom"/>
          </w:tcPr>
          <w:p w14:paraId="4B512962" w14:textId="77777777" w:rsidR="008A3430" w:rsidRDefault="008A3430" w:rsidP="00DC7A00">
            <w:r w:rsidRPr="00DC7A00">
              <w:rPr>
                <w:b/>
              </w:rPr>
              <w:t>£</w:t>
            </w:r>
          </w:p>
        </w:tc>
        <w:tc>
          <w:tcPr>
            <w:tcW w:w="397" w:type="dxa"/>
            <w:tcBorders>
              <w:top w:val="dotDash" w:sz="4" w:space="0" w:color="auto"/>
              <w:left w:val="nil"/>
              <w:bottom w:val="dotDash" w:sz="4" w:space="0" w:color="auto"/>
              <w:right w:val="nil"/>
            </w:tcBorders>
            <w:shd w:val="clear" w:color="auto" w:fill="auto"/>
          </w:tcPr>
          <w:p w14:paraId="03AD7543" w14:textId="77777777" w:rsidR="008A3430" w:rsidRDefault="008A3430" w:rsidP="00DC7A00"/>
        </w:tc>
        <w:tc>
          <w:tcPr>
            <w:tcW w:w="397" w:type="dxa"/>
            <w:tcBorders>
              <w:top w:val="dotDash" w:sz="4" w:space="0" w:color="auto"/>
              <w:left w:val="nil"/>
              <w:bottom w:val="dotDash" w:sz="4" w:space="0" w:color="auto"/>
              <w:right w:val="nil"/>
            </w:tcBorders>
            <w:shd w:val="clear" w:color="auto" w:fill="auto"/>
          </w:tcPr>
          <w:p w14:paraId="30784AF5" w14:textId="77777777" w:rsidR="008A3430" w:rsidRDefault="008A3430" w:rsidP="00DC7A00"/>
        </w:tc>
        <w:tc>
          <w:tcPr>
            <w:tcW w:w="397" w:type="dxa"/>
            <w:tcBorders>
              <w:top w:val="dotDash" w:sz="4" w:space="0" w:color="auto"/>
              <w:left w:val="nil"/>
              <w:bottom w:val="dotDash" w:sz="4" w:space="0" w:color="auto"/>
              <w:right w:val="nil"/>
            </w:tcBorders>
            <w:shd w:val="clear" w:color="auto" w:fill="auto"/>
          </w:tcPr>
          <w:p w14:paraId="11E054A6" w14:textId="77777777" w:rsidR="008A3430" w:rsidRDefault="008A3430" w:rsidP="00DC7A00"/>
        </w:tc>
        <w:tc>
          <w:tcPr>
            <w:tcW w:w="397" w:type="dxa"/>
            <w:tcBorders>
              <w:top w:val="dotDash" w:sz="4" w:space="0" w:color="auto"/>
              <w:left w:val="nil"/>
              <w:bottom w:val="dotDash" w:sz="4" w:space="0" w:color="auto"/>
              <w:right w:val="nil"/>
            </w:tcBorders>
            <w:shd w:val="clear" w:color="auto" w:fill="auto"/>
            <w:vAlign w:val="bottom"/>
          </w:tcPr>
          <w:p w14:paraId="661C2E42" w14:textId="77777777" w:rsidR="008A3430" w:rsidRPr="00DC7A00" w:rsidRDefault="008A3430" w:rsidP="00DC7A00">
            <w:pPr>
              <w:jc w:val="center"/>
              <w:rPr>
                <w:b/>
              </w:rPr>
            </w:pPr>
            <w:r w:rsidRPr="00DC7A00">
              <w:rPr>
                <w:b/>
              </w:rPr>
              <w:t>:</w:t>
            </w:r>
          </w:p>
        </w:tc>
        <w:tc>
          <w:tcPr>
            <w:tcW w:w="397" w:type="dxa"/>
            <w:tcBorders>
              <w:top w:val="dotDash" w:sz="4" w:space="0" w:color="auto"/>
              <w:left w:val="nil"/>
              <w:bottom w:val="dotDash" w:sz="4" w:space="0" w:color="auto"/>
              <w:right w:val="nil"/>
            </w:tcBorders>
            <w:shd w:val="clear" w:color="auto" w:fill="auto"/>
          </w:tcPr>
          <w:p w14:paraId="62277E87" w14:textId="77777777" w:rsidR="008A3430" w:rsidRDefault="008A3430" w:rsidP="00DC7A00"/>
        </w:tc>
        <w:tc>
          <w:tcPr>
            <w:tcW w:w="397" w:type="dxa"/>
            <w:tcBorders>
              <w:top w:val="dotDash" w:sz="4" w:space="0" w:color="auto"/>
              <w:left w:val="nil"/>
              <w:bottom w:val="dotDash" w:sz="4" w:space="0" w:color="auto"/>
              <w:right w:val="nil"/>
            </w:tcBorders>
            <w:shd w:val="clear" w:color="auto" w:fill="auto"/>
          </w:tcPr>
          <w:p w14:paraId="202DF81B" w14:textId="77777777" w:rsidR="008A3430" w:rsidRDefault="008A3430" w:rsidP="00DC7A00"/>
        </w:tc>
      </w:tr>
    </w:tbl>
    <w:p w14:paraId="2C5193AE" w14:textId="77777777" w:rsidR="008A3430" w:rsidRDefault="008A3430" w:rsidP="001C3205">
      <w:pPr>
        <w:rPr>
          <w:b/>
        </w:rPr>
      </w:pPr>
    </w:p>
    <w:p w14:paraId="509B4118" w14:textId="77777777" w:rsidR="008A3430" w:rsidRDefault="008A3430" w:rsidP="001C3205">
      <w:pPr>
        <w:rPr>
          <w:b/>
        </w:rPr>
      </w:pPr>
    </w:p>
    <w:p w14:paraId="6F1D091D" w14:textId="77777777" w:rsidR="008A3430" w:rsidRDefault="008A3430" w:rsidP="001C3205">
      <w:pPr>
        <w:rPr>
          <w:b/>
        </w:rPr>
      </w:pPr>
    </w:p>
    <w:p w14:paraId="47F37DBE" w14:textId="77777777" w:rsidR="008A3430" w:rsidRDefault="008A3430" w:rsidP="001C3205">
      <w:pPr>
        <w:rPr>
          <w:b/>
        </w:rPr>
      </w:pPr>
    </w:p>
    <w:p w14:paraId="632BC48D" w14:textId="77777777" w:rsidR="008A3430" w:rsidRDefault="008A3430" w:rsidP="001C3205"/>
    <w:p w14:paraId="21204FF5" w14:textId="77777777" w:rsidR="008A3430" w:rsidRDefault="008A3430" w:rsidP="001C3205"/>
    <w:p w14:paraId="6FA831B5" w14:textId="77777777" w:rsidR="008A3430" w:rsidRDefault="008A3430" w:rsidP="001C3205"/>
    <w:p w14:paraId="2287E671" w14:textId="77777777" w:rsidR="008A3430" w:rsidRDefault="008A3430" w:rsidP="001C3205">
      <w:pPr>
        <w:sectPr w:rsidR="008A3430" w:rsidSect="00C77927">
          <w:headerReference w:type="default" r:id="rId14"/>
          <w:footerReference w:type="default" r:id="rId15"/>
          <w:headerReference w:type="first" r:id="rId16"/>
          <w:type w:val="continuous"/>
          <w:pgSz w:w="11907" w:h="16840" w:code="9"/>
          <w:pgMar w:top="2665" w:right="851" w:bottom="851" w:left="1134" w:header="709" w:footer="510" w:gutter="0"/>
          <w:cols w:space="190"/>
          <w:formProt w:val="0"/>
          <w:docGrid w:linePitch="360"/>
        </w:sectPr>
      </w:pPr>
    </w:p>
    <w:p w14:paraId="52A02FED" w14:textId="77777777" w:rsidR="00300D7E" w:rsidRDefault="00300D7E" w:rsidP="00300D7E">
      <w:pPr>
        <w:rPr>
          <w:rFonts w:cs="Helvetica"/>
          <w:b/>
          <w:color w:val="333333"/>
          <w:sz w:val="20"/>
          <w:szCs w:val="20"/>
        </w:rPr>
      </w:pPr>
    </w:p>
    <w:p w14:paraId="665B7DBF" w14:textId="77777777" w:rsidR="00300D7E" w:rsidRDefault="00300D7E" w:rsidP="00300D7E">
      <w:pPr>
        <w:rPr>
          <w:rFonts w:cs="Helvetica"/>
          <w:b/>
          <w:color w:val="333333"/>
          <w:sz w:val="20"/>
          <w:szCs w:val="20"/>
        </w:rPr>
      </w:pPr>
    </w:p>
    <w:p w14:paraId="5EF402BE" w14:textId="77777777" w:rsidR="00300D7E" w:rsidRPr="00300D7E" w:rsidRDefault="00300D7E" w:rsidP="00300D7E">
      <w:pPr>
        <w:rPr>
          <w:rFonts w:cs="Helvetica"/>
          <w:color w:val="333333"/>
          <w:sz w:val="20"/>
          <w:szCs w:val="20"/>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8A3430" w:rsidRPr="00DC7A00" w14:paraId="1A106A2C" w14:textId="77777777" w:rsidTr="00DC7A00">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521A249D" w14:textId="77777777" w:rsidR="008A3430" w:rsidRPr="00DC7A00" w:rsidRDefault="008A3430" w:rsidP="00C77927">
            <w:pPr>
              <w:rPr>
                <w:sz w:val="16"/>
              </w:rPr>
            </w:pPr>
          </w:p>
          <w:bookmarkStart w:id="3" w:name="_MON_1054462619"/>
          <w:bookmarkEnd w:id="3"/>
          <w:p w14:paraId="4FFB82F6" w14:textId="77777777" w:rsidR="008A3430" w:rsidRPr="00DC7A00" w:rsidRDefault="008A3430" w:rsidP="00C77927">
            <w:pPr>
              <w:rPr>
                <w:i/>
                <w:sz w:val="16"/>
              </w:rPr>
            </w:pPr>
            <w:r w:rsidRPr="00DC7A00">
              <w:rPr>
                <w:i/>
                <w:sz w:val="16"/>
              </w:rPr>
              <w:object w:dxaOrig="1396" w:dyaOrig="526" w14:anchorId="7C973BA5">
                <v:shape id="_x0000_i1028" type="#_x0000_t75" style="width:78.75pt;height:30pt" o:ole="" fillcolor="window">
                  <v:imagedata r:id="rId17" o:title=""/>
                </v:shape>
                <o:OLEObject Type="Embed" ProgID="Word.Picture.8" ShapeID="_x0000_i1028" DrawAspect="Content" ObjectID="_1762694084" r:id="rId18"/>
              </w:object>
            </w:r>
          </w:p>
          <w:p w14:paraId="7EDBEEBB" w14:textId="77777777" w:rsidR="008A3430" w:rsidRPr="00DC7A00" w:rsidRDefault="008A3430" w:rsidP="00C77927">
            <w:pPr>
              <w:rPr>
                <w:sz w:val="16"/>
              </w:rPr>
            </w:pPr>
          </w:p>
          <w:p w14:paraId="56627431" w14:textId="77777777" w:rsidR="008A3430" w:rsidRPr="00DC7A00" w:rsidRDefault="008A3430" w:rsidP="00C77927">
            <w:pPr>
              <w:rPr>
                <w:sz w:val="16"/>
              </w:rPr>
            </w:pPr>
            <w:r w:rsidRPr="00DC7A00">
              <w:rPr>
                <w:lang w:val="fr-FR"/>
              </w:rPr>
              <w:t>Originator’s Indentification No :</w:t>
            </w:r>
            <w:r w:rsidRPr="00DC7A00">
              <w:rPr>
                <w:b/>
                <w:lang w:val="fr-FR"/>
              </w:rPr>
              <w:t xml:space="preserve"> 986087</w:t>
            </w:r>
          </w:p>
        </w:tc>
      </w:tr>
      <w:tr w:rsidR="008A3430" w:rsidRPr="00DC7A00" w14:paraId="7C9B34AE" w14:textId="77777777" w:rsidTr="00DC7A00">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2C5E2D2" w14:textId="2ECE1CBA" w:rsidR="008A3430" w:rsidRPr="00DC7A00" w:rsidRDefault="006E6297" w:rsidP="00DC7A00">
            <w:pPr>
              <w:tabs>
                <w:tab w:val="left" w:pos="1021"/>
              </w:tabs>
              <w:spacing w:before="120" w:line="260" w:lineRule="exact"/>
              <w:rPr>
                <w:sz w:val="16"/>
                <w:szCs w:val="16"/>
              </w:rPr>
            </w:pPr>
            <w:r w:rsidRPr="00DC7A00">
              <w:rPr>
                <w:noProof/>
                <w:sz w:val="16"/>
                <w:szCs w:val="16"/>
              </w:rPr>
              <w:drawing>
                <wp:inline distT="0" distB="0" distL="0" distR="0" wp14:anchorId="50D81344" wp14:editId="4E31F49E">
                  <wp:extent cx="6429375" cy="142875"/>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r w:rsidR="008A3430" w:rsidRPr="00DC7A00" w14:paraId="57C0A25D"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6940DF5D" w14:textId="77777777" w:rsidR="008A3430" w:rsidRPr="00DC7A00" w:rsidRDefault="008A3430" w:rsidP="00C77927">
            <w:pPr>
              <w:rPr>
                <w:sz w:val="16"/>
              </w:rPr>
            </w:pPr>
          </w:p>
          <w:p w14:paraId="78C5CFC5" w14:textId="77777777" w:rsidR="008A3430" w:rsidRPr="00DC7A00" w:rsidRDefault="008A3430" w:rsidP="00DC7A00">
            <w:pPr>
              <w:ind w:left="-108"/>
              <w:rPr>
                <w:sz w:val="16"/>
              </w:rPr>
            </w:pPr>
            <w:r w:rsidRPr="00DC7A00">
              <w:rPr>
                <w:rFonts w:cs="Arial"/>
                <w:b/>
                <w:sz w:val="20"/>
                <w:szCs w:val="20"/>
              </w:rPr>
              <w:t>Name and Details of Bank or Building Society</w:t>
            </w:r>
          </w:p>
        </w:tc>
      </w:tr>
      <w:tr w:rsidR="008A3430" w:rsidRPr="00DC7A00" w14:paraId="6C4C633D" w14:textId="77777777" w:rsidTr="00DC7A00">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421B5E9"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b/>
                <w:sz w:val="18"/>
                <w:szCs w:val="18"/>
              </w:rPr>
              <w:t xml:space="preserve">1. </w:t>
            </w:r>
            <w:r w:rsidRPr="00DC7A00">
              <w:rPr>
                <w:sz w:val="18"/>
                <w:szCs w:val="18"/>
              </w:rPr>
              <w:t>To the Manager:</w:t>
            </w:r>
          </w:p>
        </w:tc>
      </w:tr>
      <w:tr w:rsidR="008A3430" w:rsidRPr="00DC7A00" w14:paraId="0446DF47" w14:textId="77777777" w:rsidTr="00DC7A00">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98812D2"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b/>
                <w:sz w:val="18"/>
                <w:szCs w:val="18"/>
              </w:rPr>
              <w:t xml:space="preserve"> </w:t>
            </w:r>
            <w:r w:rsidRPr="00DC7A00">
              <w:rPr>
                <w:sz w:val="18"/>
                <w:szCs w:val="18"/>
              </w:rPr>
              <w:t xml:space="preserve">Bank/Building Society Address: </w:t>
            </w:r>
          </w:p>
        </w:tc>
      </w:tr>
      <w:tr w:rsidR="008A3430" w:rsidRPr="00DC7A00" w14:paraId="7B281F30" w14:textId="77777777" w:rsidTr="00DC7A00">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2DF06A3B" w14:textId="77777777" w:rsidR="008A3430" w:rsidRPr="00DC7A00" w:rsidRDefault="008A3430" w:rsidP="00DC7A00">
            <w:pPr>
              <w:pBdr>
                <w:bottom w:val="single" w:sz="4" w:space="1" w:color="auto"/>
              </w:pBdr>
              <w:tabs>
                <w:tab w:val="left" w:pos="1021"/>
              </w:tabs>
              <w:spacing w:line="260" w:lineRule="exact"/>
              <w:rPr>
                <w:sz w:val="18"/>
                <w:szCs w:val="18"/>
              </w:rPr>
            </w:pPr>
          </w:p>
        </w:tc>
      </w:tr>
      <w:tr w:rsidR="008A3430" w:rsidRPr="00DC7A00" w14:paraId="60B2B1BC" w14:textId="77777777" w:rsidTr="00DC7A00">
        <w:trPr>
          <w:trHeight w:hRule="exact" w:val="465"/>
        </w:trPr>
        <w:tc>
          <w:tcPr>
            <w:tcW w:w="4845" w:type="dxa"/>
            <w:tcBorders>
              <w:left w:val="single" w:sz="4" w:space="0" w:color="auto"/>
            </w:tcBorders>
            <w:shd w:val="clear" w:color="auto" w:fill="auto"/>
            <w:tcMar>
              <w:left w:w="0" w:type="dxa"/>
              <w:bottom w:w="34" w:type="dxa"/>
            </w:tcMar>
            <w:vAlign w:val="bottom"/>
          </w:tcPr>
          <w:p w14:paraId="4D4178C3" w14:textId="77777777" w:rsidR="008A3430" w:rsidRPr="00DC7A00" w:rsidRDefault="008A3430" w:rsidP="00DC7A00">
            <w:pPr>
              <w:pBdr>
                <w:bottom w:val="single" w:sz="4" w:space="1" w:color="auto"/>
              </w:pBdr>
              <w:tabs>
                <w:tab w:val="left" w:pos="1021"/>
              </w:tabs>
              <w:spacing w:line="260" w:lineRule="exact"/>
              <w:rPr>
                <w:sz w:val="18"/>
                <w:szCs w:val="18"/>
              </w:rPr>
            </w:pPr>
          </w:p>
        </w:tc>
        <w:tc>
          <w:tcPr>
            <w:tcW w:w="290" w:type="dxa"/>
            <w:shd w:val="clear" w:color="auto" w:fill="auto"/>
            <w:vAlign w:val="bottom"/>
          </w:tcPr>
          <w:p w14:paraId="63C2A249" w14:textId="77777777" w:rsidR="008A3430" w:rsidRPr="00DC7A00" w:rsidRDefault="008A3430" w:rsidP="00DC7A00">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3CD8B55E"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sz w:val="18"/>
                <w:szCs w:val="18"/>
              </w:rPr>
              <w:t>Postcode</w:t>
            </w:r>
          </w:p>
        </w:tc>
      </w:tr>
      <w:tr w:rsidR="008A3430" w:rsidRPr="00DC7A00" w14:paraId="7B4F6F6C" w14:textId="77777777" w:rsidTr="00DC7A00">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96A4A"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b/>
                <w:sz w:val="18"/>
                <w:szCs w:val="18"/>
              </w:rPr>
              <w:t xml:space="preserve">2. </w:t>
            </w:r>
            <w:r w:rsidRPr="00DC7A00">
              <w:rPr>
                <w:sz w:val="18"/>
                <w:szCs w:val="18"/>
              </w:rPr>
              <w:t>Name(s) of Account Holder(s)</w:t>
            </w:r>
          </w:p>
        </w:tc>
      </w:tr>
      <w:tr w:rsidR="008A3430" w:rsidRPr="00DC7A00" w14:paraId="0FD50217" w14:textId="77777777" w:rsidTr="00DC7A00">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31727A92" w14:textId="77777777" w:rsidR="008A3430" w:rsidRPr="00DC7A00" w:rsidRDefault="008A3430" w:rsidP="00C77927">
            <w:pPr>
              <w:rPr>
                <w:sz w:val="18"/>
                <w:szCs w:val="18"/>
              </w:rPr>
            </w:pPr>
            <w:r w:rsidRPr="00DC7A00">
              <w:rPr>
                <w:b/>
                <w:sz w:val="18"/>
                <w:szCs w:val="18"/>
              </w:rPr>
              <w:t xml:space="preserve">3. </w:t>
            </w:r>
            <w:r w:rsidRPr="00DC7A00">
              <w:rPr>
                <w:sz w:val="18"/>
                <w:szCs w:val="18"/>
              </w:rPr>
              <w:t xml:space="preserve">Branch Sort Code:   </w:t>
            </w:r>
            <w:r w:rsidRPr="00DC7A00">
              <w:rPr>
                <w:sz w:val="18"/>
                <w:szCs w:val="18"/>
              </w:rPr>
              <w:softHyphen/>
            </w:r>
            <w:r w:rsidRPr="00DC7A00">
              <w:rPr>
                <w:sz w:val="18"/>
                <w:szCs w:val="18"/>
              </w:rPr>
              <w:softHyphen/>
              <w:t>_</w:t>
            </w:r>
            <w:proofErr w:type="gramStart"/>
            <w:r w:rsidRPr="00DC7A00">
              <w:rPr>
                <w:sz w:val="18"/>
                <w:szCs w:val="18"/>
              </w:rPr>
              <w:t>_  _</w:t>
            </w:r>
            <w:proofErr w:type="gramEnd"/>
            <w:r w:rsidRPr="00DC7A00">
              <w:rPr>
                <w:sz w:val="18"/>
                <w:szCs w:val="18"/>
              </w:rPr>
              <w:t>_      __  __      __  __</w:t>
            </w:r>
          </w:p>
        </w:tc>
      </w:tr>
      <w:tr w:rsidR="008A3430" w:rsidRPr="00DC7A00" w14:paraId="07E13648" w14:textId="77777777" w:rsidTr="00DC7A00">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79BDF808" w14:textId="77777777" w:rsidR="008A3430" w:rsidRPr="00DC7A00" w:rsidRDefault="008A3430" w:rsidP="00C77927">
            <w:pPr>
              <w:rPr>
                <w:b/>
                <w:sz w:val="18"/>
                <w:szCs w:val="18"/>
              </w:rPr>
            </w:pPr>
            <w:r w:rsidRPr="00DC7A00">
              <w:rPr>
                <w:b/>
                <w:sz w:val="18"/>
                <w:szCs w:val="18"/>
              </w:rPr>
              <w:t xml:space="preserve">4.  </w:t>
            </w:r>
            <w:r w:rsidRPr="00DC7A00">
              <w:rPr>
                <w:sz w:val="18"/>
                <w:szCs w:val="18"/>
              </w:rPr>
              <w:t xml:space="preserve">Bank/Building Society account number __    __    __    __    __    __    </w:t>
            </w:r>
            <w:r w:rsidRPr="00DC7A00">
              <w:rPr>
                <w:sz w:val="18"/>
                <w:szCs w:val="18"/>
              </w:rPr>
              <w:softHyphen/>
            </w:r>
            <w:r w:rsidRPr="00DC7A00">
              <w:rPr>
                <w:sz w:val="18"/>
                <w:szCs w:val="18"/>
              </w:rPr>
              <w:softHyphen/>
              <w:t xml:space="preserve">__     </w:t>
            </w:r>
            <w:r w:rsidRPr="00DC7A00">
              <w:rPr>
                <w:sz w:val="18"/>
                <w:szCs w:val="18"/>
              </w:rPr>
              <w:softHyphen/>
            </w:r>
            <w:r w:rsidRPr="00DC7A00">
              <w:rPr>
                <w:sz w:val="18"/>
                <w:szCs w:val="18"/>
              </w:rPr>
              <w:softHyphen/>
              <w:t>__</w:t>
            </w:r>
          </w:p>
        </w:tc>
      </w:tr>
      <w:tr w:rsidR="008A3430" w:rsidRPr="00DC7A00" w14:paraId="2F9C1420" w14:textId="77777777" w:rsidTr="00DC7A00">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65EC26DF" w14:textId="77777777" w:rsidR="008A3430" w:rsidRPr="00DC7A00" w:rsidRDefault="008A3430" w:rsidP="00DC7A00">
            <w:pPr>
              <w:spacing w:before="120" w:line="260" w:lineRule="exact"/>
              <w:rPr>
                <w:sz w:val="16"/>
                <w:szCs w:val="18"/>
              </w:rPr>
            </w:pPr>
            <w:r w:rsidRPr="00DC7A00">
              <w:rPr>
                <w:b/>
                <w:bCs/>
                <w:sz w:val="16"/>
                <w:szCs w:val="18"/>
              </w:rPr>
              <w:t xml:space="preserve">5.  </w:t>
            </w:r>
            <w:smartTag w:uri="urn:schemas-microsoft-com:office:smarttags" w:element="PersonName">
              <w:r w:rsidRPr="00DC7A00">
                <w:rPr>
                  <w:b/>
                  <w:bCs/>
                  <w:sz w:val="16"/>
                  <w:szCs w:val="18"/>
                </w:rPr>
                <w:t>Membership</w:t>
              </w:r>
            </w:smartTag>
            <w:r w:rsidRPr="00DC7A00">
              <w:rPr>
                <w:b/>
                <w:bCs/>
                <w:sz w:val="16"/>
                <w:szCs w:val="18"/>
              </w:rPr>
              <w:t xml:space="preserve"> Number (if applicable) </w:t>
            </w:r>
          </w:p>
        </w:tc>
      </w:tr>
      <w:tr w:rsidR="008A3430" w:rsidRPr="00DC7A00" w14:paraId="07A7F23D" w14:textId="77777777" w:rsidTr="00DC7A00">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11BCE4AC" w14:textId="77777777" w:rsidR="008A3430" w:rsidRPr="00DC7A00" w:rsidRDefault="008A3430" w:rsidP="00C77927">
            <w:pPr>
              <w:rPr>
                <w:sz w:val="16"/>
              </w:rPr>
            </w:pPr>
          </w:p>
          <w:p w14:paraId="169D542F" w14:textId="77777777" w:rsidR="008A3430" w:rsidRPr="00DC7A00" w:rsidRDefault="008A3430" w:rsidP="00C77927">
            <w:pPr>
              <w:rPr>
                <w:sz w:val="16"/>
              </w:rPr>
            </w:pPr>
            <w:r w:rsidRPr="00DC7A00">
              <w:rPr>
                <w:sz w:val="16"/>
              </w:rPr>
              <w:t>Instruction to your Bank or Building Society</w:t>
            </w:r>
          </w:p>
          <w:p w14:paraId="2CB33D4E" w14:textId="77777777" w:rsidR="008A3430" w:rsidRPr="00DC7A00" w:rsidRDefault="008A3430" w:rsidP="00C77927">
            <w:pPr>
              <w:rPr>
                <w:sz w:val="16"/>
              </w:rPr>
            </w:pPr>
            <w:r w:rsidRPr="00DC7A00">
              <w:rPr>
                <w:sz w:val="14"/>
              </w:rPr>
              <w:t xml:space="preserve">Please pay the Royal Geographical Society with IBG Direct Debits from the account detailed on this Instruction, subject to the safeguards assured by the Direct Debit Guarantee. </w:t>
            </w:r>
          </w:p>
          <w:p w14:paraId="7343B5F2" w14:textId="77777777" w:rsidR="008A3430" w:rsidRPr="00DC7A00" w:rsidRDefault="008A3430" w:rsidP="00DC7A00">
            <w:pPr>
              <w:pBdr>
                <w:bottom w:val="single" w:sz="4" w:space="1" w:color="auto"/>
              </w:pBdr>
              <w:tabs>
                <w:tab w:val="left" w:pos="1021"/>
              </w:tabs>
              <w:spacing w:line="260" w:lineRule="exact"/>
              <w:rPr>
                <w:sz w:val="18"/>
                <w:szCs w:val="18"/>
              </w:rPr>
            </w:pPr>
          </w:p>
        </w:tc>
      </w:tr>
      <w:tr w:rsidR="008A3430" w:rsidRPr="00DC7A00" w14:paraId="7A47DD67" w14:textId="77777777" w:rsidTr="00DC7A00">
        <w:trPr>
          <w:trHeight w:hRule="exact" w:val="543"/>
        </w:trPr>
        <w:tc>
          <w:tcPr>
            <w:tcW w:w="4845" w:type="dxa"/>
            <w:tcBorders>
              <w:left w:val="single" w:sz="4" w:space="0" w:color="auto"/>
            </w:tcBorders>
            <w:shd w:val="clear" w:color="auto" w:fill="auto"/>
            <w:tcMar>
              <w:left w:w="0" w:type="dxa"/>
              <w:bottom w:w="34" w:type="dxa"/>
            </w:tcMar>
            <w:vAlign w:val="bottom"/>
          </w:tcPr>
          <w:p w14:paraId="5104C23C"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b/>
                <w:sz w:val="18"/>
                <w:szCs w:val="18"/>
              </w:rPr>
              <w:t xml:space="preserve">6. </w:t>
            </w:r>
            <w:r w:rsidRPr="00DC7A00">
              <w:rPr>
                <w:sz w:val="18"/>
                <w:szCs w:val="18"/>
              </w:rPr>
              <w:t>Signed</w:t>
            </w:r>
          </w:p>
        </w:tc>
        <w:tc>
          <w:tcPr>
            <w:tcW w:w="290" w:type="dxa"/>
            <w:shd w:val="clear" w:color="auto" w:fill="auto"/>
            <w:vAlign w:val="bottom"/>
          </w:tcPr>
          <w:p w14:paraId="3E9C5ADA" w14:textId="77777777" w:rsidR="008A3430" w:rsidRPr="00DC7A00" w:rsidRDefault="008A3430" w:rsidP="00DC7A00">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0F563BFC" w14:textId="77777777" w:rsidR="008A3430" w:rsidRPr="00DC7A00" w:rsidRDefault="008A3430" w:rsidP="00DC7A00">
            <w:pPr>
              <w:pBdr>
                <w:bottom w:val="single" w:sz="4" w:space="1" w:color="auto"/>
              </w:pBdr>
              <w:tabs>
                <w:tab w:val="left" w:pos="1021"/>
              </w:tabs>
              <w:spacing w:line="260" w:lineRule="exact"/>
              <w:rPr>
                <w:sz w:val="18"/>
                <w:szCs w:val="18"/>
              </w:rPr>
            </w:pPr>
            <w:r w:rsidRPr="00DC7A00">
              <w:rPr>
                <w:sz w:val="18"/>
                <w:szCs w:val="18"/>
              </w:rPr>
              <w:t>Date</w:t>
            </w:r>
          </w:p>
        </w:tc>
      </w:tr>
      <w:tr w:rsidR="008A3430" w:rsidRPr="00DC7A00" w14:paraId="1FF3043C" w14:textId="77777777" w:rsidTr="00DC7A00">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3205B4BA" w14:textId="70FDEE02" w:rsidR="008A3430" w:rsidRPr="00DC7A00" w:rsidRDefault="006E6297" w:rsidP="00DC7A00">
            <w:pPr>
              <w:tabs>
                <w:tab w:val="left" w:pos="1021"/>
              </w:tabs>
              <w:spacing w:before="120" w:line="260" w:lineRule="exact"/>
              <w:rPr>
                <w:sz w:val="16"/>
                <w:szCs w:val="16"/>
              </w:rPr>
            </w:pPr>
            <w:r w:rsidRPr="00DC7A00">
              <w:rPr>
                <w:noProof/>
                <w:sz w:val="16"/>
                <w:szCs w:val="16"/>
              </w:rPr>
              <w:drawing>
                <wp:inline distT="0" distB="0" distL="0" distR="0" wp14:anchorId="0C67E7F4" wp14:editId="3430C63D">
                  <wp:extent cx="6429375" cy="12382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29375" cy="123825"/>
                          </a:xfrm>
                          <a:prstGeom prst="rect">
                            <a:avLst/>
                          </a:prstGeom>
                          <a:noFill/>
                          <a:ln>
                            <a:noFill/>
                          </a:ln>
                        </pic:spPr>
                      </pic:pic>
                    </a:graphicData>
                  </a:graphic>
                </wp:inline>
              </w:drawing>
            </w:r>
          </w:p>
        </w:tc>
      </w:tr>
      <w:tr w:rsidR="008A3430" w:rsidRPr="00DC7A00" w14:paraId="32296D94" w14:textId="77777777" w:rsidTr="00DC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48F64245" w14:textId="77777777" w:rsidR="008A3430" w:rsidRPr="00DC7A00" w:rsidRDefault="008A3430" w:rsidP="00C77927">
            <w:pPr>
              <w:rPr>
                <w:b/>
                <w:sz w:val="16"/>
              </w:rPr>
            </w:pPr>
            <w:r w:rsidRPr="00DC7A00">
              <w:rPr>
                <w:b/>
                <w:sz w:val="16"/>
              </w:rPr>
              <w:t xml:space="preserve">Please retain </w:t>
            </w:r>
            <w:proofErr w:type="gramStart"/>
            <w:r w:rsidRPr="00DC7A00">
              <w:rPr>
                <w:b/>
                <w:sz w:val="16"/>
              </w:rPr>
              <w:t>Guarantee</w:t>
            </w:r>
            <w:proofErr w:type="gramEnd"/>
            <w:r w:rsidRPr="00DC7A00">
              <w:rPr>
                <w:b/>
                <w:sz w:val="16"/>
              </w:rPr>
              <w:t xml:space="preserve"> </w:t>
            </w:r>
          </w:p>
          <w:p w14:paraId="2A592E0E" w14:textId="77777777" w:rsidR="008A3430" w:rsidRPr="00DC7A00" w:rsidRDefault="008A3430" w:rsidP="00C77927">
            <w:pPr>
              <w:rPr>
                <w:sz w:val="16"/>
              </w:rPr>
            </w:pPr>
          </w:p>
          <w:p w14:paraId="3A489286" w14:textId="77777777" w:rsidR="008A3430" w:rsidRPr="00DC7A00" w:rsidRDefault="008A3430" w:rsidP="00DC7A00">
            <w:pPr>
              <w:jc w:val="center"/>
              <w:rPr>
                <w:sz w:val="16"/>
              </w:rPr>
            </w:pPr>
            <w:r w:rsidRPr="00DC7A00">
              <w:rPr>
                <w:sz w:val="16"/>
              </w:rPr>
              <w:t>Banks and Building Societies may not accept Direct Debits Instructions for some types of accounts.</w:t>
            </w:r>
          </w:p>
          <w:p w14:paraId="0D29E471" w14:textId="77777777" w:rsidR="008A3430" w:rsidRPr="00DC7A00" w:rsidRDefault="008A3430" w:rsidP="00C77927">
            <w:pPr>
              <w:rPr>
                <w:b/>
                <w:sz w:val="20"/>
                <w:szCs w:val="20"/>
              </w:rPr>
            </w:pPr>
          </w:p>
          <w:p w14:paraId="1B2D7AA6" w14:textId="77777777" w:rsidR="008A3430" w:rsidRPr="00DC7A00" w:rsidRDefault="008A3430" w:rsidP="00C77927">
            <w:pPr>
              <w:rPr>
                <w:b/>
                <w:sz w:val="20"/>
                <w:szCs w:val="20"/>
              </w:rPr>
            </w:pPr>
            <w:r w:rsidRPr="00DC7A00">
              <w:rPr>
                <w:b/>
                <w:sz w:val="20"/>
                <w:szCs w:val="20"/>
              </w:rPr>
              <w:t>Direct Debit Guarantee</w:t>
            </w:r>
          </w:p>
          <w:p w14:paraId="3AC7039A" w14:textId="77777777" w:rsidR="008A3430" w:rsidRPr="00DC7A00" w:rsidRDefault="008A3430" w:rsidP="00C77927">
            <w:pPr>
              <w:rPr>
                <w:b/>
                <w:sz w:val="20"/>
                <w:szCs w:val="20"/>
              </w:rPr>
            </w:pPr>
            <w:r w:rsidRPr="00DC7A00">
              <w:rPr>
                <w:sz w:val="16"/>
              </w:rPr>
              <w:t>This guarantee is offered by all Banks and Building Societies that take part in the Direct Debit Scheme. The efficiency and security of the scheme is monitored and protected by your own Bank or Building Society.</w:t>
            </w:r>
          </w:p>
          <w:p w14:paraId="7FE207DA" w14:textId="77777777" w:rsidR="008A3430" w:rsidRPr="00DC7A00" w:rsidRDefault="008A3430" w:rsidP="00C77927">
            <w:pPr>
              <w:rPr>
                <w:sz w:val="16"/>
              </w:rPr>
            </w:pPr>
          </w:p>
          <w:p w14:paraId="1D543F64" w14:textId="77777777" w:rsidR="008A3430" w:rsidRPr="00DC7A00" w:rsidRDefault="008A3430" w:rsidP="00C77927">
            <w:pPr>
              <w:rPr>
                <w:sz w:val="16"/>
              </w:rPr>
            </w:pPr>
            <w:r w:rsidRPr="00DC7A00">
              <w:rPr>
                <w:sz w:val="16"/>
              </w:rPr>
              <w:t>If the amounts to be paid or the payment dates change, The Royal Geographical Society with IBG will notify you 14 working days in advance of your account being debited or as otherwise agreed.</w:t>
            </w:r>
          </w:p>
          <w:p w14:paraId="4410A948" w14:textId="77777777" w:rsidR="008A3430" w:rsidRPr="00DC7A00" w:rsidRDefault="008A3430" w:rsidP="00C77927">
            <w:pPr>
              <w:rPr>
                <w:sz w:val="16"/>
              </w:rPr>
            </w:pPr>
          </w:p>
          <w:p w14:paraId="4E3B13B6" w14:textId="77777777" w:rsidR="008A3430" w:rsidRPr="00DC7A00" w:rsidRDefault="008A3430" w:rsidP="00C77927">
            <w:pPr>
              <w:rPr>
                <w:sz w:val="16"/>
              </w:rPr>
            </w:pPr>
            <w:r w:rsidRPr="00DC7A00">
              <w:rPr>
                <w:sz w:val="16"/>
              </w:rPr>
              <w:t xml:space="preserve">If an error is made by the Royal Geographical Society with IBG or your Bank or Building Society, you are guaranteed a full and immediate refund from your branch of the amount </w:t>
            </w:r>
            <w:proofErr w:type="gramStart"/>
            <w:r w:rsidRPr="00DC7A00">
              <w:rPr>
                <w:sz w:val="16"/>
              </w:rPr>
              <w:t>paid</w:t>
            </w:r>
            <w:proofErr w:type="gramEnd"/>
          </w:p>
          <w:p w14:paraId="4B6FFDD1" w14:textId="77777777" w:rsidR="008A3430" w:rsidRPr="00DC7A00" w:rsidRDefault="008A3430" w:rsidP="00C77927">
            <w:pPr>
              <w:rPr>
                <w:sz w:val="16"/>
              </w:rPr>
            </w:pPr>
          </w:p>
          <w:p w14:paraId="22690675" w14:textId="77777777" w:rsidR="008A3430" w:rsidRPr="00DC7A00" w:rsidRDefault="008A3430" w:rsidP="00C77927">
            <w:pPr>
              <w:rPr>
                <w:sz w:val="18"/>
                <w:szCs w:val="18"/>
              </w:rPr>
            </w:pPr>
            <w:r w:rsidRPr="00DC7A00">
              <w:rPr>
                <w:sz w:val="16"/>
              </w:rPr>
              <w:t>You can cancel a Direct Debit at any time by writing to your Bank or Building Society. Please also send a copy of your letter to us.</w:t>
            </w:r>
          </w:p>
        </w:tc>
      </w:tr>
    </w:tbl>
    <w:p w14:paraId="7A5D8DA5" w14:textId="77777777" w:rsidR="008A3430" w:rsidRDefault="008A3430" w:rsidP="00C77927">
      <w:pPr>
        <w:jc w:val="center"/>
        <w:rPr>
          <w:sz w:val="16"/>
        </w:rPr>
      </w:pPr>
    </w:p>
    <w:p w14:paraId="720FECB2" w14:textId="77777777" w:rsidR="008A3430" w:rsidRPr="00D52F91" w:rsidRDefault="008A3430" w:rsidP="00C77927">
      <w:pPr>
        <w:rPr>
          <w:sz w:val="16"/>
        </w:rPr>
      </w:pPr>
    </w:p>
    <w:p w14:paraId="67F86F4F" w14:textId="77777777" w:rsidR="008A3430" w:rsidRPr="0054777B" w:rsidRDefault="008A3430" w:rsidP="00C77927">
      <w:pPr>
        <w:jc w:val="both"/>
        <w:rPr>
          <w:sz w:val="20"/>
          <w:szCs w:val="20"/>
        </w:rPr>
      </w:pPr>
    </w:p>
    <w:p w14:paraId="40D31346" w14:textId="77777777" w:rsidR="00CD2257" w:rsidRPr="0054777B" w:rsidRDefault="00CD2257" w:rsidP="00530D03">
      <w:pPr>
        <w:jc w:val="both"/>
        <w:rPr>
          <w:sz w:val="20"/>
          <w:szCs w:val="20"/>
        </w:rPr>
      </w:pPr>
    </w:p>
    <w:sectPr w:rsidR="00CD2257" w:rsidRPr="0054777B" w:rsidSect="00C77927">
      <w:headerReference w:type="even" r:id="rId21"/>
      <w:headerReference w:type="default" r:id="rId22"/>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32A9" w14:textId="77777777" w:rsidR="001974E7" w:rsidRDefault="001974E7">
      <w:r>
        <w:separator/>
      </w:r>
    </w:p>
  </w:endnote>
  <w:endnote w:type="continuationSeparator" w:id="0">
    <w:p w14:paraId="72AA6CB9" w14:textId="77777777" w:rsidR="001974E7" w:rsidRDefault="0019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D94D"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11C01992" w14:textId="77777777" w:rsidR="00CC7B90" w:rsidRPr="006D1E8D" w:rsidRDefault="004E47DF" w:rsidP="006D1E8D">
    <w:pPr>
      <w:pStyle w:val="Footer"/>
      <w:tabs>
        <w:tab w:val="clear" w:pos="4320"/>
        <w:tab w:val="clear" w:pos="8640"/>
        <w:tab w:val="right" w:pos="9720"/>
      </w:tabs>
      <w:rPr>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EAC6" w14:textId="77777777" w:rsidR="000E39F1" w:rsidRPr="000E39F1" w:rsidRDefault="000E39F1" w:rsidP="000E39F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374F" w14:textId="77777777" w:rsidR="008A3430" w:rsidRPr="006D1E8D" w:rsidRDefault="008A3430"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43BA" w14:textId="77777777" w:rsidR="001974E7" w:rsidRDefault="001974E7">
      <w:r>
        <w:separator/>
      </w:r>
    </w:p>
  </w:footnote>
  <w:footnote w:type="continuationSeparator" w:id="0">
    <w:p w14:paraId="3C52715D" w14:textId="77777777" w:rsidR="001974E7" w:rsidRDefault="0019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75"/>
    </w:tblGrid>
    <w:tr w:rsidR="009D2AA4" w14:paraId="4EB41D44" w14:textId="77777777" w:rsidTr="00DC7A00">
      <w:trPr>
        <w:trHeight w:val="227"/>
      </w:trPr>
      <w:tc>
        <w:tcPr>
          <w:tcW w:w="7574" w:type="dxa"/>
          <w:shd w:val="clear" w:color="auto" w:fill="auto"/>
          <w:tcMar>
            <w:left w:w="0" w:type="dxa"/>
            <w:right w:w="0" w:type="dxa"/>
          </w:tcMar>
        </w:tcPr>
        <w:p w14:paraId="70E2FA95" w14:textId="66FD5570" w:rsidR="009D2AA4" w:rsidRDefault="006E6297" w:rsidP="00DC7A00">
          <w:r>
            <w:rPr>
              <w:noProof/>
            </w:rPr>
            <w:drawing>
              <wp:inline distT="0" distB="0" distL="0" distR="0" wp14:anchorId="601D7CFA" wp14:editId="21842E9F">
                <wp:extent cx="4810125" cy="952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6ED38C59" w14:textId="77777777" w:rsidR="00DC7A00" w:rsidRPr="00DC7A00" w:rsidRDefault="00DC7A00" w:rsidP="00DC7A00">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7F2E4EA7" w14:textId="77777777" w:rsidTr="00DC7A00">
      <w:tc>
        <w:tcPr>
          <w:tcW w:w="2578" w:type="dxa"/>
          <w:shd w:val="clear" w:color="auto" w:fill="auto"/>
          <w:tcMar>
            <w:left w:w="0" w:type="dxa"/>
            <w:right w:w="0" w:type="dxa"/>
          </w:tcMar>
        </w:tcPr>
        <w:p w14:paraId="44BC1995" w14:textId="39C5818A" w:rsidR="009D2AA4" w:rsidRDefault="006E6297" w:rsidP="00DC7A00">
          <w:r>
            <w:rPr>
              <w:noProof/>
            </w:rPr>
            <w:drawing>
              <wp:inline distT="0" distB="0" distL="0" distR="0" wp14:anchorId="66507B87" wp14:editId="50B48E57">
                <wp:extent cx="1476375" cy="108585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tc>
    </w:tr>
  </w:tbl>
  <w:p w14:paraId="2E8C6198" w14:textId="77777777" w:rsidR="00DC7A00" w:rsidRPr="00DC7A00" w:rsidRDefault="00DC7A00" w:rsidP="00DC7A00">
    <w:pPr>
      <w:rPr>
        <w:vanish/>
      </w:rPr>
    </w:pPr>
  </w:p>
  <w:tbl>
    <w:tblPr>
      <w:tblpPr w:leftFromText="181" w:rightFromText="181" w:vertAnchor="page" w:horzAnchor="margin" w:tblpY="455"/>
      <w:tblW w:w="7574" w:type="dxa"/>
      <w:tblLook w:val="01E0" w:firstRow="1" w:lastRow="1" w:firstColumn="1" w:lastColumn="1" w:noHBand="0" w:noVBand="0"/>
    </w:tblPr>
    <w:tblGrid>
      <w:gridCol w:w="7575"/>
    </w:tblGrid>
    <w:tr w:rsidR="009D2AA4" w14:paraId="4B54E9D1" w14:textId="77777777" w:rsidTr="00DC7A00">
      <w:trPr>
        <w:trHeight w:val="227"/>
      </w:trPr>
      <w:tc>
        <w:tcPr>
          <w:tcW w:w="7574" w:type="dxa"/>
          <w:shd w:val="clear" w:color="auto" w:fill="auto"/>
          <w:tcMar>
            <w:left w:w="0" w:type="dxa"/>
            <w:right w:w="0" w:type="dxa"/>
          </w:tcMar>
        </w:tcPr>
        <w:p w14:paraId="5A88C0AF" w14:textId="6032B4ED" w:rsidR="009D2AA4" w:rsidRDefault="006E6297" w:rsidP="00DC7A00">
          <w:r>
            <w:rPr>
              <w:noProof/>
            </w:rPr>
            <w:drawing>
              <wp:inline distT="0" distB="0" distL="0" distR="0" wp14:anchorId="389FDBC9" wp14:editId="35D24F23">
                <wp:extent cx="4810125" cy="952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139AD484"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3BC9"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2B1F8FA5" w14:textId="77777777" w:rsidTr="00DC7A00">
      <w:trPr>
        <w:trHeight w:val="227"/>
      </w:trPr>
      <w:tc>
        <w:tcPr>
          <w:tcW w:w="10138" w:type="dxa"/>
          <w:tcBorders>
            <w:top w:val="nil"/>
            <w:left w:val="nil"/>
            <w:bottom w:val="nil"/>
            <w:right w:val="nil"/>
          </w:tcBorders>
          <w:shd w:val="clear" w:color="auto" w:fill="auto"/>
          <w:tcMar>
            <w:left w:w="0" w:type="dxa"/>
            <w:right w:w="0" w:type="dxa"/>
          </w:tcMar>
        </w:tcPr>
        <w:p w14:paraId="0F72331D" w14:textId="55D64362" w:rsidR="006D1E8D" w:rsidRDefault="006E6297" w:rsidP="00DC7A00">
          <w:r>
            <w:rPr>
              <w:noProof/>
            </w:rPr>
            <w:drawing>
              <wp:inline distT="0" distB="0" distL="0" distR="0" wp14:anchorId="67BF7D84" wp14:editId="416EE1B9">
                <wp:extent cx="6429375" cy="14287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bl>
  <w:p w14:paraId="74D66895" w14:textId="77777777" w:rsidR="009D2AA4" w:rsidRPr="006D1E8D" w:rsidRDefault="009D2AA4" w:rsidP="00CA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101" w:tblpY="2014"/>
      <w:tblW w:w="9979" w:type="dxa"/>
      <w:tblLook w:val="01E0" w:firstRow="1" w:lastRow="1" w:firstColumn="1" w:lastColumn="1" w:noHBand="0" w:noVBand="0"/>
    </w:tblPr>
    <w:tblGrid>
      <w:gridCol w:w="10125"/>
    </w:tblGrid>
    <w:tr w:rsidR="00CD7052" w14:paraId="7D62BBA9" w14:textId="77777777" w:rsidTr="00DC7A00">
      <w:trPr>
        <w:trHeight w:val="227"/>
      </w:trPr>
      <w:tc>
        <w:tcPr>
          <w:tcW w:w="7574" w:type="dxa"/>
          <w:shd w:val="clear" w:color="auto" w:fill="auto"/>
          <w:tcMar>
            <w:left w:w="0" w:type="dxa"/>
            <w:right w:w="0" w:type="dxa"/>
          </w:tcMar>
        </w:tcPr>
        <w:p w14:paraId="5225560B" w14:textId="45B524AF" w:rsidR="00CD7052" w:rsidRDefault="006E6297" w:rsidP="00DC7A00">
          <w:r>
            <w:rPr>
              <w:noProof/>
            </w:rPr>
            <w:drawing>
              <wp:inline distT="0" distB="0" distL="0" distR="0" wp14:anchorId="383F2671" wp14:editId="481416A2">
                <wp:extent cx="6429375" cy="14287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bl>
  <w:p w14:paraId="4FC6302A" w14:textId="77777777" w:rsidR="009D2AA4" w:rsidRDefault="009D2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75"/>
    </w:tblGrid>
    <w:tr w:rsidR="008A3430" w14:paraId="63E3C12E" w14:textId="77777777" w:rsidTr="00DC7A00">
      <w:trPr>
        <w:trHeight w:val="227"/>
      </w:trPr>
      <w:tc>
        <w:tcPr>
          <w:tcW w:w="7574" w:type="dxa"/>
          <w:shd w:val="clear" w:color="auto" w:fill="auto"/>
          <w:tcMar>
            <w:left w:w="0" w:type="dxa"/>
            <w:right w:w="0" w:type="dxa"/>
          </w:tcMar>
        </w:tcPr>
        <w:p w14:paraId="2259A38B" w14:textId="7D5BBC37" w:rsidR="008A3430" w:rsidRDefault="006E6297" w:rsidP="00DC7A00">
          <w:r>
            <w:rPr>
              <w:noProof/>
            </w:rPr>
            <w:drawing>
              <wp:inline distT="0" distB="0" distL="0" distR="0" wp14:anchorId="69B28FB2" wp14:editId="3F24AF09">
                <wp:extent cx="4810125" cy="9525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3376F451" w14:textId="77777777" w:rsidR="00DC7A00" w:rsidRPr="00DC7A00" w:rsidRDefault="00DC7A00" w:rsidP="00DC7A00">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8A3430" w14:paraId="6B574C82" w14:textId="77777777" w:rsidTr="00DC7A00">
      <w:tc>
        <w:tcPr>
          <w:tcW w:w="2578" w:type="dxa"/>
          <w:shd w:val="clear" w:color="auto" w:fill="auto"/>
          <w:tcMar>
            <w:left w:w="0" w:type="dxa"/>
            <w:right w:w="0" w:type="dxa"/>
          </w:tcMar>
        </w:tcPr>
        <w:p w14:paraId="7587871D" w14:textId="41FA7E5D" w:rsidR="008A3430" w:rsidRDefault="006E6297" w:rsidP="00DC7A00">
          <w:r>
            <w:rPr>
              <w:noProof/>
            </w:rPr>
            <w:drawing>
              <wp:inline distT="0" distB="0" distL="0" distR="0" wp14:anchorId="023F86EB" wp14:editId="6CE901E4">
                <wp:extent cx="1476375" cy="10858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tc>
    </w:tr>
  </w:tbl>
  <w:p w14:paraId="0F1F0380" w14:textId="77777777" w:rsidR="00DC7A00" w:rsidRPr="00DC7A00" w:rsidRDefault="00DC7A00" w:rsidP="00DC7A00">
    <w:pPr>
      <w:rPr>
        <w:vanish/>
      </w:rPr>
    </w:pPr>
  </w:p>
  <w:tbl>
    <w:tblPr>
      <w:tblpPr w:leftFromText="181" w:rightFromText="181" w:vertAnchor="page" w:horzAnchor="margin" w:tblpY="455"/>
      <w:tblW w:w="7574" w:type="dxa"/>
      <w:tblLook w:val="01E0" w:firstRow="1" w:lastRow="1" w:firstColumn="1" w:lastColumn="1" w:noHBand="0" w:noVBand="0"/>
    </w:tblPr>
    <w:tblGrid>
      <w:gridCol w:w="7575"/>
    </w:tblGrid>
    <w:tr w:rsidR="008A3430" w14:paraId="35750132" w14:textId="77777777" w:rsidTr="00DC7A00">
      <w:trPr>
        <w:trHeight w:val="227"/>
      </w:trPr>
      <w:tc>
        <w:tcPr>
          <w:tcW w:w="7574" w:type="dxa"/>
          <w:shd w:val="clear" w:color="auto" w:fill="auto"/>
          <w:tcMar>
            <w:left w:w="0" w:type="dxa"/>
            <w:right w:w="0" w:type="dxa"/>
          </w:tcMar>
        </w:tcPr>
        <w:p w14:paraId="33D60B1C" w14:textId="3CDB7B73" w:rsidR="008A3430" w:rsidRDefault="006E6297" w:rsidP="00DC7A00">
          <w:r>
            <w:rPr>
              <w:noProof/>
            </w:rPr>
            <w:drawing>
              <wp:inline distT="0" distB="0" distL="0" distR="0" wp14:anchorId="5A27A462" wp14:editId="20858211">
                <wp:extent cx="4810125" cy="952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64BBB4B4" w14:textId="77777777" w:rsidR="00DC7A00" w:rsidRPr="00DC7A00" w:rsidRDefault="00DC7A00" w:rsidP="00DC7A00">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8A3430" w:rsidRPr="00DC7A00" w14:paraId="597CC018" w14:textId="77777777" w:rsidTr="00DC7A00">
      <w:trPr>
        <w:trHeight w:hRule="exact" w:val="1361"/>
      </w:trPr>
      <w:tc>
        <w:tcPr>
          <w:tcW w:w="7370" w:type="dxa"/>
          <w:shd w:val="clear" w:color="auto" w:fill="auto"/>
          <w:tcMar>
            <w:left w:w="0" w:type="dxa"/>
            <w:right w:w="0" w:type="dxa"/>
          </w:tcMar>
        </w:tcPr>
        <w:p w14:paraId="1010398E" w14:textId="77777777" w:rsidR="008A3430" w:rsidRPr="00DC7A00" w:rsidRDefault="008A3430" w:rsidP="00DC7A00">
          <w:pPr>
            <w:spacing w:line="580" w:lineRule="exact"/>
            <w:rPr>
              <w:b/>
              <w:bCs/>
              <w:sz w:val="36"/>
              <w:szCs w:val="36"/>
            </w:rPr>
          </w:pPr>
          <w:r w:rsidRPr="00DC7A00">
            <w:rPr>
              <w:b/>
              <w:bCs/>
              <w:noProof/>
              <w:sz w:val="56"/>
              <w:szCs w:val="56"/>
            </w:rPr>
            <w:t>Payment Methods</w:t>
          </w:r>
        </w:p>
      </w:tc>
    </w:tr>
  </w:tbl>
  <w:p w14:paraId="21E24BD0" w14:textId="77777777" w:rsidR="008A3430" w:rsidRDefault="008A3430" w:rsidP="00C77927">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AD4D" w14:textId="26AC1C72" w:rsidR="008A3430" w:rsidRDefault="006E6297">
    <w:pPr>
      <w:pStyle w:val="Header"/>
    </w:pPr>
    <w:r>
      <w:rPr>
        <w:noProof/>
      </w:rPr>
      <w:drawing>
        <wp:inline distT="0" distB="0" distL="0" distR="0" wp14:anchorId="3DDA3A97" wp14:editId="605E8F4B">
          <wp:extent cx="4810125" cy="952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p w14:paraId="556F170C" w14:textId="77777777" w:rsidR="008A3430" w:rsidRDefault="008A3430">
    <w:pPr>
      <w:pStyle w:val="Header"/>
    </w:pPr>
  </w:p>
  <w:p w14:paraId="21D40A6B" w14:textId="6F447435" w:rsidR="008A3430" w:rsidRDefault="006E6297">
    <w:pPr>
      <w:pStyle w:val="Header"/>
      <w:rPr>
        <w:b/>
        <w:sz w:val="56"/>
        <w:szCs w:val="56"/>
      </w:rPr>
    </w:pPr>
    <w:r>
      <w:rPr>
        <w:b/>
        <w:noProof/>
        <w:sz w:val="56"/>
        <w:szCs w:val="56"/>
        <w:lang w:val="en-US"/>
      </w:rPr>
      <w:drawing>
        <wp:anchor distT="0" distB="0" distL="114300" distR="114300" simplePos="0" relativeHeight="251657216" behindDoc="0" locked="1" layoutInCell="1" allowOverlap="1" wp14:anchorId="78068E6A" wp14:editId="3A1FC139">
          <wp:simplePos x="0" y="0"/>
          <wp:positionH relativeFrom="column">
            <wp:posOffset>4886325</wp:posOffset>
          </wp:positionH>
          <wp:positionV relativeFrom="paragraph">
            <wp:posOffset>-273050</wp:posOffset>
          </wp:positionV>
          <wp:extent cx="1476375" cy="1085850"/>
          <wp:effectExtent l="0" t="0" r="0" b="0"/>
          <wp:wrapNone/>
          <wp:docPr id="1943275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430">
      <w:rPr>
        <w:b/>
        <w:sz w:val="56"/>
        <w:szCs w:val="56"/>
      </w:rPr>
      <w:t>Payment Methods</w:t>
    </w:r>
  </w:p>
  <w:p w14:paraId="5EA0634A" w14:textId="77777777" w:rsidR="008A3430" w:rsidRDefault="008A3430">
    <w:pPr>
      <w:pStyle w:val="Header"/>
    </w:pPr>
  </w:p>
  <w:p w14:paraId="4A0E0578" w14:textId="77777777" w:rsidR="008A3430" w:rsidRDefault="008A3430">
    <w:pPr>
      <w:pStyle w:val="Header"/>
    </w:pPr>
  </w:p>
  <w:p w14:paraId="16F4A28A" w14:textId="72CD4E85" w:rsidR="008A3430" w:rsidRDefault="006E6297">
    <w:pPr>
      <w:pStyle w:val="Header"/>
    </w:pPr>
    <w:r>
      <w:rPr>
        <w:noProof/>
      </w:rPr>
      <w:drawing>
        <wp:inline distT="0" distB="0" distL="0" distR="0" wp14:anchorId="2E92775D" wp14:editId="0181FCD6">
          <wp:extent cx="4810125" cy="9525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AB6"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61BB1921" w14:textId="77777777" w:rsidTr="00DC7A00">
      <w:trPr>
        <w:trHeight w:val="227"/>
      </w:trPr>
      <w:tc>
        <w:tcPr>
          <w:tcW w:w="10138" w:type="dxa"/>
          <w:tcBorders>
            <w:top w:val="nil"/>
            <w:left w:val="nil"/>
            <w:bottom w:val="nil"/>
            <w:right w:val="nil"/>
          </w:tcBorders>
          <w:shd w:val="clear" w:color="auto" w:fill="auto"/>
          <w:tcMar>
            <w:left w:w="0" w:type="dxa"/>
            <w:right w:w="0" w:type="dxa"/>
          </w:tcMar>
        </w:tcPr>
        <w:p w14:paraId="20F7E93A" w14:textId="48A5002C" w:rsidR="006D1E8D" w:rsidRDefault="006E6297" w:rsidP="00DC7A00">
          <w:r>
            <w:rPr>
              <w:noProof/>
            </w:rPr>
            <w:drawing>
              <wp:inline distT="0" distB="0" distL="0" distR="0" wp14:anchorId="43F9F231" wp14:editId="0B514A88">
                <wp:extent cx="6429375" cy="14287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bl>
  <w:p w14:paraId="61BFF6A1"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250D6ABF" w14:textId="77777777" w:rsidTr="00DC7A00">
      <w:trPr>
        <w:trHeight w:val="363"/>
      </w:trPr>
      <w:tc>
        <w:tcPr>
          <w:tcW w:w="7505" w:type="dxa"/>
          <w:shd w:val="clear" w:color="auto" w:fill="auto"/>
          <w:tcMar>
            <w:left w:w="0" w:type="dxa"/>
            <w:right w:w="0" w:type="dxa"/>
          </w:tcMar>
        </w:tcPr>
        <w:p w14:paraId="7AAEF582" w14:textId="2CE657D5" w:rsidR="00CD7052" w:rsidRDefault="006E6297" w:rsidP="00DC7A00">
          <w:r>
            <w:rPr>
              <w:noProof/>
            </w:rPr>
            <w:drawing>
              <wp:inline distT="0" distB="0" distL="0" distR="0" wp14:anchorId="66CD1F9C" wp14:editId="0237ACA1">
                <wp:extent cx="6429375" cy="14287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bl>
  <w:p w14:paraId="0EC4F83B" w14:textId="77777777" w:rsidR="00DC7A00" w:rsidRPr="00DC7A00" w:rsidRDefault="00DC7A00" w:rsidP="00DC7A00">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C77927" w:rsidRPr="00DC7A00" w14:paraId="5B58184A" w14:textId="77777777" w:rsidTr="00DC7A00">
      <w:trPr>
        <w:trHeight w:hRule="exact" w:val="1522"/>
      </w:trPr>
      <w:tc>
        <w:tcPr>
          <w:tcW w:w="6935" w:type="dxa"/>
          <w:shd w:val="clear" w:color="auto" w:fill="auto"/>
          <w:tcMar>
            <w:left w:w="0" w:type="dxa"/>
            <w:right w:w="0" w:type="dxa"/>
          </w:tcMar>
        </w:tcPr>
        <w:p w14:paraId="3573B6EB" w14:textId="77777777" w:rsidR="00C77927" w:rsidRPr="00DC7A00" w:rsidRDefault="00C77927" w:rsidP="00DC7A00">
          <w:pPr>
            <w:spacing w:line="580" w:lineRule="exact"/>
            <w:rPr>
              <w:b/>
              <w:bCs/>
              <w:sz w:val="56"/>
              <w:szCs w:val="56"/>
            </w:rPr>
          </w:pPr>
          <w:r w:rsidRPr="00DC7A00">
            <w:rPr>
              <w:b/>
              <w:bCs/>
              <w:noProof/>
              <w:sz w:val="56"/>
              <w:szCs w:val="56"/>
            </w:rPr>
            <w:t>Instruction to your Bank</w:t>
          </w:r>
        </w:p>
        <w:p w14:paraId="333D13CA" w14:textId="77777777" w:rsidR="00C77927" w:rsidRPr="00DC7A00" w:rsidRDefault="00C77927" w:rsidP="00DC7A00">
          <w:pPr>
            <w:spacing w:line="580" w:lineRule="exact"/>
            <w:rPr>
              <w:b/>
              <w:bCs/>
              <w:sz w:val="36"/>
              <w:szCs w:val="36"/>
            </w:rPr>
          </w:pPr>
          <w:r w:rsidRPr="00DC7A00">
            <w:rPr>
              <w:b/>
              <w:bCs/>
              <w:noProof/>
              <w:sz w:val="36"/>
              <w:szCs w:val="36"/>
            </w:rPr>
            <w:t>or Building Society to pay Direct Debits</w:t>
          </w:r>
        </w:p>
      </w:tc>
      <w:tc>
        <w:tcPr>
          <w:tcW w:w="2587" w:type="dxa"/>
          <w:shd w:val="clear" w:color="auto" w:fill="auto"/>
        </w:tcPr>
        <w:p w14:paraId="492CEB9F" w14:textId="77777777" w:rsidR="00C77927" w:rsidRDefault="00C77927" w:rsidP="00DC7A00"/>
      </w:tc>
    </w:tr>
  </w:tbl>
  <w:p w14:paraId="5DA8AD71" w14:textId="2442DD42" w:rsidR="00C77927" w:rsidRDefault="006E6297">
    <w:pPr>
      <w:pStyle w:val="Header"/>
    </w:pPr>
    <w:r>
      <w:rPr>
        <w:noProof/>
      </w:rPr>
      <w:drawing>
        <wp:anchor distT="0" distB="0" distL="114300" distR="114300" simplePos="0" relativeHeight="251658240" behindDoc="0" locked="0" layoutInCell="1" allowOverlap="1" wp14:anchorId="66428D65" wp14:editId="73C694AE">
          <wp:simplePos x="0" y="0"/>
          <wp:positionH relativeFrom="column">
            <wp:posOffset>5006975</wp:posOffset>
          </wp:positionH>
          <wp:positionV relativeFrom="paragraph">
            <wp:posOffset>-3175</wp:posOffset>
          </wp:positionV>
          <wp:extent cx="1476375" cy="1085850"/>
          <wp:effectExtent l="0" t="0" r="0" b="0"/>
          <wp:wrapSquare wrapText="bothSides"/>
          <wp:docPr id="18933819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3740D9" wp14:editId="6A4614BF">
          <wp:extent cx="4810125" cy="952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p w14:paraId="2B12AABC"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1pt;height:20.25pt" o:bullet="t">
        <v:imagedata r:id="rId1" o:title="RGS Internal notice bullet point"/>
      </v:shape>
    </w:pict>
  </w:numPicBullet>
  <w:abstractNum w:abstractNumId="0" w15:restartNumberingAfterBreak="0">
    <w:nsid w:val="03F91C6D"/>
    <w:multiLevelType w:val="hybridMultilevel"/>
    <w:tmpl w:val="24785244"/>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407E5"/>
    <w:multiLevelType w:val="hybridMultilevel"/>
    <w:tmpl w:val="3D90308A"/>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E61E5"/>
    <w:multiLevelType w:val="hybridMultilevel"/>
    <w:tmpl w:val="D3CCB2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D0CE6"/>
    <w:multiLevelType w:val="hybridMultilevel"/>
    <w:tmpl w:val="F61E6276"/>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646BC"/>
    <w:multiLevelType w:val="hybridMultilevel"/>
    <w:tmpl w:val="02BAF0D8"/>
    <w:lvl w:ilvl="0" w:tplc="31E0EA16">
      <w:start w:val="1"/>
      <w:numFmt w:val="decimal"/>
      <w:lvlText w:val="%1."/>
      <w:lvlJc w:val="left"/>
      <w:pPr>
        <w:tabs>
          <w:tab w:val="num" w:pos="265"/>
        </w:tabs>
        <w:ind w:left="265" w:hanging="360"/>
      </w:pPr>
      <w:rPr>
        <w:rFonts w:hint="default"/>
        <w:b/>
      </w:rPr>
    </w:lvl>
    <w:lvl w:ilvl="1" w:tplc="04090019" w:tentative="1">
      <w:start w:val="1"/>
      <w:numFmt w:val="lowerLetter"/>
      <w:lvlText w:val="%2."/>
      <w:lvlJc w:val="left"/>
      <w:pPr>
        <w:tabs>
          <w:tab w:val="num" w:pos="985"/>
        </w:tabs>
        <w:ind w:left="985" w:hanging="360"/>
      </w:pPr>
    </w:lvl>
    <w:lvl w:ilvl="2" w:tplc="0409001B" w:tentative="1">
      <w:start w:val="1"/>
      <w:numFmt w:val="lowerRoman"/>
      <w:lvlText w:val="%3."/>
      <w:lvlJc w:val="right"/>
      <w:pPr>
        <w:tabs>
          <w:tab w:val="num" w:pos="1705"/>
        </w:tabs>
        <w:ind w:left="1705" w:hanging="180"/>
      </w:pPr>
    </w:lvl>
    <w:lvl w:ilvl="3" w:tplc="0409000F" w:tentative="1">
      <w:start w:val="1"/>
      <w:numFmt w:val="decimal"/>
      <w:lvlText w:val="%4."/>
      <w:lvlJc w:val="left"/>
      <w:pPr>
        <w:tabs>
          <w:tab w:val="num" w:pos="2425"/>
        </w:tabs>
        <w:ind w:left="2425" w:hanging="360"/>
      </w:pPr>
    </w:lvl>
    <w:lvl w:ilvl="4" w:tplc="04090019" w:tentative="1">
      <w:start w:val="1"/>
      <w:numFmt w:val="lowerLetter"/>
      <w:lvlText w:val="%5."/>
      <w:lvlJc w:val="left"/>
      <w:pPr>
        <w:tabs>
          <w:tab w:val="num" w:pos="3145"/>
        </w:tabs>
        <w:ind w:left="3145" w:hanging="360"/>
      </w:pPr>
    </w:lvl>
    <w:lvl w:ilvl="5" w:tplc="0409001B" w:tentative="1">
      <w:start w:val="1"/>
      <w:numFmt w:val="lowerRoman"/>
      <w:lvlText w:val="%6."/>
      <w:lvlJc w:val="right"/>
      <w:pPr>
        <w:tabs>
          <w:tab w:val="num" w:pos="3865"/>
        </w:tabs>
        <w:ind w:left="3865" w:hanging="180"/>
      </w:pPr>
    </w:lvl>
    <w:lvl w:ilvl="6" w:tplc="0409000F" w:tentative="1">
      <w:start w:val="1"/>
      <w:numFmt w:val="decimal"/>
      <w:lvlText w:val="%7."/>
      <w:lvlJc w:val="left"/>
      <w:pPr>
        <w:tabs>
          <w:tab w:val="num" w:pos="4585"/>
        </w:tabs>
        <w:ind w:left="4585" w:hanging="360"/>
      </w:pPr>
    </w:lvl>
    <w:lvl w:ilvl="7" w:tplc="04090019" w:tentative="1">
      <w:start w:val="1"/>
      <w:numFmt w:val="lowerLetter"/>
      <w:lvlText w:val="%8."/>
      <w:lvlJc w:val="left"/>
      <w:pPr>
        <w:tabs>
          <w:tab w:val="num" w:pos="5305"/>
        </w:tabs>
        <w:ind w:left="5305" w:hanging="360"/>
      </w:pPr>
    </w:lvl>
    <w:lvl w:ilvl="8" w:tplc="0409001B" w:tentative="1">
      <w:start w:val="1"/>
      <w:numFmt w:val="lowerRoman"/>
      <w:lvlText w:val="%9."/>
      <w:lvlJc w:val="right"/>
      <w:pPr>
        <w:tabs>
          <w:tab w:val="num" w:pos="6025"/>
        </w:tabs>
        <w:ind w:left="6025" w:hanging="180"/>
      </w:p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553D5"/>
    <w:multiLevelType w:val="hybridMultilevel"/>
    <w:tmpl w:val="6D140D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5981185">
    <w:abstractNumId w:val="2"/>
  </w:num>
  <w:num w:numId="2" w16cid:durableId="588082595">
    <w:abstractNumId w:val="2"/>
  </w:num>
  <w:num w:numId="3" w16cid:durableId="1541091072">
    <w:abstractNumId w:val="2"/>
  </w:num>
  <w:num w:numId="4" w16cid:durableId="1237588227">
    <w:abstractNumId w:val="20"/>
  </w:num>
  <w:num w:numId="5" w16cid:durableId="1002851007">
    <w:abstractNumId w:val="10"/>
  </w:num>
  <w:num w:numId="6" w16cid:durableId="1395465603">
    <w:abstractNumId w:val="18"/>
  </w:num>
  <w:num w:numId="7" w16cid:durableId="1525904180">
    <w:abstractNumId w:val="3"/>
  </w:num>
  <w:num w:numId="8" w16cid:durableId="1390766588">
    <w:abstractNumId w:val="23"/>
  </w:num>
  <w:num w:numId="9" w16cid:durableId="1115714419">
    <w:abstractNumId w:val="29"/>
  </w:num>
  <w:num w:numId="10" w16cid:durableId="1388644945">
    <w:abstractNumId w:val="5"/>
  </w:num>
  <w:num w:numId="11" w16cid:durableId="1713266155">
    <w:abstractNumId w:val="16"/>
  </w:num>
  <w:num w:numId="12" w16cid:durableId="1085879353">
    <w:abstractNumId w:val="26"/>
  </w:num>
  <w:num w:numId="13" w16cid:durableId="498620730">
    <w:abstractNumId w:val="14"/>
  </w:num>
  <w:num w:numId="14" w16cid:durableId="1107237196">
    <w:abstractNumId w:val="21"/>
  </w:num>
  <w:num w:numId="15" w16cid:durableId="1033964926">
    <w:abstractNumId w:val="22"/>
  </w:num>
  <w:num w:numId="16" w16cid:durableId="1418865662">
    <w:abstractNumId w:val="32"/>
  </w:num>
  <w:num w:numId="17" w16cid:durableId="2021421393">
    <w:abstractNumId w:val="12"/>
  </w:num>
  <w:num w:numId="18" w16cid:durableId="2100711999">
    <w:abstractNumId w:val="24"/>
  </w:num>
  <w:num w:numId="19" w16cid:durableId="2107925299">
    <w:abstractNumId w:val="27"/>
  </w:num>
  <w:num w:numId="20" w16cid:durableId="1846506110">
    <w:abstractNumId w:val="8"/>
  </w:num>
  <w:num w:numId="21" w16cid:durableId="717971105">
    <w:abstractNumId w:val="25"/>
  </w:num>
  <w:num w:numId="22" w16cid:durableId="11732474">
    <w:abstractNumId w:val="31"/>
  </w:num>
  <w:num w:numId="23" w16cid:durableId="89200164">
    <w:abstractNumId w:val="7"/>
  </w:num>
  <w:num w:numId="24" w16cid:durableId="551774977">
    <w:abstractNumId w:val="19"/>
  </w:num>
  <w:num w:numId="25" w16cid:durableId="1333068119">
    <w:abstractNumId w:val="6"/>
  </w:num>
  <w:num w:numId="26" w16cid:durableId="527530746">
    <w:abstractNumId w:val="30"/>
  </w:num>
  <w:num w:numId="27" w16cid:durableId="306477925">
    <w:abstractNumId w:val="1"/>
  </w:num>
  <w:num w:numId="28" w16cid:durableId="777719738">
    <w:abstractNumId w:val="17"/>
  </w:num>
  <w:num w:numId="29" w16cid:durableId="1969117104">
    <w:abstractNumId w:val="13"/>
  </w:num>
  <w:num w:numId="30" w16cid:durableId="1271430038">
    <w:abstractNumId w:val="0"/>
  </w:num>
  <w:num w:numId="31" w16cid:durableId="187985718">
    <w:abstractNumId w:val="4"/>
  </w:num>
  <w:num w:numId="32" w16cid:durableId="816996204">
    <w:abstractNumId w:val="11"/>
  </w:num>
  <w:num w:numId="33" w16cid:durableId="187526879">
    <w:abstractNumId w:val="28"/>
  </w:num>
  <w:num w:numId="34" w16cid:durableId="614168634">
    <w:abstractNumId w:val="15"/>
  </w:num>
  <w:num w:numId="35" w16cid:durableId="634987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2"/>
    <w:rsid w:val="00007642"/>
    <w:rsid w:val="00010C41"/>
    <w:rsid w:val="0002262C"/>
    <w:rsid w:val="000414A8"/>
    <w:rsid w:val="000414F4"/>
    <w:rsid w:val="00045C95"/>
    <w:rsid w:val="00054368"/>
    <w:rsid w:val="00075520"/>
    <w:rsid w:val="00090C3E"/>
    <w:rsid w:val="0009313A"/>
    <w:rsid w:val="000935CE"/>
    <w:rsid w:val="000A189B"/>
    <w:rsid w:val="000B0554"/>
    <w:rsid w:val="000B4DE8"/>
    <w:rsid w:val="000B6DAB"/>
    <w:rsid w:val="000C2D73"/>
    <w:rsid w:val="000C42F8"/>
    <w:rsid w:val="000C4849"/>
    <w:rsid w:val="000C63AA"/>
    <w:rsid w:val="000D0B95"/>
    <w:rsid w:val="000D4536"/>
    <w:rsid w:val="000E39F1"/>
    <w:rsid w:val="000F0D06"/>
    <w:rsid w:val="0010148F"/>
    <w:rsid w:val="00101F41"/>
    <w:rsid w:val="001100D9"/>
    <w:rsid w:val="00113510"/>
    <w:rsid w:val="001226A4"/>
    <w:rsid w:val="00123291"/>
    <w:rsid w:val="00132E52"/>
    <w:rsid w:val="00136235"/>
    <w:rsid w:val="00144C8B"/>
    <w:rsid w:val="001473A7"/>
    <w:rsid w:val="00157BA9"/>
    <w:rsid w:val="00157CC6"/>
    <w:rsid w:val="00174AC0"/>
    <w:rsid w:val="00192941"/>
    <w:rsid w:val="001974E7"/>
    <w:rsid w:val="001A47BA"/>
    <w:rsid w:val="001A495D"/>
    <w:rsid w:val="001B484C"/>
    <w:rsid w:val="001B7EAF"/>
    <w:rsid w:val="001C3205"/>
    <w:rsid w:val="001C5275"/>
    <w:rsid w:val="001C61D2"/>
    <w:rsid w:val="001D1F2A"/>
    <w:rsid w:val="001E225A"/>
    <w:rsid w:val="001E2892"/>
    <w:rsid w:val="001E3FD0"/>
    <w:rsid w:val="00214424"/>
    <w:rsid w:val="00217FF6"/>
    <w:rsid w:val="00221E94"/>
    <w:rsid w:val="00227294"/>
    <w:rsid w:val="002276C0"/>
    <w:rsid w:val="0024222A"/>
    <w:rsid w:val="002451AD"/>
    <w:rsid w:val="00252737"/>
    <w:rsid w:val="00274D3B"/>
    <w:rsid w:val="00293A25"/>
    <w:rsid w:val="00297D44"/>
    <w:rsid w:val="002D4E54"/>
    <w:rsid w:val="002D6710"/>
    <w:rsid w:val="002D7415"/>
    <w:rsid w:val="002E1932"/>
    <w:rsid w:val="002E414E"/>
    <w:rsid w:val="002F2F5E"/>
    <w:rsid w:val="00300D7E"/>
    <w:rsid w:val="0031000F"/>
    <w:rsid w:val="00311D64"/>
    <w:rsid w:val="00314715"/>
    <w:rsid w:val="0031597D"/>
    <w:rsid w:val="00321186"/>
    <w:rsid w:val="00326FB0"/>
    <w:rsid w:val="003272AC"/>
    <w:rsid w:val="00327BA2"/>
    <w:rsid w:val="003302BD"/>
    <w:rsid w:val="0033165C"/>
    <w:rsid w:val="00366F31"/>
    <w:rsid w:val="00367229"/>
    <w:rsid w:val="003835B4"/>
    <w:rsid w:val="003A1822"/>
    <w:rsid w:val="003A2A70"/>
    <w:rsid w:val="003A7796"/>
    <w:rsid w:val="003B2EED"/>
    <w:rsid w:val="003C003B"/>
    <w:rsid w:val="003D44A7"/>
    <w:rsid w:val="003E76F9"/>
    <w:rsid w:val="0040212E"/>
    <w:rsid w:val="004052AF"/>
    <w:rsid w:val="004078E3"/>
    <w:rsid w:val="0041383D"/>
    <w:rsid w:val="004162A4"/>
    <w:rsid w:val="00417437"/>
    <w:rsid w:val="00461318"/>
    <w:rsid w:val="00481E63"/>
    <w:rsid w:val="004B4EEF"/>
    <w:rsid w:val="004C0709"/>
    <w:rsid w:val="004D6DF1"/>
    <w:rsid w:val="004E47DF"/>
    <w:rsid w:val="004E5876"/>
    <w:rsid w:val="004E6E79"/>
    <w:rsid w:val="004E74C5"/>
    <w:rsid w:val="004F3278"/>
    <w:rsid w:val="004F6E3E"/>
    <w:rsid w:val="0050485C"/>
    <w:rsid w:val="0050768D"/>
    <w:rsid w:val="005109AC"/>
    <w:rsid w:val="00527F75"/>
    <w:rsid w:val="00530D03"/>
    <w:rsid w:val="005339BA"/>
    <w:rsid w:val="00534B87"/>
    <w:rsid w:val="0054373F"/>
    <w:rsid w:val="0054777B"/>
    <w:rsid w:val="00547910"/>
    <w:rsid w:val="0055183E"/>
    <w:rsid w:val="00554FC0"/>
    <w:rsid w:val="00557B75"/>
    <w:rsid w:val="00575D6A"/>
    <w:rsid w:val="00577ADC"/>
    <w:rsid w:val="00577FC8"/>
    <w:rsid w:val="005862F5"/>
    <w:rsid w:val="00586C28"/>
    <w:rsid w:val="005915A7"/>
    <w:rsid w:val="005932D8"/>
    <w:rsid w:val="005C051C"/>
    <w:rsid w:val="005D0388"/>
    <w:rsid w:val="005D0B69"/>
    <w:rsid w:val="005D6A8C"/>
    <w:rsid w:val="005D7243"/>
    <w:rsid w:val="005E305A"/>
    <w:rsid w:val="00601962"/>
    <w:rsid w:val="00603575"/>
    <w:rsid w:val="006135BF"/>
    <w:rsid w:val="006147D8"/>
    <w:rsid w:val="00617244"/>
    <w:rsid w:val="006226C6"/>
    <w:rsid w:val="00623C00"/>
    <w:rsid w:val="00626EDA"/>
    <w:rsid w:val="006279DD"/>
    <w:rsid w:val="0063028E"/>
    <w:rsid w:val="00630ABF"/>
    <w:rsid w:val="0063403D"/>
    <w:rsid w:val="00635656"/>
    <w:rsid w:val="00664032"/>
    <w:rsid w:val="00664E99"/>
    <w:rsid w:val="00665E50"/>
    <w:rsid w:val="00672548"/>
    <w:rsid w:val="00676C2D"/>
    <w:rsid w:val="00684975"/>
    <w:rsid w:val="00694476"/>
    <w:rsid w:val="006A3139"/>
    <w:rsid w:val="006B192A"/>
    <w:rsid w:val="006B60EE"/>
    <w:rsid w:val="006B75EF"/>
    <w:rsid w:val="006C3B1E"/>
    <w:rsid w:val="006D1E8D"/>
    <w:rsid w:val="006E6297"/>
    <w:rsid w:val="006F49A9"/>
    <w:rsid w:val="00720151"/>
    <w:rsid w:val="00747C6F"/>
    <w:rsid w:val="0075131C"/>
    <w:rsid w:val="007601CE"/>
    <w:rsid w:val="007653D3"/>
    <w:rsid w:val="0076787D"/>
    <w:rsid w:val="00771317"/>
    <w:rsid w:val="0077233F"/>
    <w:rsid w:val="00775FE8"/>
    <w:rsid w:val="00781656"/>
    <w:rsid w:val="00783220"/>
    <w:rsid w:val="007A332A"/>
    <w:rsid w:val="007A414E"/>
    <w:rsid w:val="007A6C00"/>
    <w:rsid w:val="007B5402"/>
    <w:rsid w:val="007C1C3F"/>
    <w:rsid w:val="007D02A4"/>
    <w:rsid w:val="007D7755"/>
    <w:rsid w:val="00823165"/>
    <w:rsid w:val="00823B9F"/>
    <w:rsid w:val="00854038"/>
    <w:rsid w:val="008567B0"/>
    <w:rsid w:val="008570E9"/>
    <w:rsid w:val="00864F31"/>
    <w:rsid w:val="008656AD"/>
    <w:rsid w:val="00866A8E"/>
    <w:rsid w:val="008817CE"/>
    <w:rsid w:val="008877B8"/>
    <w:rsid w:val="0089541F"/>
    <w:rsid w:val="00895B9C"/>
    <w:rsid w:val="008A3430"/>
    <w:rsid w:val="008A64EA"/>
    <w:rsid w:val="008C1F40"/>
    <w:rsid w:val="008D3C34"/>
    <w:rsid w:val="008E250A"/>
    <w:rsid w:val="008E64D4"/>
    <w:rsid w:val="008F087B"/>
    <w:rsid w:val="008F08A6"/>
    <w:rsid w:val="008F1587"/>
    <w:rsid w:val="008F305D"/>
    <w:rsid w:val="008F644F"/>
    <w:rsid w:val="009002E7"/>
    <w:rsid w:val="00900A25"/>
    <w:rsid w:val="00902014"/>
    <w:rsid w:val="00921BD7"/>
    <w:rsid w:val="00936F3E"/>
    <w:rsid w:val="0093768C"/>
    <w:rsid w:val="00941667"/>
    <w:rsid w:val="00950F10"/>
    <w:rsid w:val="009548B2"/>
    <w:rsid w:val="00961CD8"/>
    <w:rsid w:val="00976E6E"/>
    <w:rsid w:val="00980A77"/>
    <w:rsid w:val="009817A2"/>
    <w:rsid w:val="009849EA"/>
    <w:rsid w:val="00992E53"/>
    <w:rsid w:val="009A0BB2"/>
    <w:rsid w:val="009A2A08"/>
    <w:rsid w:val="009B23BB"/>
    <w:rsid w:val="009B4CD6"/>
    <w:rsid w:val="009C1D8C"/>
    <w:rsid w:val="009C5F9B"/>
    <w:rsid w:val="009C7456"/>
    <w:rsid w:val="009D2AA4"/>
    <w:rsid w:val="009D2D59"/>
    <w:rsid w:val="009D3CE9"/>
    <w:rsid w:val="009D4784"/>
    <w:rsid w:val="009D59EB"/>
    <w:rsid w:val="009F38DA"/>
    <w:rsid w:val="009F4CBB"/>
    <w:rsid w:val="009F5BDC"/>
    <w:rsid w:val="00A017D6"/>
    <w:rsid w:val="00A11EB6"/>
    <w:rsid w:val="00A17F33"/>
    <w:rsid w:val="00A24EE2"/>
    <w:rsid w:val="00A34B4C"/>
    <w:rsid w:val="00A4179C"/>
    <w:rsid w:val="00A5069A"/>
    <w:rsid w:val="00A50EBB"/>
    <w:rsid w:val="00A651B8"/>
    <w:rsid w:val="00A65DEB"/>
    <w:rsid w:val="00A6777F"/>
    <w:rsid w:val="00A72780"/>
    <w:rsid w:val="00A73420"/>
    <w:rsid w:val="00A834CF"/>
    <w:rsid w:val="00A861D9"/>
    <w:rsid w:val="00A87A81"/>
    <w:rsid w:val="00A974D5"/>
    <w:rsid w:val="00AA0B52"/>
    <w:rsid w:val="00AA1562"/>
    <w:rsid w:val="00AA288D"/>
    <w:rsid w:val="00AC3180"/>
    <w:rsid w:val="00AE1BF7"/>
    <w:rsid w:val="00AE1D92"/>
    <w:rsid w:val="00AE4734"/>
    <w:rsid w:val="00AF03E8"/>
    <w:rsid w:val="00AF4267"/>
    <w:rsid w:val="00B12BBD"/>
    <w:rsid w:val="00B14AE4"/>
    <w:rsid w:val="00B27D1F"/>
    <w:rsid w:val="00B4194F"/>
    <w:rsid w:val="00B5181E"/>
    <w:rsid w:val="00B52F60"/>
    <w:rsid w:val="00B55C0B"/>
    <w:rsid w:val="00B5670C"/>
    <w:rsid w:val="00B57442"/>
    <w:rsid w:val="00B61373"/>
    <w:rsid w:val="00B676A6"/>
    <w:rsid w:val="00B75862"/>
    <w:rsid w:val="00B842DF"/>
    <w:rsid w:val="00B94924"/>
    <w:rsid w:val="00BA03D5"/>
    <w:rsid w:val="00BB45B7"/>
    <w:rsid w:val="00BC2FC7"/>
    <w:rsid w:val="00BF4F58"/>
    <w:rsid w:val="00BF6C02"/>
    <w:rsid w:val="00BF77E4"/>
    <w:rsid w:val="00C0338C"/>
    <w:rsid w:val="00C05B7D"/>
    <w:rsid w:val="00C076FB"/>
    <w:rsid w:val="00C10872"/>
    <w:rsid w:val="00C10DC6"/>
    <w:rsid w:val="00C13377"/>
    <w:rsid w:val="00C2457E"/>
    <w:rsid w:val="00C27FD3"/>
    <w:rsid w:val="00C35D41"/>
    <w:rsid w:val="00C47328"/>
    <w:rsid w:val="00C52023"/>
    <w:rsid w:val="00C62895"/>
    <w:rsid w:val="00C7192E"/>
    <w:rsid w:val="00C74BCF"/>
    <w:rsid w:val="00C77927"/>
    <w:rsid w:val="00C916B4"/>
    <w:rsid w:val="00C95201"/>
    <w:rsid w:val="00CA2F5D"/>
    <w:rsid w:val="00CA4D02"/>
    <w:rsid w:val="00CA56CE"/>
    <w:rsid w:val="00CB1627"/>
    <w:rsid w:val="00CC2929"/>
    <w:rsid w:val="00CC6D37"/>
    <w:rsid w:val="00CC7B90"/>
    <w:rsid w:val="00CD2257"/>
    <w:rsid w:val="00CD5AE3"/>
    <w:rsid w:val="00CD7052"/>
    <w:rsid w:val="00CE074A"/>
    <w:rsid w:val="00CE405A"/>
    <w:rsid w:val="00CE5C6C"/>
    <w:rsid w:val="00CE5CD9"/>
    <w:rsid w:val="00CE7E30"/>
    <w:rsid w:val="00CF7FBD"/>
    <w:rsid w:val="00D00A48"/>
    <w:rsid w:val="00D02E39"/>
    <w:rsid w:val="00D25F8E"/>
    <w:rsid w:val="00D31DC9"/>
    <w:rsid w:val="00D3357C"/>
    <w:rsid w:val="00D776BD"/>
    <w:rsid w:val="00D832F5"/>
    <w:rsid w:val="00D87765"/>
    <w:rsid w:val="00DA31A6"/>
    <w:rsid w:val="00DA59B9"/>
    <w:rsid w:val="00DA6480"/>
    <w:rsid w:val="00DB3249"/>
    <w:rsid w:val="00DC2FE6"/>
    <w:rsid w:val="00DC4045"/>
    <w:rsid w:val="00DC7A00"/>
    <w:rsid w:val="00DD0159"/>
    <w:rsid w:val="00DD288B"/>
    <w:rsid w:val="00DE37D1"/>
    <w:rsid w:val="00DE5636"/>
    <w:rsid w:val="00DE5ABE"/>
    <w:rsid w:val="00DF3977"/>
    <w:rsid w:val="00DF4D6C"/>
    <w:rsid w:val="00E028AF"/>
    <w:rsid w:val="00E0456F"/>
    <w:rsid w:val="00E05418"/>
    <w:rsid w:val="00E11273"/>
    <w:rsid w:val="00E27AF7"/>
    <w:rsid w:val="00E35A21"/>
    <w:rsid w:val="00E361E3"/>
    <w:rsid w:val="00E40534"/>
    <w:rsid w:val="00E407A5"/>
    <w:rsid w:val="00E45847"/>
    <w:rsid w:val="00E50E44"/>
    <w:rsid w:val="00E64DD8"/>
    <w:rsid w:val="00E909BE"/>
    <w:rsid w:val="00E9398E"/>
    <w:rsid w:val="00E93CFE"/>
    <w:rsid w:val="00EA009D"/>
    <w:rsid w:val="00EB473F"/>
    <w:rsid w:val="00EB5770"/>
    <w:rsid w:val="00EC2617"/>
    <w:rsid w:val="00ED7913"/>
    <w:rsid w:val="00F03A8C"/>
    <w:rsid w:val="00F22C47"/>
    <w:rsid w:val="00F22DEA"/>
    <w:rsid w:val="00F32F8E"/>
    <w:rsid w:val="00F34960"/>
    <w:rsid w:val="00F40809"/>
    <w:rsid w:val="00F44CB7"/>
    <w:rsid w:val="00F500CB"/>
    <w:rsid w:val="00F52B3A"/>
    <w:rsid w:val="00F60DFC"/>
    <w:rsid w:val="00F632D8"/>
    <w:rsid w:val="00F642A9"/>
    <w:rsid w:val="00F74D4C"/>
    <w:rsid w:val="00F75A95"/>
    <w:rsid w:val="00F81253"/>
    <w:rsid w:val="00F95593"/>
    <w:rsid w:val="00F965F3"/>
    <w:rsid w:val="00FA3FED"/>
    <w:rsid w:val="00FB34E0"/>
    <w:rsid w:val="00FB5538"/>
    <w:rsid w:val="00FB6306"/>
    <w:rsid w:val="00FB6C68"/>
    <w:rsid w:val="00FC20E1"/>
    <w:rsid w:val="00FC334B"/>
    <w:rsid w:val="00FD56A4"/>
    <w:rsid w:val="00FF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3074"/>
    <o:shapelayout v:ext="edit">
      <o:idmap v:ext="edit" data="2"/>
    </o:shapelayout>
  </w:shapeDefaults>
  <w:decimalSymbol w:val="."/>
  <w:listSeparator w:val=","/>
  <w14:docId w14:val="19B37226"/>
  <w15:chartTrackingRefBased/>
  <w15:docId w15:val="{2D0F7190-60E4-40A6-A239-90FD4E56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192941"/>
    <w:pPr>
      <w:spacing w:after="120"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paragraph" w:styleId="BodyText">
    <w:name w:val="Body Text"/>
    <w:basedOn w:val="Normal"/>
    <w:rsid w:val="007D02A4"/>
    <w:pPr>
      <w:spacing w:after="120"/>
    </w:pPr>
  </w:style>
  <w:style w:type="character" w:styleId="Hyperlink">
    <w:name w:val="Hyperlink"/>
    <w:rsid w:val="00E5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rgs.or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rgs.org/privacy-notice" TargetMode="Externa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RGS-IBG%20Generic%20Book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7" ma:contentTypeDescription="Create a new document." ma:contentTypeScope="" ma:versionID="e4261dab2373b931c2b32c7fc2e912f7">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f7e5882d940b2a68e8af7daa05ea4116"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42C65C-C4B3-47AB-84B4-7AA1959024B5}"/>
</file>

<file path=customXml/itemProps2.xml><?xml version="1.0" encoding="utf-8"?>
<ds:datastoreItem xmlns:ds="http://schemas.openxmlformats.org/officeDocument/2006/customXml" ds:itemID="{81C53C68-60CE-44B3-BFE1-15038A71F416}"/>
</file>

<file path=customXml/itemProps3.xml><?xml version="1.0" encoding="utf-8"?>
<ds:datastoreItem xmlns:ds="http://schemas.openxmlformats.org/officeDocument/2006/customXml" ds:itemID="{3ED4FCEB-C002-42A7-9805-7337DD4140C7}"/>
</file>

<file path=docProps/app.xml><?xml version="1.0" encoding="utf-8"?>
<Properties xmlns="http://schemas.openxmlformats.org/officeDocument/2006/extended-properties" xmlns:vt="http://schemas.openxmlformats.org/officeDocument/2006/docPropsVTypes">
  <Template>RGS-IBG Generic Booking Form.dot</Template>
  <TotalTime>0</TotalTime>
  <Pages>3</Pages>
  <Words>569</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RGS-IBG</Company>
  <LinksUpToDate>false</LinksUpToDate>
  <CharactersWithSpaces>4170</CharactersWithSpaces>
  <SharedDoc>false</SharedDoc>
  <HLinks>
    <vt:vector size="12" baseType="variant">
      <vt:variant>
        <vt:i4>2228331</vt:i4>
      </vt:variant>
      <vt:variant>
        <vt:i4>13</vt:i4>
      </vt:variant>
      <vt:variant>
        <vt:i4>0</vt:i4>
      </vt:variant>
      <vt:variant>
        <vt:i4>5</vt:i4>
      </vt:variant>
      <vt:variant>
        <vt:lpwstr>http://www.rgs.org/</vt:lpwstr>
      </vt:variant>
      <vt:variant>
        <vt:lpwstr/>
      </vt:variant>
      <vt:variant>
        <vt:i4>5898248</vt:i4>
      </vt:variant>
      <vt:variant>
        <vt:i4>10</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Tom McEnroe</cp:lastModifiedBy>
  <cp:revision>2</cp:revision>
  <cp:lastPrinted>2005-05-24T09:06:00Z</cp:lastPrinted>
  <dcterms:created xsi:type="dcterms:W3CDTF">2023-11-28T16:28:00Z</dcterms:created>
  <dcterms:modified xsi:type="dcterms:W3CDTF">2023-11-28T16:28:00Z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340726726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-1287803853</vt:i4>
  </property>
  <property fmtid="{D5CDD505-2E9C-101B-9397-08002B2CF9AE}" pid="7" name="_ReviewingToolsShownOnce">
    <vt:lpwstr/>
  </property>
  <property fmtid="{D5CDD505-2E9C-101B-9397-08002B2CF9AE}" pid="8" name="ContentTypeId">
    <vt:lpwstr>0x010100DF3570B2A4F8A74A87C65D515FB176A7</vt:lpwstr>
  </property>
</Properties>
</file>