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778E2937" w:rsidR="005360FD" w:rsidRPr="004E1A22" w:rsidRDefault="00E83BDA" w:rsidP="00AE3104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F159ED">
              <w:rPr>
                <w:sz w:val="48"/>
                <w:szCs w:val="48"/>
              </w:rPr>
              <w:t xml:space="preserve">BBC </w:t>
            </w:r>
            <w:r w:rsidR="00AE3104">
              <w:rPr>
                <w:sz w:val="48"/>
                <w:szCs w:val="48"/>
              </w:rPr>
              <w:t>news</w:t>
            </w:r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4E2C75" w:rsidRDefault="003D43CE" w:rsidP="003D43CE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lastRenderedPageBreak/>
        <w:t>Go to</w:t>
      </w:r>
    </w:p>
    <w:p w14:paraId="09B95BA8" w14:textId="5A6ACE1C" w:rsidR="003F6164" w:rsidRDefault="00E85C8F" w:rsidP="003D43CE">
      <w:hyperlink r:id="rId9" w:history="1">
        <w:r w:rsidR="00F61572">
          <w:rPr>
            <w:rStyle w:val="Hyperlink"/>
          </w:rPr>
          <w:t>https://www.bbc.co.uk/programmes/m000hqcp</w:t>
        </w:r>
      </w:hyperlink>
      <w:r w:rsidR="00F61572">
        <w:t xml:space="preserve"> </w:t>
      </w:r>
    </w:p>
    <w:p w14:paraId="2ACD6C53" w14:textId="77777777" w:rsidR="0010233D" w:rsidRPr="006A2F6C" w:rsidRDefault="0010233D" w:rsidP="003D43CE">
      <w:pPr>
        <w:rPr>
          <w:rFonts w:ascii="Times New Roman" w:hAnsi="Times New Roman"/>
          <w:szCs w:val="22"/>
          <w:lang w:eastAsia="en-GB"/>
        </w:rPr>
      </w:pPr>
    </w:p>
    <w:p w14:paraId="5C1CC001" w14:textId="77777777" w:rsidR="00680437" w:rsidRPr="004E2C75" w:rsidRDefault="00680437" w:rsidP="00680437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14:paraId="03991E34" w14:textId="7EE39476" w:rsidR="00680437" w:rsidRDefault="0010233D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Access this free resource from </w:t>
      </w:r>
      <w:r w:rsidR="00F159ED">
        <w:rPr>
          <w:rFonts w:cs="Arial"/>
          <w:szCs w:val="22"/>
          <w:lang w:eastAsia="en-GB"/>
        </w:rPr>
        <w:t>the BBC</w:t>
      </w:r>
      <w:r>
        <w:rPr>
          <w:rFonts w:cs="Arial"/>
          <w:szCs w:val="22"/>
          <w:lang w:eastAsia="en-GB"/>
        </w:rPr>
        <w:t xml:space="preserve"> and a</w:t>
      </w:r>
      <w:r w:rsidR="00680437">
        <w:rPr>
          <w:rFonts w:cs="Arial"/>
          <w:szCs w:val="22"/>
          <w:lang w:eastAsia="en-GB"/>
        </w:rPr>
        <w:t>nswer the following</w:t>
      </w:r>
      <w:r w:rsidR="006A2F6C">
        <w:rPr>
          <w:rFonts w:cs="Arial"/>
          <w:szCs w:val="22"/>
          <w:lang w:eastAsia="en-GB"/>
        </w:rPr>
        <w:t>.</w:t>
      </w:r>
      <w:r w:rsidR="00680437">
        <w:rPr>
          <w:rFonts w:cs="Arial"/>
          <w:szCs w:val="22"/>
          <w:lang w:eastAsia="en-GB"/>
        </w:rPr>
        <w:t xml:space="preserve"> </w:t>
      </w:r>
    </w:p>
    <w:p w14:paraId="1A5AD89A" w14:textId="77777777" w:rsidR="00BB72E6" w:rsidRPr="00680437" w:rsidRDefault="00BB72E6" w:rsidP="003D43CE">
      <w:pPr>
        <w:rPr>
          <w:rFonts w:cs="Arial"/>
          <w:szCs w:val="22"/>
          <w:lang w:eastAsia="en-GB"/>
        </w:rPr>
      </w:pPr>
    </w:p>
    <w:p w14:paraId="7C613923" w14:textId="6966A082" w:rsidR="00F159ED" w:rsidRDefault="00F61572" w:rsidP="00F159ED">
      <w:r>
        <w:t xml:space="preserve">Coronavirus: </w:t>
      </w:r>
      <w:r w:rsidR="00F159ED">
        <w:t>The World in Lockdown</w:t>
      </w:r>
      <w:r w:rsidR="00F159ED">
        <w:rPr>
          <w:rFonts w:ascii="Times New Roman" w:hAnsi="Times New Roman"/>
          <w:sz w:val="24"/>
          <w:szCs w:val="24"/>
          <w:lang w:eastAsia="en-GB"/>
        </w:rPr>
        <w:t xml:space="preserve"> w</w:t>
      </w:r>
      <w:r w:rsidR="00F159ED">
        <w:t>ith Annita McVeigh</w:t>
      </w:r>
    </w:p>
    <w:p w14:paraId="2CDE6826" w14:textId="77777777" w:rsidR="00F159ED" w:rsidRPr="00F159ED" w:rsidRDefault="00F159ED" w:rsidP="00F159ED">
      <w:pPr>
        <w:rPr>
          <w:rFonts w:ascii="Times New Roman" w:hAnsi="Times New Roman"/>
          <w:sz w:val="24"/>
          <w:szCs w:val="24"/>
          <w:lang w:eastAsia="en-GB"/>
        </w:rPr>
      </w:pPr>
    </w:p>
    <w:p w14:paraId="38D9DD4A" w14:textId="4C828C31" w:rsidR="00F159ED" w:rsidRDefault="00F159ED" w:rsidP="00642214">
      <w:pPr>
        <w:pStyle w:val="ListParagraph"/>
        <w:numPr>
          <w:ilvl w:val="0"/>
          <w:numId w:val="45"/>
        </w:numPr>
      </w:pPr>
      <w:r>
        <w:t>Emmanuel Macron says ‘nous sommes en guerre’. What does this mean?</w:t>
      </w:r>
    </w:p>
    <w:p w14:paraId="5E508446" w14:textId="77777777" w:rsidR="00F159ED" w:rsidRDefault="00F159ED" w:rsidP="00F159ED"/>
    <w:p w14:paraId="51EF63D8" w14:textId="77000AF8" w:rsidR="00F159ED" w:rsidRDefault="00F159ED" w:rsidP="00642214">
      <w:pPr>
        <w:pStyle w:val="ListParagraph"/>
        <w:numPr>
          <w:ilvl w:val="0"/>
          <w:numId w:val="45"/>
        </w:numPr>
      </w:pPr>
      <w:r>
        <w:t xml:space="preserve">A </w:t>
      </w:r>
      <w:r w:rsidR="00F61572">
        <w:t xml:space="preserve">vaccine will not be available for </w:t>
      </w:r>
      <w:r>
        <w:t>up to 18 months. What is said to be a more realistic drug response?</w:t>
      </w:r>
    </w:p>
    <w:p w14:paraId="20FB4330" w14:textId="77777777" w:rsidR="00F159ED" w:rsidRDefault="00F159ED" w:rsidP="00F159ED"/>
    <w:p w14:paraId="624D5E74" w14:textId="456B9102" w:rsidR="00F159ED" w:rsidRDefault="00F159ED" w:rsidP="00642214">
      <w:pPr>
        <w:pStyle w:val="ListParagraph"/>
        <w:numPr>
          <w:ilvl w:val="0"/>
          <w:numId w:val="45"/>
        </w:numPr>
      </w:pPr>
      <w:r>
        <w:t>What is the solution?</w:t>
      </w:r>
    </w:p>
    <w:p w14:paraId="64170932" w14:textId="77777777" w:rsidR="00F159ED" w:rsidRDefault="00F159ED" w:rsidP="00F159ED"/>
    <w:p w14:paraId="62C8A4A5" w14:textId="6C7FC4A9" w:rsidR="00F159ED" w:rsidRDefault="00F159ED" w:rsidP="00642214">
      <w:pPr>
        <w:pStyle w:val="ListParagraph"/>
        <w:numPr>
          <w:ilvl w:val="0"/>
          <w:numId w:val="45"/>
        </w:numPr>
      </w:pPr>
      <w:r>
        <w:t>What is the concern after lockdown?</w:t>
      </w:r>
    </w:p>
    <w:p w14:paraId="1A0EC082" w14:textId="77777777" w:rsidR="00F159ED" w:rsidRDefault="00F159ED" w:rsidP="00F159ED"/>
    <w:p w14:paraId="42FC094D" w14:textId="0DC3A37A" w:rsidR="00F159ED" w:rsidRDefault="00F159ED" w:rsidP="00642214">
      <w:pPr>
        <w:pStyle w:val="ListParagraph"/>
        <w:numPr>
          <w:ilvl w:val="0"/>
          <w:numId w:val="45"/>
        </w:numPr>
      </w:pPr>
      <w:r>
        <w:t>Why does Irina in Russia say balconies are so important?</w:t>
      </w:r>
    </w:p>
    <w:p w14:paraId="74CEB362" w14:textId="77777777" w:rsidR="00F159ED" w:rsidRDefault="00F159ED" w:rsidP="00F159ED"/>
    <w:p w14:paraId="38C4BD19" w14:textId="5DF91D15" w:rsidR="00F159ED" w:rsidRDefault="00F159ED" w:rsidP="00642214">
      <w:pPr>
        <w:pStyle w:val="ListParagraph"/>
        <w:numPr>
          <w:ilvl w:val="0"/>
          <w:numId w:val="45"/>
        </w:numPr>
      </w:pPr>
      <w:r>
        <w:t xml:space="preserve">What is the similarity with the strict movement control </w:t>
      </w:r>
      <w:r w:rsidR="00160E57">
        <w:t>of</w:t>
      </w:r>
      <w:r>
        <w:t xml:space="preserve"> the USSR?</w:t>
      </w:r>
    </w:p>
    <w:p w14:paraId="3C0DC94E" w14:textId="77777777" w:rsidR="00F159ED" w:rsidRDefault="00F159ED" w:rsidP="00F159ED"/>
    <w:p w14:paraId="14781929" w14:textId="31213650" w:rsidR="00F159ED" w:rsidRDefault="00F159ED" w:rsidP="00184251">
      <w:pPr>
        <w:pStyle w:val="ListParagraph"/>
        <w:numPr>
          <w:ilvl w:val="0"/>
          <w:numId w:val="45"/>
        </w:numPr>
      </w:pPr>
      <w:r>
        <w:t xml:space="preserve">What does </w:t>
      </w:r>
      <w:r w:rsidR="00AF1E1E">
        <w:t>Steven</w:t>
      </w:r>
      <w:r w:rsidR="00594372">
        <w:t xml:space="preserve"> Taylor s</w:t>
      </w:r>
      <w:r>
        <w:t xml:space="preserve">ay happens in a pandemic? </w:t>
      </w:r>
    </w:p>
    <w:p w14:paraId="00A364DE" w14:textId="77777777" w:rsidR="00642214" w:rsidRDefault="00642214" w:rsidP="00642214">
      <w:pPr>
        <w:pStyle w:val="ListParagraph"/>
      </w:pPr>
    </w:p>
    <w:p w14:paraId="6D4D1976" w14:textId="348DF998" w:rsidR="00642214" w:rsidRDefault="00F159ED" w:rsidP="00642214">
      <w:pPr>
        <w:pStyle w:val="ListParagraph"/>
        <w:numPr>
          <w:ilvl w:val="0"/>
          <w:numId w:val="45"/>
        </w:numPr>
      </w:pPr>
      <w:r>
        <w:t>What does Dr</w:t>
      </w:r>
      <w:r w:rsidR="00C60B43">
        <w:t>.</w:t>
      </w:r>
      <w:r>
        <w:t xml:space="preserve"> Debanjan Banerjee say India will experience?</w:t>
      </w:r>
    </w:p>
    <w:p w14:paraId="41D6AB58" w14:textId="77777777" w:rsidR="00642214" w:rsidRDefault="00642214" w:rsidP="00642214">
      <w:pPr>
        <w:pStyle w:val="ListParagraph"/>
      </w:pPr>
    </w:p>
    <w:p w14:paraId="17F2AA20" w14:textId="7ECBB556" w:rsidR="00642214" w:rsidRDefault="00642214" w:rsidP="00642214">
      <w:pPr>
        <w:pStyle w:val="ListParagraph"/>
        <w:numPr>
          <w:ilvl w:val="0"/>
          <w:numId w:val="45"/>
        </w:numPr>
      </w:pPr>
      <w:r>
        <w:t>The</w:t>
      </w:r>
      <w:r>
        <w:t>re is already tension with the c</w:t>
      </w:r>
      <w:r>
        <w:t xml:space="preserve">aste system </w:t>
      </w:r>
      <w:r w:rsidR="00C60B43">
        <w:t>and</w:t>
      </w:r>
      <w:r>
        <w:t xml:space="preserve"> between Hindus and Muslims, what effect will this have on Indian society during the pandemic?</w:t>
      </w:r>
    </w:p>
    <w:p w14:paraId="7816DC8E" w14:textId="77777777" w:rsidR="00F159ED" w:rsidRDefault="00F159ED" w:rsidP="00F159ED"/>
    <w:p w14:paraId="489F9FAD" w14:textId="77777777" w:rsidR="00E96046" w:rsidRDefault="00E96046" w:rsidP="00E96046">
      <w:pPr>
        <w:rPr>
          <w:b/>
          <w:sz w:val="36"/>
          <w:szCs w:val="36"/>
        </w:rPr>
      </w:pPr>
      <w:r w:rsidRPr="00EA5490">
        <w:rPr>
          <w:b/>
          <w:sz w:val="36"/>
          <w:szCs w:val="36"/>
        </w:rPr>
        <w:t xml:space="preserve">Suggested further </w:t>
      </w:r>
      <w:r>
        <w:rPr>
          <w:b/>
          <w:sz w:val="36"/>
          <w:szCs w:val="36"/>
        </w:rPr>
        <w:t>work</w:t>
      </w:r>
    </w:p>
    <w:p w14:paraId="2EBD7C6D" w14:textId="77777777" w:rsidR="00E96046" w:rsidRDefault="00E85C8F" w:rsidP="00E96046">
      <w:hyperlink r:id="rId10" w:history="1">
        <w:r w:rsidR="00E96046" w:rsidRPr="00C30130">
          <w:rPr>
            <w:rStyle w:val="Hyperlink"/>
          </w:rPr>
          <w:t>https://www.rgs.org/schools/competitions/young-geographer-of-the-year/</w:t>
        </w:r>
      </w:hyperlink>
    </w:p>
    <w:p w14:paraId="365B2D80" w14:textId="77777777" w:rsidR="00E96046" w:rsidRDefault="00E96046" w:rsidP="00E96046"/>
    <w:p w14:paraId="62ED616A" w14:textId="70BE760F" w:rsidR="00E96046" w:rsidRPr="004A12E6" w:rsidRDefault="00E96046" w:rsidP="00E96046">
      <w:r>
        <w:t xml:space="preserve">Are you aware of the </w:t>
      </w:r>
      <w:bookmarkStart w:id="0" w:name="_GoBack"/>
      <w:bookmarkEnd w:id="0"/>
      <w:r>
        <w:t xml:space="preserve">Young Geographer of the Year competition? </w:t>
      </w:r>
      <w:r w:rsidR="00055903">
        <w:t xml:space="preserve">We </w:t>
      </w:r>
      <w:r>
        <w:t>run an annual competition to recognise the outstanding work – and potential – of the next generation of geographers. This year the theme is ‘the world beyond my window’.</w:t>
      </w:r>
    </w:p>
    <w:p w14:paraId="763EB2E1" w14:textId="77777777" w:rsidR="008338FF" w:rsidRPr="004A12E6" w:rsidRDefault="008338FF" w:rsidP="008338FF"/>
    <w:sectPr w:rsidR="008338FF" w:rsidRPr="004A12E6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6B4B9F18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60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32F3E"/>
    <w:multiLevelType w:val="hybridMultilevel"/>
    <w:tmpl w:val="2A068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14FBE"/>
    <w:multiLevelType w:val="hybridMultilevel"/>
    <w:tmpl w:val="E1E6B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4"/>
  </w:num>
  <w:num w:numId="5">
    <w:abstractNumId w:val="13"/>
  </w:num>
  <w:num w:numId="6">
    <w:abstractNumId w:val="21"/>
  </w:num>
  <w:num w:numId="7">
    <w:abstractNumId w:val="5"/>
  </w:num>
  <w:num w:numId="8">
    <w:abstractNumId w:val="29"/>
  </w:num>
  <w:num w:numId="9">
    <w:abstractNumId w:val="37"/>
  </w:num>
  <w:num w:numId="10">
    <w:abstractNumId w:val="6"/>
  </w:num>
  <w:num w:numId="11">
    <w:abstractNumId w:val="18"/>
  </w:num>
  <w:num w:numId="12">
    <w:abstractNumId w:val="33"/>
  </w:num>
  <w:num w:numId="13">
    <w:abstractNumId w:val="17"/>
  </w:num>
  <w:num w:numId="14">
    <w:abstractNumId w:val="26"/>
  </w:num>
  <w:num w:numId="15">
    <w:abstractNumId w:val="27"/>
  </w:num>
  <w:num w:numId="16">
    <w:abstractNumId w:val="40"/>
  </w:num>
  <w:num w:numId="17">
    <w:abstractNumId w:val="14"/>
  </w:num>
  <w:num w:numId="18">
    <w:abstractNumId w:val="30"/>
  </w:num>
  <w:num w:numId="19">
    <w:abstractNumId w:val="36"/>
  </w:num>
  <w:num w:numId="20">
    <w:abstractNumId w:val="11"/>
  </w:num>
  <w:num w:numId="21">
    <w:abstractNumId w:val="32"/>
  </w:num>
  <w:num w:numId="22">
    <w:abstractNumId w:val="39"/>
  </w:num>
  <w:num w:numId="23">
    <w:abstractNumId w:val="8"/>
  </w:num>
  <w:num w:numId="24">
    <w:abstractNumId w:val="22"/>
  </w:num>
  <w:num w:numId="25">
    <w:abstractNumId w:val="7"/>
  </w:num>
  <w:num w:numId="26">
    <w:abstractNumId w:val="38"/>
  </w:num>
  <w:num w:numId="27">
    <w:abstractNumId w:val="1"/>
  </w:num>
  <w:num w:numId="28">
    <w:abstractNumId w:val="25"/>
  </w:num>
  <w:num w:numId="29">
    <w:abstractNumId w:val="16"/>
  </w:num>
  <w:num w:numId="30">
    <w:abstractNumId w:val="15"/>
  </w:num>
  <w:num w:numId="31">
    <w:abstractNumId w:val="0"/>
  </w:num>
  <w:num w:numId="32">
    <w:abstractNumId w:val="10"/>
  </w:num>
  <w:num w:numId="33">
    <w:abstractNumId w:val="25"/>
  </w:num>
  <w:num w:numId="34">
    <w:abstractNumId w:val="31"/>
  </w:num>
  <w:num w:numId="35">
    <w:abstractNumId w:val="20"/>
  </w:num>
  <w:num w:numId="36">
    <w:abstractNumId w:val="15"/>
  </w:num>
  <w:num w:numId="37">
    <w:abstractNumId w:val="36"/>
  </w:num>
  <w:num w:numId="38">
    <w:abstractNumId w:val="4"/>
  </w:num>
  <w:num w:numId="39">
    <w:abstractNumId w:val="28"/>
  </w:num>
  <w:num w:numId="40">
    <w:abstractNumId w:val="9"/>
  </w:num>
  <w:num w:numId="41">
    <w:abstractNumId w:val="12"/>
  </w:num>
  <w:num w:numId="42">
    <w:abstractNumId w:val="2"/>
  </w:num>
  <w:num w:numId="43">
    <w:abstractNumId w:val="34"/>
  </w:num>
  <w:num w:numId="44">
    <w:abstractNumId w:val="35"/>
  </w:num>
  <w:num w:numId="45">
    <w:abstractNumId w:val="1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5903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60E57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4649A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4372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42214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3104"/>
    <w:rsid w:val="00AE6320"/>
    <w:rsid w:val="00AF1E1E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60B43"/>
    <w:rsid w:val="00C74BCF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85C8F"/>
    <w:rsid w:val="00E909BE"/>
    <w:rsid w:val="00E93CFE"/>
    <w:rsid w:val="00E96046"/>
    <w:rsid w:val="00EA5490"/>
    <w:rsid w:val="00EB473F"/>
    <w:rsid w:val="00EB4B19"/>
    <w:rsid w:val="00EB5770"/>
    <w:rsid w:val="00EE2C15"/>
    <w:rsid w:val="00F159ED"/>
    <w:rsid w:val="00F22DEA"/>
    <w:rsid w:val="00F30775"/>
    <w:rsid w:val="00F32F8E"/>
    <w:rsid w:val="00F344D2"/>
    <w:rsid w:val="00F3675A"/>
    <w:rsid w:val="00F60DFC"/>
    <w:rsid w:val="00F61572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gs.org/schools/competitions/young-geographer-of-the-y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programmes/m000hqc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DF5F-5207-4C9B-B633-491FFAB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10</cp:revision>
  <cp:lastPrinted>2020-04-07T15:19:00Z</cp:lastPrinted>
  <dcterms:created xsi:type="dcterms:W3CDTF">2020-04-23T08:49:00Z</dcterms:created>
  <dcterms:modified xsi:type="dcterms:W3CDTF">2020-04-23T15:26:00Z</dcterms:modified>
</cp:coreProperties>
</file>