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504C69B5" w:rsidR="005360FD" w:rsidRPr="004E1A22" w:rsidRDefault="00E83BDA" w:rsidP="0096722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96722A">
              <w:rPr>
                <w:sz w:val="48"/>
                <w:szCs w:val="48"/>
              </w:rPr>
              <w:t>Blue whale</w:t>
            </w:r>
            <w:r w:rsidR="00F44058">
              <w:rPr>
                <w:sz w:val="48"/>
                <w:szCs w:val="48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01FCF547" w:rsidR="003D43CE" w:rsidRDefault="00A05FCA" w:rsidP="003D43CE">
      <w:pPr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lastRenderedPageBreak/>
        <w:t>Answers</w:t>
      </w:r>
    </w:p>
    <w:p w14:paraId="76E74F8C" w14:textId="77777777" w:rsidR="00C84035" w:rsidRPr="00B43129" w:rsidRDefault="00C84035" w:rsidP="003D43CE">
      <w:pPr>
        <w:rPr>
          <w:rFonts w:cs="Arial"/>
        </w:rPr>
      </w:pPr>
      <w:bookmarkStart w:id="0" w:name="_GoBack"/>
      <w:bookmarkEnd w:id="0"/>
    </w:p>
    <w:p w14:paraId="03DAEF08" w14:textId="77777777" w:rsidR="002A2196" w:rsidRDefault="00B43129" w:rsidP="005E17E8">
      <w:pPr>
        <w:pStyle w:val="ListParagraph"/>
        <w:numPr>
          <w:ilvl w:val="0"/>
          <w:numId w:val="47"/>
        </w:numPr>
        <w:rPr>
          <w:rFonts w:cs="Arial"/>
        </w:rPr>
      </w:pPr>
      <w:r w:rsidRPr="00FC43AA">
        <w:rPr>
          <w:rFonts w:cs="Arial"/>
        </w:rPr>
        <w:t>E</w:t>
      </w:r>
      <w:r w:rsidR="00157FE2" w:rsidRPr="00FC43AA">
        <w:rPr>
          <w:rFonts w:cs="Arial"/>
        </w:rPr>
        <w:t xml:space="preserve">xplore </w:t>
      </w:r>
      <w:r w:rsidR="00157FE2" w:rsidRPr="00FC43AA">
        <w:rPr>
          <w:rFonts w:cs="Arial"/>
          <w:b/>
        </w:rPr>
        <w:t>T</w:t>
      </w:r>
      <w:r w:rsidR="00C84035" w:rsidRPr="00FC43AA">
        <w:rPr>
          <w:rFonts w:cs="Arial"/>
          <w:b/>
        </w:rPr>
        <w:t>he Ocean in 1891</w:t>
      </w:r>
      <w:r w:rsidR="00C84035" w:rsidRPr="00FC43AA">
        <w:rPr>
          <w:rFonts w:cs="Arial"/>
        </w:rPr>
        <w:t xml:space="preserve">, </w:t>
      </w:r>
      <w:r w:rsidR="00157FE2" w:rsidRPr="00FC43AA">
        <w:rPr>
          <w:rFonts w:cs="Arial"/>
        </w:rPr>
        <w:t>The Era of Whaling. How many whales were killed in the first half of the twentieth century?</w:t>
      </w:r>
      <w:r w:rsidR="00FC43AA">
        <w:rPr>
          <w:rFonts w:cs="Arial"/>
        </w:rPr>
        <w:t xml:space="preserve"> </w:t>
      </w:r>
    </w:p>
    <w:p w14:paraId="2DC81BDE" w14:textId="02272FFF" w:rsidR="00157FE2" w:rsidRDefault="00157FE2" w:rsidP="002A2196">
      <w:pPr>
        <w:pStyle w:val="ListParagraph"/>
        <w:rPr>
          <w:rFonts w:cs="Arial"/>
        </w:rPr>
      </w:pPr>
      <w:r w:rsidRPr="00FC43AA">
        <w:rPr>
          <w:rFonts w:cs="Arial"/>
        </w:rPr>
        <w:t>340,000</w:t>
      </w:r>
      <w:r w:rsidR="002A2196">
        <w:rPr>
          <w:rFonts w:cs="Arial"/>
        </w:rPr>
        <w:t>.</w:t>
      </w:r>
    </w:p>
    <w:p w14:paraId="47B06E1A" w14:textId="77777777" w:rsidR="002A2196" w:rsidRPr="00FC43AA" w:rsidRDefault="002A2196" w:rsidP="002A2196">
      <w:pPr>
        <w:pStyle w:val="ListParagraph"/>
        <w:rPr>
          <w:rFonts w:cs="Arial"/>
        </w:rPr>
      </w:pPr>
    </w:p>
    <w:p w14:paraId="1512A2FA" w14:textId="2C05651E" w:rsidR="00157FE2" w:rsidRDefault="00157FE2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>Who has banned hunting whales? And who flouts the ban?</w:t>
      </w:r>
    </w:p>
    <w:p w14:paraId="6604EDF0" w14:textId="3468FB2A" w:rsidR="00157FE2" w:rsidRDefault="00157FE2" w:rsidP="00157FE2">
      <w:pPr>
        <w:pStyle w:val="ListParagraph"/>
        <w:rPr>
          <w:rFonts w:cs="Arial"/>
        </w:rPr>
      </w:pPr>
      <w:r>
        <w:rPr>
          <w:rFonts w:cs="Arial"/>
        </w:rPr>
        <w:t>The IWC (International Whaling Commission) has banned whaling bund and Norway both continue to hunt them.</w:t>
      </w:r>
    </w:p>
    <w:p w14:paraId="3A785693" w14:textId="77777777" w:rsidR="002A2196" w:rsidRDefault="002A2196" w:rsidP="00157FE2">
      <w:pPr>
        <w:pStyle w:val="ListParagraph"/>
        <w:rPr>
          <w:rFonts w:cs="Arial"/>
        </w:rPr>
      </w:pPr>
    </w:p>
    <w:p w14:paraId="1B6DE5E1" w14:textId="1CC97147" w:rsidR="00157FE2" w:rsidRDefault="00157FE2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>Open The Feeding Event. Af</w:t>
      </w:r>
      <w:r w:rsidR="007D2283">
        <w:rPr>
          <w:rFonts w:cs="Arial"/>
        </w:rPr>
        <w:t>ter lunging forward, opening it</w:t>
      </w:r>
      <w:r>
        <w:rPr>
          <w:rFonts w:cs="Arial"/>
        </w:rPr>
        <w:t>s mouth and capturing krill how does a whale not swallow seawater (</w:t>
      </w:r>
      <w:r w:rsidR="00E4221F">
        <w:rPr>
          <w:rFonts w:cs="Arial"/>
        </w:rPr>
        <w:t>whilst</w:t>
      </w:r>
      <w:r>
        <w:rPr>
          <w:rFonts w:cs="Arial"/>
        </w:rPr>
        <w:t xml:space="preserve"> keep</w:t>
      </w:r>
      <w:r w:rsidR="00816ED0">
        <w:rPr>
          <w:rFonts w:cs="Arial"/>
        </w:rPr>
        <w:t>ing</w:t>
      </w:r>
      <w:r>
        <w:rPr>
          <w:rFonts w:cs="Arial"/>
        </w:rPr>
        <w:t xml:space="preserve"> the crustaceans in its mouth)?</w:t>
      </w:r>
    </w:p>
    <w:p w14:paraId="3AB31A0A" w14:textId="359E077D" w:rsidR="00157FE2" w:rsidRDefault="00157FE2" w:rsidP="000C42E5">
      <w:pPr>
        <w:pStyle w:val="ListParagraph"/>
        <w:rPr>
          <w:rFonts w:cs="Arial"/>
        </w:rPr>
      </w:pPr>
      <w:r>
        <w:rPr>
          <w:rFonts w:cs="Arial"/>
        </w:rPr>
        <w:t>Whales filter water out through the baleen by expanding their tongues. This forces the water out and traps the krill in their mouths.</w:t>
      </w:r>
    </w:p>
    <w:p w14:paraId="0A922832" w14:textId="77777777" w:rsidR="002A2196" w:rsidRDefault="002A2196" w:rsidP="000C42E5">
      <w:pPr>
        <w:pStyle w:val="ListParagraph"/>
        <w:rPr>
          <w:rFonts w:cs="Arial"/>
        </w:rPr>
      </w:pPr>
    </w:p>
    <w:p w14:paraId="7012DE34" w14:textId="53EDC0B2" w:rsidR="00157FE2" w:rsidRDefault="00157FE2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>Go to Gender. Who is bigger: male or female whales?</w:t>
      </w:r>
    </w:p>
    <w:p w14:paraId="630648E6" w14:textId="1C304415" w:rsidR="00157FE2" w:rsidRDefault="00157FE2" w:rsidP="00F65EA5">
      <w:pPr>
        <w:pStyle w:val="ListParagraph"/>
        <w:rPr>
          <w:rFonts w:cs="Arial"/>
        </w:rPr>
      </w:pPr>
      <w:r>
        <w:rPr>
          <w:rFonts w:cs="Arial"/>
        </w:rPr>
        <w:t>Females whales are 5% larger than males.</w:t>
      </w:r>
    </w:p>
    <w:p w14:paraId="02B092CE" w14:textId="77777777" w:rsidR="002A2196" w:rsidRDefault="002A2196" w:rsidP="00F65EA5">
      <w:pPr>
        <w:pStyle w:val="ListParagraph"/>
        <w:rPr>
          <w:rFonts w:cs="Arial"/>
        </w:rPr>
      </w:pPr>
    </w:p>
    <w:p w14:paraId="77532A52" w14:textId="0A8D808E" w:rsidR="00157FE2" w:rsidRDefault="00F65EA5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The Mythology and Mystery. What did humans accomplish </w:t>
      </w:r>
      <w:r w:rsidRPr="00F65EA5">
        <w:rPr>
          <w:rFonts w:cs="Arial"/>
          <w:i/>
        </w:rPr>
        <w:t>before</w:t>
      </w:r>
      <w:r>
        <w:rPr>
          <w:rFonts w:cs="Arial"/>
        </w:rPr>
        <w:t xml:space="preserve"> they managed to film a free-swimming whale underwater?</w:t>
      </w:r>
    </w:p>
    <w:p w14:paraId="0CA83245" w14:textId="02954454" w:rsidR="00F65EA5" w:rsidRDefault="00F65EA5" w:rsidP="00F65EA5">
      <w:pPr>
        <w:pStyle w:val="ListParagraph"/>
        <w:rPr>
          <w:rFonts w:cs="Arial"/>
        </w:rPr>
      </w:pPr>
      <w:r>
        <w:rPr>
          <w:rFonts w:cs="Arial"/>
        </w:rPr>
        <w:t>Space travel.</w:t>
      </w:r>
    </w:p>
    <w:p w14:paraId="336AF9DF" w14:textId="77777777" w:rsidR="002A2196" w:rsidRDefault="002A2196" w:rsidP="00F65EA5">
      <w:pPr>
        <w:pStyle w:val="ListParagraph"/>
        <w:rPr>
          <w:rFonts w:cs="Arial"/>
        </w:rPr>
      </w:pPr>
    </w:p>
    <w:p w14:paraId="77BBD651" w14:textId="77777777" w:rsidR="002A2196" w:rsidRDefault="00F65EA5" w:rsidP="00756151">
      <w:pPr>
        <w:pStyle w:val="ListParagraph"/>
        <w:numPr>
          <w:ilvl w:val="0"/>
          <w:numId w:val="47"/>
        </w:numPr>
        <w:rPr>
          <w:rFonts w:cs="Arial"/>
        </w:rPr>
      </w:pPr>
      <w:r w:rsidRPr="00FC43AA">
        <w:rPr>
          <w:rFonts w:cs="Arial"/>
        </w:rPr>
        <w:t>Access Record Breaker. How many calories can a whale take from a single mouthful of krill?</w:t>
      </w:r>
      <w:r w:rsidR="00FC43AA" w:rsidRPr="00FC43AA">
        <w:rPr>
          <w:rFonts w:cs="Arial"/>
        </w:rPr>
        <w:t xml:space="preserve"> </w:t>
      </w:r>
    </w:p>
    <w:p w14:paraId="2D06EE9F" w14:textId="07819435" w:rsidR="00F65EA5" w:rsidRDefault="00F65EA5" w:rsidP="002A2196">
      <w:pPr>
        <w:pStyle w:val="ListParagraph"/>
        <w:rPr>
          <w:rFonts w:cs="Arial"/>
        </w:rPr>
      </w:pPr>
      <w:r w:rsidRPr="00FC43AA">
        <w:rPr>
          <w:rFonts w:cs="Arial"/>
        </w:rPr>
        <w:t>457,000</w:t>
      </w:r>
      <w:r w:rsidR="002A2196">
        <w:rPr>
          <w:rFonts w:cs="Arial"/>
        </w:rPr>
        <w:t>.</w:t>
      </w:r>
    </w:p>
    <w:p w14:paraId="111F6FA0" w14:textId="77777777" w:rsidR="002A2196" w:rsidRPr="00FC43AA" w:rsidRDefault="002A2196" w:rsidP="002A2196">
      <w:pPr>
        <w:pStyle w:val="ListParagraph"/>
        <w:rPr>
          <w:rFonts w:cs="Arial"/>
        </w:rPr>
      </w:pPr>
    </w:p>
    <w:p w14:paraId="6F56618F" w14:textId="58C28B2E" w:rsidR="00F65EA5" w:rsidRDefault="00F65EA5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>How heavy is a Blue whale?</w:t>
      </w:r>
    </w:p>
    <w:p w14:paraId="3A6257C7" w14:textId="2342465E" w:rsidR="00F65EA5" w:rsidRDefault="00F65EA5" w:rsidP="00F65EA5">
      <w:pPr>
        <w:pStyle w:val="ListParagraph"/>
        <w:rPr>
          <w:rFonts w:cs="Arial"/>
        </w:rPr>
      </w:pPr>
      <w:r>
        <w:rPr>
          <w:rFonts w:cs="Arial"/>
        </w:rPr>
        <w:t>A Blue whale can weigh up to 180 tonnes, they are the largest animal ever to live on Earth.</w:t>
      </w:r>
    </w:p>
    <w:p w14:paraId="40924410" w14:textId="77777777" w:rsidR="002A2196" w:rsidRDefault="002A2196" w:rsidP="00F65EA5">
      <w:pPr>
        <w:pStyle w:val="ListParagraph"/>
        <w:rPr>
          <w:rFonts w:cs="Arial"/>
        </w:rPr>
      </w:pPr>
    </w:p>
    <w:p w14:paraId="01FF6BB7" w14:textId="574FFDEF" w:rsidR="00157FE2" w:rsidRDefault="00F65EA5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Why did the whale (in the foyer of the </w:t>
      </w:r>
      <w:r w:rsidR="00087BA8">
        <w:rPr>
          <w:rFonts w:cs="Arial"/>
        </w:rPr>
        <w:t>Natural</w:t>
      </w:r>
      <w:r>
        <w:rPr>
          <w:rFonts w:cs="Arial"/>
        </w:rPr>
        <w:t xml:space="preserve"> History Museum) beach? </w:t>
      </w:r>
    </w:p>
    <w:p w14:paraId="778BCB12" w14:textId="2A0E5537" w:rsidR="00F65EA5" w:rsidRDefault="00F65EA5" w:rsidP="00F65EA5">
      <w:pPr>
        <w:pStyle w:val="ListParagraph"/>
        <w:rPr>
          <w:rFonts w:cs="Arial"/>
        </w:rPr>
      </w:pPr>
      <w:r>
        <w:rPr>
          <w:rFonts w:cs="Arial"/>
        </w:rPr>
        <w:t>In 1891 a whale beached in Wexford, Ireland</w:t>
      </w:r>
      <w:r w:rsidR="002A2196">
        <w:rPr>
          <w:rFonts w:cs="Arial"/>
        </w:rPr>
        <w:t>,</w:t>
      </w:r>
      <w:r>
        <w:rPr>
          <w:rFonts w:cs="Arial"/>
        </w:rPr>
        <w:t xml:space="preserve"> because she was caught in shallow water around the harbour. </w:t>
      </w:r>
      <w:r w:rsidR="002A2196">
        <w:rPr>
          <w:rFonts w:cs="Arial"/>
        </w:rPr>
        <w:t>It is thought</w:t>
      </w:r>
      <w:r>
        <w:rPr>
          <w:rFonts w:cs="Arial"/>
        </w:rPr>
        <w:t xml:space="preserve"> the weather could have caused her to lose her bearings.</w:t>
      </w:r>
    </w:p>
    <w:p w14:paraId="08E490EC" w14:textId="77777777" w:rsidR="002A2196" w:rsidRDefault="002A2196" w:rsidP="00F65EA5">
      <w:pPr>
        <w:pStyle w:val="ListParagraph"/>
        <w:rPr>
          <w:rFonts w:cs="Arial"/>
        </w:rPr>
      </w:pPr>
    </w:p>
    <w:p w14:paraId="09B95BA8" w14:textId="31CFEBF9" w:rsidR="003F6164" w:rsidRDefault="0088066F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Explore </w:t>
      </w:r>
      <w:r w:rsidRPr="0088066F">
        <w:rPr>
          <w:rFonts w:cs="Arial"/>
          <w:b/>
        </w:rPr>
        <w:t>Hintze Hall</w:t>
      </w:r>
      <w:r>
        <w:rPr>
          <w:rFonts w:cs="Arial"/>
        </w:rPr>
        <w:t xml:space="preserve"> and open Why the whale. Why is the skeleton so important?</w:t>
      </w:r>
    </w:p>
    <w:p w14:paraId="109C8242" w14:textId="4649F154" w:rsidR="0088066F" w:rsidRDefault="0088066F" w:rsidP="00686720">
      <w:pPr>
        <w:pStyle w:val="ListParagraph"/>
        <w:rPr>
          <w:rFonts w:cs="Arial"/>
        </w:rPr>
      </w:pPr>
      <w:r>
        <w:rPr>
          <w:rFonts w:cs="Arial"/>
        </w:rPr>
        <w:t>It is vital for studying life in the ocean. Once upon a time these beautiful creatures were described as ‘monsters of the sea’.</w:t>
      </w:r>
    </w:p>
    <w:p w14:paraId="1DBC035A" w14:textId="77777777" w:rsidR="002A2196" w:rsidRDefault="002A2196" w:rsidP="00686720">
      <w:pPr>
        <w:pStyle w:val="ListParagraph"/>
        <w:rPr>
          <w:rFonts w:cs="Arial"/>
        </w:rPr>
      </w:pPr>
    </w:p>
    <w:p w14:paraId="3C897165" w14:textId="353748F7" w:rsidR="0088066F" w:rsidRDefault="0088066F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Open What’s Left to Learn? What </w:t>
      </w:r>
      <w:r w:rsidRPr="00691CD1">
        <w:rPr>
          <w:rFonts w:cs="Arial"/>
          <w:i/>
        </w:rPr>
        <w:t>is</w:t>
      </w:r>
      <w:r>
        <w:rPr>
          <w:rFonts w:cs="Arial"/>
        </w:rPr>
        <w:t xml:space="preserve"> left to learn about whales?</w:t>
      </w:r>
    </w:p>
    <w:p w14:paraId="24F6F1F1" w14:textId="61433EC4" w:rsidR="0088066F" w:rsidRDefault="0088066F" w:rsidP="00686720">
      <w:pPr>
        <w:pStyle w:val="ListParagraph"/>
        <w:rPr>
          <w:rFonts w:cs="Arial"/>
        </w:rPr>
      </w:pPr>
      <w:r>
        <w:rPr>
          <w:rFonts w:cs="Arial"/>
        </w:rPr>
        <w:t>Scientists have been studying whale song for decades trying to decipher it. Scientists also don’t know how long Blue whales live for or even where they migrate to.</w:t>
      </w:r>
    </w:p>
    <w:p w14:paraId="6BCBC2A3" w14:textId="77777777" w:rsidR="002A2196" w:rsidRDefault="002A2196" w:rsidP="00686720">
      <w:pPr>
        <w:pStyle w:val="ListParagraph"/>
        <w:rPr>
          <w:rFonts w:cs="Arial"/>
        </w:rPr>
      </w:pPr>
    </w:p>
    <w:p w14:paraId="64887F9C" w14:textId="1F9D13CD" w:rsidR="0088066F" w:rsidRDefault="0088066F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>Open Pose. Why is the skeleton suspended at such an angle?</w:t>
      </w:r>
    </w:p>
    <w:p w14:paraId="6D293E7B" w14:textId="73640EDD" w:rsidR="0096722A" w:rsidRDefault="0088066F" w:rsidP="00686720">
      <w:pPr>
        <w:pStyle w:val="ListParagraph"/>
        <w:rPr>
          <w:rFonts w:cs="Arial"/>
        </w:rPr>
      </w:pPr>
      <w:r>
        <w:rPr>
          <w:rFonts w:cs="Arial"/>
        </w:rPr>
        <w:t xml:space="preserve">The pose is how these animals eat krill. The new diving </w:t>
      </w:r>
      <w:r w:rsidR="002A2196">
        <w:rPr>
          <w:rFonts w:cs="Arial"/>
        </w:rPr>
        <w:t>angle of the exhibit</w:t>
      </w:r>
      <w:r>
        <w:rPr>
          <w:rFonts w:cs="Arial"/>
        </w:rPr>
        <w:t xml:space="preserve"> better reflects how </w:t>
      </w:r>
      <w:r w:rsidR="002A2196">
        <w:rPr>
          <w:rFonts w:cs="Arial"/>
        </w:rPr>
        <w:t>a whale behaves in the ocean.</w:t>
      </w:r>
    </w:p>
    <w:p w14:paraId="5CA90F3A" w14:textId="77777777" w:rsidR="002A2196" w:rsidRDefault="002A2196" w:rsidP="00686720">
      <w:pPr>
        <w:pStyle w:val="ListParagraph"/>
        <w:rPr>
          <w:rFonts w:cs="Arial"/>
        </w:rPr>
      </w:pPr>
    </w:p>
    <w:p w14:paraId="1C2742AB" w14:textId="77777777" w:rsidR="0096722A" w:rsidRDefault="0096722A" w:rsidP="00157FE2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>A Symbol of Hope. In 1960, after decades of hunting, how many Blue whales were left?</w:t>
      </w:r>
    </w:p>
    <w:p w14:paraId="3921A3CD" w14:textId="77777777" w:rsidR="0096722A" w:rsidRDefault="0096722A" w:rsidP="00686720">
      <w:pPr>
        <w:pStyle w:val="ListParagraph"/>
        <w:rPr>
          <w:rFonts w:cs="Arial"/>
        </w:rPr>
      </w:pPr>
      <w:r>
        <w:rPr>
          <w:rFonts w:cs="Arial"/>
        </w:rPr>
        <w:t>As few as 500.</w:t>
      </w:r>
    </w:p>
    <w:sectPr w:rsidR="0096722A" w:rsidSect="00823A15">
      <w:headerReference w:type="even" r:id="rId9"/>
      <w:headerReference w:type="default" r:id="rId10"/>
      <w:footerReference w:type="default" r:id="rId1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0B1A7A35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54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843B2"/>
    <w:multiLevelType w:val="hybridMultilevel"/>
    <w:tmpl w:val="C0062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8765F"/>
    <w:multiLevelType w:val="hybridMultilevel"/>
    <w:tmpl w:val="530E9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5"/>
  </w:num>
  <w:num w:numId="5">
    <w:abstractNumId w:val="14"/>
  </w:num>
  <w:num w:numId="6">
    <w:abstractNumId w:val="23"/>
  </w:num>
  <w:num w:numId="7">
    <w:abstractNumId w:val="5"/>
  </w:num>
  <w:num w:numId="8">
    <w:abstractNumId w:val="30"/>
  </w:num>
  <w:num w:numId="9">
    <w:abstractNumId w:val="39"/>
  </w:num>
  <w:num w:numId="10">
    <w:abstractNumId w:val="6"/>
  </w:num>
  <w:num w:numId="11">
    <w:abstractNumId w:val="21"/>
  </w:num>
  <w:num w:numId="12">
    <w:abstractNumId w:val="35"/>
  </w:num>
  <w:num w:numId="13">
    <w:abstractNumId w:val="20"/>
  </w:num>
  <w:num w:numId="14">
    <w:abstractNumId w:val="27"/>
  </w:num>
  <w:num w:numId="15">
    <w:abstractNumId w:val="28"/>
  </w:num>
  <w:num w:numId="16">
    <w:abstractNumId w:val="42"/>
  </w:num>
  <w:num w:numId="17">
    <w:abstractNumId w:val="16"/>
  </w:num>
  <w:num w:numId="18">
    <w:abstractNumId w:val="31"/>
  </w:num>
  <w:num w:numId="19">
    <w:abstractNumId w:val="38"/>
  </w:num>
  <w:num w:numId="20">
    <w:abstractNumId w:val="12"/>
  </w:num>
  <w:num w:numId="21">
    <w:abstractNumId w:val="34"/>
  </w:num>
  <w:num w:numId="22">
    <w:abstractNumId w:val="41"/>
  </w:num>
  <w:num w:numId="23">
    <w:abstractNumId w:val="9"/>
  </w:num>
  <w:num w:numId="24">
    <w:abstractNumId w:val="24"/>
  </w:num>
  <w:num w:numId="25">
    <w:abstractNumId w:val="8"/>
  </w:num>
  <w:num w:numId="26">
    <w:abstractNumId w:val="40"/>
  </w:num>
  <w:num w:numId="27">
    <w:abstractNumId w:val="1"/>
  </w:num>
  <w:num w:numId="28">
    <w:abstractNumId w:val="26"/>
  </w:num>
  <w:num w:numId="29">
    <w:abstractNumId w:val="18"/>
  </w:num>
  <w:num w:numId="30">
    <w:abstractNumId w:val="17"/>
  </w:num>
  <w:num w:numId="31">
    <w:abstractNumId w:val="0"/>
  </w:num>
  <w:num w:numId="32">
    <w:abstractNumId w:val="11"/>
  </w:num>
  <w:num w:numId="33">
    <w:abstractNumId w:val="26"/>
  </w:num>
  <w:num w:numId="34">
    <w:abstractNumId w:val="33"/>
  </w:num>
  <w:num w:numId="35">
    <w:abstractNumId w:val="22"/>
  </w:num>
  <w:num w:numId="36">
    <w:abstractNumId w:val="17"/>
  </w:num>
  <w:num w:numId="37">
    <w:abstractNumId w:val="38"/>
  </w:num>
  <w:num w:numId="38">
    <w:abstractNumId w:val="4"/>
  </w:num>
  <w:num w:numId="39">
    <w:abstractNumId w:val="29"/>
  </w:num>
  <w:num w:numId="40">
    <w:abstractNumId w:val="10"/>
  </w:num>
  <w:num w:numId="41">
    <w:abstractNumId w:val="13"/>
  </w:num>
  <w:num w:numId="42">
    <w:abstractNumId w:val="2"/>
  </w:num>
  <w:num w:numId="43">
    <w:abstractNumId w:val="36"/>
  </w:num>
  <w:num w:numId="44">
    <w:abstractNumId w:val="37"/>
  </w:num>
  <w:num w:numId="45">
    <w:abstractNumId w:val="7"/>
  </w:num>
  <w:num w:numId="46">
    <w:abstractNumId w:val="32"/>
  </w:num>
  <w:num w:numId="47">
    <w:abstractNumId w:val="1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830EC"/>
    <w:rsid w:val="00087BA8"/>
    <w:rsid w:val="000A189B"/>
    <w:rsid w:val="000B0554"/>
    <w:rsid w:val="000B4DE8"/>
    <w:rsid w:val="000B6DAB"/>
    <w:rsid w:val="000C42E5"/>
    <w:rsid w:val="000C4849"/>
    <w:rsid w:val="000C6D2F"/>
    <w:rsid w:val="000D0B95"/>
    <w:rsid w:val="000F0D06"/>
    <w:rsid w:val="0010148F"/>
    <w:rsid w:val="00101F41"/>
    <w:rsid w:val="0010233D"/>
    <w:rsid w:val="001100D9"/>
    <w:rsid w:val="00114F3B"/>
    <w:rsid w:val="001226A4"/>
    <w:rsid w:val="00136235"/>
    <w:rsid w:val="00144C8B"/>
    <w:rsid w:val="001473A7"/>
    <w:rsid w:val="00155C72"/>
    <w:rsid w:val="00157FE2"/>
    <w:rsid w:val="00164C2E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2196"/>
    <w:rsid w:val="002A77AE"/>
    <w:rsid w:val="002B3937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6164"/>
    <w:rsid w:val="004052AF"/>
    <w:rsid w:val="004068AD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01FB"/>
    <w:rsid w:val="00542953"/>
    <w:rsid w:val="0054373F"/>
    <w:rsid w:val="00551565"/>
    <w:rsid w:val="0055183E"/>
    <w:rsid w:val="00557B75"/>
    <w:rsid w:val="00565E71"/>
    <w:rsid w:val="00574E96"/>
    <w:rsid w:val="005932D8"/>
    <w:rsid w:val="005954DF"/>
    <w:rsid w:val="005A2B41"/>
    <w:rsid w:val="005C637F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86720"/>
    <w:rsid w:val="00691CD1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3090"/>
    <w:rsid w:val="007B5402"/>
    <w:rsid w:val="007C1C3F"/>
    <w:rsid w:val="007C3F1D"/>
    <w:rsid w:val="007D2283"/>
    <w:rsid w:val="007F4634"/>
    <w:rsid w:val="00816ED0"/>
    <w:rsid w:val="00822F65"/>
    <w:rsid w:val="00823165"/>
    <w:rsid w:val="00823A15"/>
    <w:rsid w:val="00823B9F"/>
    <w:rsid w:val="00832D60"/>
    <w:rsid w:val="008338FF"/>
    <w:rsid w:val="008567B0"/>
    <w:rsid w:val="008575C6"/>
    <w:rsid w:val="008718F3"/>
    <w:rsid w:val="00874370"/>
    <w:rsid w:val="00876138"/>
    <w:rsid w:val="0088066F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6722A"/>
    <w:rsid w:val="00980A77"/>
    <w:rsid w:val="009817A2"/>
    <w:rsid w:val="009844D1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0CB"/>
    <w:rsid w:val="009F5AC6"/>
    <w:rsid w:val="00A017D6"/>
    <w:rsid w:val="00A032A0"/>
    <w:rsid w:val="00A05FCA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2436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85433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2E81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96F9D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221F"/>
    <w:rsid w:val="00E45847"/>
    <w:rsid w:val="00E62E2A"/>
    <w:rsid w:val="00E83BDA"/>
    <w:rsid w:val="00E909BE"/>
    <w:rsid w:val="00E93CFE"/>
    <w:rsid w:val="00EA5490"/>
    <w:rsid w:val="00EA6B26"/>
    <w:rsid w:val="00EB473F"/>
    <w:rsid w:val="00EB4B19"/>
    <w:rsid w:val="00EB5770"/>
    <w:rsid w:val="00EE2C15"/>
    <w:rsid w:val="00F11477"/>
    <w:rsid w:val="00F22DEA"/>
    <w:rsid w:val="00F30775"/>
    <w:rsid w:val="00F32F8E"/>
    <w:rsid w:val="00F3675A"/>
    <w:rsid w:val="00F44058"/>
    <w:rsid w:val="00F5708A"/>
    <w:rsid w:val="00F60DFC"/>
    <w:rsid w:val="00F632D8"/>
    <w:rsid w:val="00F65EA5"/>
    <w:rsid w:val="00F81253"/>
    <w:rsid w:val="00F95593"/>
    <w:rsid w:val="00F965F3"/>
    <w:rsid w:val="00FA2E78"/>
    <w:rsid w:val="00FB34E0"/>
    <w:rsid w:val="00FB5538"/>
    <w:rsid w:val="00FC43AA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E467-9E51-4271-AB76-2921FEC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141</TotalTime>
  <Pages>1</Pages>
  <Words>375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28</cp:revision>
  <cp:lastPrinted>2020-04-07T15:19:00Z</cp:lastPrinted>
  <dcterms:created xsi:type="dcterms:W3CDTF">2020-04-21T07:11:00Z</dcterms:created>
  <dcterms:modified xsi:type="dcterms:W3CDTF">2020-04-28T21:02:00Z</dcterms:modified>
</cp:coreProperties>
</file>