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6F88E93F" w14:textId="77777777" w:rsidTr="005954DF">
        <w:trPr>
          <w:trHeight w:hRule="exact" w:val="1361"/>
        </w:trPr>
        <w:tc>
          <w:tcPr>
            <w:tcW w:w="7370" w:type="dxa"/>
            <w:shd w:val="clear" w:color="auto" w:fill="auto"/>
            <w:tcMar>
              <w:left w:w="0" w:type="dxa"/>
              <w:right w:w="0" w:type="dxa"/>
            </w:tcMar>
          </w:tcPr>
          <w:p w14:paraId="0487F9DB" w14:textId="6ACBB36D" w:rsidR="003735BB" w:rsidRPr="005954DF" w:rsidRDefault="00D30D43" w:rsidP="00D932BD">
            <w:pPr>
              <w:pStyle w:val="RGSTitle"/>
              <w:framePr w:hSpace="0" w:wrap="auto" w:vAnchor="margin" w:hAnchor="text" w:xAlign="left" w:yAlign="inline"/>
            </w:pPr>
            <w:r>
              <w:t xml:space="preserve">Equality and </w:t>
            </w:r>
            <w:r w:rsidR="00183832">
              <w:t>d</w:t>
            </w:r>
            <w:r>
              <w:t xml:space="preserve">iversity </w:t>
            </w:r>
            <w:r w:rsidR="00183832">
              <w:t>m</w:t>
            </w:r>
            <w:r>
              <w:t>onitoring form</w:t>
            </w:r>
          </w:p>
        </w:tc>
      </w:tr>
    </w:tbl>
    <w:p w14:paraId="4513DB95" w14:textId="77777777" w:rsidR="00C02692" w:rsidRDefault="00C02692" w:rsidP="001C3205">
      <w:pPr>
        <w:sectPr w:rsidR="00C02692" w:rsidSect="00A25D26">
          <w:headerReference w:type="default" r:id="rId8"/>
          <w:type w:val="continuous"/>
          <w:pgSz w:w="11907" w:h="16840" w:code="9"/>
          <w:pgMar w:top="2331" w:right="1418" w:bottom="907" w:left="1418" w:header="709" w:footer="510" w:gutter="0"/>
          <w:cols w:space="708"/>
          <w:docGrid w:linePitch="360"/>
        </w:sectPr>
      </w:pPr>
    </w:p>
    <w:p w14:paraId="24C3CD7E" w14:textId="77777777" w:rsidR="00D30D43" w:rsidRPr="008A3C25" w:rsidRDefault="00D30D43" w:rsidP="00D30D43">
      <w:pPr>
        <w:pStyle w:val="NormalWeb"/>
        <w:tabs>
          <w:tab w:val="left" w:pos="4423"/>
        </w:tabs>
        <w:spacing w:before="0" w:after="0"/>
        <w:rPr>
          <w:rFonts w:asciiTheme="minorHAnsi" w:hAnsiTheme="minorHAnsi" w:cstheme="minorHAnsi"/>
          <w:sz w:val="22"/>
          <w:szCs w:val="22"/>
        </w:rPr>
      </w:pPr>
    </w:p>
    <w:p w14:paraId="06CA091B" w14:textId="77777777" w:rsidR="00A25D26" w:rsidRPr="008A3C25" w:rsidRDefault="00A25D26" w:rsidP="00183832">
      <w:r w:rsidRPr="008A3C25">
        <w:rPr>
          <w:bCs/>
        </w:rPr>
        <w:t>The Royal Geographical Society (with IBG) w</w:t>
      </w:r>
      <w:r w:rsidRPr="008A3C25">
        <w:t>ants to meet the aims and commitments set out in its equal opportunities policy. This includes not discriminating under the Equality Act 2010, and building an accurate picture of the make-up of the workforce in encouraging equality and diversity.</w:t>
      </w:r>
    </w:p>
    <w:p w14:paraId="0FCBFDFE" w14:textId="77777777" w:rsidR="00A25D26" w:rsidRPr="008A3C25" w:rsidRDefault="00A25D26" w:rsidP="00183832"/>
    <w:p w14:paraId="1FDBC10F" w14:textId="77777777" w:rsidR="00A25D26" w:rsidRPr="008A3C25" w:rsidRDefault="00A25D26" w:rsidP="00183832">
      <w:r w:rsidRPr="008A3C25">
        <w:t xml:space="preserve">The organisation needs your help and co-operation to enable it to do this, but filling in this form is voluntary. The information provided will be kept confidential and will be used for monitoring purposes. </w:t>
      </w:r>
    </w:p>
    <w:p w14:paraId="4C8A1060" w14:textId="77777777" w:rsidR="00A25D26" w:rsidRPr="008A3C25" w:rsidRDefault="00A25D26" w:rsidP="00183832"/>
    <w:p w14:paraId="67A307FE" w14:textId="77777777" w:rsidR="00A25D26" w:rsidRPr="008A3C25" w:rsidRDefault="00A25D26" w:rsidP="00183832">
      <w:r w:rsidRPr="008A3C25">
        <w:t xml:space="preserve">If you have any questions about the form please </w:t>
      </w:r>
      <w:r>
        <w:t>send an email to</w:t>
      </w:r>
      <w:r w:rsidRPr="008A3C25">
        <w:t xml:space="preserve"> </w:t>
      </w:r>
      <w:hyperlink r:id="rId9" w:history="1">
        <w:r w:rsidRPr="00183832">
          <w:rPr>
            <w:rStyle w:val="Hyperlink"/>
            <w:rFonts w:cs="Arial"/>
            <w:szCs w:val="22"/>
          </w:rPr>
          <w:t>HR@rgs.org</w:t>
        </w:r>
      </w:hyperlink>
      <w:r w:rsidRPr="00183832">
        <w:rPr>
          <w:rFonts w:cs="Arial"/>
        </w:rPr>
        <w:t>.</w:t>
      </w:r>
    </w:p>
    <w:p w14:paraId="7476824C" w14:textId="77777777" w:rsidR="00A25D26" w:rsidRPr="008A3C25" w:rsidRDefault="00A25D26" w:rsidP="00183832"/>
    <w:p w14:paraId="01719473" w14:textId="2DB35FCA" w:rsidR="00A25D26" w:rsidRDefault="00A25D26" w:rsidP="00183832">
      <w:pPr>
        <w:rPr>
          <w:rFonts w:cs="Arial"/>
        </w:rPr>
      </w:pPr>
      <w:r w:rsidRPr="008A3C25">
        <w:t xml:space="preserve">Please attach the completed form with your CV and covering letter and send this to </w:t>
      </w:r>
      <w:hyperlink r:id="rId10" w:history="1">
        <w:r w:rsidRPr="00183832">
          <w:rPr>
            <w:rStyle w:val="Hyperlink"/>
            <w:rFonts w:cs="Arial"/>
            <w:szCs w:val="22"/>
          </w:rPr>
          <w:t>HR@rgs.org</w:t>
        </w:r>
      </w:hyperlink>
      <w:r w:rsidRPr="00183832">
        <w:rPr>
          <w:rFonts w:cs="Arial"/>
        </w:rPr>
        <w:t xml:space="preserve">. </w:t>
      </w:r>
    </w:p>
    <w:p w14:paraId="556EA2AC" w14:textId="1063759B" w:rsidR="00267838" w:rsidRDefault="00267838" w:rsidP="00183832">
      <w:pPr>
        <w:rPr>
          <w:rFonts w:cs="Arial"/>
        </w:rPr>
      </w:pPr>
    </w:p>
    <w:p w14:paraId="66419909" w14:textId="64D7CFEE" w:rsidR="00267838" w:rsidRPr="008A3C25" w:rsidRDefault="00267838" w:rsidP="00183832">
      <w:r w:rsidRPr="008A3C25">
        <w:rPr>
          <w:b/>
          <w:noProof/>
          <w:lang w:eastAsia="en-GB"/>
        </w:rPr>
        <mc:AlternateContent>
          <mc:Choice Requires="wps">
            <w:drawing>
              <wp:anchor distT="0" distB="0" distL="114300" distR="114300" simplePos="0" relativeHeight="251676672" behindDoc="0" locked="0" layoutInCell="1" allowOverlap="1" wp14:anchorId="4650BA72" wp14:editId="220D9137">
                <wp:simplePos x="0" y="0"/>
                <wp:positionH relativeFrom="column">
                  <wp:posOffset>0</wp:posOffset>
                </wp:positionH>
                <wp:positionV relativeFrom="paragraph">
                  <wp:posOffset>180340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3706E94"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" strokeweight=".25906mm">
                <v:stroke joinstyle="miter" endcap="square"/>
                <w10:wrap type="tight"/>
              </v:line>
            </w:pict>
          </mc:Fallback>
        </mc:AlternateContent>
      </w:r>
    </w:p>
    <w:p w14:paraId="7D58B68C" w14:textId="5E07B64C" w:rsidR="00A25D26" w:rsidRPr="008A3C25" w:rsidRDefault="00A25D26" w:rsidP="00183832">
      <w:r w:rsidRPr="008A3C25">
        <w:rPr>
          <w:b/>
          <w:bCs/>
        </w:rPr>
        <w:t xml:space="preserve">Gender   </w:t>
      </w:r>
      <w:r w:rsidRPr="008A3C25">
        <w:t xml:space="preserve">Male  </w:t>
      </w:r>
      <w:r w:rsidRPr="008A3C25">
        <w:rPr>
          <w:rFonts w:ascii="Segoe UI Symbol" w:hAnsi="Segoe UI Symbol" w:cs="Segoe UI Symbol"/>
        </w:rPr>
        <w:t>☐</w:t>
      </w:r>
      <w:r w:rsidRPr="008A3C25">
        <w:t xml:space="preserve">   </w:t>
      </w:r>
      <w:r>
        <w:tab/>
      </w:r>
      <w:r w:rsidRPr="008A3C25">
        <w:t xml:space="preserve">Female </w:t>
      </w:r>
      <w:r w:rsidRPr="008A3C25">
        <w:rPr>
          <w:rFonts w:ascii="Segoe UI Symbol" w:hAnsi="Segoe UI Symbol" w:cs="Segoe UI Symbol"/>
        </w:rPr>
        <w:t>☐</w:t>
      </w:r>
      <w:r w:rsidRPr="008A3C25">
        <w:t xml:space="preserve">   </w:t>
      </w:r>
      <w:r>
        <w:tab/>
      </w:r>
      <w:r w:rsidRPr="008A3C25">
        <w:t xml:space="preserve">Intersex </w:t>
      </w:r>
      <w:r w:rsidRPr="008A3C25">
        <w:rPr>
          <w:rFonts w:ascii="Segoe UI Symbol" w:hAnsi="Segoe UI Symbol" w:cs="Segoe UI Symbol"/>
        </w:rPr>
        <w:t>☐</w:t>
      </w:r>
      <w:r>
        <w:rPr>
          <w:rFonts w:ascii="Segoe UI Symbol" w:hAnsi="Segoe UI Symbol" w:cs="Segoe UI Symbol"/>
        </w:rPr>
        <w:tab/>
      </w:r>
      <w:r w:rsidRPr="008A3C25">
        <w:t xml:space="preserve">Non-binary </w:t>
      </w:r>
      <w:r w:rsidRPr="008A3C25">
        <w:rPr>
          <w:rFonts w:ascii="Segoe UI Symbol" w:hAnsi="Segoe UI Symbol" w:cs="Segoe UI Symbol"/>
        </w:rPr>
        <w:t>☐</w:t>
      </w:r>
      <w:r w:rsidRPr="008A3C25">
        <w:t xml:space="preserve"> </w:t>
      </w:r>
      <w:r>
        <w:tab/>
      </w:r>
      <w:r w:rsidRPr="008A3C25">
        <w:t xml:space="preserve">Prefer not to say </w:t>
      </w:r>
      <w:r w:rsidRPr="008A3C25">
        <w:rPr>
          <w:rFonts w:ascii="Segoe UI Symbol" w:hAnsi="Segoe UI Symbol" w:cs="Segoe UI Symbol"/>
        </w:rPr>
        <w:t>☐</w:t>
      </w:r>
      <w:r w:rsidRPr="008A3C25">
        <w:t xml:space="preserve"> </w:t>
      </w:r>
    </w:p>
    <w:p w14:paraId="4F601098" w14:textId="77777777" w:rsidR="00A25D26" w:rsidRPr="008A3C25" w:rsidRDefault="00A25D26" w:rsidP="00183832">
      <w:r w:rsidRPr="008A3C25">
        <w:t>If you prefer to use your own gender identity, please write in:</w:t>
      </w:r>
    </w:p>
    <w:p w14:paraId="336986A3" w14:textId="77777777" w:rsidR="00A25D26" w:rsidRPr="008A3C25" w:rsidRDefault="00A25D26" w:rsidP="00183832"/>
    <w:p w14:paraId="725EF8DF" w14:textId="77777777" w:rsidR="00A25D26" w:rsidRPr="008A3C25" w:rsidRDefault="00A25D26" w:rsidP="00183832"/>
    <w:p w14:paraId="407E852A" w14:textId="77777777" w:rsidR="00A25D26" w:rsidRPr="008A3C25" w:rsidRDefault="00A25D26" w:rsidP="00183832"/>
    <w:p w14:paraId="50C7635D" w14:textId="77777777" w:rsidR="00A25D26" w:rsidRPr="008A3C25" w:rsidRDefault="00A25D26" w:rsidP="00183832">
      <w:r w:rsidRPr="008A3C25">
        <w:rPr>
          <w:color w:val="323132"/>
          <w:shd w:val="clear" w:color="auto" w:fill="FFFFFF"/>
        </w:rPr>
        <w:t>Is the gender you identify with the same as your gender registered at birth?</w:t>
      </w:r>
      <w:r w:rsidRPr="008A3C25">
        <w:t> </w:t>
      </w:r>
    </w:p>
    <w:p w14:paraId="0C3BCF17" w14:textId="77777777" w:rsidR="00A25D26" w:rsidRPr="008A3C25" w:rsidRDefault="00A25D26" w:rsidP="00183832">
      <w:r w:rsidRPr="008A3C25">
        <w:t xml:space="preserve">Yes </w:t>
      </w:r>
      <w:r w:rsidRPr="008A3C25">
        <w:rPr>
          <w:rFonts w:ascii="Segoe UI Symbol" w:hAnsi="Segoe UI Symbol" w:cs="Segoe UI Symbol"/>
        </w:rPr>
        <w:t>☐</w:t>
      </w:r>
      <w:r w:rsidRPr="008A3C25">
        <w:t xml:space="preserve">     No </w:t>
      </w:r>
      <w:r w:rsidRPr="008A3C25">
        <w:rPr>
          <w:rFonts w:ascii="Segoe UI Symbol" w:hAnsi="Segoe UI Symbol" w:cs="Segoe UI Symbol"/>
        </w:rPr>
        <w:t>☐</w:t>
      </w:r>
      <w:r w:rsidRPr="008A3C25">
        <w:t xml:space="preserve">     Prefer not to say </w:t>
      </w:r>
      <w:bookmarkStart w:id="0" w:name="_Hlk98156576"/>
      <w:r w:rsidRPr="008A3C25">
        <w:rPr>
          <w:rFonts w:ascii="Segoe UI Symbol" w:hAnsi="Segoe UI Symbol" w:cs="Segoe UI Symbol"/>
        </w:rPr>
        <w:t>☐</w:t>
      </w:r>
      <w:bookmarkEnd w:id="0"/>
    </w:p>
    <w:p w14:paraId="6D8452D6" w14:textId="77777777" w:rsidR="00A25D26" w:rsidRPr="008A3C25" w:rsidRDefault="00A25D26" w:rsidP="00183832">
      <w:pPr>
        <w:rPr>
          <w:rStyle w:val="CommentReference"/>
          <w:rFonts w:asciiTheme="minorHAnsi" w:hAnsiTheme="minorHAnsi" w:cstheme="minorHAnsi"/>
          <w:sz w:val="22"/>
          <w:szCs w:val="22"/>
        </w:rPr>
      </w:pPr>
    </w:p>
    <w:p w14:paraId="086ABF67" w14:textId="77777777" w:rsidR="00A25D26" w:rsidRPr="008A3C25" w:rsidRDefault="00A25D26" w:rsidP="00183832">
      <w:pPr>
        <w:rPr>
          <w:b/>
        </w:rPr>
      </w:pPr>
    </w:p>
    <w:p w14:paraId="023D7603" w14:textId="360FDA82" w:rsidR="00A25D26" w:rsidRDefault="00A25D26" w:rsidP="00183832">
      <w:pPr>
        <w:rPr>
          <w:rFonts w:ascii="Segoe UI Symbol" w:hAnsi="Segoe UI Symbol" w:cs="Segoe UI Symbol"/>
        </w:rPr>
      </w:pPr>
      <w:r w:rsidRPr="008A3C25">
        <w:rPr>
          <w:b/>
        </w:rPr>
        <w:t>Age</w:t>
      </w:r>
      <w:r w:rsidRPr="008A3C25">
        <w:rPr>
          <w:b/>
        </w:rPr>
        <w:tab/>
      </w:r>
      <w:r w:rsidRPr="008A3C25">
        <w:t>16-24</w:t>
      </w:r>
      <w:r w:rsidRPr="008A3C25">
        <w:rPr>
          <w:b/>
        </w:rPr>
        <w:tab/>
      </w:r>
      <w:r w:rsidRPr="008A3C25">
        <w:rPr>
          <w:rFonts w:ascii="Segoe UI Symbol" w:hAnsi="Segoe UI Symbol" w:cs="Segoe UI Symbol"/>
        </w:rPr>
        <w:t>☐</w:t>
      </w:r>
      <w:r w:rsidRPr="008A3C25">
        <w:tab/>
        <w:t>25-29</w:t>
      </w:r>
      <w:r w:rsidRPr="008A3C25">
        <w:tab/>
      </w:r>
      <w:r w:rsidRPr="008A3C25">
        <w:rPr>
          <w:rFonts w:ascii="Segoe UI Symbol" w:hAnsi="Segoe UI Symbol" w:cs="Segoe UI Symbol"/>
        </w:rPr>
        <w:t>☐</w:t>
      </w:r>
      <w:r w:rsidRPr="008A3C25">
        <w:tab/>
        <w:t>30-34</w:t>
      </w:r>
      <w:r w:rsidRPr="008A3C25">
        <w:tab/>
      </w:r>
      <w:r w:rsidRPr="008A3C25">
        <w:rPr>
          <w:rFonts w:ascii="Segoe UI Symbol" w:hAnsi="Segoe UI Symbol" w:cs="Segoe UI Symbol"/>
        </w:rPr>
        <w:t>☐</w:t>
      </w:r>
      <w:r w:rsidRPr="008A3C25">
        <w:tab/>
        <w:t>35-39</w:t>
      </w:r>
      <w:r w:rsidRPr="008A3C25">
        <w:rPr>
          <w:b/>
        </w:rPr>
        <w:tab/>
      </w:r>
      <w:r w:rsidRPr="008A3C25">
        <w:rPr>
          <w:rFonts w:ascii="Segoe UI Symbol" w:hAnsi="Segoe UI Symbol" w:cs="Segoe UI Symbol"/>
        </w:rPr>
        <w:t>☐</w:t>
      </w:r>
      <w:r w:rsidRPr="008A3C25">
        <w:tab/>
        <w:t>40-44</w:t>
      </w:r>
      <w:r w:rsidRPr="008A3C25">
        <w:tab/>
      </w:r>
      <w:r w:rsidRPr="008A3C25">
        <w:rPr>
          <w:rFonts w:ascii="Segoe UI Symbol" w:hAnsi="Segoe UI Symbol" w:cs="Segoe UI Symbol"/>
        </w:rPr>
        <w:t>☐</w:t>
      </w:r>
      <w:r w:rsidRPr="008A3C25">
        <w:t xml:space="preserve">    </w:t>
      </w:r>
      <w:r>
        <w:tab/>
      </w:r>
      <w:r w:rsidRPr="008A3C25">
        <w:t>45-49</w:t>
      </w:r>
      <w:r w:rsidRPr="008A3C25">
        <w:tab/>
      </w:r>
      <w:r w:rsidRPr="008A3C25">
        <w:rPr>
          <w:rFonts w:ascii="Segoe UI Symbol" w:hAnsi="Segoe UI Symbol" w:cs="Segoe UI Symbol"/>
        </w:rPr>
        <w:t>☐</w:t>
      </w:r>
      <w:r w:rsidRPr="008A3C25">
        <w:tab/>
        <w:t>50-54</w:t>
      </w:r>
      <w:r w:rsidRPr="008A3C25">
        <w:tab/>
      </w:r>
      <w:r w:rsidRPr="008A3C25">
        <w:rPr>
          <w:rFonts w:ascii="Segoe UI Symbol" w:hAnsi="Segoe UI Symbol" w:cs="Segoe UI Symbol"/>
        </w:rPr>
        <w:t>☐</w:t>
      </w:r>
      <w:r w:rsidRPr="008A3C25">
        <w:rPr>
          <w:b/>
        </w:rPr>
        <w:tab/>
      </w:r>
      <w:r w:rsidRPr="008A3C25">
        <w:t>55-59</w:t>
      </w:r>
      <w:r w:rsidRPr="008A3C25">
        <w:tab/>
      </w:r>
      <w:r w:rsidRPr="008A3C25">
        <w:rPr>
          <w:rFonts w:ascii="Segoe UI Symbol" w:hAnsi="Segoe UI Symbol" w:cs="Segoe UI Symbol"/>
        </w:rPr>
        <w:t>☐</w:t>
      </w:r>
      <w:r w:rsidRPr="008A3C25">
        <w:tab/>
        <w:t>60-64</w:t>
      </w:r>
      <w:r w:rsidRPr="008A3C25">
        <w:tab/>
      </w:r>
      <w:r w:rsidRPr="008A3C25">
        <w:rPr>
          <w:rFonts w:ascii="Segoe UI Symbol" w:hAnsi="Segoe UI Symbol" w:cs="Segoe UI Symbol"/>
        </w:rPr>
        <w:t>☐</w:t>
      </w:r>
      <w:r w:rsidRPr="008A3C25">
        <w:tab/>
        <w:t>65+</w:t>
      </w:r>
      <w:r w:rsidRPr="008A3C25">
        <w:tab/>
      </w:r>
      <w:r w:rsidRPr="008A3C25">
        <w:rPr>
          <w:rFonts w:ascii="Segoe UI Symbol" w:hAnsi="Segoe UI Symbol" w:cs="Segoe UI Symbol"/>
        </w:rPr>
        <w:t>☐</w:t>
      </w:r>
      <w:r w:rsidRPr="008A3C25">
        <w:t xml:space="preserve">    Prefer not to say   </w:t>
      </w:r>
      <w:r w:rsidRPr="008A3C25">
        <w:rPr>
          <w:rFonts w:ascii="Segoe UI Symbol" w:hAnsi="Segoe UI Symbol" w:cs="Segoe UI Symbol"/>
        </w:rPr>
        <w:t>☐</w:t>
      </w:r>
    </w:p>
    <w:p w14:paraId="193E8352" w14:textId="0E40AF51" w:rsidR="00267838" w:rsidRDefault="00267838" w:rsidP="00183832">
      <w:pPr>
        <w:rPr>
          <w:rFonts w:ascii="Segoe UI Symbol" w:hAnsi="Segoe UI Symbol" w:cs="Segoe UI Symbol"/>
        </w:rPr>
      </w:pPr>
    </w:p>
    <w:p w14:paraId="629277B0" w14:textId="28067CCC" w:rsidR="00267838" w:rsidRDefault="00267838" w:rsidP="00183832">
      <w:pPr>
        <w:rPr>
          <w:rFonts w:ascii="Segoe UI Symbol" w:hAnsi="Segoe UI Symbol" w:cs="Segoe UI Symbol"/>
        </w:rPr>
      </w:pPr>
      <w:r w:rsidRPr="008A3C25">
        <w:rPr>
          <w:b/>
          <w:noProof/>
          <w:lang w:eastAsia="en-GB"/>
        </w:rPr>
        <mc:AlternateContent>
          <mc:Choice Requires="wps">
            <w:drawing>
              <wp:anchor distT="0" distB="0" distL="114300" distR="114300" simplePos="0" relativeHeight="251674624" behindDoc="0" locked="0" layoutInCell="1" allowOverlap="1" wp14:anchorId="1BEE5A21" wp14:editId="22046A6C">
                <wp:simplePos x="0" y="0"/>
                <wp:positionH relativeFrom="column">
                  <wp:posOffset>0</wp:posOffset>
                </wp:positionH>
                <wp:positionV relativeFrom="paragraph">
                  <wp:posOffset>200025</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A2C8B56"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" strokeweight=".25906mm">
                <v:stroke joinstyle="miter" endcap="square"/>
                <w10:wrap type="tight"/>
              </v:line>
            </w:pict>
          </mc:Fallback>
        </mc:AlternateContent>
      </w:r>
    </w:p>
    <w:p w14:paraId="1576EFE3" w14:textId="77777777" w:rsidR="00267838" w:rsidRPr="008A3C25" w:rsidRDefault="00267838" w:rsidP="00183832"/>
    <w:p w14:paraId="0AE50F49" w14:textId="28C4A602" w:rsidR="00A25D26" w:rsidRPr="008A3C25" w:rsidRDefault="00A25D26" w:rsidP="00183832">
      <w:pPr>
        <w:rPr>
          <w:b/>
        </w:rPr>
      </w:pPr>
      <w:r w:rsidRPr="008A3C25">
        <w:rPr>
          <w:b/>
        </w:rPr>
        <w:t>What is your ethnicity?</w:t>
      </w:r>
    </w:p>
    <w:p w14:paraId="10880DDC" w14:textId="77777777" w:rsidR="00A25D26" w:rsidRPr="008A3C25" w:rsidRDefault="00A25D26" w:rsidP="00183832">
      <w:r w:rsidRPr="008A3C25">
        <w:rPr>
          <w:bCs/>
          <w:color w:val="000000"/>
          <w:lang w:val="en-US"/>
        </w:rPr>
        <w:t>Ethnic origin is not about nationality, place of birth or citizenship. It is about the group to which you perceive you belong. Please tick the appropriate box</w:t>
      </w:r>
    </w:p>
    <w:p w14:paraId="4E886D14" w14:textId="77777777" w:rsidR="00A25D26" w:rsidRPr="008A3C25" w:rsidRDefault="00A25D26" w:rsidP="00183832"/>
    <w:p w14:paraId="62CD83C0" w14:textId="77777777" w:rsidR="00A25D26" w:rsidRPr="008A3C25" w:rsidRDefault="00A25D26" w:rsidP="00183832">
      <w:pPr>
        <w:rPr>
          <w:b/>
          <w:i/>
        </w:rPr>
      </w:pPr>
      <w:r w:rsidRPr="008A3C25">
        <w:rPr>
          <w:b/>
          <w:i/>
        </w:rPr>
        <w:t>Asian or Asian British</w:t>
      </w:r>
    </w:p>
    <w:p w14:paraId="01443911" w14:textId="77777777" w:rsidR="00A25D26" w:rsidRDefault="00A25D26" w:rsidP="00183832">
      <w:r w:rsidRPr="008A3C25">
        <w:t xml:space="preserve">Indian   </w:t>
      </w:r>
      <w:r w:rsidRPr="008A3C25">
        <w:rPr>
          <w:rFonts w:ascii="Segoe UI Symbol" w:hAnsi="Segoe UI Symbol" w:cs="Segoe UI Symbol"/>
        </w:rPr>
        <w:t>☐</w:t>
      </w:r>
      <w:r w:rsidRPr="008A3C25">
        <w:tab/>
        <w:t xml:space="preserve">   Pakistani  </w:t>
      </w:r>
      <w:r w:rsidRPr="008A3C25">
        <w:rPr>
          <w:rFonts w:ascii="Segoe UI Symbol" w:hAnsi="Segoe UI Symbol" w:cs="Segoe UI Symbol"/>
        </w:rPr>
        <w:t>☐</w:t>
      </w:r>
      <w:r w:rsidRPr="008A3C25">
        <w:t xml:space="preserve">      Bangladeshi  </w:t>
      </w:r>
      <w:r w:rsidRPr="008A3C25">
        <w:rPr>
          <w:rFonts w:ascii="Segoe UI Symbol" w:hAnsi="Segoe UI Symbol" w:cs="Segoe UI Symbol"/>
        </w:rPr>
        <w:t>☐</w:t>
      </w:r>
      <w:r w:rsidRPr="008A3C25">
        <w:t xml:space="preserve"> </w:t>
      </w:r>
      <w:r>
        <w:t xml:space="preserve">      </w:t>
      </w:r>
      <w:r w:rsidRPr="008A3C25">
        <w:t xml:space="preserve">Chinese  </w:t>
      </w:r>
      <w:r w:rsidRPr="008A3C25">
        <w:rPr>
          <w:rFonts w:ascii="Segoe UI Symbol" w:hAnsi="Segoe UI Symbol" w:cs="Segoe UI Symbol"/>
        </w:rPr>
        <w:t>☐</w:t>
      </w:r>
      <w:r w:rsidRPr="008A3C25">
        <w:t xml:space="preserve">   </w:t>
      </w:r>
    </w:p>
    <w:p w14:paraId="314DEC43" w14:textId="77777777" w:rsidR="00A25D26" w:rsidRPr="008A3C25" w:rsidRDefault="00A25D26" w:rsidP="00183832">
      <w:r w:rsidRPr="008A3C25">
        <w:t xml:space="preserve">Prefer not to say </w:t>
      </w:r>
      <w:r>
        <w:tab/>
      </w:r>
      <w:r w:rsidRPr="008A3C25">
        <w:rPr>
          <w:rFonts w:ascii="Segoe UI Symbol" w:hAnsi="Segoe UI Symbol" w:cs="Segoe UI Symbol"/>
        </w:rPr>
        <w:t>☐</w:t>
      </w:r>
      <w:r w:rsidRPr="008A3C25">
        <w:t xml:space="preserve">    </w:t>
      </w:r>
    </w:p>
    <w:p w14:paraId="4ED4E2A6" w14:textId="77777777" w:rsidR="00183832" w:rsidRDefault="00A25D26" w:rsidP="00183832">
      <w:r w:rsidRPr="008A3C25">
        <w:t xml:space="preserve">Any other Asian background, please write in:  </w:t>
      </w:r>
      <w:r w:rsidRPr="008A3C25">
        <w:tab/>
      </w:r>
    </w:p>
    <w:p w14:paraId="156D8AD4" w14:textId="3CA2DBBE" w:rsidR="00A25D26" w:rsidRPr="008A3C25" w:rsidRDefault="00A25D26" w:rsidP="00183832">
      <w:r w:rsidRPr="008A3C25">
        <w:tab/>
      </w:r>
    </w:p>
    <w:p w14:paraId="2673A6BE" w14:textId="77777777" w:rsidR="00A25D26" w:rsidRPr="008A3C25" w:rsidRDefault="00A25D26" w:rsidP="00183832">
      <w:r w:rsidRPr="008A3C25">
        <w:tab/>
      </w:r>
    </w:p>
    <w:p w14:paraId="3DD0A04D" w14:textId="77777777" w:rsidR="00A25D26" w:rsidRPr="008A3C25" w:rsidRDefault="00A25D26" w:rsidP="00183832">
      <w:pPr>
        <w:rPr>
          <w:b/>
          <w:i/>
        </w:rPr>
      </w:pPr>
      <w:r w:rsidRPr="008A3C25">
        <w:rPr>
          <w:b/>
          <w:i/>
        </w:rPr>
        <w:t>Black, African, Caribbean or Black British</w:t>
      </w:r>
    </w:p>
    <w:p w14:paraId="07A280EE" w14:textId="5807DB8F" w:rsidR="00A25D26" w:rsidRPr="008A3C25" w:rsidRDefault="00A25D26" w:rsidP="00183832">
      <w:r w:rsidRPr="008A3C25">
        <w:t xml:space="preserve">African  </w:t>
      </w:r>
      <w:r w:rsidRPr="008A3C25">
        <w:rPr>
          <w:rFonts w:ascii="Segoe UI Symbol" w:hAnsi="Segoe UI Symbol" w:cs="Segoe UI Symbol"/>
        </w:rPr>
        <w:t>☐</w:t>
      </w:r>
      <w:r w:rsidRPr="008A3C25">
        <w:tab/>
        <w:t xml:space="preserve">    Caribbean</w:t>
      </w:r>
      <w:r w:rsidRPr="008A3C25">
        <w:tab/>
      </w:r>
      <w:r w:rsidRPr="008A3C25">
        <w:rPr>
          <w:rFonts w:ascii="Segoe UI Symbol" w:hAnsi="Segoe UI Symbol" w:cs="Segoe UI Symbol"/>
        </w:rPr>
        <w:t>☐</w:t>
      </w:r>
      <w:r w:rsidRPr="008A3C25">
        <w:t xml:space="preserve">     Prefer not to say</w:t>
      </w:r>
      <w:r>
        <w:tab/>
      </w:r>
      <w:r w:rsidRPr="008A3C25">
        <w:rPr>
          <w:rFonts w:ascii="Segoe UI Symbol" w:hAnsi="Segoe UI Symbol" w:cs="Segoe UI Symbol"/>
        </w:rPr>
        <w:t>☐</w:t>
      </w:r>
      <w:r w:rsidRPr="008A3C25">
        <w:t xml:space="preserve">    </w:t>
      </w:r>
    </w:p>
    <w:p w14:paraId="0038E941" w14:textId="77777777" w:rsidR="00A25D26" w:rsidRPr="008A3C25" w:rsidRDefault="00A25D26" w:rsidP="00183832">
      <w:r w:rsidRPr="008A3C25">
        <w:t xml:space="preserve">Any other Black, African or Caribbean background, please write in:  </w:t>
      </w:r>
    </w:p>
    <w:p w14:paraId="22591E55" w14:textId="407EF44F" w:rsidR="00A25D26" w:rsidRDefault="00A25D26" w:rsidP="00183832"/>
    <w:p w14:paraId="616F6219" w14:textId="77777777" w:rsidR="00183832" w:rsidRPr="008A3C25" w:rsidRDefault="00183832" w:rsidP="00183832"/>
    <w:p w14:paraId="4FED73CD" w14:textId="77777777" w:rsidR="00A25D26" w:rsidRPr="008A3C25" w:rsidRDefault="00A25D26" w:rsidP="00183832">
      <w:pPr>
        <w:rPr>
          <w:b/>
          <w:i/>
        </w:rPr>
      </w:pPr>
      <w:r w:rsidRPr="008A3C25">
        <w:rPr>
          <w:b/>
          <w:i/>
        </w:rPr>
        <w:t>Mixed or Multiple ethnic groups</w:t>
      </w:r>
    </w:p>
    <w:p w14:paraId="63806E4A" w14:textId="1791AAB5" w:rsidR="00A25D26" w:rsidRDefault="00A25D26" w:rsidP="00183832">
      <w:r w:rsidRPr="008A3C25">
        <w:t>White and Black Caribbean</w:t>
      </w:r>
      <w:r w:rsidRPr="008A3C25">
        <w:tab/>
        <w:t xml:space="preserve"> </w:t>
      </w:r>
      <w:r w:rsidRPr="008A3C25">
        <w:rPr>
          <w:rFonts w:ascii="Segoe UI Symbol" w:hAnsi="Segoe UI Symbol" w:cs="Segoe UI Symbol"/>
        </w:rPr>
        <w:t>☐</w:t>
      </w:r>
      <w:r w:rsidRPr="008A3C25">
        <w:tab/>
        <w:t>White and Black African</w:t>
      </w:r>
      <w:r w:rsidR="00183832">
        <w:t xml:space="preserve">   </w:t>
      </w:r>
      <w:r w:rsidRPr="008A3C25">
        <w:rPr>
          <w:rFonts w:ascii="Segoe UI Symbol" w:hAnsi="Segoe UI Symbol" w:cs="Segoe UI Symbol"/>
        </w:rPr>
        <w:t>☐</w:t>
      </w:r>
      <w:r w:rsidRPr="008A3C25">
        <w:t xml:space="preserve">      White and Asian</w:t>
      </w:r>
      <w:r>
        <w:tab/>
      </w:r>
      <w:r w:rsidRPr="008A3C25">
        <w:rPr>
          <w:rFonts w:ascii="Segoe UI Symbol" w:hAnsi="Segoe UI Symbol" w:cs="Segoe UI Symbol"/>
        </w:rPr>
        <w:t>☐</w:t>
      </w:r>
      <w:r w:rsidRPr="008A3C25">
        <w:tab/>
        <w:t xml:space="preserve">    Prefer not to say </w:t>
      </w:r>
      <w:r w:rsidRPr="008A3C25">
        <w:rPr>
          <w:rFonts w:ascii="Segoe UI Symbol" w:hAnsi="Segoe UI Symbol" w:cs="Segoe UI Symbol"/>
        </w:rPr>
        <w:t>☐</w:t>
      </w:r>
      <w:r w:rsidRPr="008A3C25">
        <w:t xml:space="preserve">    Any other Mixed or Multiple ethnic background, please write in:     </w:t>
      </w:r>
    </w:p>
    <w:p w14:paraId="4A4E935B" w14:textId="77777777" w:rsidR="00183832" w:rsidRPr="008A3C25" w:rsidRDefault="00183832" w:rsidP="00183832"/>
    <w:p w14:paraId="5113FF86" w14:textId="1B215FF6" w:rsidR="00A25D26" w:rsidRDefault="00A25D26" w:rsidP="00183832"/>
    <w:p w14:paraId="073E8E13" w14:textId="77777777" w:rsidR="00A25D26" w:rsidRPr="008A3C25" w:rsidRDefault="00A25D26" w:rsidP="00183832">
      <w:pPr>
        <w:rPr>
          <w:b/>
          <w:bCs/>
          <w:i/>
          <w:color w:val="000000"/>
          <w:lang w:val="en-US"/>
        </w:rPr>
      </w:pPr>
      <w:r w:rsidRPr="008A3C25">
        <w:rPr>
          <w:b/>
          <w:bCs/>
          <w:i/>
          <w:color w:val="000000"/>
          <w:lang w:val="en-US"/>
        </w:rPr>
        <w:lastRenderedPageBreak/>
        <w:t>White</w:t>
      </w:r>
    </w:p>
    <w:p w14:paraId="05DD32F1" w14:textId="5DA16FE8" w:rsidR="00A25D26" w:rsidRPr="008A3C25" w:rsidRDefault="00A25D26" w:rsidP="00183832">
      <w:r w:rsidRPr="008A3C25">
        <w:t xml:space="preserve">English  </w:t>
      </w:r>
      <w:r w:rsidRPr="008A3C25">
        <w:rPr>
          <w:rFonts w:ascii="Segoe UI Symbol" w:hAnsi="Segoe UI Symbol" w:cs="Segoe UI Symbol"/>
        </w:rPr>
        <w:t>☐</w:t>
      </w:r>
      <w:r w:rsidR="00183832">
        <w:rPr>
          <w:rFonts w:ascii="Segoe UI Symbol" w:hAnsi="Segoe UI Symbol" w:cs="Segoe UI Symbol"/>
        </w:rPr>
        <w:t xml:space="preserve">  </w:t>
      </w:r>
      <w:r w:rsidRPr="008A3C25">
        <w:t xml:space="preserve"> Welsh </w:t>
      </w:r>
      <w:r w:rsidRPr="008A3C25">
        <w:rPr>
          <w:rFonts w:ascii="Segoe UI Symbol" w:hAnsi="Segoe UI Symbol" w:cs="Segoe UI Symbol"/>
        </w:rPr>
        <w:t>☐</w:t>
      </w:r>
      <w:r w:rsidRPr="008A3C25">
        <w:t xml:space="preserve">     Scottish  </w:t>
      </w:r>
      <w:r w:rsidRPr="008A3C25">
        <w:rPr>
          <w:rFonts w:ascii="Segoe UI Symbol" w:hAnsi="Segoe UI Symbol" w:cs="Segoe UI Symbol"/>
        </w:rPr>
        <w:t>☐</w:t>
      </w:r>
      <w:r w:rsidRPr="008A3C25">
        <w:t xml:space="preserve">   Northern Irish  </w:t>
      </w:r>
      <w:r w:rsidRPr="008A3C25">
        <w:rPr>
          <w:rFonts w:ascii="Segoe UI Symbol" w:hAnsi="Segoe UI Symbol" w:cs="Segoe UI Symbol"/>
        </w:rPr>
        <w:t>☐</w:t>
      </w:r>
      <w:r w:rsidRPr="008A3C25">
        <w:t xml:space="preserve">    Irish </w:t>
      </w:r>
      <w:r w:rsidRPr="008A3C25">
        <w:rPr>
          <w:rFonts w:ascii="Segoe UI Symbol" w:hAnsi="Segoe UI Symbol" w:cs="Segoe UI Symbol"/>
        </w:rPr>
        <w:t>☐</w:t>
      </w:r>
    </w:p>
    <w:p w14:paraId="11F7F855" w14:textId="77777777" w:rsidR="00A25D26" w:rsidRPr="008A3C25" w:rsidRDefault="00A25D26" w:rsidP="00183832">
      <w:r w:rsidRPr="008A3C25">
        <w:t xml:space="preserve">British   </w:t>
      </w:r>
      <w:r w:rsidRPr="008A3C25">
        <w:rPr>
          <w:rFonts w:ascii="Segoe UI Symbol" w:hAnsi="Segoe UI Symbol" w:cs="Segoe UI Symbol"/>
        </w:rPr>
        <w:t>☐</w:t>
      </w:r>
      <w:r w:rsidRPr="008A3C25">
        <w:t xml:space="preserve">    Gypsy or Irish Traveller </w:t>
      </w:r>
      <w:r w:rsidRPr="008A3C25">
        <w:rPr>
          <w:rFonts w:ascii="Segoe UI Symbol" w:hAnsi="Segoe UI Symbol" w:cs="Segoe UI Symbol"/>
        </w:rPr>
        <w:t>☐</w:t>
      </w:r>
      <w:r w:rsidRPr="008A3C25">
        <w:t xml:space="preserve">   Prefer not to say  </w:t>
      </w:r>
      <w:r w:rsidRPr="008A3C25">
        <w:rPr>
          <w:rFonts w:ascii="Segoe UI Symbol" w:hAnsi="Segoe UI Symbol" w:cs="Segoe UI Symbol"/>
        </w:rPr>
        <w:t>☐</w:t>
      </w:r>
    </w:p>
    <w:p w14:paraId="70FE91DE" w14:textId="77777777" w:rsidR="00A25D26" w:rsidRPr="008A3C25" w:rsidRDefault="00A25D26" w:rsidP="00183832">
      <w:r w:rsidRPr="008A3C25">
        <w:t xml:space="preserve">Any other White background, please write in:  </w:t>
      </w:r>
    </w:p>
    <w:p w14:paraId="712EEC4E" w14:textId="77777777" w:rsidR="00A25D26" w:rsidRPr="008A3C25" w:rsidRDefault="00A25D26" w:rsidP="00183832"/>
    <w:p w14:paraId="2F8CA713" w14:textId="77777777" w:rsidR="00A25D26" w:rsidRDefault="00A25D26" w:rsidP="00183832">
      <w:pPr>
        <w:rPr>
          <w:b/>
          <w:i/>
        </w:rPr>
      </w:pPr>
    </w:p>
    <w:p w14:paraId="41F25F9D" w14:textId="77777777" w:rsidR="00A25D26" w:rsidRPr="008A3C25" w:rsidRDefault="00A25D26" w:rsidP="00183832">
      <w:pPr>
        <w:rPr>
          <w:b/>
          <w:i/>
        </w:rPr>
      </w:pPr>
      <w:r w:rsidRPr="008A3C25">
        <w:rPr>
          <w:b/>
          <w:i/>
        </w:rPr>
        <w:t>Other ethnic group</w:t>
      </w:r>
    </w:p>
    <w:p w14:paraId="23123A14" w14:textId="34C3E729" w:rsidR="00183832" w:rsidRDefault="00A25D26" w:rsidP="00183832">
      <w:r w:rsidRPr="008A3C25">
        <w:t>Arab</w:t>
      </w:r>
      <w:r w:rsidRPr="008A3C25">
        <w:tab/>
        <w:t xml:space="preserve"> </w:t>
      </w:r>
      <w:r w:rsidRPr="008A3C25">
        <w:rPr>
          <w:rFonts w:ascii="Segoe UI Symbol" w:hAnsi="Segoe UI Symbol" w:cs="Segoe UI Symbol"/>
        </w:rPr>
        <w:t>☐</w:t>
      </w:r>
      <w:r w:rsidRPr="008A3C25">
        <w:tab/>
        <w:t xml:space="preserve">Prefer not to say </w:t>
      </w:r>
      <w:r w:rsidRPr="008A3C25">
        <w:rPr>
          <w:rFonts w:ascii="Segoe UI Symbol" w:hAnsi="Segoe UI Symbol" w:cs="Segoe UI Symbol"/>
        </w:rPr>
        <w:t>☐</w:t>
      </w:r>
      <w:r w:rsidRPr="008A3C25">
        <w:t xml:space="preserve">    Any other ethnic group, please write in:   </w:t>
      </w:r>
      <w:r w:rsidRPr="008A3C25">
        <w:tab/>
      </w:r>
    </w:p>
    <w:p w14:paraId="5A87E95C" w14:textId="77777777" w:rsidR="00183832" w:rsidRPr="008A3C25" w:rsidRDefault="00183832" w:rsidP="00183832"/>
    <w:p w14:paraId="77F7C451" w14:textId="254B8DC6" w:rsidR="00A25D26" w:rsidRDefault="00267838" w:rsidP="00183832">
      <w:pPr>
        <w:rPr>
          <w:b/>
        </w:rPr>
      </w:pPr>
      <w:r w:rsidRPr="008A3C25">
        <w:rPr>
          <w:b/>
          <w:noProof/>
          <w:lang w:eastAsia="en-GB"/>
        </w:rPr>
        <mc:AlternateContent>
          <mc:Choice Requires="wps">
            <w:drawing>
              <wp:anchor distT="0" distB="0" distL="114300" distR="114300" simplePos="0" relativeHeight="251666432" behindDoc="0" locked="0" layoutInCell="1" allowOverlap="1" wp14:anchorId="5E8AA7D7" wp14:editId="0855DBD2">
                <wp:simplePos x="0" y="0"/>
                <wp:positionH relativeFrom="column">
                  <wp:posOffset>0</wp:posOffset>
                </wp:positionH>
                <wp:positionV relativeFrom="paragraph">
                  <wp:posOffset>180340</wp:posOffset>
                </wp:positionV>
                <wp:extent cx="5943599" cy="0"/>
                <wp:effectExtent l="19050" t="19050" r="38101"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B54360F"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" strokeweight=".25906mm">
                <v:stroke joinstyle="miter" endcap="square"/>
                <w10:wrap type="tight"/>
              </v:line>
            </w:pict>
          </mc:Fallback>
        </mc:AlternateContent>
      </w:r>
    </w:p>
    <w:p w14:paraId="77335561" w14:textId="77777777" w:rsidR="00A25D26" w:rsidRPr="008A3C25" w:rsidRDefault="00A25D26" w:rsidP="00183832">
      <w:r w:rsidRPr="008A3C25">
        <w:rPr>
          <w:b/>
        </w:rPr>
        <w:t xml:space="preserve">Do you consider yourself to have a disability or health condition?   </w:t>
      </w:r>
    </w:p>
    <w:p w14:paraId="075F511E" w14:textId="77777777" w:rsidR="00A25D26" w:rsidRPr="008A3C25" w:rsidRDefault="00A25D26" w:rsidP="00183832">
      <w:pPr>
        <w:rPr>
          <w:rFonts w:eastAsia="Wingdings 2"/>
        </w:rPr>
      </w:pPr>
      <w:r w:rsidRPr="008A3C25">
        <w:t>Yes</w:t>
      </w:r>
      <w:r w:rsidRPr="008A3C25">
        <w:rPr>
          <w:b/>
        </w:rPr>
        <w:t xml:space="preserve"> </w:t>
      </w:r>
      <w:r w:rsidRPr="008A3C25">
        <w:rPr>
          <w:rFonts w:ascii="Segoe UI Symbol" w:hAnsi="Segoe UI Symbol" w:cs="Segoe UI Symbol"/>
        </w:rPr>
        <w:t>☐</w:t>
      </w:r>
      <w:r w:rsidRPr="008A3C25">
        <w:tab/>
        <w:t xml:space="preserve"> No</w:t>
      </w:r>
      <w:r w:rsidRPr="008A3C25">
        <w:rPr>
          <w:rFonts w:ascii="Segoe UI Symbol" w:hAnsi="Segoe UI Symbol" w:cs="Segoe UI Symbol"/>
        </w:rPr>
        <w:t>☐</w:t>
      </w:r>
      <w:r w:rsidRPr="008A3C25">
        <w:tab/>
        <w:t xml:space="preserve">   Prefer not to say </w:t>
      </w:r>
      <w:r w:rsidRPr="008A3C25">
        <w:rPr>
          <w:rFonts w:ascii="Segoe UI Symbol" w:hAnsi="Segoe UI Symbol" w:cs="Segoe UI Symbol"/>
        </w:rPr>
        <w:t>☐</w:t>
      </w:r>
    </w:p>
    <w:p w14:paraId="6EB7AE82" w14:textId="77777777" w:rsidR="00A25D26" w:rsidRPr="008A3C25" w:rsidRDefault="00A25D26" w:rsidP="00183832">
      <w:pPr>
        <w:rPr>
          <w:rFonts w:eastAsia="Wingdings 2"/>
        </w:rPr>
      </w:pPr>
    </w:p>
    <w:p w14:paraId="17AE9D6D" w14:textId="6E6ED039" w:rsidR="00A25D26" w:rsidRPr="008A3C25" w:rsidRDefault="00A25D26" w:rsidP="00183832">
      <w:r w:rsidRPr="008A3C25">
        <w:t>What is the effect or impact of your disability or health condition on your work? Please write in her</w:t>
      </w:r>
      <w:r w:rsidR="00267838">
        <w:t>e</w:t>
      </w:r>
      <w:r w:rsidRPr="008A3C25">
        <w:t>:</w:t>
      </w:r>
    </w:p>
    <w:p w14:paraId="20DA1D2A" w14:textId="77777777" w:rsidR="00A25D26" w:rsidRPr="008A3C25" w:rsidRDefault="00A25D26" w:rsidP="00183832"/>
    <w:p w14:paraId="6A9DA16F" w14:textId="77777777" w:rsidR="00A25D26" w:rsidRPr="008A3C25" w:rsidRDefault="00A25D26" w:rsidP="00183832"/>
    <w:p w14:paraId="3C46FC9C" w14:textId="77777777" w:rsidR="00A25D26" w:rsidRPr="008A3C25" w:rsidRDefault="00A25D26" w:rsidP="00183832"/>
    <w:p w14:paraId="0A55CBFC" w14:textId="77777777" w:rsidR="00A25D26" w:rsidRPr="008A3C25" w:rsidRDefault="00A25D26" w:rsidP="00183832"/>
    <w:p w14:paraId="187F37D3" w14:textId="77777777" w:rsidR="00A25D26" w:rsidRPr="008A3C25" w:rsidRDefault="00A25D26" w:rsidP="00183832"/>
    <w:p w14:paraId="638D52BF" w14:textId="0214C49B" w:rsidR="00A25D26" w:rsidRDefault="00A25D26" w:rsidP="00183832">
      <w:r w:rsidRPr="008A3C25">
        <w:t xml:space="preserve">The information in this form is for monitoring purposes only. If you believe you need a ‘reasonable adjustment’, then please discuss this with </w:t>
      </w:r>
      <w:r>
        <w:t>the</w:t>
      </w:r>
      <w:r w:rsidRPr="008A3C25">
        <w:t xml:space="preserve"> manager running the recruitment process if you are a job applicant.</w:t>
      </w:r>
    </w:p>
    <w:p w14:paraId="71C70ED3" w14:textId="44DE50E6" w:rsidR="00267838" w:rsidRPr="008A3C25" w:rsidRDefault="00267838" w:rsidP="00183832">
      <w:r w:rsidRPr="008A3C25">
        <w:rPr>
          <w:b/>
          <w:noProof/>
          <w:lang w:eastAsia="en-GB"/>
        </w:rPr>
        <mc:AlternateContent>
          <mc:Choice Requires="wps">
            <w:drawing>
              <wp:anchor distT="0" distB="0" distL="114300" distR="114300" simplePos="0" relativeHeight="251668480" behindDoc="0" locked="0" layoutInCell="1" allowOverlap="1" wp14:anchorId="1FD25449" wp14:editId="62F827FE">
                <wp:simplePos x="0" y="0"/>
                <wp:positionH relativeFrom="column">
                  <wp:posOffset>0</wp:posOffset>
                </wp:positionH>
                <wp:positionV relativeFrom="paragraph">
                  <wp:posOffset>180340</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77FD57"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" strokeweight=".25906mm">
                <v:stroke joinstyle="miter" endcap="square"/>
                <w10:wrap type="tight"/>
              </v:line>
            </w:pict>
          </mc:Fallback>
        </mc:AlternateContent>
      </w:r>
    </w:p>
    <w:p w14:paraId="3FAC52F6" w14:textId="02ED33C5" w:rsidR="00A25D26" w:rsidRPr="008A3C25" w:rsidRDefault="00A25D26" w:rsidP="00183832">
      <w:pPr>
        <w:rPr>
          <w:b/>
        </w:rPr>
      </w:pPr>
      <w:r w:rsidRPr="008A3C25">
        <w:rPr>
          <w:b/>
        </w:rPr>
        <w:t>What is your sexual orientation?</w:t>
      </w:r>
    </w:p>
    <w:p w14:paraId="50F77E95" w14:textId="77777777" w:rsidR="00A25D26" w:rsidRPr="008A3C25" w:rsidRDefault="00A25D26" w:rsidP="00183832">
      <w:r w:rsidRPr="008A3C25">
        <w:t xml:space="preserve">Heterosexual </w:t>
      </w:r>
      <w:r w:rsidRPr="008A3C25">
        <w:rPr>
          <w:rFonts w:ascii="Segoe UI Symbol" w:hAnsi="Segoe UI Symbol" w:cs="Segoe UI Symbol"/>
        </w:rPr>
        <w:t>☐</w:t>
      </w:r>
      <w:r w:rsidRPr="008A3C25">
        <w:tab/>
        <w:t xml:space="preserve">  Gay </w:t>
      </w:r>
      <w:r w:rsidRPr="008A3C25">
        <w:rPr>
          <w:rFonts w:ascii="Segoe UI Symbol" w:hAnsi="Segoe UI Symbol" w:cs="Segoe UI Symbol"/>
        </w:rPr>
        <w:t>☐</w:t>
      </w:r>
      <w:r w:rsidRPr="008A3C25">
        <w:t xml:space="preserve">      Lesbian  </w:t>
      </w:r>
      <w:r w:rsidRPr="008A3C25">
        <w:rPr>
          <w:rFonts w:ascii="Segoe UI Symbol" w:hAnsi="Segoe UI Symbol" w:cs="Segoe UI Symbol"/>
        </w:rPr>
        <w:t>☐</w:t>
      </w:r>
      <w:r w:rsidRPr="008A3C25">
        <w:t xml:space="preserve">     Bisexual  </w:t>
      </w:r>
      <w:r w:rsidRPr="008A3C25">
        <w:rPr>
          <w:rFonts w:ascii="Segoe UI Symbol" w:hAnsi="Segoe UI Symbol" w:cs="Segoe UI Symbol"/>
        </w:rPr>
        <w:t>☐</w:t>
      </w:r>
      <w:r w:rsidRPr="008A3C25">
        <w:rPr>
          <w:rFonts w:eastAsia="Wingdings 2"/>
        </w:rPr>
        <w:tab/>
      </w:r>
      <w:r w:rsidRPr="008A3C25">
        <w:t>Asexual</w:t>
      </w:r>
      <w:r>
        <w:t xml:space="preserve">    </w:t>
      </w:r>
      <w:r w:rsidRPr="008A3C25">
        <w:rPr>
          <w:rFonts w:ascii="Segoe UI Symbol" w:hAnsi="Segoe UI Symbol" w:cs="Segoe UI Symbol"/>
        </w:rPr>
        <w:t>☐</w:t>
      </w:r>
      <w:r w:rsidRPr="008A3C25">
        <w:tab/>
        <w:t xml:space="preserve">  Pansexual</w:t>
      </w:r>
      <w:r w:rsidRPr="008A3C25">
        <w:rPr>
          <w:rFonts w:ascii="Segoe UI Symbol" w:hAnsi="Segoe UI Symbol" w:cs="Segoe UI Symbol"/>
        </w:rPr>
        <w:t>☐</w:t>
      </w:r>
      <w:r>
        <w:rPr>
          <w:rFonts w:eastAsia="Wingdings 2"/>
        </w:rPr>
        <w:t xml:space="preserve"> </w:t>
      </w:r>
      <w:r w:rsidRPr="008A3C25">
        <w:t xml:space="preserve">Undecided </w:t>
      </w:r>
      <w:r w:rsidRPr="008A3C25">
        <w:rPr>
          <w:rFonts w:ascii="Segoe UI Symbol" w:hAnsi="Segoe UI Symbol" w:cs="Segoe UI Symbol"/>
        </w:rPr>
        <w:t>☐</w:t>
      </w:r>
      <w:r w:rsidRPr="008A3C25">
        <w:t xml:space="preserve">           Prefer not to say  </w:t>
      </w:r>
      <w:r w:rsidRPr="008A3C25">
        <w:rPr>
          <w:rFonts w:ascii="Segoe UI Symbol" w:hAnsi="Segoe UI Symbol" w:cs="Segoe UI Symbol"/>
        </w:rPr>
        <w:t>☐</w:t>
      </w:r>
      <w:r w:rsidRPr="008A3C25">
        <w:t xml:space="preserve">     </w:t>
      </w:r>
    </w:p>
    <w:p w14:paraId="41C00474" w14:textId="573E4430" w:rsidR="00A25D26" w:rsidRDefault="00A25D26" w:rsidP="00183832">
      <w:r w:rsidRPr="008A3C25">
        <w:t>If you prefer to use your own identity, please write in:</w:t>
      </w:r>
      <w:r w:rsidRPr="008A3C25">
        <w:tab/>
      </w:r>
    </w:p>
    <w:p w14:paraId="0ACABF6E" w14:textId="1F1E9835" w:rsidR="00267838" w:rsidRDefault="00267838" w:rsidP="00183832"/>
    <w:p w14:paraId="73C1FA66" w14:textId="73B01064" w:rsidR="00267838" w:rsidRPr="008A3C25" w:rsidRDefault="00267838" w:rsidP="00183832">
      <w:r w:rsidRPr="008A3C25">
        <w:rPr>
          <w:b/>
          <w:noProof/>
          <w:lang w:eastAsia="en-GB"/>
        </w:rPr>
        <mc:AlternateContent>
          <mc:Choice Requires="wps">
            <w:drawing>
              <wp:anchor distT="0" distB="0" distL="114300" distR="114300" simplePos="0" relativeHeight="251670528" behindDoc="0" locked="0" layoutInCell="1" allowOverlap="1" wp14:anchorId="4471B78D" wp14:editId="599B735D">
                <wp:simplePos x="0" y="0"/>
                <wp:positionH relativeFrom="column">
                  <wp:posOffset>0</wp:posOffset>
                </wp:positionH>
                <wp:positionV relativeFrom="paragraph">
                  <wp:posOffset>180340</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39632A0"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" strokeweight=".25906mm">
                <v:stroke joinstyle="miter" endcap="square"/>
                <w10:wrap type="tight"/>
              </v:line>
            </w:pict>
          </mc:Fallback>
        </mc:AlternateContent>
      </w:r>
    </w:p>
    <w:p w14:paraId="7E77A64F" w14:textId="36EB7B7D" w:rsidR="00A25D26" w:rsidRPr="008A3C25" w:rsidRDefault="00A25D26" w:rsidP="00183832">
      <w:r w:rsidRPr="008A3C25">
        <w:tab/>
      </w:r>
      <w:r w:rsidRPr="008A3C25">
        <w:tab/>
      </w:r>
      <w:r w:rsidRPr="008A3C25">
        <w:tab/>
      </w:r>
    </w:p>
    <w:p w14:paraId="4F34328A" w14:textId="77777777" w:rsidR="00A25D26" w:rsidRPr="008A3C25" w:rsidRDefault="00A25D26" w:rsidP="00183832">
      <w:pPr>
        <w:rPr>
          <w:b/>
        </w:rPr>
      </w:pPr>
      <w:r w:rsidRPr="008A3C25">
        <w:rPr>
          <w:b/>
        </w:rPr>
        <w:t>What is your religion or belief?</w:t>
      </w:r>
    </w:p>
    <w:p w14:paraId="2083AC21" w14:textId="2ADE16E6" w:rsidR="00A25D26" w:rsidRPr="008A3C25" w:rsidRDefault="00A25D26" w:rsidP="00183832">
      <w:r w:rsidRPr="008A3C25">
        <w:t>No religion or belief</w:t>
      </w:r>
      <w:r w:rsidRPr="008A3C25">
        <w:tab/>
      </w:r>
      <w:r w:rsidRPr="008A3C25">
        <w:rPr>
          <w:rFonts w:ascii="Segoe UI Symbol" w:hAnsi="Segoe UI Symbol" w:cs="Segoe UI Symbol"/>
        </w:rPr>
        <w:t>☐</w:t>
      </w:r>
      <w:r w:rsidRPr="008A3C25">
        <w:tab/>
        <w:t>Buddhist</w:t>
      </w:r>
      <w:r w:rsidRPr="008A3C25">
        <w:rPr>
          <w:rFonts w:ascii="Segoe UI Symbol" w:hAnsi="Segoe UI Symbol" w:cs="Segoe UI Symbol"/>
        </w:rPr>
        <w:t>☐</w:t>
      </w:r>
      <w:r w:rsidRPr="008A3C25">
        <w:tab/>
        <w:t xml:space="preserve"> Christian </w:t>
      </w:r>
      <w:r w:rsidRPr="008A3C25">
        <w:rPr>
          <w:rFonts w:ascii="Segoe UI Symbol" w:hAnsi="Segoe UI Symbol" w:cs="Segoe UI Symbol"/>
        </w:rPr>
        <w:t>☐</w:t>
      </w:r>
      <w:r w:rsidRPr="008A3C25">
        <w:t xml:space="preserve">     Hindu </w:t>
      </w:r>
      <w:r w:rsidRPr="008A3C25">
        <w:rPr>
          <w:rFonts w:ascii="Segoe UI Symbol" w:hAnsi="Segoe UI Symbol" w:cs="Segoe UI Symbol"/>
        </w:rPr>
        <w:t>☐</w:t>
      </w:r>
      <w:r w:rsidRPr="008A3C25">
        <w:t xml:space="preserve">   Jewis</w:t>
      </w:r>
      <w:r w:rsidR="00267838">
        <w:t xml:space="preserve">h  </w:t>
      </w:r>
      <w:r w:rsidRPr="008A3C25">
        <w:rPr>
          <w:rFonts w:ascii="Segoe UI Symbol" w:hAnsi="Segoe UI Symbol" w:cs="Segoe UI Symbol"/>
        </w:rPr>
        <w:t>☐</w:t>
      </w:r>
    </w:p>
    <w:p w14:paraId="766F3937" w14:textId="3DD31FDF" w:rsidR="00A25D26" w:rsidRDefault="00A25D26" w:rsidP="00183832">
      <w:r w:rsidRPr="008A3C25">
        <w:t xml:space="preserve">Muslim </w:t>
      </w:r>
      <w:r w:rsidRPr="008A3C25">
        <w:rPr>
          <w:rFonts w:ascii="Segoe UI Symbol" w:hAnsi="Segoe UI Symbol" w:cs="Segoe UI Symbol"/>
        </w:rPr>
        <w:t>☐</w:t>
      </w:r>
      <w:r w:rsidRPr="008A3C25">
        <w:tab/>
        <w:t xml:space="preserve">  Sikh</w:t>
      </w:r>
      <w:r w:rsidRPr="008A3C25">
        <w:tab/>
      </w:r>
      <w:r w:rsidRPr="008A3C25">
        <w:rPr>
          <w:rFonts w:ascii="Segoe UI Symbol" w:hAnsi="Segoe UI Symbol" w:cs="Segoe UI Symbol"/>
        </w:rPr>
        <w:t>☐</w:t>
      </w:r>
      <w:r w:rsidRPr="008A3C25">
        <w:t xml:space="preserve">  Prefer not to say </w:t>
      </w:r>
      <w:r w:rsidRPr="008A3C25">
        <w:rPr>
          <w:rFonts w:ascii="Segoe UI Symbol" w:hAnsi="Segoe UI Symbol" w:cs="Segoe UI Symbol"/>
        </w:rPr>
        <w:t>☐</w:t>
      </w:r>
      <w:r w:rsidRPr="008A3C25">
        <w:t xml:space="preserve">  If other religion or belief, please write in: </w:t>
      </w:r>
      <w:r w:rsidRPr="008A3C25">
        <w:tab/>
      </w:r>
    </w:p>
    <w:p w14:paraId="3A7F39A4" w14:textId="77777777" w:rsidR="00267838" w:rsidRDefault="00267838" w:rsidP="00183832"/>
    <w:p w14:paraId="02A3185C" w14:textId="2ED004FD" w:rsidR="00267838" w:rsidRDefault="00267838" w:rsidP="00183832">
      <w:r w:rsidRPr="008A3C25">
        <w:rPr>
          <w:b/>
          <w:noProof/>
          <w:lang w:eastAsia="en-GB"/>
        </w:rPr>
        <mc:AlternateContent>
          <mc:Choice Requires="wps">
            <w:drawing>
              <wp:anchor distT="0" distB="0" distL="114300" distR="114300" simplePos="0" relativeHeight="251672576" behindDoc="0" locked="0" layoutInCell="1" allowOverlap="1" wp14:anchorId="7D5C2577" wp14:editId="531631FA">
                <wp:simplePos x="0" y="0"/>
                <wp:positionH relativeFrom="column">
                  <wp:posOffset>0</wp:posOffset>
                </wp:positionH>
                <wp:positionV relativeFrom="paragraph">
                  <wp:posOffset>180975</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9F7988"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" strokeweight=".25906mm">
                <v:stroke joinstyle="miter" endcap="square"/>
                <w10:wrap type="tight"/>
              </v:line>
            </w:pict>
          </mc:Fallback>
        </mc:AlternateContent>
      </w:r>
    </w:p>
    <w:p w14:paraId="3D569BB7" w14:textId="77777777" w:rsidR="00A25D26" w:rsidRPr="008A3C25" w:rsidRDefault="00A25D26" w:rsidP="00183832">
      <w:r w:rsidRPr="008A3C25">
        <w:rPr>
          <w:b/>
        </w:rPr>
        <w:t>Do you have caring responsibilities? If yes, please tick all that apply</w:t>
      </w:r>
    </w:p>
    <w:p w14:paraId="3EA07DB8" w14:textId="77777777" w:rsidR="00A25D26" w:rsidRPr="008A3C25" w:rsidRDefault="00A25D26" w:rsidP="00183832"/>
    <w:p w14:paraId="2E03C533" w14:textId="77777777" w:rsidR="00A25D26" w:rsidRPr="008A3C25" w:rsidRDefault="00A25D26" w:rsidP="00183832">
      <w:pPr>
        <w:rPr>
          <w:rFonts w:eastAsia="Wingdings 2"/>
        </w:rPr>
      </w:pPr>
      <w:r w:rsidRPr="008A3C25">
        <w:t xml:space="preserve">None  </w:t>
      </w:r>
      <w:r w:rsidRPr="008A3C25">
        <w:rPr>
          <w:rFonts w:ascii="Segoe UI Symbol" w:hAnsi="Segoe UI Symbol" w:cs="Segoe UI Symbol"/>
        </w:rPr>
        <w:t>☐</w:t>
      </w:r>
    </w:p>
    <w:p w14:paraId="61B108B2" w14:textId="77777777" w:rsidR="00A25D26" w:rsidRPr="008A3C25" w:rsidRDefault="00A25D26" w:rsidP="00183832">
      <w:r w:rsidRPr="008A3C25">
        <w:t xml:space="preserve">Primary carer of a child/children (under 18)  </w:t>
      </w:r>
      <w:r w:rsidRPr="008A3C25">
        <w:rPr>
          <w:rFonts w:ascii="Segoe UI Symbol" w:hAnsi="Segoe UI Symbol" w:cs="Segoe UI Symbol"/>
        </w:rPr>
        <w:t>☐</w:t>
      </w:r>
      <w:r w:rsidRPr="008A3C25">
        <w:t xml:space="preserve"> </w:t>
      </w:r>
      <w:r w:rsidRPr="008A3C25">
        <w:tab/>
      </w:r>
    </w:p>
    <w:p w14:paraId="5FA78654" w14:textId="77777777" w:rsidR="00A25D26" w:rsidRPr="008A3C25" w:rsidRDefault="00A25D26" w:rsidP="00183832">
      <w:r w:rsidRPr="008A3C25">
        <w:t xml:space="preserve">Primary carer of disabled child/children  </w:t>
      </w:r>
      <w:r w:rsidRPr="008A3C25">
        <w:rPr>
          <w:rFonts w:ascii="Segoe UI Symbol" w:hAnsi="Segoe UI Symbol" w:cs="Segoe UI Symbol"/>
        </w:rPr>
        <w:t>☐</w:t>
      </w:r>
    </w:p>
    <w:p w14:paraId="38D93369" w14:textId="77777777" w:rsidR="00A25D26" w:rsidRPr="008A3C25" w:rsidRDefault="00A25D26" w:rsidP="00183832">
      <w:r w:rsidRPr="008A3C25">
        <w:t xml:space="preserve">Primary carer of disabled adult (18 and over)  </w:t>
      </w:r>
      <w:r w:rsidRPr="008A3C25">
        <w:rPr>
          <w:rFonts w:ascii="Segoe UI Symbol" w:hAnsi="Segoe UI Symbol" w:cs="Segoe UI Symbol"/>
        </w:rPr>
        <w:t>☐</w:t>
      </w:r>
      <w:r w:rsidRPr="008A3C25">
        <w:t xml:space="preserve">      </w:t>
      </w:r>
    </w:p>
    <w:p w14:paraId="7F961663" w14:textId="77777777" w:rsidR="00A25D26" w:rsidRPr="008A3C25" w:rsidRDefault="00A25D26" w:rsidP="00183832">
      <w:r w:rsidRPr="008A3C25">
        <w:t xml:space="preserve">Primary carer of older person </w:t>
      </w:r>
      <w:r w:rsidRPr="008A3C25">
        <w:rPr>
          <w:rFonts w:ascii="Segoe UI Symbol" w:hAnsi="Segoe UI Symbol" w:cs="Segoe UI Symbol"/>
        </w:rPr>
        <w:t>☐</w:t>
      </w:r>
    </w:p>
    <w:p w14:paraId="3BE5CC9A" w14:textId="77777777" w:rsidR="00A25D26" w:rsidRPr="008A3C25" w:rsidRDefault="00A25D26" w:rsidP="00183832">
      <w:r w:rsidRPr="008A3C25">
        <w:t xml:space="preserve">Secondary carer (another person carries out the main caring role)  </w:t>
      </w:r>
      <w:r w:rsidRPr="008A3C25">
        <w:rPr>
          <w:rFonts w:ascii="Segoe UI Symbol" w:hAnsi="Segoe UI Symbol" w:cs="Segoe UI Symbol"/>
        </w:rPr>
        <w:t>☐</w:t>
      </w:r>
    </w:p>
    <w:p w14:paraId="79E6F480" w14:textId="77777777" w:rsidR="00A25D26" w:rsidRDefault="00A25D26" w:rsidP="00183832">
      <w:pPr>
        <w:rPr>
          <w:rFonts w:ascii="Segoe UI Symbol" w:hAnsi="Segoe UI Symbol" w:cs="Segoe UI Symbol"/>
        </w:rPr>
      </w:pPr>
      <w:r w:rsidRPr="008A3C25">
        <w:t xml:space="preserve">Prefer not to say  </w:t>
      </w:r>
      <w:r w:rsidRPr="008A3C25">
        <w:rPr>
          <w:rFonts w:ascii="Segoe UI Symbol" w:hAnsi="Segoe UI Symbol" w:cs="Segoe UI Symbol"/>
        </w:rPr>
        <w:t>☐</w:t>
      </w:r>
    </w:p>
    <w:p w14:paraId="2C3EDA6C" w14:textId="77777777" w:rsidR="00A25D26" w:rsidRDefault="00A25D26" w:rsidP="00183832">
      <w:pPr>
        <w:rPr>
          <w:rFonts w:ascii="Segoe UI Symbol" w:hAnsi="Segoe UI Symbol" w:cs="Segoe UI Symbol"/>
        </w:rPr>
      </w:pPr>
    </w:p>
    <w:p w14:paraId="024E27E5" w14:textId="77777777" w:rsidR="00A25D26" w:rsidRDefault="00A25D26" w:rsidP="00183832">
      <w:pPr>
        <w:rPr>
          <w:rFonts w:ascii="Segoe UI Symbol" w:hAnsi="Segoe UI Symbol" w:cs="Segoe UI Symbol"/>
        </w:rPr>
      </w:pPr>
    </w:p>
    <w:p w14:paraId="0B5D3AAF" w14:textId="77777777" w:rsidR="00A25D26" w:rsidRDefault="00A25D26" w:rsidP="00183832">
      <w:pPr>
        <w:rPr>
          <w:rFonts w:ascii="Segoe UI Symbol" w:hAnsi="Segoe UI Symbol" w:cs="Segoe UI Symbol"/>
        </w:rPr>
      </w:pPr>
    </w:p>
    <w:p w14:paraId="7935500A" w14:textId="68E9766C" w:rsidR="002A77AE" w:rsidRPr="00603575" w:rsidRDefault="00A25D26" w:rsidP="00183832">
      <w:r w:rsidRPr="007A3B77">
        <w:t>Modified: 14/03/2022</w:t>
      </w:r>
    </w:p>
    <w:sectPr w:rsidR="002A77AE" w:rsidRPr="00603575" w:rsidSect="00B00217">
      <w:headerReference w:type="even" r:id="rId11"/>
      <w:headerReference w:type="default" r:id="rId12"/>
      <w:footerReference w:type="default" r:id="rId13"/>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41A1" w14:textId="77777777" w:rsidR="00482A3E" w:rsidRDefault="00482A3E">
      <w:r>
        <w:separator/>
      </w:r>
    </w:p>
  </w:endnote>
  <w:endnote w:type="continuationSeparator" w:id="0">
    <w:p w14:paraId="1BDFF896" w14:textId="77777777" w:rsidR="00482A3E" w:rsidRDefault="0048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97D0"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0865" w14:textId="77777777" w:rsidR="00482A3E" w:rsidRDefault="00482A3E">
      <w:r>
        <w:separator/>
      </w:r>
    </w:p>
  </w:footnote>
  <w:footnote w:type="continuationSeparator" w:id="0">
    <w:p w14:paraId="1D2E51AF" w14:textId="77777777" w:rsidR="00482A3E" w:rsidRDefault="0048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0AF9"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3EF83A6D" wp14:editId="53E62B1B">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09D13F46"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0109DE6" wp14:editId="58865A6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E793" w14:textId="77777777" w:rsidR="009D2AA4" w:rsidRDefault="00417ADE" w:rsidP="001C3205">
                          <w:r>
                            <w:rPr>
                              <w:noProof/>
                              <w:lang w:eastAsia="en-GB"/>
                            </w:rPr>
                            <w:drawing>
                              <wp:inline distT="0" distB="0" distL="0" distR="0" wp14:anchorId="6CDCEC42" wp14:editId="7260826E">
                                <wp:extent cx="214630" cy="71755"/>
                                <wp:effectExtent l="0" t="0" r="0" b="4445"/>
                                <wp:docPr id="30"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09DE6"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4AAE793" w14:textId="77777777" w:rsidR="009D2AA4" w:rsidRDefault="00417ADE" w:rsidP="001C3205">
                    <w:r>
                      <w:rPr>
                        <w:noProof/>
                        <w:lang w:eastAsia="en-GB"/>
                      </w:rPr>
                      <w:drawing>
                        <wp:inline distT="0" distB="0" distL="0" distR="0" wp14:anchorId="6CDCEC42" wp14:editId="7260826E">
                          <wp:extent cx="214630" cy="71755"/>
                          <wp:effectExtent l="0" t="0" r="0" b="4445"/>
                          <wp:docPr id="30"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B906"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E149" w14:textId="77777777" w:rsidR="009D2AA4" w:rsidRDefault="003A6B88">
    <w:pPr>
      <w:pStyle w:val="Header"/>
    </w:pPr>
    <w:r>
      <w:rPr>
        <w:noProof/>
        <w:lang w:eastAsia="en-GB"/>
      </w:rPr>
      <w:drawing>
        <wp:inline distT="0" distB="0" distL="0" distR="0" wp14:anchorId="3546A65D" wp14:editId="7269172C">
          <wp:extent cx="6153150" cy="142875"/>
          <wp:effectExtent l="0" t="0" r="0" b="9525"/>
          <wp:docPr id="14"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6"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8"/>
  </w:num>
  <w:num w:numId="5">
    <w:abstractNumId w:val="9"/>
  </w:num>
  <w:num w:numId="6">
    <w:abstractNumId w:val="16"/>
  </w:num>
  <w:num w:numId="7">
    <w:abstractNumId w:val="3"/>
  </w:num>
  <w:num w:numId="8">
    <w:abstractNumId w:val="22"/>
  </w:num>
  <w:num w:numId="9">
    <w:abstractNumId w:val="28"/>
  </w:num>
  <w:num w:numId="10">
    <w:abstractNumId w:val="4"/>
  </w:num>
  <w:num w:numId="11">
    <w:abstractNumId w:val="14"/>
  </w:num>
  <w:num w:numId="12">
    <w:abstractNumId w:val="26"/>
  </w:num>
  <w:num w:numId="13">
    <w:abstractNumId w:val="13"/>
  </w:num>
  <w:num w:numId="14">
    <w:abstractNumId w:val="20"/>
  </w:num>
  <w:num w:numId="15">
    <w:abstractNumId w:val="21"/>
  </w:num>
  <w:num w:numId="16">
    <w:abstractNumId w:val="31"/>
  </w:num>
  <w:num w:numId="17">
    <w:abstractNumId w:val="10"/>
  </w:num>
  <w:num w:numId="18">
    <w:abstractNumId w:val="23"/>
  </w:num>
  <w:num w:numId="19">
    <w:abstractNumId w:val="27"/>
  </w:num>
  <w:num w:numId="20">
    <w:abstractNumId w:val="8"/>
  </w:num>
  <w:num w:numId="21">
    <w:abstractNumId w:val="25"/>
  </w:num>
  <w:num w:numId="22">
    <w:abstractNumId w:val="30"/>
  </w:num>
  <w:num w:numId="23">
    <w:abstractNumId w:val="6"/>
  </w:num>
  <w:num w:numId="24">
    <w:abstractNumId w:val="17"/>
  </w:num>
  <w:num w:numId="25">
    <w:abstractNumId w:val="5"/>
  </w:num>
  <w:num w:numId="26">
    <w:abstractNumId w:val="29"/>
  </w:num>
  <w:num w:numId="27">
    <w:abstractNumId w:val="1"/>
  </w:num>
  <w:num w:numId="28">
    <w:abstractNumId w:val="19"/>
  </w:num>
  <w:num w:numId="29">
    <w:abstractNumId w:val="12"/>
  </w:num>
  <w:num w:numId="30">
    <w:abstractNumId w:val="11"/>
  </w:num>
  <w:num w:numId="31">
    <w:abstractNumId w:val="0"/>
  </w:num>
  <w:num w:numId="32">
    <w:abstractNumId w:val="7"/>
  </w:num>
  <w:num w:numId="33">
    <w:abstractNumId w:val="19"/>
  </w:num>
  <w:num w:numId="34">
    <w:abstractNumId w:val="24"/>
  </w:num>
  <w:num w:numId="35">
    <w:abstractNumId w:val="15"/>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43"/>
    <w:rsid w:val="00002564"/>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83832"/>
    <w:rsid w:val="001C3205"/>
    <w:rsid w:val="001C5275"/>
    <w:rsid w:val="001D1F2A"/>
    <w:rsid w:val="001E2892"/>
    <w:rsid w:val="001E3FD0"/>
    <w:rsid w:val="002276C0"/>
    <w:rsid w:val="0024222A"/>
    <w:rsid w:val="002451AD"/>
    <w:rsid w:val="0024539C"/>
    <w:rsid w:val="00252737"/>
    <w:rsid w:val="00267838"/>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82A3E"/>
    <w:rsid w:val="004F6E3E"/>
    <w:rsid w:val="0050485C"/>
    <w:rsid w:val="0050768D"/>
    <w:rsid w:val="005109AC"/>
    <w:rsid w:val="00527F75"/>
    <w:rsid w:val="00534B87"/>
    <w:rsid w:val="00534FFF"/>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47C6F"/>
    <w:rsid w:val="0075131C"/>
    <w:rsid w:val="007653D3"/>
    <w:rsid w:val="0076787D"/>
    <w:rsid w:val="00775FE8"/>
    <w:rsid w:val="007A332A"/>
    <w:rsid w:val="007A401C"/>
    <w:rsid w:val="007B5402"/>
    <w:rsid w:val="007C1C3F"/>
    <w:rsid w:val="00823165"/>
    <w:rsid w:val="00823B9F"/>
    <w:rsid w:val="008567B0"/>
    <w:rsid w:val="008718F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25D26"/>
    <w:rsid w:val="00A4179C"/>
    <w:rsid w:val="00A65DEB"/>
    <w:rsid w:val="00A6777F"/>
    <w:rsid w:val="00A834CF"/>
    <w:rsid w:val="00A861D9"/>
    <w:rsid w:val="00A87A81"/>
    <w:rsid w:val="00A974D5"/>
    <w:rsid w:val="00AA0B52"/>
    <w:rsid w:val="00AC3180"/>
    <w:rsid w:val="00AE1D92"/>
    <w:rsid w:val="00B00217"/>
    <w:rsid w:val="00B12BBD"/>
    <w:rsid w:val="00B14AE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0D43"/>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5ABE"/>
    <w:rsid w:val="00E0456F"/>
    <w:rsid w:val="00E05418"/>
    <w:rsid w:val="00E27AF7"/>
    <w:rsid w:val="00E35A21"/>
    <w:rsid w:val="00E361E3"/>
    <w:rsid w:val="00E45847"/>
    <w:rsid w:val="00E909BE"/>
    <w:rsid w:val="00E93CFE"/>
    <w:rsid w:val="00EB473F"/>
    <w:rsid w:val="00EB4B19"/>
    <w:rsid w:val="00EB5770"/>
    <w:rsid w:val="00EE2C15"/>
    <w:rsid w:val="00F22DEA"/>
    <w:rsid w:val="00F32F8E"/>
    <w:rsid w:val="00F60DFC"/>
    <w:rsid w:val="00F632D8"/>
    <w:rsid w:val="00F76D16"/>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9D036"/>
  <w15:docId w15:val="{F384F77B-EE44-427F-9F13-50FF4E88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paragraph" w:customStyle="1" w:styleId="Standard">
    <w:name w:val="Standard"/>
    <w:rsid w:val="00D30D43"/>
    <w:pPr>
      <w:suppressAutoHyphens/>
      <w:autoSpaceDN w:val="0"/>
      <w:textAlignment w:val="baseline"/>
    </w:pPr>
    <w:rPr>
      <w:kern w:val="3"/>
      <w:sz w:val="24"/>
      <w:szCs w:val="24"/>
      <w:lang w:eastAsia="zh-CN"/>
    </w:rPr>
  </w:style>
  <w:style w:type="paragraph" w:styleId="NormalWeb">
    <w:name w:val="Normal (Web)"/>
    <w:basedOn w:val="Standard"/>
    <w:uiPriority w:val="99"/>
    <w:rsid w:val="00D30D43"/>
    <w:pPr>
      <w:spacing w:before="280" w:after="280"/>
    </w:pPr>
  </w:style>
  <w:style w:type="character" w:styleId="Hyperlink">
    <w:name w:val="Hyperlink"/>
    <w:basedOn w:val="DefaultParagraphFont"/>
    <w:uiPriority w:val="99"/>
    <w:unhideWhenUsed/>
    <w:rsid w:val="00D30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rgs.org" TargetMode="External"/><Relationship Id="rId4" Type="http://schemas.openxmlformats.org/officeDocument/2006/relationships/settings" Target="settings.xml"/><Relationship Id="rId9" Type="http://schemas.openxmlformats.org/officeDocument/2006/relationships/hyperlink" Target="mailto:HR@rg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6042-AB45-40C5-89AC-8C103561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48</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Mahwish Fatima</dc:creator>
  <cp:lastModifiedBy>Caitlin Watson</cp:lastModifiedBy>
  <cp:revision>5</cp:revision>
  <cp:lastPrinted>2004-07-08T14:42:00Z</cp:lastPrinted>
  <dcterms:created xsi:type="dcterms:W3CDTF">2022-03-18T12:47:00Z</dcterms:created>
  <dcterms:modified xsi:type="dcterms:W3CDTF">2022-03-21T10:34:00Z</dcterms:modified>
</cp:coreProperties>
</file>