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3F367ED5" w:rsidR="007026B2" w:rsidRDefault="007026B2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Stay Home</w:t>
            </w:r>
          </w:p>
          <w:p w14:paraId="5AD13A9D" w14:textId="5C1EE855" w:rsidR="00E56D6C" w:rsidRPr="00C60576" w:rsidRDefault="00B07FE4" w:rsidP="00E56D6C">
            <w:pPr>
              <w:spacing w:after="160" w:line="259" w:lineRule="auto"/>
              <w:jc w:val="center"/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</w:pPr>
            <w:bookmarkStart w:id="0" w:name="_Hlk70689126"/>
            <w:r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>Future</w:t>
            </w:r>
            <w:r w:rsidR="00794BBE"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 xml:space="preserve"> places</w:t>
            </w:r>
          </w:p>
          <w:bookmarkEnd w:id="0"/>
          <w:p w14:paraId="0435D0DE" w14:textId="5C77AED8" w:rsidR="003735BB" w:rsidRPr="005954DF" w:rsidRDefault="003735BB" w:rsidP="00EC00CF">
            <w:pPr>
              <w:pStyle w:val="RGSTitle"/>
              <w:framePr w:hSpace="0" w:wrap="auto" w:vAnchor="margin" w:hAnchor="text" w:xAlign="left" w:yAlign="inline"/>
              <w:jc w:val="center"/>
            </w:pPr>
          </w:p>
        </w:tc>
      </w:tr>
    </w:tbl>
    <w:p w14:paraId="15358248" w14:textId="765985A3" w:rsidR="005A5AAC" w:rsidRPr="005A5AAC" w:rsidRDefault="005A5AAC" w:rsidP="005A5AAC">
      <w:pPr>
        <w:spacing w:after="160" w:line="256" w:lineRule="auto"/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</w:pP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Stay Home: lesson </w:t>
      </w:r>
      <w:r w:rsidR="00B07FE4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5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– </w:t>
      </w:r>
      <w:r w:rsidR="00B07FE4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Future</w:t>
      </w:r>
      <w:r w:rsidR="00794BBE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places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- vocabulary</w:t>
      </w:r>
    </w:p>
    <w:p w14:paraId="6DEC44B3" w14:textId="1C147506" w:rsid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57DA3388" w14:textId="77777777" w:rsidR="005A5AAC" w:rsidRP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49"/>
      </w:tblGrid>
      <w:tr w:rsidR="009B395C" w14:paraId="03637FFB" w14:textId="77777777" w:rsidTr="009B395C">
        <w:tc>
          <w:tcPr>
            <w:tcW w:w="4530" w:type="dxa"/>
          </w:tcPr>
          <w:p w14:paraId="11CB220A" w14:textId="77777777" w:rsidR="009B395C" w:rsidRPr="00342013" w:rsidRDefault="009B395C" w:rsidP="009B395C">
            <w:pPr>
              <w:spacing w:after="160" w:line="256" w:lineRule="auto"/>
              <w:ind w:left="360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KS1</w:t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</w:p>
          <w:p w14:paraId="624A4E2E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built</w:t>
            </w:r>
          </w:p>
          <w:p w14:paraId="57A62CC0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environment</w:t>
            </w:r>
          </w:p>
          <w:p w14:paraId="1D0FAD20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feature</w:t>
            </w:r>
          </w:p>
          <w:p w14:paraId="7D716343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fieldwork </w:t>
            </w:r>
          </w:p>
          <w:p w14:paraId="01F9FBDA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futures</w:t>
            </w:r>
          </w:p>
          <w:p w14:paraId="6E3F8D12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natural</w:t>
            </w:r>
          </w:p>
          <w:p w14:paraId="1713D232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nature</w:t>
            </w:r>
          </w:p>
          <w:p w14:paraId="6E738CDF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notice</w:t>
            </w:r>
          </w:p>
          <w:p w14:paraId="61F03681" w14:textId="77777777" w:rsidR="00E679C3" w:rsidRPr="00482963" w:rsidRDefault="00E679C3" w:rsidP="00E679C3">
            <w:pPr>
              <w:spacing w:after="160" w:line="259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wonder</w:t>
            </w:r>
          </w:p>
          <w:p w14:paraId="2D5E40FF" w14:textId="077D058B" w:rsidR="00835C12" w:rsidRDefault="00835C12" w:rsidP="00555148">
            <w:pPr>
              <w:spacing w:after="160" w:line="259" w:lineRule="auto"/>
              <w:ind w:firstLine="383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3058B699" w14:textId="5FF02FF0" w:rsidR="009B395C" w:rsidRPr="00342013" w:rsidRDefault="007F3A92" w:rsidP="009B395C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 xml:space="preserve">      </w:t>
            </w:r>
            <w:r w:rsidR="009B395C"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KS2 as for KS1 plus:</w:t>
            </w:r>
          </w:p>
          <w:p w14:paraId="3F51574F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As for KS1 plus:</w:t>
            </w:r>
          </w:p>
          <w:p w14:paraId="2E8F57E7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possible</w:t>
            </w:r>
          </w:p>
          <w:p w14:paraId="4C2C0977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preferred</w:t>
            </w:r>
          </w:p>
          <w:p w14:paraId="5073FE2F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rFonts w:cs="Arial"/>
                <w:szCs w:val="22"/>
                <w:shd w:val="clear" w:color="auto" w:fill="FFFFFF"/>
              </w:rPr>
              <w:t>probable</w:t>
            </w:r>
          </w:p>
          <w:p w14:paraId="0CEB36C1" w14:textId="77777777" w:rsidR="00482963" w:rsidRPr="00482963" w:rsidRDefault="00482963" w:rsidP="00482963">
            <w:pPr>
              <w:spacing w:after="160" w:line="259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 w:rsidRPr="00482963">
              <w:rPr>
                <w:rStyle w:val="umbraco-forms-tooltip"/>
                <w:szCs w:val="22"/>
              </w:rPr>
              <w:t>sustainable</w:t>
            </w:r>
          </w:p>
          <w:p w14:paraId="13F043BE" w14:textId="77777777" w:rsidR="009B395C" w:rsidRDefault="009B395C" w:rsidP="00342013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</w:tr>
    </w:tbl>
    <w:p w14:paraId="06FC3989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0435D0E1" w14:textId="7F61EEE0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03DFCFBF" w14:textId="4E2DF02E" w:rsidR="00466A84" w:rsidRPr="00080B67" w:rsidRDefault="00466A84" w:rsidP="00080B6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sectPr w:rsidR="00466A84" w:rsidRPr="00080B67" w:rsidSect="00B00217">
      <w:headerReference w:type="default" r:id="rId8"/>
      <w:footerReference w:type="default" r:id="rId9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C50" w14:textId="77777777" w:rsidR="00632F4A" w:rsidRDefault="00632F4A">
      <w:r>
        <w:separator/>
      </w:r>
    </w:p>
  </w:endnote>
  <w:endnote w:type="continuationSeparator" w:id="0">
    <w:p w14:paraId="2A58C00A" w14:textId="77777777" w:rsidR="00632F4A" w:rsidRDefault="00632F4A">
      <w:r>
        <w:continuationSeparator/>
      </w:r>
    </w:p>
  </w:endnote>
  <w:endnote w:type="continuationNotice" w:id="1">
    <w:p w14:paraId="11739CC0" w14:textId="77777777" w:rsidR="00632F4A" w:rsidRDefault="00632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5917" w14:textId="77777777" w:rsidR="00632F4A" w:rsidRDefault="00632F4A">
      <w:r>
        <w:separator/>
      </w:r>
    </w:p>
  </w:footnote>
  <w:footnote w:type="continuationSeparator" w:id="0">
    <w:p w14:paraId="12A904D2" w14:textId="77777777" w:rsidR="00632F4A" w:rsidRDefault="00632F4A">
      <w:r>
        <w:continuationSeparator/>
      </w:r>
    </w:p>
  </w:footnote>
  <w:footnote w:type="continuationNotice" w:id="1">
    <w:p w14:paraId="7522DE25" w14:textId="77777777" w:rsidR="00632F4A" w:rsidRDefault="00632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435D0EC" wp14:editId="0435D0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24ECE5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5D0EE" wp14:editId="0435D0EF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D0F2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35D0F3" wp14:editId="0435D0F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D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0435D0F2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35D0F3" wp14:editId="0435D0F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3E15564D">
          <wp:extent cx="6153150" cy="142875"/>
          <wp:effectExtent l="0" t="0" r="0" b="9525"/>
          <wp:docPr id="9" name="Picture 9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29"/>
  </w:num>
  <w:num w:numId="13">
    <w:abstractNumId w:val="16"/>
  </w:num>
  <w:num w:numId="14">
    <w:abstractNumId w:val="23"/>
  </w:num>
  <w:num w:numId="15">
    <w:abstractNumId w:val="24"/>
  </w:num>
  <w:num w:numId="16">
    <w:abstractNumId w:val="36"/>
  </w:num>
  <w:num w:numId="17">
    <w:abstractNumId w:val="13"/>
  </w:num>
  <w:num w:numId="18">
    <w:abstractNumId w:val="26"/>
  </w:num>
  <w:num w:numId="19">
    <w:abstractNumId w:val="30"/>
  </w:num>
  <w:num w:numId="20">
    <w:abstractNumId w:val="9"/>
  </w:num>
  <w:num w:numId="21">
    <w:abstractNumId w:val="28"/>
  </w:num>
  <w:num w:numId="22">
    <w:abstractNumId w:val="35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2"/>
  </w:num>
  <w:num w:numId="28">
    <w:abstractNumId w:val="22"/>
  </w:num>
  <w:num w:numId="29">
    <w:abstractNumId w:val="15"/>
  </w:num>
  <w:num w:numId="30">
    <w:abstractNumId w:val="14"/>
  </w:num>
  <w:num w:numId="31">
    <w:abstractNumId w:val="1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4"/>
  </w:num>
  <w:num w:numId="37">
    <w:abstractNumId w:val="30"/>
  </w:num>
  <w:num w:numId="38">
    <w:abstractNumId w:val="11"/>
  </w:num>
  <w:num w:numId="39">
    <w:abstractNumId w:val="31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1767B"/>
    <w:rsid w:val="00026D50"/>
    <w:rsid w:val="000332C1"/>
    <w:rsid w:val="0004113C"/>
    <w:rsid w:val="000414A8"/>
    <w:rsid w:val="00045C95"/>
    <w:rsid w:val="00050A04"/>
    <w:rsid w:val="000752BC"/>
    <w:rsid w:val="00075520"/>
    <w:rsid w:val="00080B67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100849"/>
    <w:rsid w:val="0010148F"/>
    <w:rsid w:val="00101F41"/>
    <w:rsid w:val="001100D9"/>
    <w:rsid w:val="0011195E"/>
    <w:rsid w:val="00112E20"/>
    <w:rsid w:val="001200EE"/>
    <w:rsid w:val="001226A4"/>
    <w:rsid w:val="00125BA2"/>
    <w:rsid w:val="001265B8"/>
    <w:rsid w:val="00131978"/>
    <w:rsid w:val="00136235"/>
    <w:rsid w:val="00142DA4"/>
    <w:rsid w:val="00144C8B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3149"/>
    <w:rsid w:val="0019619A"/>
    <w:rsid w:val="001A23E2"/>
    <w:rsid w:val="001A7C69"/>
    <w:rsid w:val="001B0752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76C0"/>
    <w:rsid w:val="002410E0"/>
    <w:rsid w:val="0024222A"/>
    <w:rsid w:val="002451AD"/>
    <w:rsid w:val="00245D5B"/>
    <w:rsid w:val="00252737"/>
    <w:rsid w:val="002550C1"/>
    <w:rsid w:val="00255A97"/>
    <w:rsid w:val="00264061"/>
    <w:rsid w:val="00273EF1"/>
    <w:rsid w:val="00274F1B"/>
    <w:rsid w:val="00277953"/>
    <w:rsid w:val="00277BA1"/>
    <w:rsid w:val="00280612"/>
    <w:rsid w:val="002924B6"/>
    <w:rsid w:val="00297423"/>
    <w:rsid w:val="002A50F4"/>
    <w:rsid w:val="002A77AE"/>
    <w:rsid w:val="002B3937"/>
    <w:rsid w:val="002B45A1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555"/>
    <w:rsid w:val="00303C26"/>
    <w:rsid w:val="00304A10"/>
    <w:rsid w:val="0031000F"/>
    <w:rsid w:val="00310495"/>
    <w:rsid w:val="00314238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013"/>
    <w:rsid w:val="0034268F"/>
    <w:rsid w:val="0034486D"/>
    <w:rsid w:val="0036599E"/>
    <w:rsid w:val="00367229"/>
    <w:rsid w:val="00373445"/>
    <w:rsid w:val="003735BB"/>
    <w:rsid w:val="00381893"/>
    <w:rsid w:val="003935B6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D2196"/>
    <w:rsid w:val="003D22FD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7437"/>
    <w:rsid w:val="00417ADE"/>
    <w:rsid w:val="00431BA4"/>
    <w:rsid w:val="00433ADE"/>
    <w:rsid w:val="0044030C"/>
    <w:rsid w:val="004438D7"/>
    <w:rsid w:val="00446B09"/>
    <w:rsid w:val="0046114B"/>
    <w:rsid w:val="00461E12"/>
    <w:rsid w:val="00465596"/>
    <w:rsid w:val="00466A84"/>
    <w:rsid w:val="00475512"/>
    <w:rsid w:val="00480330"/>
    <w:rsid w:val="00481E63"/>
    <w:rsid w:val="00482963"/>
    <w:rsid w:val="00491978"/>
    <w:rsid w:val="004A669B"/>
    <w:rsid w:val="004C7FA9"/>
    <w:rsid w:val="004D22C8"/>
    <w:rsid w:val="004E04DA"/>
    <w:rsid w:val="004E1AEE"/>
    <w:rsid w:val="004E400F"/>
    <w:rsid w:val="004E6701"/>
    <w:rsid w:val="004F6E3E"/>
    <w:rsid w:val="00503470"/>
    <w:rsid w:val="0050485C"/>
    <w:rsid w:val="0050768D"/>
    <w:rsid w:val="005109AC"/>
    <w:rsid w:val="00511DDC"/>
    <w:rsid w:val="0051535A"/>
    <w:rsid w:val="00527F75"/>
    <w:rsid w:val="00531F7C"/>
    <w:rsid w:val="005342FB"/>
    <w:rsid w:val="00534B87"/>
    <w:rsid w:val="00534FFF"/>
    <w:rsid w:val="00540604"/>
    <w:rsid w:val="0054373F"/>
    <w:rsid w:val="0055183E"/>
    <w:rsid w:val="00551B92"/>
    <w:rsid w:val="005537CD"/>
    <w:rsid w:val="00555148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92258"/>
    <w:rsid w:val="005932D8"/>
    <w:rsid w:val="00593763"/>
    <w:rsid w:val="005954DF"/>
    <w:rsid w:val="005A5AAC"/>
    <w:rsid w:val="005A78BD"/>
    <w:rsid w:val="005B4AB2"/>
    <w:rsid w:val="005D0388"/>
    <w:rsid w:val="005D2A9F"/>
    <w:rsid w:val="005F34E1"/>
    <w:rsid w:val="005F42BC"/>
    <w:rsid w:val="005F4CDB"/>
    <w:rsid w:val="0060198E"/>
    <w:rsid w:val="00603575"/>
    <w:rsid w:val="00604BB1"/>
    <w:rsid w:val="006147D8"/>
    <w:rsid w:val="00617B8E"/>
    <w:rsid w:val="00626EDA"/>
    <w:rsid w:val="00630420"/>
    <w:rsid w:val="00632F4A"/>
    <w:rsid w:val="0063403D"/>
    <w:rsid w:val="00635656"/>
    <w:rsid w:val="0064438A"/>
    <w:rsid w:val="00652768"/>
    <w:rsid w:val="00653A5E"/>
    <w:rsid w:val="00662F2A"/>
    <w:rsid w:val="00664B45"/>
    <w:rsid w:val="00672548"/>
    <w:rsid w:val="006738A5"/>
    <w:rsid w:val="006835B3"/>
    <w:rsid w:val="006846B8"/>
    <w:rsid w:val="00684975"/>
    <w:rsid w:val="006873F5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26B2"/>
    <w:rsid w:val="0070277A"/>
    <w:rsid w:val="00724DCD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94BBE"/>
    <w:rsid w:val="007962E1"/>
    <w:rsid w:val="007A063F"/>
    <w:rsid w:val="007A1131"/>
    <w:rsid w:val="007A332A"/>
    <w:rsid w:val="007A401C"/>
    <w:rsid w:val="007A4FCD"/>
    <w:rsid w:val="007B5402"/>
    <w:rsid w:val="007C1C3F"/>
    <w:rsid w:val="007C3443"/>
    <w:rsid w:val="007D45F7"/>
    <w:rsid w:val="007D5D57"/>
    <w:rsid w:val="007E5222"/>
    <w:rsid w:val="007E6AFA"/>
    <w:rsid w:val="007E6D42"/>
    <w:rsid w:val="007F3A92"/>
    <w:rsid w:val="007F54F0"/>
    <w:rsid w:val="00811C7E"/>
    <w:rsid w:val="00813564"/>
    <w:rsid w:val="00823165"/>
    <w:rsid w:val="008233BC"/>
    <w:rsid w:val="00823B9F"/>
    <w:rsid w:val="00826A42"/>
    <w:rsid w:val="008326D2"/>
    <w:rsid w:val="008346CF"/>
    <w:rsid w:val="00835C12"/>
    <w:rsid w:val="00836B34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78C2"/>
    <w:rsid w:val="00980A77"/>
    <w:rsid w:val="009817A2"/>
    <w:rsid w:val="009849EA"/>
    <w:rsid w:val="00987759"/>
    <w:rsid w:val="009A0BB2"/>
    <w:rsid w:val="009A25C8"/>
    <w:rsid w:val="009A2A08"/>
    <w:rsid w:val="009B23BB"/>
    <w:rsid w:val="009B395C"/>
    <w:rsid w:val="009C1D8C"/>
    <w:rsid w:val="009C5F9B"/>
    <w:rsid w:val="009D2AA4"/>
    <w:rsid w:val="009D2D59"/>
    <w:rsid w:val="009D2D96"/>
    <w:rsid w:val="009E237E"/>
    <w:rsid w:val="009E2B94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65DEB"/>
    <w:rsid w:val="00A66ADD"/>
    <w:rsid w:val="00A6777F"/>
    <w:rsid w:val="00A6787F"/>
    <w:rsid w:val="00A834CF"/>
    <w:rsid w:val="00A861D9"/>
    <w:rsid w:val="00A87A81"/>
    <w:rsid w:val="00A904A1"/>
    <w:rsid w:val="00A9597F"/>
    <w:rsid w:val="00A974D5"/>
    <w:rsid w:val="00AA0B52"/>
    <w:rsid w:val="00AA15B2"/>
    <w:rsid w:val="00AA4632"/>
    <w:rsid w:val="00AB0283"/>
    <w:rsid w:val="00AB1027"/>
    <w:rsid w:val="00AB21A6"/>
    <w:rsid w:val="00AB4CBF"/>
    <w:rsid w:val="00AC3180"/>
    <w:rsid w:val="00AD5CEF"/>
    <w:rsid w:val="00AE0D10"/>
    <w:rsid w:val="00AE1D92"/>
    <w:rsid w:val="00AE356F"/>
    <w:rsid w:val="00AF38FC"/>
    <w:rsid w:val="00B00217"/>
    <w:rsid w:val="00B06A8A"/>
    <w:rsid w:val="00B07FE4"/>
    <w:rsid w:val="00B12BBD"/>
    <w:rsid w:val="00B14AE4"/>
    <w:rsid w:val="00B21D1C"/>
    <w:rsid w:val="00B22F6C"/>
    <w:rsid w:val="00B3751F"/>
    <w:rsid w:val="00B42F6A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94924"/>
    <w:rsid w:val="00B95D36"/>
    <w:rsid w:val="00B96F61"/>
    <w:rsid w:val="00BA07CE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72AE"/>
    <w:rsid w:val="00C2628C"/>
    <w:rsid w:val="00C27FD3"/>
    <w:rsid w:val="00C37692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5354"/>
    <w:rsid w:val="00CA473E"/>
    <w:rsid w:val="00CA51FE"/>
    <w:rsid w:val="00CB1627"/>
    <w:rsid w:val="00CB436F"/>
    <w:rsid w:val="00CB7E74"/>
    <w:rsid w:val="00CC1203"/>
    <w:rsid w:val="00CC1EAE"/>
    <w:rsid w:val="00CC323F"/>
    <w:rsid w:val="00CD19FD"/>
    <w:rsid w:val="00CD5AE3"/>
    <w:rsid w:val="00CD7052"/>
    <w:rsid w:val="00CE21AE"/>
    <w:rsid w:val="00CE2876"/>
    <w:rsid w:val="00CE5CD9"/>
    <w:rsid w:val="00CE7E30"/>
    <w:rsid w:val="00CF4277"/>
    <w:rsid w:val="00D00A48"/>
    <w:rsid w:val="00D03BD9"/>
    <w:rsid w:val="00D03E12"/>
    <w:rsid w:val="00D1306A"/>
    <w:rsid w:val="00D20CBB"/>
    <w:rsid w:val="00D26885"/>
    <w:rsid w:val="00D307F4"/>
    <w:rsid w:val="00D31DC9"/>
    <w:rsid w:val="00D3357C"/>
    <w:rsid w:val="00D429F1"/>
    <w:rsid w:val="00D42D0E"/>
    <w:rsid w:val="00D4655B"/>
    <w:rsid w:val="00D51DB7"/>
    <w:rsid w:val="00D55303"/>
    <w:rsid w:val="00D776BD"/>
    <w:rsid w:val="00D832F5"/>
    <w:rsid w:val="00D87765"/>
    <w:rsid w:val="00D932BD"/>
    <w:rsid w:val="00D93D04"/>
    <w:rsid w:val="00D95499"/>
    <w:rsid w:val="00DA19A2"/>
    <w:rsid w:val="00DA2BD2"/>
    <w:rsid w:val="00DA59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6825"/>
    <w:rsid w:val="00E01B17"/>
    <w:rsid w:val="00E0456F"/>
    <w:rsid w:val="00E05418"/>
    <w:rsid w:val="00E27AF7"/>
    <w:rsid w:val="00E30F92"/>
    <w:rsid w:val="00E35A21"/>
    <w:rsid w:val="00E361E3"/>
    <w:rsid w:val="00E45847"/>
    <w:rsid w:val="00E543CC"/>
    <w:rsid w:val="00E54415"/>
    <w:rsid w:val="00E553CF"/>
    <w:rsid w:val="00E56D6C"/>
    <w:rsid w:val="00E679C3"/>
    <w:rsid w:val="00E73F6B"/>
    <w:rsid w:val="00E771A5"/>
    <w:rsid w:val="00E8293A"/>
    <w:rsid w:val="00E8423E"/>
    <w:rsid w:val="00E909BE"/>
    <w:rsid w:val="00E93CFE"/>
    <w:rsid w:val="00E94611"/>
    <w:rsid w:val="00EB473F"/>
    <w:rsid w:val="00EB4B19"/>
    <w:rsid w:val="00EB4B25"/>
    <w:rsid w:val="00EB5770"/>
    <w:rsid w:val="00EB6DEB"/>
    <w:rsid w:val="00EC00CF"/>
    <w:rsid w:val="00EC0AE4"/>
    <w:rsid w:val="00EC7751"/>
    <w:rsid w:val="00EE2C15"/>
    <w:rsid w:val="00EE4365"/>
    <w:rsid w:val="00EF0AE0"/>
    <w:rsid w:val="00F061B8"/>
    <w:rsid w:val="00F2114B"/>
    <w:rsid w:val="00F213BE"/>
    <w:rsid w:val="00F22DEA"/>
    <w:rsid w:val="00F25C29"/>
    <w:rsid w:val="00F267A1"/>
    <w:rsid w:val="00F27494"/>
    <w:rsid w:val="00F2775B"/>
    <w:rsid w:val="00F32F8E"/>
    <w:rsid w:val="00F3394F"/>
    <w:rsid w:val="00F46770"/>
    <w:rsid w:val="00F57B6A"/>
    <w:rsid w:val="00F60DFC"/>
    <w:rsid w:val="00F632D8"/>
    <w:rsid w:val="00F708E7"/>
    <w:rsid w:val="00F72228"/>
    <w:rsid w:val="00F8013F"/>
    <w:rsid w:val="00F80E31"/>
    <w:rsid w:val="00F81253"/>
    <w:rsid w:val="00F911F3"/>
    <w:rsid w:val="00F930F7"/>
    <w:rsid w:val="00F939D8"/>
    <w:rsid w:val="00F94E39"/>
    <w:rsid w:val="00F95593"/>
    <w:rsid w:val="00F965F3"/>
    <w:rsid w:val="00FA6D3C"/>
    <w:rsid w:val="00FB34E0"/>
    <w:rsid w:val="00FB5538"/>
    <w:rsid w:val="00FB5C7A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5</cp:revision>
  <cp:lastPrinted>2021-07-23T09:44:00Z</cp:lastPrinted>
  <dcterms:created xsi:type="dcterms:W3CDTF">2021-07-23T11:00:00Z</dcterms:created>
  <dcterms:modified xsi:type="dcterms:W3CDTF">2021-07-23T11:19:00Z</dcterms:modified>
</cp:coreProperties>
</file>