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5" w:rsidRDefault="00522E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6952" wp14:editId="31A9378C">
                <wp:simplePos x="0" y="0"/>
                <wp:positionH relativeFrom="column">
                  <wp:posOffset>1028701</wp:posOffset>
                </wp:positionH>
                <wp:positionV relativeFrom="paragraph">
                  <wp:posOffset>-85725</wp:posOffset>
                </wp:positionV>
                <wp:extent cx="34099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0E" w:rsidRPr="00CE280E" w:rsidRDefault="00CE280E" w:rsidP="00522E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OF</w:t>
                            </w:r>
                            <w:r w:rsidR="00522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COUNTY</w:t>
                            </w:r>
                            <w:r w:rsidR="00300EF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.75pt;width:26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">
                <v:textbox>
                  <w:txbxContent>
                    <w:p w:rsidR="00CE280E" w:rsidRPr="00CE280E" w:rsidRDefault="00CE280E" w:rsidP="00522E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OF</w:t>
                      </w:r>
                      <w:r w:rsidR="00522E62">
                        <w:rPr>
                          <w:b/>
                          <w:sz w:val="28"/>
                          <w:szCs w:val="28"/>
                        </w:rPr>
                        <w:t xml:space="preserve"> UK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COUNTY</w:t>
                      </w:r>
                      <w:r w:rsidR="00300EF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6414" wp14:editId="5FE23CFD">
                <wp:simplePos x="0" y="0"/>
                <wp:positionH relativeFrom="column">
                  <wp:posOffset>-409575</wp:posOffset>
                </wp:positionH>
                <wp:positionV relativeFrom="paragraph">
                  <wp:posOffset>-542925</wp:posOffset>
                </wp:positionV>
                <wp:extent cx="595312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55" w:rsidRPr="00345055" w:rsidRDefault="00522E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Lesson three: Fact File – Influences on farming (extension)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25pt;margin-top:-42.75pt;width:46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" stroked="f">
                <v:textbox>
                  <w:txbxContent>
                    <w:p w:rsidR="00345055" w:rsidRPr="00345055" w:rsidRDefault="00522E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Lesson three: </w:t>
                      </w: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Fact File – Influences on farming (extension)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A9B11" wp14:editId="1A2B96E5">
                <wp:simplePos x="0" y="0"/>
                <wp:positionH relativeFrom="column">
                  <wp:posOffset>-323850</wp:posOffset>
                </wp:positionH>
                <wp:positionV relativeFrom="paragraph">
                  <wp:posOffset>6076949</wp:posOffset>
                </wp:positionV>
                <wp:extent cx="6362700" cy="3248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Default="00300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EF0">
                              <w:rPr>
                                <w:b/>
                                <w:sz w:val="28"/>
                                <w:szCs w:val="28"/>
                              </w:rPr>
                              <w:t>Human Influences on Farming:</w:t>
                            </w:r>
                          </w:p>
                          <w:p w:rsidR="00300EF0" w:rsidRDefault="00300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Market</w:t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244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Technology:</w:t>
                            </w:r>
                          </w:p>
                          <w:p w:rsidR="007244EE" w:rsidRDefault="00724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4EE" w:rsidRDefault="00724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4EE" w:rsidRPr="00300EF0" w:rsidRDefault="00724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Government/EU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78.5pt;width:501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">
                <v:textbox>
                  <w:txbxContent>
                    <w:p w:rsidR="00300EF0" w:rsidRDefault="00300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EF0">
                        <w:rPr>
                          <w:b/>
                          <w:sz w:val="28"/>
                          <w:szCs w:val="28"/>
                        </w:rPr>
                        <w:t>Human Influences on Farming:</w:t>
                      </w:r>
                    </w:p>
                    <w:p w:rsidR="00300EF0" w:rsidRDefault="00300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Market</w:t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244EE">
                        <w:rPr>
                          <w:b/>
                          <w:sz w:val="28"/>
                          <w:szCs w:val="28"/>
                        </w:rPr>
                        <w:tab/>
                        <w:t>Technology:</w:t>
                      </w:r>
                    </w:p>
                    <w:p w:rsidR="007244EE" w:rsidRDefault="007244E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244EE" w:rsidRDefault="007244E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244EE" w:rsidRPr="00300EF0" w:rsidRDefault="00724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History: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Government/EU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Policy: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8A01E" wp14:editId="1E3358F8">
                <wp:simplePos x="0" y="0"/>
                <wp:positionH relativeFrom="column">
                  <wp:posOffset>-323850</wp:posOffset>
                </wp:positionH>
                <wp:positionV relativeFrom="paragraph">
                  <wp:posOffset>342900</wp:posOffset>
                </wp:positionV>
                <wp:extent cx="6362700" cy="2705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0E" w:rsidRPr="00CE280E" w:rsidRDefault="00CE28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80E">
                              <w:rPr>
                                <w:b/>
                                <w:sz w:val="28"/>
                                <w:szCs w:val="28"/>
                              </w:rPr>
                              <w:t>Main Food Products: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22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Images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 food products: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27pt;width:501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qmIwIAAEw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">
                <v:textbox>
                  <w:txbxContent>
                    <w:p w:rsidR="00CE280E" w:rsidRPr="00CE280E" w:rsidRDefault="00CE28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80E">
                        <w:rPr>
                          <w:b/>
                          <w:sz w:val="28"/>
                          <w:szCs w:val="28"/>
                        </w:rPr>
                        <w:t>Main Food Products: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22E62">
                        <w:rPr>
                          <w:b/>
                          <w:sz w:val="28"/>
                          <w:szCs w:val="28"/>
                        </w:rPr>
                        <w:t xml:space="preserve">Images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of food products:</w:t>
                      </w:r>
                    </w:p>
                  </w:txbxContent>
                </v:textbox>
              </v:shape>
            </w:pict>
          </mc:Fallback>
        </mc:AlternateContent>
      </w:r>
      <w:r w:rsidR="00300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8F32B" wp14:editId="2DC580A1">
                <wp:simplePos x="0" y="0"/>
                <wp:positionH relativeFrom="column">
                  <wp:posOffset>-323850</wp:posOffset>
                </wp:positionH>
                <wp:positionV relativeFrom="paragraph">
                  <wp:posOffset>3248025</wp:posOffset>
                </wp:positionV>
                <wp:extent cx="6362700" cy="2676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0E" w:rsidRDefault="00300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EF0">
                              <w:rPr>
                                <w:b/>
                                <w:sz w:val="28"/>
                                <w:szCs w:val="28"/>
                              </w:rPr>
                              <w:t>Physical Influences on Farming:</w:t>
                            </w:r>
                          </w:p>
                          <w:p w:rsidR="00300EF0" w:rsidRPr="00300EF0" w:rsidRDefault="00680E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Climate: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Rocks, Relief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300E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Soils: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5.5pt;margin-top:255.75pt;width:501pt;height:2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I3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">
                <v:textbox>
                  <w:txbxContent>
                    <w:p w:rsidR="00CE280E" w:rsidRDefault="00300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EF0">
                        <w:rPr>
                          <w:b/>
                          <w:sz w:val="28"/>
                          <w:szCs w:val="28"/>
                        </w:rPr>
                        <w:t>Physical Influences on Farming:</w:t>
                      </w:r>
                    </w:p>
                    <w:p w:rsidR="00300EF0" w:rsidRPr="00300EF0" w:rsidRDefault="00680E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Climate: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Rocks, Relief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bookmarkStart w:id="1" w:name="_GoBack"/>
                      <w:bookmarkEnd w:id="1"/>
                      <w:r w:rsidR="00300EF0">
                        <w:rPr>
                          <w:b/>
                          <w:sz w:val="28"/>
                          <w:szCs w:val="28"/>
                        </w:rPr>
                        <w:t xml:space="preserve"> Soils: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0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62" w:rsidRDefault="00522E62" w:rsidP="00522E62">
      <w:pPr>
        <w:spacing w:after="0" w:line="240" w:lineRule="auto"/>
      </w:pPr>
      <w:r>
        <w:separator/>
      </w:r>
    </w:p>
  </w:endnote>
  <w:endnote w:type="continuationSeparator" w:id="0">
    <w:p w:rsidR="00522E62" w:rsidRDefault="00522E62" w:rsidP="0052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62" w:rsidRDefault="00522E62" w:rsidP="00522E62">
      <w:pPr>
        <w:spacing w:after="0" w:line="240" w:lineRule="auto"/>
      </w:pPr>
      <w:r>
        <w:separator/>
      </w:r>
    </w:p>
  </w:footnote>
  <w:footnote w:type="continuationSeparator" w:id="0">
    <w:p w:rsidR="00522E62" w:rsidRDefault="00522E62" w:rsidP="0052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2" w:rsidRDefault="00522E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E7C057" wp14:editId="64CA9FC5">
          <wp:simplePos x="0" y="0"/>
          <wp:positionH relativeFrom="column">
            <wp:posOffset>5543550</wp:posOffset>
          </wp:positionH>
          <wp:positionV relativeFrom="paragraph">
            <wp:posOffset>-211455</wp:posOffset>
          </wp:positionV>
          <wp:extent cx="981075" cy="713105"/>
          <wp:effectExtent l="0" t="0" r="9525" b="0"/>
          <wp:wrapTight wrapText="bothSides">
            <wp:wrapPolygon edited="0">
              <wp:start x="0" y="0"/>
              <wp:lineTo x="0" y="20773"/>
              <wp:lineTo x="21390" y="20773"/>
              <wp:lineTo x="2139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5"/>
    <w:rsid w:val="001463BD"/>
    <w:rsid w:val="002B747D"/>
    <w:rsid w:val="00300EF0"/>
    <w:rsid w:val="00345055"/>
    <w:rsid w:val="00522E62"/>
    <w:rsid w:val="00680E78"/>
    <w:rsid w:val="007244EE"/>
    <w:rsid w:val="00B03F63"/>
    <w:rsid w:val="00C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62"/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62"/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9C4F69C3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3</cp:revision>
  <dcterms:created xsi:type="dcterms:W3CDTF">2016-05-15T10:44:00Z</dcterms:created>
  <dcterms:modified xsi:type="dcterms:W3CDTF">2016-05-18T13:46:00Z</dcterms:modified>
</cp:coreProperties>
</file>