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1719CD0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62F93569" w14:textId="1037EA9F" w:rsidR="003735BB" w:rsidRDefault="00052460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811B5E">
              <w:rPr>
                <w:rFonts w:asciiTheme="minorHAnsi" w:hAnsiTheme="minorHAnsi"/>
              </w:rPr>
              <w:t xml:space="preserve">Migrants on the </w:t>
            </w:r>
            <w:r w:rsidR="009644EC">
              <w:rPr>
                <w:rFonts w:asciiTheme="minorHAnsi" w:hAnsiTheme="minorHAnsi"/>
              </w:rPr>
              <w:t>m</w:t>
            </w:r>
            <w:r w:rsidRPr="00811B5E">
              <w:rPr>
                <w:rFonts w:asciiTheme="minorHAnsi" w:hAnsiTheme="minorHAnsi"/>
              </w:rPr>
              <w:t>argins</w:t>
            </w:r>
          </w:p>
          <w:p w14:paraId="526B8246" w14:textId="7898FF92" w:rsidR="0029742F" w:rsidRPr="00052460" w:rsidRDefault="0029742F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Glossary of key terms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9742F" w:rsidRPr="00FF54E8" w14:paraId="221B883A" w14:textId="77777777" w:rsidTr="00261B3D">
        <w:tc>
          <w:tcPr>
            <w:tcW w:w="3114" w:type="dxa"/>
          </w:tcPr>
          <w:p w14:paraId="0484FE89" w14:textId="56255819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042D2A">
              <w:rPr>
                <w:sz w:val="20"/>
                <w:szCs w:val="20"/>
              </w:rPr>
              <w:t>y</w:t>
            </w:r>
          </w:p>
        </w:tc>
        <w:tc>
          <w:tcPr>
            <w:tcW w:w="5902" w:type="dxa"/>
          </w:tcPr>
          <w:p w14:paraId="7D257C39" w14:textId="77777777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 types characterised by large populations, density, administrative function and social diversity which makes them distinct from less populated or rural areas</w:t>
            </w:r>
          </w:p>
        </w:tc>
      </w:tr>
      <w:tr w:rsidR="004A7A87" w:rsidRPr="00FF54E8" w14:paraId="3BC4BE62" w14:textId="77777777" w:rsidTr="00261B3D">
        <w:tc>
          <w:tcPr>
            <w:tcW w:w="3114" w:type="dxa"/>
          </w:tcPr>
          <w:p w14:paraId="7E89A7EC" w14:textId="2958BD39" w:rsidR="004A7A87" w:rsidRDefault="004A7A87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Cyclone</w:t>
            </w:r>
          </w:p>
        </w:tc>
        <w:tc>
          <w:tcPr>
            <w:tcW w:w="5902" w:type="dxa"/>
          </w:tcPr>
          <w:p w14:paraId="01FC0126" w14:textId="1EE61193" w:rsidR="004A7A87" w:rsidRDefault="004A7A87" w:rsidP="00261B3D">
            <w:pPr>
              <w:rPr>
                <w:sz w:val="20"/>
                <w:szCs w:val="20"/>
              </w:rPr>
            </w:pPr>
            <w:r w:rsidRPr="004A7A87">
              <w:rPr>
                <w:sz w:val="20"/>
                <w:szCs w:val="20"/>
              </w:rPr>
              <w:t>A low-pressure system over tropical or sub-tropical waters, with organised convection (i.e. thunderstorm activity) and winds at low levels circulating either anti-clockwise (in the northern hemisphere) or clockwise (in the southern hemisphere)</w:t>
            </w:r>
          </w:p>
        </w:tc>
      </w:tr>
      <w:tr w:rsidR="0029742F" w:rsidRPr="00FF54E8" w14:paraId="4481384D" w14:textId="77777777" w:rsidTr="00261B3D">
        <w:tc>
          <w:tcPr>
            <w:tcW w:w="3114" w:type="dxa"/>
          </w:tcPr>
          <w:p w14:paraId="1545D3BE" w14:textId="77777777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Diaspora</w:t>
            </w:r>
          </w:p>
        </w:tc>
        <w:tc>
          <w:tcPr>
            <w:tcW w:w="5902" w:type="dxa"/>
          </w:tcPr>
          <w:p w14:paraId="32D8DC1E" w14:textId="77777777" w:rsidR="0029742F" w:rsidRPr="00FF54E8" w:rsidRDefault="0029742F" w:rsidP="00297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29742F">
              <w:rPr>
                <w:sz w:val="20"/>
                <w:szCs w:val="20"/>
              </w:rPr>
              <w:t>dispersion or spread of any people from their original homeland</w:t>
            </w:r>
          </w:p>
        </w:tc>
      </w:tr>
      <w:tr w:rsidR="0029742F" w:rsidRPr="00FF54E8" w14:paraId="7259D0BE" w14:textId="77777777" w:rsidTr="00261B3D">
        <w:tc>
          <w:tcPr>
            <w:tcW w:w="3114" w:type="dxa"/>
          </w:tcPr>
          <w:p w14:paraId="2C59ADCD" w14:textId="77777777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migration</w:t>
            </w:r>
          </w:p>
        </w:tc>
        <w:tc>
          <w:tcPr>
            <w:tcW w:w="5902" w:type="dxa"/>
          </w:tcPr>
          <w:p w14:paraId="076D646C" w14:textId="77777777" w:rsidR="0029742F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of people that does no cross international borders</w:t>
            </w:r>
          </w:p>
          <w:p w14:paraId="0AB239A3" w14:textId="77777777" w:rsidR="0029742F" w:rsidRPr="00FF54E8" w:rsidRDefault="0029742F" w:rsidP="00261B3D">
            <w:pPr>
              <w:rPr>
                <w:sz w:val="20"/>
                <w:szCs w:val="20"/>
              </w:rPr>
            </w:pPr>
          </w:p>
        </w:tc>
      </w:tr>
      <w:tr w:rsidR="0029742F" w:rsidRPr="00FF54E8" w14:paraId="541702C0" w14:textId="77777777" w:rsidTr="00261B3D">
        <w:tc>
          <w:tcPr>
            <w:tcW w:w="3114" w:type="dxa"/>
          </w:tcPr>
          <w:p w14:paraId="7AAA0181" w14:textId="77777777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Internally Displaced People (IDPs)</w:t>
            </w:r>
          </w:p>
        </w:tc>
        <w:tc>
          <w:tcPr>
            <w:tcW w:w="5902" w:type="dxa"/>
          </w:tcPr>
          <w:p w14:paraId="6708B510" w14:textId="77777777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unable to cross a border to find safety, who become trapped in their own country, they are among the most vulnerable people in the world</w:t>
            </w:r>
          </w:p>
        </w:tc>
      </w:tr>
      <w:tr w:rsidR="002E27BE" w:rsidRPr="00FF54E8" w14:paraId="14E354C5" w14:textId="77777777" w:rsidTr="00261B3D">
        <w:tc>
          <w:tcPr>
            <w:tcW w:w="3114" w:type="dxa"/>
          </w:tcPr>
          <w:p w14:paraId="656A8F64" w14:textId="438E2D76" w:rsidR="002E27BE" w:rsidRDefault="002E27BE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migration</w:t>
            </w:r>
          </w:p>
        </w:tc>
        <w:tc>
          <w:tcPr>
            <w:tcW w:w="5902" w:type="dxa"/>
          </w:tcPr>
          <w:p w14:paraId="4072F03E" w14:textId="5CC4D378" w:rsidR="002E27BE" w:rsidRDefault="002E27BE" w:rsidP="002E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of people that crosses international borders</w:t>
            </w:r>
          </w:p>
          <w:p w14:paraId="440BD47B" w14:textId="77777777" w:rsidR="002E27BE" w:rsidRDefault="002E27BE" w:rsidP="00261B3D">
            <w:pPr>
              <w:rPr>
                <w:sz w:val="20"/>
                <w:szCs w:val="20"/>
              </w:rPr>
            </w:pPr>
          </w:p>
        </w:tc>
      </w:tr>
      <w:tr w:rsidR="0029742F" w:rsidRPr="00FF54E8" w14:paraId="5256965E" w14:textId="77777777" w:rsidTr="00261B3D">
        <w:tc>
          <w:tcPr>
            <w:tcW w:w="3114" w:type="dxa"/>
          </w:tcPr>
          <w:p w14:paraId="11D154B9" w14:textId="77777777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Medium-sized city</w:t>
            </w:r>
          </w:p>
        </w:tc>
        <w:tc>
          <w:tcPr>
            <w:tcW w:w="5902" w:type="dxa"/>
          </w:tcPr>
          <w:p w14:paraId="26ABEFEF" w14:textId="77777777" w:rsidR="0029742F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Cities which has a population of 1-5 million residents</w:t>
            </w:r>
          </w:p>
          <w:p w14:paraId="2D207C8A" w14:textId="77777777" w:rsidR="0029742F" w:rsidRPr="00FF54E8" w:rsidRDefault="0029742F" w:rsidP="00261B3D">
            <w:pPr>
              <w:rPr>
                <w:sz w:val="20"/>
                <w:szCs w:val="20"/>
              </w:rPr>
            </w:pPr>
          </w:p>
        </w:tc>
      </w:tr>
      <w:tr w:rsidR="0029742F" w:rsidRPr="00FF54E8" w14:paraId="564737CA" w14:textId="77777777" w:rsidTr="00261B3D">
        <w:tc>
          <w:tcPr>
            <w:tcW w:w="3114" w:type="dxa"/>
          </w:tcPr>
          <w:p w14:paraId="5ED384FD" w14:textId="77777777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Mega-cities</w:t>
            </w:r>
          </w:p>
        </w:tc>
        <w:tc>
          <w:tcPr>
            <w:tcW w:w="5902" w:type="dxa"/>
          </w:tcPr>
          <w:p w14:paraId="73A1CCE0" w14:textId="77777777" w:rsidR="0029742F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Cities which have a population of over 10 million residents</w:t>
            </w:r>
          </w:p>
          <w:p w14:paraId="213DADF4" w14:textId="77777777" w:rsidR="0029742F" w:rsidRPr="00FF54E8" w:rsidRDefault="0029742F" w:rsidP="00261B3D">
            <w:pPr>
              <w:rPr>
                <w:sz w:val="20"/>
                <w:szCs w:val="20"/>
              </w:rPr>
            </w:pPr>
          </w:p>
        </w:tc>
      </w:tr>
      <w:tr w:rsidR="002E27BE" w:rsidRPr="00FF54E8" w14:paraId="4760B8B6" w14:textId="77777777" w:rsidTr="00261B3D">
        <w:tc>
          <w:tcPr>
            <w:tcW w:w="3114" w:type="dxa"/>
          </w:tcPr>
          <w:p w14:paraId="2C5763A7" w14:textId="7101DA6A" w:rsidR="002E27BE" w:rsidRDefault="002E27BE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migration</w:t>
            </w:r>
          </w:p>
        </w:tc>
        <w:tc>
          <w:tcPr>
            <w:tcW w:w="5902" w:type="dxa"/>
          </w:tcPr>
          <w:p w14:paraId="48E24C8F" w14:textId="77777777" w:rsidR="002E27BE" w:rsidRDefault="002E27BE" w:rsidP="002E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of people that does no cross international borders</w:t>
            </w:r>
          </w:p>
          <w:p w14:paraId="2F96CDC5" w14:textId="77777777" w:rsidR="002E27BE" w:rsidRDefault="002E27BE" w:rsidP="00261B3D">
            <w:pPr>
              <w:rPr>
                <w:sz w:val="20"/>
                <w:szCs w:val="20"/>
              </w:rPr>
            </w:pPr>
          </w:p>
        </w:tc>
      </w:tr>
      <w:tr w:rsidR="00042D2A" w:rsidRPr="00FF54E8" w14:paraId="71A93E40" w14:textId="77777777" w:rsidTr="00261B3D">
        <w:tc>
          <w:tcPr>
            <w:tcW w:w="3114" w:type="dxa"/>
          </w:tcPr>
          <w:p w14:paraId="256772C0" w14:textId="378EBE21" w:rsidR="00042D2A" w:rsidRDefault="00042D2A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Nomadic agriculture</w:t>
            </w:r>
          </w:p>
        </w:tc>
        <w:tc>
          <w:tcPr>
            <w:tcW w:w="5902" w:type="dxa"/>
          </w:tcPr>
          <w:p w14:paraId="0CAA05B2" w14:textId="7CB6423B" w:rsidR="00042D2A" w:rsidRDefault="00042D2A" w:rsidP="00042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type of pastoral farming where permanent residence is not kept. Fa</w:t>
            </w:r>
            <w:r w:rsidR="00CC0BE8">
              <w:rPr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sz w:val="20"/>
                <w:szCs w:val="20"/>
              </w:rPr>
              <w:t>mers move livestock to new pastures once soils have been exhausted.</w:t>
            </w:r>
          </w:p>
        </w:tc>
      </w:tr>
      <w:tr w:rsidR="00B77BEE" w:rsidRPr="00FF54E8" w14:paraId="26F54855" w14:textId="77777777" w:rsidTr="00261B3D">
        <w:tc>
          <w:tcPr>
            <w:tcW w:w="3114" w:type="dxa"/>
          </w:tcPr>
          <w:p w14:paraId="648DB1A4" w14:textId="7602DC2A" w:rsidR="00B77BEE" w:rsidRDefault="00B77BEE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Rural-urban migration</w:t>
            </w:r>
          </w:p>
        </w:tc>
        <w:tc>
          <w:tcPr>
            <w:tcW w:w="5902" w:type="dxa"/>
          </w:tcPr>
          <w:p w14:paraId="6191028D" w14:textId="77777777" w:rsidR="00B77BEE" w:rsidRDefault="00B77BEE" w:rsidP="002E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movement of people from the countryside to cities</w:t>
            </w:r>
          </w:p>
          <w:p w14:paraId="2AE4CF66" w14:textId="43D1C575" w:rsidR="00B77BEE" w:rsidRDefault="00B77BEE" w:rsidP="002E27BE">
            <w:pPr>
              <w:rPr>
                <w:sz w:val="20"/>
                <w:szCs w:val="20"/>
              </w:rPr>
            </w:pPr>
          </w:p>
        </w:tc>
      </w:tr>
      <w:tr w:rsidR="0029742F" w:rsidRPr="00FF54E8" w14:paraId="1229C560" w14:textId="77777777" w:rsidTr="00261B3D">
        <w:tc>
          <w:tcPr>
            <w:tcW w:w="3114" w:type="dxa"/>
          </w:tcPr>
          <w:p w14:paraId="05342B89" w14:textId="643D01B0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South-South </w:t>
            </w:r>
            <w:r w:rsidR="00B77BE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igration</w:t>
            </w:r>
          </w:p>
        </w:tc>
        <w:tc>
          <w:tcPr>
            <w:tcW w:w="5902" w:type="dxa"/>
          </w:tcPr>
          <w:p w14:paraId="3D76D081" w14:textId="77777777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movement of people between low-income developing countries and regions</w:t>
            </w:r>
          </w:p>
        </w:tc>
      </w:tr>
      <w:tr w:rsidR="0029742F" w:rsidRPr="00FF54E8" w14:paraId="53F2F451" w14:textId="77777777" w:rsidTr="0029742F">
        <w:trPr>
          <w:trHeight w:val="146"/>
        </w:trPr>
        <w:tc>
          <w:tcPr>
            <w:tcW w:w="3114" w:type="dxa"/>
          </w:tcPr>
          <w:p w14:paraId="6785A58D" w14:textId="77777777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Urbanisation</w:t>
            </w:r>
          </w:p>
        </w:tc>
        <w:tc>
          <w:tcPr>
            <w:tcW w:w="5902" w:type="dxa"/>
          </w:tcPr>
          <w:p w14:paraId="0D2CFC79" w14:textId="77777777" w:rsidR="0029742F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may refer to two things:</w:t>
            </w:r>
          </w:p>
          <w:p w14:paraId="11DE772A" w14:textId="77777777" w:rsidR="0029742F" w:rsidRDefault="0029742F" w:rsidP="002974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29742F">
              <w:rPr>
                <w:i/>
                <w:iCs/>
                <w:sz w:val="20"/>
                <w:szCs w:val="20"/>
              </w:rPr>
              <w:t>measure</w:t>
            </w:r>
            <w:r>
              <w:rPr>
                <w:sz w:val="20"/>
                <w:szCs w:val="20"/>
              </w:rPr>
              <w:t xml:space="preserve"> of the proportion of people living in an urban area;</w:t>
            </w:r>
          </w:p>
          <w:p w14:paraId="1E8E4B7E" w14:textId="77777777" w:rsidR="0029742F" w:rsidRPr="0029742F" w:rsidRDefault="0029742F" w:rsidP="002974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29742F">
              <w:rPr>
                <w:i/>
                <w:iCs/>
                <w:sz w:val="20"/>
                <w:szCs w:val="20"/>
              </w:rPr>
              <w:t>process</w:t>
            </w:r>
            <w:r>
              <w:rPr>
                <w:sz w:val="20"/>
                <w:szCs w:val="20"/>
              </w:rPr>
              <w:t xml:space="preserve"> involving an increase in the share of a population living in urban areas</w:t>
            </w:r>
          </w:p>
        </w:tc>
      </w:tr>
      <w:tr w:rsidR="009644EC" w:rsidRPr="00FF54E8" w14:paraId="17E7F17C" w14:textId="77777777" w:rsidTr="0029742F">
        <w:trPr>
          <w:trHeight w:val="146"/>
        </w:trPr>
        <w:tc>
          <w:tcPr>
            <w:tcW w:w="3114" w:type="dxa"/>
          </w:tcPr>
          <w:p w14:paraId="3BED2F2E" w14:textId="546CCEC7" w:rsidR="009644EC" w:rsidRDefault="009644EC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Vulnerability</w:t>
            </w:r>
          </w:p>
        </w:tc>
        <w:tc>
          <w:tcPr>
            <w:tcW w:w="5902" w:type="dxa"/>
          </w:tcPr>
          <w:p w14:paraId="1537C75D" w14:textId="4ECEA851" w:rsidR="009644EC" w:rsidRDefault="009644EC" w:rsidP="0096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measure of the extent to which a community, structure, service or geographical area is likely to be damaged or disrupted, on account of its nature or location, by the impact of a particular disaster hazard. </w:t>
            </w:r>
          </w:p>
        </w:tc>
      </w:tr>
      <w:tr w:rsidR="0029742F" w:rsidRPr="00FF54E8" w14:paraId="241377A3" w14:textId="77777777" w:rsidTr="00261B3D">
        <w:tc>
          <w:tcPr>
            <w:tcW w:w="3114" w:type="dxa"/>
          </w:tcPr>
          <w:p w14:paraId="2A93B592" w14:textId="77777777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Zine</w:t>
            </w:r>
          </w:p>
        </w:tc>
        <w:tc>
          <w:tcPr>
            <w:tcW w:w="5902" w:type="dxa"/>
          </w:tcPr>
          <w:p w14:paraId="7FA97C53" w14:textId="77777777" w:rsidR="0029742F" w:rsidRPr="00FF54E8" w:rsidRDefault="0029742F" w:rsidP="0026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9742F">
              <w:rPr>
                <w:sz w:val="20"/>
                <w:szCs w:val="20"/>
              </w:rPr>
              <w:t xml:space="preserve"> self-published work of original or appropriated texts and images, usually reproduced via photocopier</w:t>
            </w:r>
            <w:r>
              <w:rPr>
                <w:sz w:val="20"/>
                <w:szCs w:val="20"/>
              </w:rPr>
              <w:t>, that has a small circulation</w:t>
            </w:r>
          </w:p>
        </w:tc>
      </w:tr>
    </w:tbl>
    <w:p w14:paraId="411DC5CF" w14:textId="5C27015D" w:rsidR="00C02692" w:rsidRDefault="00C02692" w:rsidP="001C3205">
      <w:pPr>
        <w:sectPr w:rsidR="00C02692" w:rsidSect="00811B5E">
          <w:headerReference w:type="default" r:id="rId8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5D6F3B4F" w14:textId="3D06F146" w:rsidR="00743A3F" w:rsidRDefault="00743A3F" w:rsidP="0029742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bookmarkStart w:id="1" w:name="_Hlk13660256"/>
      <w:bookmarkEnd w:id="1"/>
    </w:p>
    <w:sectPr w:rsidR="00743A3F" w:rsidSect="005A6C4F">
      <w:headerReference w:type="even" r:id="rId9"/>
      <w:headerReference w:type="default" r:id="rId10"/>
      <w:footerReference w:type="default" r:id="rId11"/>
      <w:type w:val="continuous"/>
      <w:pgSz w:w="11907" w:h="16840" w:code="9"/>
      <w:pgMar w:top="1679" w:right="794" w:bottom="142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84E3" w14:textId="77777777" w:rsidR="0052436B" w:rsidRDefault="0052436B">
      <w:r>
        <w:separator/>
      </w:r>
    </w:p>
  </w:endnote>
  <w:endnote w:type="continuationSeparator" w:id="0">
    <w:p w14:paraId="32C4930D" w14:textId="77777777" w:rsidR="0052436B" w:rsidRDefault="0052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93C8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53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0221" w14:textId="77777777" w:rsidR="0052436B" w:rsidRDefault="0052436B">
      <w:r>
        <w:separator/>
      </w:r>
    </w:p>
  </w:footnote>
  <w:footnote w:type="continuationSeparator" w:id="0">
    <w:p w14:paraId="21C84A26" w14:textId="77777777" w:rsidR="0052436B" w:rsidRDefault="0052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713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FAE587" wp14:editId="6B442C7B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76B765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16B4C9E" wp14:editId="7C670C75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265" cy="160655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15E4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D588FC" wp14:editId="33F5119A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B4C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6.95pt;height:1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nkqA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" filled="f" stroked="f">
              <v:textbox style="mso-fit-shape-to-text:t" inset="0,0,0,0">
                <w:txbxContent>
                  <w:p w14:paraId="546615E4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D588FC" wp14:editId="33F5119A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5ECF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C2F4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1855D426" wp14:editId="2FB88228">
          <wp:extent cx="6162675" cy="142875"/>
          <wp:effectExtent l="0" t="0" r="0" b="9525"/>
          <wp:docPr id="14" name="Picture 14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1pt;height:20pt" o:bullet="t">
        <v:imagedata r:id="rId1" o:title="RGS Internal notice bullet point"/>
      </v:shape>
    </w:pict>
  </w:numPicBullet>
  <w:abstractNum w:abstractNumId="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4DA73CBA"/>
    <w:multiLevelType w:val="hybridMultilevel"/>
    <w:tmpl w:val="D180C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726A"/>
    <w:multiLevelType w:val="hybridMultilevel"/>
    <w:tmpl w:val="A364C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46589"/>
    <w:multiLevelType w:val="hybridMultilevel"/>
    <w:tmpl w:val="EBEC3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60"/>
    <w:rsid w:val="00007642"/>
    <w:rsid w:val="000414A8"/>
    <w:rsid w:val="00042D2A"/>
    <w:rsid w:val="00045C95"/>
    <w:rsid w:val="00052460"/>
    <w:rsid w:val="00075520"/>
    <w:rsid w:val="000A189B"/>
    <w:rsid w:val="000B0554"/>
    <w:rsid w:val="000B4DE8"/>
    <w:rsid w:val="000B6DAB"/>
    <w:rsid w:val="000C4849"/>
    <w:rsid w:val="000D0B95"/>
    <w:rsid w:val="000D5AA4"/>
    <w:rsid w:val="000F0D06"/>
    <w:rsid w:val="0010148F"/>
    <w:rsid w:val="00101F41"/>
    <w:rsid w:val="001100D9"/>
    <w:rsid w:val="001226A4"/>
    <w:rsid w:val="00125D61"/>
    <w:rsid w:val="00136235"/>
    <w:rsid w:val="00144C8B"/>
    <w:rsid w:val="001473A7"/>
    <w:rsid w:val="00155C72"/>
    <w:rsid w:val="00174AC0"/>
    <w:rsid w:val="001901DA"/>
    <w:rsid w:val="001C3205"/>
    <w:rsid w:val="001C3AFF"/>
    <w:rsid w:val="001C5275"/>
    <w:rsid w:val="001C53C9"/>
    <w:rsid w:val="001D1F2A"/>
    <w:rsid w:val="001E2892"/>
    <w:rsid w:val="001E3FD0"/>
    <w:rsid w:val="002276C0"/>
    <w:rsid w:val="0024222A"/>
    <w:rsid w:val="002451AD"/>
    <w:rsid w:val="00252737"/>
    <w:rsid w:val="00261BB3"/>
    <w:rsid w:val="00291EB6"/>
    <w:rsid w:val="0029742F"/>
    <w:rsid w:val="00297744"/>
    <w:rsid w:val="002A77AE"/>
    <w:rsid w:val="002B3937"/>
    <w:rsid w:val="002D72A4"/>
    <w:rsid w:val="002D7415"/>
    <w:rsid w:val="002E27BE"/>
    <w:rsid w:val="002E37CD"/>
    <w:rsid w:val="0031000F"/>
    <w:rsid w:val="0031371C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3D0AE6"/>
    <w:rsid w:val="003D0D4A"/>
    <w:rsid w:val="003D371D"/>
    <w:rsid w:val="004052AF"/>
    <w:rsid w:val="00405761"/>
    <w:rsid w:val="00410559"/>
    <w:rsid w:val="0041383D"/>
    <w:rsid w:val="004162A4"/>
    <w:rsid w:val="00417437"/>
    <w:rsid w:val="00417ADE"/>
    <w:rsid w:val="0042626C"/>
    <w:rsid w:val="00481E63"/>
    <w:rsid w:val="004A7A87"/>
    <w:rsid w:val="004F6E3E"/>
    <w:rsid w:val="0050485C"/>
    <w:rsid w:val="0050768D"/>
    <w:rsid w:val="005109AC"/>
    <w:rsid w:val="0051485B"/>
    <w:rsid w:val="00521B57"/>
    <w:rsid w:val="0052436B"/>
    <w:rsid w:val="00527F75"/>
    <w:rsid w:val="00534B87"/>
    <w:rsid w:val="0054216B"/>
    <w:rsid w:val="0054373F"/>
    <w:rsid w:val="0055183E"/>
    <w:rsid w:val="00557B75"/>
    <w:rsid w:val="00565E71"/>
    <w:rsid w:val="005932D8"/>
    <w:rsid w:val="005954DF"/>
    <w:rsid w:val="005A5E59"/>
    <w:rsid w:val="005A6C4F"/>
    <w:rsid w:val="005D0388"/>
    <w:rsid w:val="005F42BC"/>
    <w:rsid w:val="00603575"/>
    <w:rsid w:val="0061167C"/>
    <w:rsid w:val="006147D8"/>
    <w:rsid w:val="006169CA"/>
    <w:rsid w:val="00625BC6"/>
    <w:rsid w:val="00626EDA"/>
    <w:rsid w:val="00630420"/>
    <w:rsid w:val="0063403D"/>
    <w:rsid w:val="00635656"/>
    <w:rsid w:val="00672548"/>
    <w:rsid w:val="006736A9"/>
    <w:rsid w:val="006738A5"/>
    <w:rsid w:val="00684975"/>
    <w:rsid w:val="00694476"/>
    <w:rsid w:val="006A3139"/>
    <w:rsid w:val="006A6BD5"/>
    <w:rsid w:val="006B60EE"/>
    <w:rsid w:val="006C3B1E"/>
    <w:rsid w:val="006F49A9"/>
    <w:rsid w:val="00736FD3"/>
    <w:rsid w:val="00743A3F"/>
    <w:rsid w:val="00743EB5"/>
    <w:rsid w:val="00747C6F"/>
    <w:rsid w:val="0075131C"/>
    <w:rsid w:val="007653D3"/>
    <w:rsid w:val="007662CA"/>
    <w:rsid w:val="0076787D"/>
    <w:rsid w:val="00775FE8"/>
    <w:rsid w:val="007769F0"/>
    <w:rsid w:val="007A332A"/>
    <w:rsid w:val="007A401C"/>
    <w:rsid w:val="007B5402"/>
    <w:rsid w:val="007C1C3F"/>
    <w:rsid w:val="007D0D5F"/>
    <w:rsid w:val="00811B5E"/>
    <w:rsid w:val="00820ECD"/>
    <w:rsid w:val="00823165"/>
    <w:rsid w:val="00823B9F"/>
    <w:rsid w:val="008567B0"/>
    <w:rsid w:val="00856BF5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4217"/>
    <w:rsid w:val="008F644F"/>
    <w:rsid w:val="00900A25"/>
    <w:rsid w:val="009210E0"/>
    <w:rsid w:val="00921BD7"/>
    <w:rsid w:val="00934E28"/>
    <w:rsid w:val="009350D3"/>
    <w:rsid w:val="00936F3E"/>
    <w:rsid w:val="009644EC"/>
    <w:rsid w:val="00966085"/>
    <w:rsid w:val="00980A77"/>
    <w:rsid w:val="009817A2"/>
    <w:rsid w:val="009849EA"/>
    <w:rsid w:val="00987759"/>
    <w:rsid w:val="009A0BB2"/>
    <w:rsid w:val="009A2A08"/>
    <w:rsid w:val="009B23BB"/>
    <w:rsid w:val="009C1D8C"/>
    <w:rsid w:val="009C5C5C"/>
    <w:rsid w:val="009C5F9B"/>
    <w:rsid w:val="009D2AA4"/>
    <w:rsid w:val="009D2D59"/>
    <w:rsid w:val="009E58C2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1C60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0C51"/>
    <w:rsid w:val="00B60E07"/>
    <w:rsid w:val="00B676A6"/>
    <w:rsid w:val="00B77BEE"/>
    <w:rsid w:val="00B94924"/>
    <w:rsid w:val="00BA2385"/>
    <w:rsid w:val="00BA5221"/>
    <w:rsid w:val="00BA5FA0"/>
    <w:rsid w:val="00BB45B7"/>
    <w:rsid w:val="00BC2FC7"/>
    <w:rsid w:val="00BD29BC"/>
    <w:rsid w:val="00BF4F58"/>
    <w:rsid w:val="00BF77E4"/>
    <w:rsid w:val="00C02692"/>
    <w:rsid w:val="00C0338C"/>
    <w:rsid w:val="00C0347B"/>
    <w:rsid w:val="00C0430A"/>
    <w:rsid w:val="00C05B7D"/>
    <w:rsid w:val="00C27FD3"/>
    <w:rsid w:val="00C47328"/>
    <w:rsid w:val="00C52023"/>
    <w:rsid w:val="00C53419"/>
    <w:rsid w:val="00C74BCF"/>
    <w:rsid w:val="00CA51FE"/>
    <w:rsid w:val="00CB1627"/>
    <w:rsid w:val="00CB6753"/>
    <w:rsid w:val="00CC0BE8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6952"/>
    <w:rsid w:val="00D87765"/>
    <w:rsid w:val="00D9128F"/>
    <w:rsid w:val="00D932BD"/>
    <w:rsid w:val="00DA19A2"/>
    <w:rsid w:val="00DA22D4"/>
    <w:rsid w:val="00DA59B9"/>
    <w:rsid w:val="00DB3249"/>
    <w:rsid w:val="00DD0159"/>
    <w:rsid w:val="00DD288B"/>
    <w:rsid w:val="00DD6EF4"/>
    <w:rsid w:val="00DE5ABE"/>
    <w:rsid w:val="00DE5D61"/>
    <w:rsid w:val="00E0456F"/>
    <w:rsid w:val="00E05418"/>
    <w:rsid w:val="00E27AF7"/>
    <w:rsid w:val="00E35A21"/>
    <w:rsid w:val="00E361E3"/>
    <w:rsid w:val="00E45847"/>
    <w:rsid w:val="00E909BE"/>
    <w:rsid w:val="00E93CFE"/>
    <w:rsid w:val="00EA3AC3"/>
    <w:rsid w:val="00EB473F"/>
    <w:rsid w:val="00EB5770"/>
    <w:rsid w:val="00EC1125"/>
    <w:rsid w:val="00F22DEA"/>
    <w:rsid w:val="00F32F8E"/>
    <w:rsid w:val="00F5786B"/>
    <w:rsid w:val="00F60DFC"/>
    <w:rsid w:val="00F632D8"/>
    <w:rsid w:val="00F81253"/>
    <w:rsid w:val="00F82CF2"/>
    <w:rsid w:val="00F93D20"/>
    <w:rsid w:val="00F95593"/>
    <w:rsid w:val="00F965F3"/>
    <w:rsid w:val="00FA202B"/>
    <w:rsid w:val="00FB34E0"/>
    <w:rsid w:val="00FB5538"/>
    <w:rsid w:val="00FD56A4"/>
    <w:rsid w:val="00FF35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80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uiPriority w:val="39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5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Arial" w:hAnsi="Arial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4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5421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216B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29742F"/>
  </w:style>
  <w:style w:type="character" w:styleId="Emphasis">
    <w:name w:val="Emphasis"/>
    <w:basedOn w:val="DefaultParagraphFont"/>
    <w:uiPriority w:val="20"/>
    <w:qFormat/>
    <w:rsid w:val="0029742F"/>
    <w:rPr>
      <w:i/>
      <w:iCs/>
    </w:rPr>
  </w:style>
  <w:style w:type="character" w:customStyle="1" w:styleId="hi-italic">
    <w:name w:val="hi-italic"/>
    <w:basedOn w:val="DefaultParagraphFont"/>
    <w:rsid w:val="0029742F"/>
  </w:style>
  <w:style w:type="character" w:customStyle="1" w:styleId="hi-smallcap">
    <w:name w:val="hi-smallcap"/>
    <w:basedOn w:val="DefaultParagraphFont"/>
    <w:rsid w:val="0029742F"/>
  </w:style>
  <w:style w:type="character" w:customStyle="1" w:styleId="ilfuvd">
    <w:name w:val="ilfuvd"/>
    <w:basedOn w:val="DefaultParagraphFont"/>
    <w:rsid w:val="0029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41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0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1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43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02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1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8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43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94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32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80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94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6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52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284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94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12827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133766">
                                                                                                                      <w:marLeft w:val="-48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52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1529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4845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6909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F0A3-5D10-42BD-BBD3-2105F421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19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Edward Badger</cp:lastModifiedBy>
  <cp:revision>9</cp:revision>
  <cp:lastPrinted>2018-10-05T13:14:00Z</cp:lastPrinted>
  <dcterms:created xsi:type="dcterms:W3CDTF">2019-07-16T13:01:00Z</dcterms:created>
  <dcterms:modified xsi:type="dcterms:W3CDTF">2019-08-08T16:22:00Z</dcterms:modified>
</cp:coreProperties>
</file>